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A7" w:rsidRPr="00F16C90" w:rsidRDefault="002F492E">
      <w:pPr>
        <w:pStyle w:val="TitelSogeti"/>
        <w:rPr>
          <w:lang w:val="de-DE"/>
        </w:rPr>
      </w:pPr>
      <w:r>
        <w:rPr>
          <w:noProof/>
          <w:lang w:val="de-DE" w:eastAsia="de-DE"/>
        </w:rPr>
        <w:pict>
          <v:shapetype id="_x0000_t202" coordsize="21600,21600" o:spt="202" path="m,l,21600r21600,l21600,xe">
            <v:stroke joinstyle="miter"/>
            <v:path gradientshapeok="t" o:connecttype="rect"/>
          </v:shapetype>
          <v:shape id="_x0000_s1027" type="#_x0000_t202" style="position:absolute;left:0;text-align:left;margin-left:0;margin-top:1.15pt;width:305.85pt;height:136.15pt;z-index:251657728;mso-position-horizontal:center;mso-width-relative:margin;mso-height-relative:margin" stroked="f">
            <v:textbox>
              <w:txbxContent>
                <w:p w:rsidR="00607917" w:rsidRPr="0040527F" w:rsidRDefault="002F492E" w:rsidP="0034049B">
                  <w:pPr>
                    <w:spacing w:before="240"/>
                    <w:jc w:val="center"/>
                    <w:rPr>
                      <w:rFonts w:ascii="Trebuchet MS" w:hAnsi="Trebuchet MS"/>
                      <w:b/>
                      <w:sz w:val="32"/>
                      <w:lang w:val="de-DE"/>
                    </w:rPr>
                  </w:pPr>
                  <w:fldSimple w:instr=" TITLE  \* Upper  \* MERGEFORMAT ">
                    <w:r w:rsidR="00607917" w:rsidRPr="0040527F">
                      <w:rPr>
                        <w:rFonts w:ascii="Trebuchet MS" w:hAnsi="Trebuchet MS"/>
                        <w:b/>
                        <w:sz w:val="32"/>
                        <w:lang w:val="de-DE"/>
                      </w:rPr>
                      <w:t>VORLAGE MASTERTESTPLAN</w:t>
                    </w:r>
                  </w:fldSimple>
                </w:p>
                <w:p w:rsidR="00607917" w:rsidRPr="0040527F" w:rsidRDefault="002F492E" w:rsidP="0034049B">
                  <w:pPr>
                    <w:spacing w:before="240"/>
                    <w:jc w:val="center"/>
                    <w:rPr>
                      <w:rFonts w:ascii="Trebuchet MS" w:hAnsi="Trebuchet MS"/>
                      <w:b/>
                      <w:sz w:val="32"/>
                      <w:szCs w:val="32"/>
                      <w:lang w:val="de-DE"/>
                    </w:rPr>
                  </w:pPr>
                  <w:r w:rsidRPr="0040527F">
                    <w:rPr>
                      <w:rFonts w:ascii="Trebuchet MS" w:hAnsi="Trebuchet MS"/>
                      <w:b/>
                      <w:sz w:val="32"/>
                      <w:szCs w:val="32"/>
                      <w:lang w:val="de-DE"/>
                    </w:rPr>
                    <w:fldChar w:fldCharType="begin"/>
                  </w:r>
                  <w:r w:rsidR="00607917" w:rsidRPr="0040527F">
                    <w:rPr>
                      <w:rFonts w:ascii="Trebuchet MS" w:hAnsi="Trebuchet MS"/>
                      <w:b/>
                      <w:sz w:val="32"/>
                      <w:szCs w:val="32"/>
                      <w:lang w:val="de-DE"/>
                    </w:rPr>
                    <w:instrText xml:space="preserve"> SUBJECT   \* MERGEFORMAT </w:instrText>
                  </w:r>
                  <w:r w:rsidRPr="0040527F">
                    <w:rPr>
                      <w:rFonts w:ascii="Trebuchet MS" w:hAnsi="Trebuchet MS"/>
                      <w:b/>
                      <w:sz w:val="32"/>
                      <w:szCs w:val="32"/>
                      <w:lang w:val="de-DE"/>
                    </w:rPr>
                    <w:fldChar w:fldCharType="end"/>
                  </w:r>
                  <w:fldSimple w:instr=" SUBJECT  \* Upper  \* MERGEFORMAT ">
                    <w:r w:rsidR="00607917" w:rsidRPr="0040527F">
                      <w:rPr>
                        <w:rFonts w:ascii="Trebuchet MS" w:hAnsi="Trebuchet MS"/>
                        <w:b/>
                        <w:sz w:val="32"/>
                        <w:szCs w:val="32"/>
                        <w:lang w:val="de-DE"/>
                      </w:rPr>
                      <w:t>&lt;NAME TEST PROJEKT&gt;</w:t>
                    </w:r>
                  </w:fldSimple>
                </w:p>
              </w:txbxContent>
            </v:textbox>
          </v:shape>
        </w:pict>
      </w:r>
    </w:p>
    <w:p w:rsidR="00AE7EA7" w:rsidRPr="00F16C90" w:rsidRDefault="00AE7EA7">
      <w:pPr>
        <w:pStyle w:val="TitelSogeti"/>
        <w:rPr>
          <w:lang w:val="de-DE"/>
        </w:rPr>
      </w:pPr>
    </w:p>
    <w:p w:rsidR="00AE7EA7" w:rsidRPr="00F16C90" w:rsidRDefault="00AE7EA7">
      <w:pPr>
        <w:ind w:left="1418" w:hanging="1418"/>
        <w:rPr>
          <w:lang w:val="de-DE"/>
        </w:rPr>
        <w:sectPr w:rsidR="00AE7EA7" w:rsidRPr="00F16C90" w:rsidSect="007B3911">
          <w:headerReference w:type="default" r:id="rId8"/>
          <w:footerReference w:type="default" r:id="rId9"/>
          <w:headerReference w:type="first" r:id="rId10"/>
          <w:footerReference w:type="first" r:id="rId11"/>
          <w:pgSz w:w="11906" w:h="16838" w:code="9"/>
          <w:pgMar w:top="2517" w:right="1418" w:bottom="1418" w:left="1701" w:header="720" w:footer="720" w:gutter="0"/>
          <w:pgNumType w:fmt="upperRoman"/>
          <w:cols w:space="720"/>
          <w:formProt w:val="0"/>
          <w:titlePg/>
          <w:docGrid w:linePitch="212"/>
        </w:sectPr>
      </w:pPr>
    </w:p>
    <w:p w:rsidR="00CE0F62" w:rsidRPr="00F16C90" w:rsidRDefault="00CE0F62" w:rsidP="00BF0268">
      <w:pPr>
        <w:pStyle w:val="Kop0"/>
        <w:rPr>
          <w:color w:val="3366FF"/>
          <w:lang w:val="de-DE"/>
        </w:rPr>
      </w:pPr>
      <w:bookmarkStart w:id="0" w:name="_Toc113933252"/>
      <w:bookmarkStart w:id="1" w:name="_Toc172622159"/>
      <w:bookmarkStart w:id="2" w:name="_Toc360954230"/>
      <w:r w:rsidRPr="00F16C90">
        <w:rPr>
          <w:color w:val="3366FF"/>
          <w:lang w:val="de-DE"/>
        </w:rPr>
        <w:lastRenderedPageBreak/>
        <w:t xml:space="preserve">&lt;&lt; </w:t>
      </w:r>
      <w:r w:rsidR="0097324C" w:rsidRPr="00F16C90">
        <w:rPr>
          <w:color w:val="3366FF"/>
          <w:lang w:val="de-DE"/>
        </w:rPr>
        <w:t>Vorlage</w:t>
      </w:r>
      <w:r w:rsidRPr="00F16C90">
        <w:rPr>
          <w:color w:val="3366FF"/>
          <w:lang w:val="de-DE"/>
        </w:rPr>
        <w:t xml:space="preserve"> </w:t>
      </w:r>
      <w:bookmarkEnd w:id="0"/>
      <w:r w:rsidRPr="00F16C90">
        <w:rPr>
          <w:color w:val="3366FF"/>
          <w:lang w:val="de-DE"/>
        </w:rPr>
        <w:t>mastertestplan</w:t>
      </w:r>
      <w:bookmarkEnd w:id="1"/>
      <w:r w:rsidRPr="00F16C90">
        <w:rPr>
          <w:color w:val="3366FF"/>
          <w:lang w:val="de-DE"/>
        </w:rPr>
        <w:t xml:space="preserve"> &gt;&gt;</w:t>
      </w:r>
      <w:bookmarkEnd w:id="2"/>
    </w:p>
    <w:p w:rsidR="00CE0F62" w:rsidRPr="00F16C90" w:rsidRDefault="00CB412E" w:rsidP="007D4159">
      <w:pPr>
        <w:rPr>
          <w:color w:val="3366FF"/>
          <w:lang w:val="de-DE"/>
        </w:rPr>
      </w:pPr>
      <w:r w:rsidRPr="00F16C90">
        <w:rPr>
          <w:color w:val="3366FF"/>
          <w:lang w:val="de-DE"/>
        </w:rPr>
        <w:t>&lt;&lt;</w:t>
      </w:r>
      <w:r w:rsidR="0032240D" w:rsidRPr="00F16C90">
        <w:rPr>
          <w:color w:val="3366FF"/>
          <w:lang w:val="de-DE"/>
        </w:rPr>
        <w:t xml:space="preserve">Autoren: Gerrit de Vries en Ewald Roodenrijs, Sogeti Nederland B.V. - </w:t>
      </w:r>
      <w:r w:rsidR="0097324C" w:rsidRPr="00F16C90">
        <w:rPr>
          <w:color w:val="3366FF"/>
          <w:lang w:val="de-DE"/>
        </w:rPr>
        <w:t>Übersetzung</w:t>
      </w:r>
      <w:r w:rsidR="0032240D" w:rsidRPr="00F16C90">
        <w:rPr>
          <w:color w:val="3366FF"/>
          <w:lang w:val="de-DE"/>
        </w:rPr>
        <w:t xml:space="preserve"> Sogeti </w:t>
      </w:r>
      <w:r w:rsidR="00B31BA6" w:rsidRPr="00F16C90">
        <w:rPr>
          <w:color w:val="3366FF"/>
          <w:lang w:val="de-DE"/>
        </w:rPr>
        <w:t>Deutschland GmbH</w:t>
      </w:r>
      <w:r w:rsidR="0032240D" w:rsidRPr="00F16C90">
        <w:rPr>
          <w:color w:val="3366FF"/>
          <w:lang w:val="de-DE"/>
        </w:rPr>
        <w:br/>
      </w:r>
    </w:p>
    <w:p w:rsidR="00CE0F62" w:rsidRPr="00F16C90" w:rsidRDefault="0032240D" w:rsidP="007D4159">
      <w:pPr>
        <w:rPr>
          <w:color w:val="3366FF"/>
          <w:lang w:val="de-DE"/>
        </w:rPr>
      </w:pPr>
      <w:r w:rsidRPr="00F16C90">
        <w:rPr>
          <w:color w:val="3366FF"/>
          <w:lang w:val="de-DE"/>
        </w:rPr>
        <w:t xml:space="preserve">Dieses </w:t>
      </w:r>
      <w:r w:rsidR="0097324C" w:rsidRPr="00F16C90">
        <w:rPr>
          <w:color w:val="3366FF"/>
          <w:lang w:val="de-DE"/>
        </w:rPr>
        <w:t>Dokument</w:t>
      </w:r>
      <w:r w:rsidRPr="00F16C90">
        <w:rPr>
          <w:color w:val="3366FF"/>
          <w:lang w:val="de-DE"/>
        </w:rPr>
        <w:t xml:space="preserve"> hat die Vorlage für den</w:t>
      </w:r>
      <w:r w:rsidR="007D4159" w:rsidRPr="00F16C90">
        <w:rPr>
          <w:color w:val="3366FF"/>
          <w:lang w:val="de-DE"/>
        </w:rPr>
        <w:t xml:space="preserve"> Entwurf eines Mastertestplanes</w:t>
      </w:r>
      <w:r w:rsidRPr="00F16C90">
        <w:rPr>
          <w:color w:val="3366FF"/>
          <w:lang w:val="de-DE"/>
        </w:rPr>
        <w:t xml:space="preserve"> (MTP) zum Inhalt.</w:t>
      </w:r>
      <w:r w:rsidR="00CE0F62" w:rsidRPr="00F16C90">
        <w:rPr>
          <w:color w:val="3366FF"/>
          <w:lang w:val="de-DE"/>
        </w:rPr>
        <w:t xml:space="preserve"> </w:t>
      </w:r>
    </w:p>
    <w:p w:rsidR="00CE0F62" w:rsidRPr="00F16C90" w:rsidRDefault="00CE0F62" w:rsidP="00CE0F62">
      <w:pPr>
        <w:rPr>
          <w:color w:val="3366FF"/>
          <w:lang w:val="de-DE"/>
        </w:rPr>
      </w:pPr>
    </w:p>
    <w:p w:rsidR="00CE0F62" w:rsidRPr="00F16C90" w:rsidRDefault="0032240D" w:rsidP="007D4159">
      <w:pPr>
        <w:tabs>
          <w:tab w:val="num" w:pos="720"/>
        </w:tabs>
        <w:jc w:val="both"/>
        <w:rPr>
          <w:color w:val="3366FF"/>
          <w:lang w:val="de-DE"/>
        </w:rPr>
      </w:pPr>
      <w:r w:rsidRPr="00F16C90">
        <w:rPr>
          <w:color w:val="3366FF"/>
          <w:lang w:val="de-DE"/>
        </w:rPr>
        <w:t xml:space="preserve">Die </w:t>
      </w:r>
      <w:r w:rsidR="00B31BA6" w:rsidRPr="00F16C90">
        <w:rPr>
          <w:color w:val="3366FF"/>
          <w:lang w:val="de-DE"/>
        </w:rPr>
        <w:t>Abschnitte, die</w:t>
      </w:r>
      <w:r w:rsidRPr="00F16C90">
        <w:rPr>
          <w:color w:val="3366FF"/>
          <w:lang w:val="de-DE"/>
        </w:rPr>
        <w:t xml:space="preserve"> im Inhaltsverzeichnis angegeben sind, sollten in jede</w:t>
      </w:r>
      <w:r w:rsidR="00B31BA6" w:rsidRPr="00F16C90">
        <w:rPr>
          <w:color w:val="3366FF"/>
          <w:lang w:val="de-DE"/>
        </w:rPr>
        <w:t>m</w:t>
      </w:r>
      <w:r w:rsidRPr="00F16C90">
        <w:rPr>
          <w:color w:val="3366FF"/>
          <w:lang w:val="de-DE"/>
        </w:rPr>
        <w:t xml:space="preserve"> </w:t>
      </w:r>
      <w:r w:rsidR="007D4159" w:rsidRPr="00F16C90">
        <w:rPr>
          <w:color w:val="3366FF"/>
          <w:lang w:val="de-DE"/>
        </w:rPr>
        <w:t>Mastertestplan</w:t>
      </w:r>
      <w:r w:rsidRPr="00F16C90">
        <w:rPr>
          <w:color w:val="3366FF"/>
          <w:lang w:val="de-DE"/>
        </w:rPr>
        <w:t xml:space="preserve"> vorhanden sein und sind deshalb </w:t>
      </w:r>
      <w:r w:rsidR="0097324C" w:rsidRPr="00F16C90">
        <w:rPr>
          <w:color w:val="3366FF"/>
          <w:lang w:val="de-DE"/>
        </w:rPr>
        <w:t>Standard</w:t>
      </w:r>
      <w:r w:rsidRPr="00F16C90">
        <w:rPr>
          <w:color w:val="3366FF"/>
          <w:lang w:val="de-DE"/>
        </w:rPr>
        <w:t xml:space="preserve">; der Inhalt dieser </w:t>
      </w:r>
      <w:r w:rsidR="00B31BA6" w:rsidRPr="00F16C90">
        <w:rPr>
          <w:color w:val="3366FF"/>
          <w:lang w:val="de-DE"/>
        </w:rPr>
        <w:t xml:space="preserve">Abschnitte </w:t>
      </w:r>
      <w:r w:rsidRPr="00F16C90">
        <w:rPr>
          <w:color w:val="3366FF"/>
          <w:lang w:val="de-DE"/>
        </w:rPr>
        <w:t xml:space="preserve">kann jedoch je nach Ausgangssituation variieren und angepasst werden. Dies bleibt dem </w:t>
      </w:r>
      <w:r w:rsidR="007D4159" w:rsidRPr="00F16C90">
        <w:rPr>
          <w:color w:val="3366FF"/>
          <w:lang w:val="de-DE"/>
        </w:rPr>
        <w:t>Aut</w:t>
      </w:r>
      <w:r w:rsidR="0097324C" w:rsidRPr="00F16C90">
        <w:rPr>
          <w:color w:val="3366FF"/>
          <w:lang w:val="de-DE"/>
        </w:rPr>
        <w:t>or</w:t>
      </w:r>
      <w:r w:rsidRPr="00F16C90">
        <w:rPr>
          <w:color w:val="3366FF"/>
          <w:lang w:val="de-DE"/>
        </w:rPr>
        <w:t xml:space="preserve"> des </w:t>
      </w:r>
      <w:r w:rsidR="007D4159" w:rsidRPr="00F16C90">
        <w:rPr>
          <w:color w:val="3366FF"/>
          <w:lang w:val="de-DE"/>
        </w:rPr>
        <w:t>Mastertestplanes</w:t>
      </w:r>
      <w:r w:rsidRPr="00F16C90">
        <w:rPr>
          <w:color w:val="3366FF"/>
          <w:lang w:val="de-DE"/>
        </w:rPr>
        <w:t xml:space="preserve"> vorbehalten.</w:t>
      </w:r>
      <w:r w:rsidR="00CB412E" w:rsidRPr="00F16C90">
        <w:rPr>
          <w:color w:val="3366FF"/>
          <w:lang w:val="de-DE"/>
        </w:rPr>
        <w:t xml:space="preserve"> &gt;&gt;</w:t>
      </w:r>
    </w:p>
    <w:p w:rsidR="0032240D" w:rsidRPr="00F16C90" w:rsidRDefault="0032240D" w:rsidP="00CE0F62">
      <w:pPr>
        <w:tabs>
          <w:tab w:val="num" w:pos="720"/>
        </w:tabs>
        <w:rPr>
          <w:color w:val="3366FF"/>
          <w:lang w:val="de-DE"/>
        </w:rPr>
      </w:pPr>
    </w:p>
    <w:p w:rsidR="00CE0F62" w:rsidRPr="00F16C90" w:rsidRDefault="0032240D" w:rsidP="007D4159">
      <w:pPr>
        <w:jc w:val="both"/>
        <w:rPr>
          <w:color w:val="3366FF"/>
          <w:lang w:val="de-DE"/>
        </w:rPr>
      </w:pPr>
      <w:r w:rsidRPr="00F16C90">
        <w:rPr>
          <w:color w:val="3366FF"/>
          <w:lang w:val="de-DE"/>
        </w:rPr>
        <w:t xml:space="preserve">&lt;&lt;In dieser Vorlage gibt es Text zwischen zwei spitzen Doppelklammern (&lt;&lt;Blauer Text &gt;&gt;). Dieser Text beinhaltet Kommentare oder Erklärungen und soll durch den </w:t>
      </w:r>
      <w:r w:rsidR="00620D6C" w:rsidRPr="00F16C90">
        <w:rPr>
          <w:color w:val="3366FF"/>
          <w:lang w:val="de-DE"/>
        </w:rPr>
        <w:t>individuellen</w:t>
      </w:r>
      <w:r w:rsidRPr="00F16C90">
        <w:rPr>
          <w:color w:val="3366FF"/>
          <w:lang w:val="de-DE"/>
        </w:rPr>
        <w:t xml:space="preserve"> Text ersetzt werden. Weiterhin gibt es Text zwischen einzelnen spitzen Klammern (&lt;Text&gt;). Dieser Text enthält Einzelheiten und </w:t>
      </w:r>
      <w:r w:rsidR="0097324C" w:rsidRPr="00F16C90">
        <w:rPr>
          <w:color w:val="3366FF"/>
          <w:lang w:val="de-DE"/>
        </w:rPr>
        <w:t>Details</w:t>
      </w:r>
      <w:r w:rsidR="00CB412E" w:rsidRPr="00F16C90">
        <w:rPr>
          <w:color w:val="3366FF"/>
          <w:lang w:val="de-DE"/>
        </w:rPr>
        <w:t xml:space="preserve"> und sollte entfernt</w:t>
      </w:r>
      <w:r w:rsidRPr="00F16C90">
        <w:rPr>
          <w:color w:val="3366FF"/>
          <w:lang w:val="de-DE"/>
        </w:rPr>
        <w:t xml:space="preserve"> </w:t>
      </w:r>
      <w:r w:rsidR="0097324C" w:rsidRPr="00F16C90">
        <w:rPr>
          <w:color w:val="3366FF"/>
          <w:lang w:val="de-DE"/>
        </w:rPr>
        <w:t>bzw.</w:t>
      </w:r>
      <w:r w:rsidRPr="00F16C90">
        <w:rPr>
          <w:color w:val="3366FF"/>
          <w:lang w:val="de-DE"/>
        </w:rPr>
        <w:t xml:space="preserve"> durch </w:t>
      </w:r>
      <w:r w:rsidR="00620D6C" w:rsidRPr="00F16C90">
        <w:rPr>
          <w:color w:val="3366FF"/>
          <w:lang w:val="de-DE"/>
        </w:rPr>
        <w:t>individuellen</w:t>
      </w:r>
      <w:r w:rsidRPr="00F16C90">
        <w:rPr>
          <w:color w:val="3366FF"/>
          <w:lang w:val="de-DE"/>
        </w:rPr>
        <w:t xml:space="preserve"> Text ersetzt werden.</w:t>
      </w:r>
      <w:r w:rsidR="00CB412E" w:rsidRPr="00F16C90">
        <w:rPr>
          <w:color w:val="3366FF"/>
          <w:lang w:val="de-DE"/>
        </w:rPr>
        <w:t xml:space="preserve"> Der </w:t>
      </w:r>
      <w:r w:rsidR="00620D6C" w:rsidRPr="00F16C90">
        <w:rPr>
          <w:color w:val="3366FF"/>
          <w:lang w:val="de-DE"/>
        </w:rPr>
        <w:t>übrige</w:t>
      </w:r>
      <w:r w:rsidR="00CB412E" w:rsidRPr="00F16C90">
        <w:rPr>
          <w:color w:val="3366FF"/>
          <w:lang w:val="de-DE"/>
        </w:rPr>
        <w:t xml:space="preserve"> Standardtext kann nach Bedarf angepasst werden</w:t>
      </w:r>
      <w:r w:rsidRPr="00F16C90">
        <w:rPr>
          <w:color w:val="3366FF"/>
          <w:lang w:val="de-DE"/>
        </w:rPr>
        <w:t>&gt;&gt;</w:t>
      </w:r>
    </w:p>
    <w:p w:rsidR="00AE7EA7" w:rsidRPr="00F16C90" w:rsidRDefault="00C06F12">
      <w:pPr>
        <w:pStyle w:val="Kop0"/>
        <w:rPr>
          <w:lang w:val="de-DE"/>
        </w:rPr>
      </w:pPr>
      <w:bookmarkStart w:id="3" w:name="_Toc360954231"/>
      <w:r w:rsidRPr="00F16C90">
        <w:rPr>
          <w:lang w:val="de-DE"/>
        </w:rPr>
        <w:lastRenderedPageBreak/>
        <w:t>Version</w:t>
      </w:r>
      <w:r w:rsidR="007D4159" w:rsidRPr="00F16C90">
        <w:rPr>
          <w:lang w:val="de-DE"/>
        </w:rPr>
        <w:t>s</w:t>
      </w:r>
      <w:r w:rsidR="00AE7EA7" w:rsidRPr="00F16C90">
        <w:rPr>
          <w:lang w:val="de-DE"/>
        </w:rPr>
        <w:t>informati</w:t>
      </w:r>
      <w:r w:rsidRPr="00F16C90">
        <w:rPr>
          <w:lang w:val="de-DE"/>
        </w:rPr>
        <w:t>on</w:t>
      </w:r>
      <w:bookmarkEnd w:id="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BF"/>
      </w:tblPr>
      <w:tblGrid>
        <w:gridCol w:w="1488"/>
        <w:gridCol w:w="1843"/>
        <w:gridCol w:w="2976"/>
        <w:gridCol w:w="2552"/>
      </w:tblGrid>
      <w:tr w:rsidR="00AE7EA7" w:rsidRPr="00F16C90">
        <w:tc>
          <w:tcPr>
            <w:tcW w:w="1488" w:type="dxa"/>
            <w:shd w:val="pct10" w:color="auto" w:fill="FFFFFF"/>
          </w:tcPr>
          <w:p w:rsidR="00AE7EA7" w:rsidRPr="00F16C90" w:rsidRDefault="00C06F12">
            <w:pPr>
              <w:spacing w:line="160" w:lineRule="atLeast"/>
              <w:rPr>
                <w:b/>
                <w:sz w:val="16"/>
                <w:lang w:val="de-DE"/>
              </w:rPr>
            </w:pPr>
            <w:r w:rsidRPr="00F16C90">
              <w:rPr>
                <w:b/>
                <w:sz w:val="16"/>
                <w:lang w:val="de-DE"/>
              </w:rPr>
              <w:t>Version</w:t>
            </w:r>
          </w:p>
        </w:tc>
        <w:tc>
          <w:tcPr>
            <w:tcW w:w="1843" w:type="dxa"/>
            <w:shd w:val="pct10" w:color="auto" w:fill="FFFFFF"/>
          </w:tcPr>
          <w:p w:rsidR="00AE7EA7" w:rsidRPr="00F16C90" w:rsidRDefault="00C06F12">
            <w:pPr>
              <w:spacing w:line="160" w:lineRule="atLeast"/>
              <w:rPr>
                <w:b/>
                <w:sz w:val="16"/>
                <w:lang w:val="de-DE"/>
              </w:rPr>
            </w:pPr>
            <w:r w:rsidRPr="00F16C90">
              <w:rPr>
                <w:b/>
                <w:sz w:val="16"/>
                <w:lang w:val="de-DE"/>
              </w:rPr>
              <w:t>Dat</w:t>
            </w:r>
            <w:r w:rsidR="007D4159" w:rsidRPr="00F16C90">
              <w:rPr>
                <w:b/>
                <w:sz w:val="16"/>
                <w:lang w:val="de-DE"/>
              </w:rPr>
              <w:t>um</w:t>
            </w:r>
          </w:p>
        </w:tc>
        <w:tc>
          <w:tcPr>
            <w:tcW w:w="2976" w:type="dxa"/>
            <w:shd w:val="pct10" w:color="auto" w:fill="FFFFFF"/>
          </w:tcPr>
          <w:p w:rsidR="00AE7EA7" w:rsidRPr="00F16C90" w:rsidRDefault="007D4159">
            <w:pPr>
              <w:spacing w:line="160" w:lineRule="atLeast"/>
              <w:rPr>
                <w:b/>
                <w:sz w:val="16"/>
                <w:lang w:val="de-DE"/>
              </w:rPr>
            </w:pPr>
            <w:r w:rsidRPr="00F16C90">
              <w:rPr>
                <w:b/>
                <w:sz w:val="16"/>
                <w:lang w:val="de-DE"/>
              </w:rPr>
              <w:t>Bemerkung</w:t>
            </w:r>
          </w:p>
        </w:tc>
        <w:tc>
          <w:tcPr>
            <w:tcW w:w="2552" w:type="dxa"/>
            <w:shd w:val="pct10" w:color="auto" w:fill="FFFFFF"/>
          </w:tcPr>
          <w:p w:rsidR="00AE7EA7" w:rsidRPr="00F16C90" w:rsidRDefault="00AE7EA7">
            <w:pPr>
              <w:spacing w:line="160" w:lineRule="atLeast"/>
              <w:rPr>
                <w:b/>
                <w:sz w:val="16"/>
                <w:lang w:val="de-DE"/>
              </w:rPr>
            </w:pPr>
            <w:r w:rsidRPr="00F16C90">
              <w:rPr>
                <w:b/>
                <w:sz w:val="16"/>
                <w:lang w:val="de-DE"/>
              </w:rPr>
              <w:t>Aut</w:t>
            </w:r>
            <w:r w:rsidR="00C06F12" w:rsidRPr="00F16C90">
              <w:rPr>
                <w:b/>
                <w:sz w:val="16"/>
                <w:lang w:val="de-DE"/>
              </w:rPr>
              <w:t>or</w:t>
            </w:r>
          </w:p>
        </w:tc>
      </w:tr>
      <w:tr w:rsidR="00AE7EA7" w:rsidRPr="00F16C90">
        <w:tc>
          <w:tcPr>
            <w:tcW w:w="1488" w:type="dxa"/>
          </w:tcPr>
          <w:p w:rsidR="00AE7EA7" w:rsidRPr="00F16C90" w:rsidRDefault="00AE7EA7">
            <w:pPr>
              <w:spacing w:line="160" w:lineRule="atLeast"/>
              <w:rPr>
                <w:sz w:val="16"/>
                <w:lang w:val="de-DE"/>
              </w:rPr>
            </w:pPr>
          </w:p>
        </w:tc>
        <w:tc>
          <w:tcPr>
            <w:tcW w:w="1843" w:type="dxa"/>
          </w:tcPr>
          <w:p w:rsidR="00AE7EA7" w:rsidRPr="00F16C90" w:rsidRDefault="00AE7EA7">
            <w:pPr>
              <w:spacing w:line="160" w:lineRule="atLeast"/>
              <w:rPr>
                <w:sz w:val="16"/>
                <w:lang w:val="de-DE"/>
              </w:rPr>
            </w:pPr>
          </w:p>
        </w:tc>
        <w:tc>
          <w:tcPr>
            <w:tcW w:w="2976" w:type="dxa"/>
          </w:tcPr>
          <w:p w:rsidR="00AE7EA7" w:rsidRPr="00F16C90" w:rsidRDefault="00AE7EA7">
            <w:pPr>
              <w:pStyle w:val="Kommentartext"/>
              <w:spacing w:line="160" w:lineRule="atLeast"/>
              <w:rPr>
                <w:sz w:val="16"/>
                <w:lang w:val="de-DE"/>
              </w:rPr>
            </w:pPr>
          </w:p>
        </w:tc>
        <w:tc>
          <w:tcPr>
            <w:tcW w:w="2552" w:type="dxa"/>
          </w:tcPr>
          <w:p w:rsidR="00AE7EA7" w:rsidRPr="00F16C90" w:rsidRDefault="00AE7EA7">
            <w:pPr>
              <w:spacing w:line="160" w:lineRule="atLeast"/>
              <w:rPr>
                <w:sz w:val="16"/>
                <w:lang w:val="de-DE"/>
              </w:rPr>
            </w:pPr>
          </w:p>
        </w:tc>
      </w:tr>
      <w:tr w:rsidR="00AE7EA7" w:rsidRPr="00F16C90">
        <w:tc>
          <w:tcPr>
            <w:tcW w:w="1488" w:type="dxa"/>
          </w:tcPr>
          <w:p w:rsidR="00AE7EA7" w:rsidRPr="00F16C90" w:rsidRDefault="00AE7EA7">
            <w:pPr>
              <w:spacing w:line="160" w:lineRule="atLeast"/>
              <w:rPr>
                <w:sz w:val="16"/>
                <w:lang w:val="de-DE"/>
              </w:rPr>
            </w:pPr>
          </w:p>
        </w:tc>
        <w:tc>
          <w:tcPr>
            <w:tcW w:w="1843" w:type="dxa"/>
          </w:tcPr>
          <w:p w:rsidR="00AE7EA7" w:rsidRPr="00F16C90" w:rsidRDefault="00AE7EA7">
            <w:pPr>
              <w:spacing w:line="160" w:lineRule="atLeast"/>
              <w:rPr>
                <w:sz w:val="16"/>
                <w:lang w:val="de-DE"/>
              </w:rPr>
            </w:pPr>
          </w:p>
        </w:tc>
        <w:tc>
          <w:tcPr>
            <w:tcW w:w="2976" w:type="dxa"/>
          </w:tcPr>
          <w:p w:rsidR="00AE7EA7" w:rsidRPr="00F16C90" w:rsidRDefault="00AE7EA7">
            <w:pPr>
              <w:pStyle w:val="Fuzeile"/>
              <w:tabs>
                <w:tab w:val="clear" w:pos="4536"/>
                <w:tab w:val="clear" w:pos="9072"/>
              </w:tabs>
              <w:spacing w:after="0" w:line="160" w:lineRule="atLeast"/>
              <w:rPr>
                <w:lang w:val="de-DE"/>
              </w:rPr>
            </w:pPr>
          </w:p>
        </w:tc>
        <w:tc>
          <w:tcPr>
            <w:tcW w:w="2552" w:type="dxa"/>
          </w:tcPr>
          <w:p w:rsidR="00AE7EA7" w:rsidRPr="00F16C90" w:rsidRDefault="00AE7EA7">
            <w:pPr>
              <w:spacing w:line="160" w:lineRule="atLeast"/>
              <w:rPr>
                <w:sz w:val="16"/>
                <w:lang w:val="de-DE"/>
              </w:rPr>
            </w:pPr>
          </w:p>
        </w:tc>
      </w:tr>
    </w:tbl>
    <w:p w:rsidR="000760B3" w:rsidRPr="00F16C90" w:rsidRDefault="000760B3">
      <w:pPr>
        <w:rPr>
          <w:lang w:val="de-DE"/>
        </w:rPr>
        <w:sectPr w:rsidR="000760B3" w:rsidRPr="00F16C90" w:rsidSect="007B3911">
          <w:headerReference w:type="default" r:id="rId12"/>
          <w:footerReference w:type="default" r:id="rId13"/>
          <w:type w:val="continuous"/>
          <w:pgSz w:w="11906" w:h="16838" w:code="9"/>
          <w:pgMar w:top="1985" w:right="1418" w:bottom="1418" w:left="1701" w:header="720" w:footer="679" w:gutter="0"/>
          <w:pgNumType w:fmt="upperRoman"/>
          <w:cols w:space="720"/>
          <w:formProt w:val="0"/>
          <w:docGrid w:linePitch="212"/>
        </w:sectPr>
      </w:pPr>
    </w:p>
    <w:p w:rsidR="00AE7EA7" w:rsidRPr="00F16C90" w:rsidRDefault="00C42CEE">
      <w:pPr>
        <w:pStyle w:val="Kop0"/>
        <w:rPr>
          <w:lang w:val="de-DE"/>
        </w:rPr>
      </w:pPr>
      <w:bookmarkStart w:id="4" w:name="_Toc360954232"/>
      <w:r w:rsidRPr="00F16C90">
        <w:rPr>
          <w:lang w:val="de-DE"/>
        </w:rPr>
        <w:lastRenderedPageBreak/>
        <w:t>Verteiler</w:t>
      </w:r>
      <w:bookmarkEnd w:id="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338"/>
        <w:gridCol w:w="6589"/>
      </w:tblGrid>
      <w:tr w:rsidR="00AE7EA7" w:rsidRPr="00F16C90">
        <w:tc>
          <w:tcPr>
            <w:tcW w:w="2338" w:type="dxa"/>
            <w:shd w:val="pct10" w:color="auto" w:fill="FFFFFF"/>
          </w:tcPr>
          <w:p w:rsidR="00AE7EA7" w:rsidRPr="00F16C90" w:rsidRDefault="00C06F12">
            <w:pPr>
              <w:pStyle w:val="Tabel"/>
              <w:rPr>
                <w:b/>
                <w:lang w:val="de-DE"/>
              </w:rPr>
            </w:pPr>
            <w:r w:rsidRPr="00F16C90">
              <w:rPr>
                <w:b/>
                <w:lang w:val="de-DE"/>
              </w:rPr>
              <w:t>Name</w:t>
            </w:r>
          </w:p>
        </w:tc>
        <w:tc>
          <w:tcPr>
            <w:tcW w:w="6589" w:type="dxa"/>
            <w:shd w:val="pct10" w:color="auto" w:fill="FFFFFF"/>
          </w:tcPr>
          <w:p w:rsidR="00AE7EA7" w:rsidRPr="00F16C90" w:rsidRDefault="00657A8F" w:rsidP="00C42CEE">
            <w:pPr>
              <w:pStyle w:val="Tabel"/>
              <w:rPr>
                <w:b/>
                <w:lang w:val="de-DE"/>
              </w:rPr>
            </w:pPr>
            <w:r w:rsidRPr="00F16C90">
              <w:rPr>
                <w:b/>
                <w:lang w:val="de-DE"/>
              </w:rPr>
              <w:t>Firma</w:t>
            </w:r>
            <w:r w:rsidR="00C06F12" w:rsidRPr="00F16C90">
              <w:rPr>
                <w:b/>
                <w:lang w:val="de-DE"/>
              </w:rPr>
              <w:t>/</w:t>
            </w:r>
            <w:r w:rsidR="00C42CEE" w:rsidRPr="00F16C90">
              <w:rPr>
                <w:b/>
                <w:lang w:val="de-DE"/>
              </w:rPr>
              <w:t>Funktion</w:t>
            </w:r>
          </w:p>
        </w:tc>
      </w:tr>
      <w:tr w:rsidR="00AE7EA7" w:rsidRPr="00F16C90">
        <w:tc>
          <w:tcPr>
            <w:tcW w:w="2338" w:type="dxa"/>
          </w:tcPr>
          <w:p w:rsidR="00AE7EA7" w:rsidRPr="00F16C90" w:rsidRDefault="00AE7EA7">
            <w:pPr>
              <w:pStyle w:val="Tabel"/>
              <w:rPr>
                <w:lang w:val="de-DE"/>
              </w:rPr>
            </w:pPr>
          </w:p>
        </w:tc>
        <w:tc>
          <w:tcPr>
            <w:tcW w:w="6589" w:type="dxa"/>
          </w:tcPr>
          <w:p w:rsidR="00AE7EA7" w:rsidRPr="00F16C90" w:rsidRDefault="00AE7EA7">
            <w:pPr>
              <w:pStyle w:val="Tabel"/>
              <w:rPr>
                <w:lang w:val="de-DE"/>
              </w:rPr>
            </w:pPr>
          </w:p>
        </w:tc>
      </w:tr>
      <w:tr w:rsidR="00AE7EA7" w:rsidRPr="00F16C90">
        <w:tc>
          <w:tcPr>
            <w:tcW w:w="2338" w:type="dxa"/>
          </w:tcPr>
          <w:p w:rsidR="00AE7EA7" w:rsidRPr="00F16C90" w:rsidRDefault="00AE7EA7">
            <w:pPr>
              <w:pStyle w:val="Tabel"/>
              <w:rPr>
                <w:lang w:val="de-DE"/>
              </w:rPr>
            </w:pPr>
          </w:p>
        </w:tc>
        <w:tc>
          <w:tcPr>
            <w:tcW w:w="6589" w:type="dxa"/>
          </w:tcPr>
          <w:p w:rsidR="00AE7EA7" w:rsidRPr="00F16C90" w:rsidRDefault="00AE7EA7">
            <w:pPr>
              <w:pStyle w:val="Tabel"/>
              <w:rPr>
                <w:lang w:val="de-DE"/>
              </w:rPr>
            </w:pPr>
          </w:p>
        </w:tc>
      </w:tr>
    </w:tbl>
    <w:p w:rsidR="00AE7EA7" w:rsidRPr="00F16C90" w:rsidRDefault="00AE7EA7">
      <w:pPr>
        <w:rPr>
          <w:lang w:val="de-DE"/>
        </w:rPr>
      </w:pPr>
    </w:p>
    <w:p w:rsidR="00AE7EA7" w:rsidRPr="00F16C90" w:rsidRDefault="00AE7EA7">
      <w:pPr>
        <w:rPr>
          <w:lang w:val="de-DE"/>
        </w:rPr>
      </w:pPr>
    </w:p>
    <w:p w:rsidR="00AE7EA7" w:rsidRPr="00F16C90" w:rsidRDefault="00AE7EA7">
      <w:pPr>
        <w:rPr>
          <w:lang w:val="de-DE"/>
        </w:rPr>
        <w:sectPr w:rsidR="00AE7EA7" w:rsidRPr="00F16C90" w:rsidSect="007B3911">
          <w:footerReference w:type="default" r:id="rId14"/>
          <w:pgSz w:w="11906" w:h="16838" w:code="9"/>
          <w:pgMar w:top="1985" w:right="1418" w:bottom="1418" w:left="1701" w:header="720" w:footer="720" w:gutter="0"/>
          <w:pgNumType w:fmt="upperRoman"/>
          <w:cols w:space="720"/>
          <w:formProt w:val="0"/>
          <w:docGrid w:linePitch="212"/>
        </w:sectPr>
      </w:pPr>
    </w:p>
    <w:p w:rsidR="00CE0F62" w:rsidRPr="00F16C90" w:rsidRDefault="00BA6CBD" w:rsidP="00BF0268">
      <w:pPr>
        <w:pStyle w:val="Kop0"/>
        <w:rPr>
          <w:lang w:val="de-DE"/>
        </w:rPr>
      </w:pPr>
      <w:bookmarkStart w:id="5" w:name="_Toc360954233"/>
      <w:r w:rsidRPr="00F16C90">
        <w:rPr>
          <w:lang w:val="de-DE"/>
        </w:rPr>
        <w:lastRenderedPageBreak/>
        <w:t>Freigabe durch den Kunden</w:t>
      </w:r>
      <w:bookmarkEnd w:id="5"/>
    </w:p>
    <w:p w:rsidR="00CE0F62" w:rsidRPr="00F16C90" w:rsidRDefault="00CE0F62" w:rsidP="00CE0F62">
      <w:pPr>
        <w:rPr>
          <w:color w:val="3366FF"/>
          <w:lang w:val="de-DE"/>
        </w:rPr>
      </w:pPr>
      <w:r w:rsidRPr="00F16C90">
        <w:rPr>
          <w:color w:val="3366FF"/>
          <w:lang w:val="de-DE"/>
        </w:rPr>
        <w:t>&lt;&lt; Option</w:t>
      </w:r>
      <w:r w:rsidR="00C06F12" w:rsidRPr="00F16C90">
        <w:rPr>
          <w:color w:val="3366FF"/>
          <w:lang w:val="de-DE"/>
        </w:rPr>
        <w:t>a</w:t>
      </w:r>
      <w:r w:rsidRPr="00F16C90">
        <w:rPr>
          <w:color w:val="3366FF"/>
          <w:lang w:val="de-DE"/>
        </w:rPr>
        <w:t xml:space="preserve">l: </w:t>
      </w:r>
      <w:r w:rsidR="00C42CEE" w:rsidRPr="00F16C90">
        <w:rPr>
          <w:color w:val="3366FF"/>
          <w:lang w:val="de-DE"/>
        </w:rPr>
        <w:t>D</w:t>
      </w:r>
      <w:r w:rsidR="0032240D" w:rsidRPr="00F16C90">
        <w:rPr>
          <w:color w:val="3366FF"/>
          <w:lang w:val="de-DE"/>
        </w:rPr>
        <w:t xml:space="preserve">ie Zustimmung des Kunden kann hier angegeben sein. In diesem Fall muss die </w:t>
      </w:r>
      <w:r w:rsidR="00C42CEE" w:rsidRPr="00F16C90">
        <w:rPr>
          <w:color w:val="3366FF"/>
          <w:lang w:val="de-DE"/>
        </w:rPr>
        <w:t>u</w:t>
      </w:r>
      <w:r w:rsidR="0032240D" w:rsidRPr="00F16C90">
        <w:rPr>
          <w:color w:val="3366FF"/>
          <w:lang w:val="de-DE"/>
        </w:rPr>
        <w:t>nterschriebene Kopie archiviert werden.</w:t>
      </w:r>
      <w:r w:rsidRPr="00F16C90">
        <w:rPr>
          <w:color w:val="3366FF"/>
          <w:lang w:val="de-DE"/>
        </w:rPr>
        <w:t xml:space="preserve"> &gt;&gt;</w:t>
      </w:r>
    </w:p>
    <w:tbl>
      <w:tblPr>
        <w:tblW w:w="0" w:type="auto"/>
        <w:tblInd w:w="108" w:type="dxa"/>
        <w:tblLayout w:type="fixed"/>
        <w:tblLook w:val="0000"/>
      </w:tblPr>
      <w:tblGrid>
        <w:gridCol w:w="1985"/>
        <w:gridCol w:w="4394"/>
        <w:gridCol w:w="2693"/>
      </w:tblGrid>
      <w:tr w:rsidR="00CE0F62" w:rsidRPr="00F16C90">
        <w:trPr>
          <w:cantSplit/>
          <w:trHeight w:val="240"/>
        </w:trPr>
        <w:tc>
          <w:tcPr>
            <w:tcW w:w="6379" w:type="dxa"/>
            <w:gridSpan w:val="2"/>
            <w:tcBorders>
              <w:top w:val="single" w:sz="6" w:space="0" w:color="auto"/>
              <w:left w:val="single" w:sz="6" w:space="0" w:color="auto"/>
              <w:right w:val="single" w:sz="6" w:space="0" w:color="auto"/>
            </w:tcBorders>
          </w:tcPr>
          <w:p w:rsidR="00CE0F62" w:rsidRPr="00F16C90" w:rsidRDefault="0032240D" w:rsidP="00CE0F62">
            <w:pPr>
              <w:pStyle w:val="tabel0"/>
              <w:rPr>
                <w:lang w:val="de-DE"/>
              </w:rPr>
            </w:pPr>
            <w:r w:rsidRPr="00F16C90">
              <w:rPr>
                <w:lang w:val="de-DE"/>
              </w:rPr>
              <w:t>Kunde</w:t>
            </w:r>
            <w:r w:rsidR="00CE0F62" w:rsidRPr="00F16C90">
              <w:rPr>
                <w:lang w:val="de-DE"/>
              </w:rPr>
              <w:t>:</w:t>
            </w:r>
          </w:p>
        </w:tc>
        <w:tc>
          <w:tcPr>
            <w:tcW w:w="2693" w:type="dxa"/>
            <w:tcBorders>
              <w:top w:val="single" w:sz="6" w:space="0" w:color="auto"/>
              <w:left w:val="single" w:sz="6" w:space="0" w:color="auto"/>
              <w:right w:val="single" w:sz="6" w:space="0" w:color="auto"/>
            </w:tcBorders>
          </w:tcPr>
          <w:p w:rsidR="00CE0F62" w:rsidRPr="00F16C90" w:rsidRDefault="004F04DA" w:rsidP="00CE0F62">
            <w:pPr>
              <w:pStyle w:val="tabel0"/>
              <w:rPr>
                <w:lang w:val="de-DE"/>
              </w:rPr>
            </w:pPr>
            <w:r w:rsidRPr="00F16C90">
              <w:rPr>
                <w:lang w:val="de-DE"/>
              </w:rPr>
              <w:t>Unterschrift</w:t>
            </w:r>
          </w:p>
        </w:tc>
      </w:tr>
      <w:tr w:rsidR="00CE0F62" w:rsidRPr="00F16C90">
        <w:trPr>
          <w:trHeight w:val="240"/>
        </w:trPr>
        <w:tc>
          <w:tcPr>
            <w:tcW w:w="1985" w:type="dxa"/>
            <w:tcBorders>
              <w:left w:val="single" w:sz="6" w:space="0" w:color="auto"/>
            </w:tcBorders>
          </w:tcPr>
          <w:p w:rsidR="00CE0F62" w:rsidRPr="00F16C90" w:rsidRDefault="00C06F12" w:rsidP="00CE0F62">
            <w:pPr>
              <w:pStyle w:val="tabel0"/>
              <w:rPr>
                <w:lang w:val="de-DE"/>
              </w:rPr>
            </w:pPr>
            <w:r w:rsidRPr="00F16C90">
              <w:rPr>
                <w:lang w:val="de-DE"/>
              </w:rPr>
              <w:t>Name</w:t>
            </w:r>
          </w:p>
        </w:tc>
        <w:tc>
          <w:tcPr>
            <w:tcW w:w="4394" w:type="dxa"/>
            <w:tcBorders>
              <w:right w:val="single" w:sz="6" w:space="0" w:color="auto"/>
            </w:tcBorders>
          </w:tcPr>
          <w:p w:rsidR="00CE0F62" w:rsidRPr="00F16C90" w:rsidRDefault="00CE0F62" w:rsidP="0032240D">
            <w:pPr>
              <w:pStyle w:val="tabel0"/>
              <w:rPr>
                <w:lang w:val="de-DE"/>
              </w:rPr>
            </w:pPr>
            <w:r w:rsidRPr="00F16C90">
              <w:rPr>
                <w:lang w:val="de-DE"/>
              </w:rPr>
              <w:t>&lt;Nam</w:t>
            </w:r>
            <w:r w:rsidR="00C06F12" w:rsidRPr="00F16C90">
              <w:rPr>
                <w:lang w:val="de-DE"/>
              </w:rPr>
              <w:t>e</w:t>
            </w:r>
            <w:r w:rsidRPr="00F16C90">
              <w:rPr>
                <w:lang w:val="de-DE"/>
              </w:rPr>
              <w:t xml:space="preserve"> </w:t>
            </w:r>
            <w:r w:rsidR="0032240D" w:rsidRPr="00F16C90">
              <w:rPr>
                <w:lang w:val="de-DE"/>
              </w:rPr>
              <w:t>des Kunden</w:t>
            </w:r>
            <w:r w:rsidRPr="00F16C90">
              <w:rPr>
                <w:lang w:val="de-DE"/>
              </w:rPr>
              <w:t>&gt;</w:t>
            </w:r>
          </w:p>
        </w:tc>
        <w:tc>
          <w:tcPr>
            <w:tcW w:w="2693" w:type="dxa"/>
            <w:tcBorders>
              <w:left w:val="single" w:sz="6" w:space="0" w:color="auto"/>
              <w:right w:val="single" w:sz="6" w:space="0" w:color="auto"/>
            </w:tcBorders>
          </w:tcPr>
          <w:p w:rsidR="00CE0F62" w:rsidRPr="00F16C90" w:rsidRDefault="00CE0F62" w:rsidP="00CE0F62">
            <w:pPr>
              <w:pStyle w:val="tabel0"/>
              <w:rPr>
                <w:lang w:val="de-DE"/>
              </w:rPr>
            </w:pPr>
          </w:p>
        </w:tc>
      </w:tr>
      <w:tr w:rsidR="00CE0F62" w:rsidRPr="00F16C90">
        <w:trPr>
          <w:trHeight w:val="240"/>
        </w:trPr>
        <w:tc>
          <w:tcPr>
            <w:tcW w:w="1985" w:type="dxa"/>
            <w:tcBorders>
              <w:left w:val="single" w:sz="6" w:space="0" w:color="auto"/>
            </w:tcBorders>
          </w:tcPr>
          <w:p w:rsidR="00CE0F62" w:rsidRPr="00F16C90" w:rsidRDefault="00BA6CBD" w:rsidP="00CE0F62">
            <w:pPr>
              <w:pStyle w:val="tabel0"/>
              <w:rPr>
                <w:lang w:val="de-DE"/>
              </w:rPr>
            </w:pPr>
            <w:r w:rsidRPr="00F16C90">
              <w:rPr>
                <w:lang w:val="de-DE"/>
              </w:rPr>
              <w:t>Bereich</w:t>
            </w:r>
          </w:p>
        </w:tc>
        <w:tc>
          <w:tcPr>
            <w:tcW w:w="4394" w:type="dxa"/>
            <w:tcBorders>
              <w:right w:val="single" w:sz="6" w:space="0" w:color="auto"/>
            </w:tcBorders>
          </w:tcPr>
          <w:p w:rsidR="00CE0F62" w:rsidRPr="00F16C90" w:rsidRDefault="00CE0F62" w:rsidP="00BA6CBD">
            <w:pPr>
              <w:pStyle w:val="tabel0"/>
              <w:rPr>
                <w:lang w:val="de-DE"/>
              </w:rPr>
            </w:pPr>
            <w:r w:rsidRPr="00F16C90">
              <w:rPr>
                <w:lang w:val="de-DE"/>
              </w:rPr>
              <w:t>&lt;</w:t>
            </w:r>
            <w:r w:rsidR="00BA6CBD" w:rsidRPr="00F16C90">
              <w:rPr>
                <w:lang w:val="de-DE"/>
              </w:rPr>
              <w:t>Bereich</w:t>
            </w:r>
            <w:r w:rsidRPr="00F16C90">
              <w:rPr>
                <w:lang w:val="de-DE"/>
              </w:rPr>
              <w:t>&gt;</w:t>
            </w:r>
          </w:p>
        </w:tc>
        <w:tc>
          <w:tcPr>
            <w:tcW w:w="2693" w:type="dxa"/>
            <w:tcBorders>
              <w:left w:val="single" w:sz="6" w:space="0" w:color="auto"/>
              <w:right w:val="single" w:sz="6" w:space="0" w:color="auto"/>
            </w:tcBorders>
          </w:tcPr>
          <w:p w:rsidR="00CE0F62" w:rsidRPr="00F16C90" w:rsidRDefault="00CE0F62" w:rsidP="00CE0F62">
            <w:pPr>
              <w:pStyle w:val="tabel0"/>
              <w:rPr>
                <w:lang w:val="de-DE"/>
              </w:rPr>
            </w:pPr>
          </w:p>
        </w:tc>
      </w:tr>
      <w:tr w:rsidR="00CE0F62" w:rsidRPr="00F16C90">
        <w:trPr>
          <w:trHeight w:val="240"/>
        </w:trPr>
        <w:tc>
          <w:tcPr>
            <w:tcW w:w="1985" w:type="dxa"/>
            <w:tcBorders>
              <w:left w:val="single" w:sz="6" w:space="0" w:color="auto"/>
            </w:tcBorders>
          </w:tcPr>
          <w:p w:rsidR="00CE0F62" w:rsidRPr="00F16C90" w:rsidRDefault="00BA6CBD" w:rsidP="00CE0F62">
            <w:pPr>
              <w:pStyle w:val="tabel0"/>
              <w:rPr>
                <w:lang w:val="de-DE"/>
              </w:rPr>
            </w:pPr>
            <w:r w:rsidRPr="00F16C90">
              <w:rPr>
                <w:lang w:val="de-DE"/>
              </w:rPr>
              <w:t>Abteilung</w:t>
            </w:r>
          </w:p>
        </w:tc>
        <w:tc>
          <w:tcPr>
            <w:tcW w:w="4394" w:type="dxa"/>
            <w:tcBorders>
              <w:right w:val="single" w:sz="6" w:space="0" w:color="auto"/>
            </w:tcBorders>
          </w:tcPr>
          <w:p w:rsidR="00CE0F62" w:rsidRPr="00F16C90" w:rsidRDefault="00CE0F62" w:rsidP="00BA6CBD">
            <w:pPr>
              <w:pStyle w:val="tabel0"/>
              <w:rPr>
                <w:lang w:val="de-DE"/>
              </w:rPr>
            </w:pPr>
            <w:r w:rsidRPr="00F16C90">
              <w:rPr>
                <w:lang w:val="de-DE"/>
              </w:rPr>
              <w:t>&lt;</w:t>
            </w:r>
            <w:r w:rsidR="00BA6CBD" w:rsidRPr="00F16C90">
              <w:rPr>
                <w:lang w:val="de-DE"/>
              </w:rPr>
              <w:t>Abteilung</w:t>
            </w:r>
            <w:r w:rsidRPr="00F16C90">
              <w:rPr>
                <w:lang w:val="de-DE"/>
              </w:rPr>
              <w:t>&gt;</w:t>
            </w:r>
          </w:p>
        </w:tc>
        <w:tc>
          <w:tcPr>
            <w:tcW w:w="2693" w:type="dxa"/>
            <w:tcBorders>
              <w:left w:val="single" w:sz="6" w:space="0" w:color="auto"/>
              <w:right w:val="single" w:sz="6" w:space="0" w:color="auto"/>
            </w:tcBorders>
          </w:tcPr>
          <w:p w:rsidR="00CE0F62" w:rsidRPr="00F16C90" w:rsidRDefault="00CE0F62" w:rsidP="00CE0F62">
            <w:pPr>
              <w:pStyle w:val="tabel0"/>
              <w:rPr>
                <w:lang w:val="de-DE"/>
              </w:rPr>
            </w:pPr>
          </w:p>
        </w:tc>
      </w:tr>
      <w:tr w:rsidR="00CE0F62" w:rsidRPr="00F16C90">
        <w:trPr>
          <w:trHeight w:val="240"/>
        </w:trPr>
        <w:tc>
          <w:tcPr>
            <w:tcW w:w="1985" w:type="dxa"/>
            <w:tcBorders>
              <w:left w:val="single" w:sz="6" w:space="0" w:color="auto"/>
            </w:tcBorders>
          </w:tcPr>
          <w:p w:rsidR="00CE0F62" w:rsidRPr="00F16C90" w:rsidRDefault="00BA6CBD" w:rsidP="00CE0F62">
            <w:pPr>
              <w:pStyle w:val="tabel0"/>
              <w:rPr>
                <w:lang w:val="de-DE"/>
              </w:rPr>
            </w:pPr>
            <w:r w:rsidRPr="00F16C90">
              <w:rPr>
                <w:lang w:val="de-DE"/>
              </w:rPr>
              <w:t>Funktion</w:t>
            </w:r>
          </w:p>
        </w:tc>
        <w:tc>
          <w:tcPr>
            <w:tcW w:w="4394" w:type="dxa"/>
            <w:tcBorders>
              <w:right w:val="single" w:sz="6" w:space="0" w:color="auto"/>
            </w:tcBorders>
          </w:tcPr>
          <w:p w:rsidR="00CE0F62" w:rsidRPr="00F16C90" w:rsidRDefault="00C06F12" w:rsidP="00BA6CBD">
            <w:pPr>
              <w:pStyle w:val="tabel0"/>
              <w:rPr>
                <w:lang w:val="de-DE"/>
              </w:rPr>
            </w:pPr>
            <w:r w:rsidRPr="00F16C90">
              <w:rPr>
                <w:lang w:val="de-DE"/>
              </w:rPr>
              <w:t>&lt;</w:t>
            </w:r>
            <w:r w:rsidR="00BA6CBD" w:rsidRPr="00F16C90">
              <w:rPr>
                <w:lang w:val="de-DE"/>
              </w:rPr>
              <w:t>Funktion</w:t>
            </w:r>
            <w:r w:rsidR="00CE0F62" w:rsidRPr="00F16C90">
              <w:rPr>
                <w:lang w:val="de-DE"/>
              </w:rPr>
              <w:t>&gt;</w:t>
            </w:r>
          </w:p>
        </w:tc>
        <w:tc>
          <w:tcPr>
            <w:tcW w:w="2693" w:type="dxa"/>
            <w:tcBorders>
              <w:left w:val="single" w:sz="6" w:space="0" w:color="auto"/>
              <w:right w:val="single" w:sz="6" w:space="0" w:color="auto"/>
            </w:tcBorders>
          </w:tcPr>
          <w:p w:rsidR="00CE0F62" w:rsidRPr="00F16C90" w:rsidRDefault="00CE0F62" w:rsidP="00CE0F62">
            <w:pPr>
              <w:pStyle w:val="tabel0"/>
              <w:rPr>
                <w:lang w:val="de-DE"/>
              </w:rPr>
            </w:pPr>
          </w:p>
        </w:tc>
      </w:tr>
      <w:tr w:rsidR="00CE0F62" w:rsidRPr="00F16C90">
        <w:trPr>
          <w:trHeight w:val="240"/>
        </w:trPr>
        <w:tc>
          <w:tcPr>
            <w:tcW w:w="1985" w:type="dxa"/>
            <w:tcBorders>
              <w:left w:val="single" w:sz="6" w:space="0" w:color="auto"/>
            </w:tcBorders>
          </w:tcPr>
          <w:p w:rsidR="00CE0F62" w:rsidRPr="00F16C90" w:rsidRDefault="00BA6CBD" w:rsidP="00CE0F62">
            <w:pPr>
              <w:pStyle w:val="tabel0"/>
              <w:rPr>
                <w:lang w:val="de-DE"/>
              </w:rPr>
            </w:pPr>
            <w:r w:rsidRPr="00F16C90">
              <w:rPr>
                <w:lang w:val="de-DE"/>
              </w:rPr>
              <w:t>Standort</w:t>
            </w:r>
          </w:p>
        </w:tc>
        <w:tc>
          <w:tcPr>
            <w:tcW w:w="4394" w:type="dxa"/>
          </w:tcPr>
          <w:p w:rsidR="00CE0F62" w:rsidRPr="00F16C90" w:rsidRDefault="00C06F12" w:rsidP="004F04DA">
            <w:pPr>
              <w:pStyle w:val="tabel0"/>
              <w:rPr>
                <w:lang w:val="de-DE"/>
              </w:rPr>
            </w:pPr>
            <w:r w:rsidRPr="00F16C90">
              <w:rPr>
                <w:lang w:val="de-DE"/>
              </w:rPr>
              <w:t>&lt;</w:t>
            </w:r>
            <w:r w:rsidR="00BA6CBD" w:rsidRPr="00F16C90">
              <w:rPr>
                <w:lang w:val="de-DE"/>
              </w:rPr>
              <w:t>Standort</w:t>
            </w:r>
            <w:r w:rsidR="00CE0F62" w:rsidRPr="00F16C90">
              <w:rPr>
                <w:lang w:val="de-DE"/>
              </w:rPr>
              <w:t>&gt;</w:t>
            </w:r>
          </w:p>
        </w:tc>
        <w:tc>
          <w:tcPr>
            <w:tcW w:w="2693" w:type="dxa"/>
            <w:tcBorders>
              <w:left w:val="single" w:sz="6" w:space="0" w:color="auto"/>
              <w:right w:val="single" w:sz="6" w:space="0" w:color="auto"/>
            </w:tcBorders>
          </w:tcPr>
          <w:p w:rsidR="00CE0F62" w:rsidRPr="00F16C90" w:rsidRDefault="00CE0F62" w:rsidP="00CE0F62">
            <w:pPr>
              <w:pStyle w:val="tabel0"/>
              <w:rPr>
                <w:lang w:val="de-DE"/>
              </w:rPr>
            </w:pPr>
          </w:p>
        </w:tc>
      </w:tr>
      <w:tr w:rsidR="00CE0F62" w:rsidRPr="00F16C90">
        <w:trPr>
          <w:trHeight w:val="240"/>
        </w:trPr>
        <w:tc>
          <w:tcPr>
            <w:tcW w:w="1985" w:type="dxa"/>
            <w:tcBorders>
              <w:left w:val="single" w:sz="6" w:space="0" w:color="auto"/>
            </w:tcBorders>
          </w:tcPr>
          <w:p w:rsidR="00CE0F62" w:rsidRPr="00F16C90" w:rsidRDefault="004F04DA" w:rsidP="00CE0F62">
            <w:pPr>
              <w:pStyle w:val="tabel0"/>
              <w:rPr>
                <w:lang w:val="de-DE"/>
              </w:rPr>
            </w:pPr>
            <w:r w:rsidRPr="00F16C90">
              <w:rPr>
                <w:lang w:val="de-DE"/>
              </w:rPr>
              <w:t>Telef</w:t>
            </w:r>
            <w:r w:rsidR="00F95957" w:rsidRPr="00F16C90">
              <w:rPr>
                <w:lang w:val="de-DE"/>
              </w:rPr>
              <w:t>on</w:t>
            </w:r>
          </w:p>
        </w:tc>
        <w:tc>
          <w:tcPr>
            <w:tcW w:w="4394" w:type="dxa"/>
            <w:tcBorders>
              <w:right w:val="single" w:sz="6" w:space="0" w:color="auto"/>
            </w:tcBorders>
          </w:tcPr>
          <w:p w:rsidR="00CE0F62" w:rsidRPr="00F16C90" w:rsidRDefault="00CE0F62" w:rsidP="004F04DA">
            <w:pPr>
              <w:pStyle w:val="tabel0"/>
              <w:rPr>
                <w:lang w:val="de-DE"/>
              </w:rPr>
            </w:pPr>
            <w:r w:rsidRPr="00F16C90">
              <w:rPr>
                <w:lang w:val="de-DE"/>
              </w:rPr>
              <w:t>&lt;</w:t>
            </w:r>
            <w:r w:rsidR="00F95957" w:rsidRPr="00F16C90">
              <w:rPr>
                <w:lang w:val="de-DE"/>
              </w:rPr>
              <w:t>Tele</w:t>
            </w:r>
            <w:r w:rsidR="004F04DA" w:rsidRPr="00F16C90">
              <w:rPr>
                <w:lang w:val="de-DE"/>
              </w:rPr>
              <w:t>fo</w:t>
            </w:r>
            <w:r w:rsidR="00F95957" w:rsidRPr="00F16C90">
              <w:rPr>
                <w:lang w:val="de-DE"/>
              </w:rPr>
              <w:t>n</w:t>
            </w:r>
            <w:r w:rsidR="00C42CEE" w:rsidRPr="00F16C90">
              <w:rPr>
                <w:lang w:val="de-DE"/>
              </w:rPr>
              <w:t>-</w:t>
            </w:r>
            <w:r w:rsidR="004F04DA" w:rsidRPr="00F16C90">
              <w:rPr>
                <w:lang w:val="de-DE"/>
              </w:rPr>
              <w:t>N</w:t>
            </w:r>
            <w:r w:rsidRPr="00F16C90">
              <w:rPr>
                <w:lang w:val="de-DE"/>
              </w:rPr>
              <w:t>r.&gt;</w:t>
            </w:r>
          </w:p>
        </w:tc>
        <w:tc>
          <w:tcPr>
            <w:tcW w:w="2693" w:type="dxa"/>
            <w:tcBorders>
              <w:left w:val="single" w:sz="6" w:space="0" w:color="auto"/>
              <w:right w:val="single" w:sz="6" w:space="0" w:color="auto"/>
            </w:tcBorders>
          </w:tcPr>
          <w:p w:rsidR="00CE0F62" w:rsidRPr="00F16C90" w:rsidRDefault="00CE0F62" w:rsidP="00CE0F62">
            <w:pPr>
              <w:pStyle w:val="tabel0"/>
              <w:rPr>
                <w:lang w:val="de-DE"/>
              </w:rPr>
            </w:pPr>
          </w:p>
        </w:tc>
      </w:tr>
      <w:tr w:rsidR="00CE0F62" w:rsidRPr="00F16C90">
        <w:trPr>
          <w:trHeight w:val="240"/>
        </w:trPr>
        <w:tc>
          <w:tcPr>
            <w:tcW w:w="1985" w:type="dxa"/>
            <w:tcBorders>
              <w:left w:val="single" w:sz="6" w:space="0" w:color="auto"/>
              <w:bottom w:val="single" w:sz="4" w:space="0" w:color="auto"/>
            </w:tcBorders>
          </w:tcPr>
          <w:p w:rsidR="00CE0F62" w:rsidRPr="00F16C90" w:rsidRDefault="00CE0F62" w:rsidP="00BA6CBD">
            <w:pPr>
              <w:pStyle w:val="tabel0"/>
              <w:rPr>
                <w:lang w:val="de-DE"/>
              </w:rPr>
            </w:pPr>
            <w:r w:rsidRPr="00F16C90">
              <w:rPr>
                <w:lang w:val="de-DE"/>
              </w:rPr>
              <w:t>E-Mail</w:t>
            </w:r>
            <w:r w:rsidR="00BA6CBD" w:rsidRPr="00F16C90">
              <w:rPr>
                <w:lang w:val="de-DE"/>
              </w:rPr>
              <w:t>a</w:t>
            </w:r>
            <w:r w:rsidRPr="00F16C90">
              <w:rPr>
                <w:lang w:val="de-DE"/>
              </w:rPr>
              <w:t>dres</w:t>
            </w:r>
            <w:r w:rsidR="00C06F12" w:rsidRPr="00F16C90">
              <w:rPr>
                <w:lang w:val="de-DE"/>
              </w:rPr>
              <w:t>s</w:t>
            </w:r>
            <w:r w:rsidR="004F04DA" w:rsidRPr="00F16C90">
              <w:rPr>
                <w:lang w:val="de-DE"/>
              </w:rPr>
              <w:t>e</w:t>
            </w:r>
          </w:p>
        </w:tc>
        <w:tc>
          <w:tcPr>
            <w:tcW w:w="4394" w:type="dxa"/>
            <w:tcBorders>
              <w:bottom w:val="single" w:sz="4" w:space="0" w:color="auto"/>
            </w:tcBorders>
          </w:tcPr>
          <w:p w:rsidR="00CE0F62" w:rsidRPr="00F16C90" w:rsidRDefault="001B672E" w:rsidP="006C4B9D">
            <w:pPr>
              <w:pStyle w:val="tabel0"/>
              <w:rPr>
                <w:lang w:val="de-DE"/>
              </w:rPr>
            </w:pPr>
            <w:r w:rsidRPr="00F16C90">
              <w:rPr>
                <w:lang w:val="de-DE"/>
              </w:rPr>
              <w:t>&lt;</w:t>
            </w:r>
            <w:r w:rsidR="006C4B9D" w:rsidRPr="00F16C90">
              <w:rPr>
                <w:lang w:val="de-DE"/>
              </w:rPr>
              <w:t>E-M</w:t>
            </w:r>
            <w:r w:rsidR="00CE0F62" w:rsidRPr="00F16C90">
              <w:rPr>
                <w:lang w:val="de-DE"/>
              </w:rPr>
              <w:t>ail</w:t>
            </w:r>
            <w:r w:rsidR="006C4B9D" w:rsidRPr="00F16C90">
              <w:rPr>
                <w:lang w:val="de-DE"/>
              </w:rPr>
              <w:t>a</w:t>
            </w:r>
            <w:r w:rsidR="00C06F12" w:rsidRPr="00F16C90">
              <w:rPr>
                <w:lang w:val="de-DE"/>
              </w:rPr>
              <w:t>d</w:t>
            </w:r>
            <w:r w:rsidR="00CE0F62" w:rsidRPr="00F16C90">
              <w:rPr>
                <w:lang w:val="de-DE"/>
              </w:rPr>
              <w:t>res</w:t>
            </w:r>
            <w:r w:rsidR="00C06F12" w:rsidRPr="00F16C90">
              <w:rPr>
                <w:lang w:val="de-DE"/>
              </w:rPr>
              <w:t>s</w:t>
            </w:r>
            <w:r w:rsidR="004F04DA" w:rsidRPr="00F16C90">
              <w:rPr>
                <w:lang w:val="de-DE"/>
              </w:rPr>
              <w:t>e</w:t>
            </w:r>
            <w:r w:rsidR="00CE0F62" w:rsidRPr="00F16C90">
              <w:rPr>
                <w:lang w:val="de-DE"/>
              </w:rPr>
              <w:t>&gt;</w:t>
            </w:r>
          </w:p>
        </w:tc>
        <w:tc>
          <w:tcPr>
            <w:tcW w:w="2693" w:type="dxa"/>
            <w:tcBorders>
              <w:top w:val="single" w:sz="4" w:space="0" w:color="auto"/>
              <w:left w:val="single" w:sz="4" w:space="0" w:color="auto"/>
              <w:bottom w:val="single" w:sz="4" w:space="0" w:color="auto"/>
              <w:right w:val="single" w:sz="4" w:space="0" w:color="auto"/>
            </w:tcBorders>
          </w:tcPr>
          <w:p w:rsidR="00CE0F62" w:rsidRPr="00F16C90" w:rsidRDefault="004F04DA" w:rsidP="004F04DA">
            <w:pPr>
              <w:pStyle w:val="tabel0"/>
              <w:rPr>
                <w:lang w:val="de-DE"/>
              </w:rPr>
            </w:pPr>
            <w:r w:rsidRPr="00F16C90">
              <w:rPr>
                <w:lang w:val="de-DE"/>
              </w:rPr>
              <w:t>Datum</w:t>
            </w:r>
            <w:r w:rsidR="00C06F12" w:rsidRPr="00F16C90">
              <w:rPr>
                <w:lang w:val="de-DE"/>
              </w:rPr>
              <w:t>: &lt;</w:t>
            </w:r>
            <w:r w:rsidRPr="00F16C90">
              <w:rPr>
                <w:lang w:val="de-DE"/>
              </w:rPr>
              <w:t>Datum</w:t>
            </w:r>
            <w:r w:rsidR="00CE0F62" w:rsidRPr="00F16C90">
              <w:rPr>
                <w:lang w:val="de-DE"/>
              </w:rPr>
              <w:t>&gt;</w:t>
            </w:r>
          </w:p>
        </w:tc>
      </w:tr>
    </w:tbl>
    <w:p w:rsidR="00CE0F62" w:rsidRPr="00F16C90" w:rsidRDefault="00CE0F62" w:rsidP="00CE0F62">
      <w:pPr>
        <w:rPr>
          <w:lang w:val="de-DE"/>
        </w:rPr>
      </w:pPr>
    </w:p>
    <w:p w:rsidR="00CE0F62" w:rsidRPr="00F16C90" w:rsidRDefault="00CE0F62" w:rsidP="00CE0F62">
      <w:pPr>
        <w:rPr>
          <w:lang w:val="de-DE"/>
        </w:rPr>
      </w:pPr>
    </w:p>
    <w:p w:rsidR="00CE0F62" w:rsidRPr="00F16C90" w:rsidRDefault="00CE0F62" w:rsidP="00CE0F62">
      <w:pPr>
        <w:pStyle w:val="Kop0"/>
        <w:rPr>
          <w:lang w:val="de-DE"/>
        </w:rPr>
      </w:pPr>
      <w:bookmarkStart w:id="6" w:name="_Toc172622163"/>
      <w:bookmarkStart w:id="7" w:name="_Toc360954234"/>
      <w:r w:rsidRPr="00F16C90">
        <w:rPr>
          <w:lang w:val="de-DE"/>
        </w:rPr>
        <w:lastRenderedPageBreak/>
        <w:t>Management</w:t>
      </w:r>
      <w:bookmarkEnd w:id="6"/>
      <w:r w:rsidR="004F04DA" w:rsidRPr="00F16C90">
        <w:rPr>
          <w:lang w:val="de-DE"/>
        </w:rPr>
        <w:t>übersicht</w:t>
      </w:r>
      <w:bookmarkEnd w:id="7"/>
    </w:p>
    <w:tbl>
      <w:tblPr>
        <w:tblW w:w="9018" w:type="dxa"/>
        <w:tblLook w:val="01E0"/>
      </w:tblPr>
      <w:tblGrid>
        <w:gridCol w:w="4336"/>
        <w:gridCol w:w="519"/>
        <w:gridCol w:w="2589"/>
        <w:gridCol w:w="1574"/>
      </w:tblGrid>
      <w:tr w:rsidR="00CE0F62" w:rsidRPr="00F16C90">
        <w:tc>
          <w:tcPr>
            <w:tcW w:w="9018" w:type="dxa"/>
            <w:gridSpan w:val="4"/>
          </w:tcPr>
          <w:p w:rsidR="00CE0F62" w:rsidRPr="00F16C90" w:rsidRDefault="004F04DA" w:rsidP="00CE0F62">
            <w:pPr>
              <w:spacing w:before="120"/>
              <w:rPr>
                <w:b/>
                <w:lang w:val="de-DE"/>
              </w:rPr>
            </w:pPr>
            <w:r w:rsidRPr="00F16C90">
              <w:rPr>
                <w:b/>
                <w:lang w:val="de-DE"/>
              </w:rPr>
              <w:t>Projek</w:t>
            </w:r>
            <w:r w:rsidR="00CE0F62" w:rsidRPr="00F16C90">
              <w:rPr>
                <w:b/>
                <w:lang w:val="de-DE"/>
              </w:rPr>
              <w:t>t</w:t>
            </w:r>
            <w:r w:rsidRPr="00F16C90">
              <w:rPr>
                <w:b/>
                <w:lang w:val="de-DE"/>
              </w:rPr>
              <w:t>ziel</w:t>
            </w:r>
          </w:p>
          <w:p w:rsidR="00CE0F62" w:rsidRPr="00F16C90" w:rsidRDefault="00CE0F62" w:rsidP="00CE0F62">
            <w:pPr>
              <w:rPr>
                <w:lang w:val="de-DE"/>
              </w:rPr>
            </w:pPr>
            <w:r w:rsidRPr="00F16C90">
              <w:rPr>
                <w:lang w:val="de-DE"/>
              </w:rPr>
              <w:t>&lt;…&gt;</w:t>
            </w:r>
          </w:p>
        </w:tc>
      </w:tr>
      <w:tr w:rsidR="00CE0F62" w:rsidRPr="00F16C90">
        <w:tc>
          <w:tcPr>
            <w:tcW w:w="9018" w:type="dxa"/>
            <w:gridSpan w:val="4"/>
          </w:tcPr>
          <w:p w:rsidR="00CE0F62" w:rsidRPr="00F16C90" w:rsidRDefault="00CE0F62" w:rsidP="00CE0F62">
            <w:pPr>
              <w:spacing w:before="120"/>
              <w:rPr>
                <w:b/>
                <w:lang w:val="de-DE"/>
              </w:rPr>
            </w:pPr>
            <w:r w:rsidRPr="00F16C90">
              <w:rPr>
                <w:b/>
                <w:lang w:val="de-DE"/>
              </w:rPr>
              <w:t>Test</w:t>
            </w:r>
            <w:r w:rsidR="004F04DA" w:rsidRPr="00F16C90">
              <w:rPr>
                <w:b/>
                <w:lang w:val="de-DE"/>
              </w:rPr>
              <w:t>ziele u</w:t>
            </w:r>
            <w:r w:rsidR="005A675A" w:rsidRPr="00F16C90">
              <w:rPr>
                <w:b/>
                <w:lang w:val="de-DE"/>
              </w:rPr>
              <w:t xml:space="preserve">nd </w:t>
            </w:r>
            <w:r w:rsidR="004F04DA" w:rsidRPr="00F16C90">
              <w:rPr>
                <w:b/>
                <w:lang w:val="de-DE"/>
              </w:rPr>
              <w:t>Auf</w:t>
            </w:r>
            <w:r w:rsidR="00FC0400" w:rsidRPr="00F16C90">
              <w:rPr>
                <w:b/>
                <w:lang w:val="de-DE"/>
              </w:rPr>
              <w:t>trag</w:t>
            </w:r>
          </w:p>
          <w:p w:rsidR="00CE0F62" w:rsidRPr="00F16C90" w:rsidRDefault="00CE0F62" w:rsidP="00CE0F62">
            <w:pPr>
              <w:rPr>
                <w:lang w:val="de-DE"/>
              </w:rPr>
            </w:pPr>
            <w:r w:rsidRPr="00F16C90">
              <w:rPr>
                <w:lang w:val="de-DE"/>
              </w:rPr>
              <w:t>&lt;…&gt;</w:t>
            </w:r>
          </w:p>
        </w:tc>
      </w:tr>
      <w:tr w:rsidR="00CE0F62" w:rsidRPr="00F16C90">
        <w:tc>
          <w:tcPr>
            <w:tcW w:w="9018" w:type="dxa"/>
            <w:gridSpan w:val="4"/>
            <w:tcBorders>
              <w:bottom w:val="single" w:sz="4" w:space="0" w:color="auto"/>
            </w:tcBorders>
          </w:tcPr>
          <w:p w:rsidR="00CE0F62" w:rsidRPr="00F16C90" w:rsidRDefault="004F04DA" w:rsidP="00CE0F62">
            <w:pPr>
              <w:spacing w:before="120"/>
              <w:rPr>
                <w:b/>
                <w:lang w:val="de-DE"/>
              </w:rPr>
            </w:pPr>
            <w:r w:rsidRPr="00F16C90">
              <w:rPr>
                <w:b/>
                <w:lang w:val="de-DE"/>
              </w:rPr>
              <w:t>Kurzbeschreibung des Testansatzes</w:t>
            </w:r>
          </w:p>
          <w:p w:rsidR="00CE0F62" w:rsidRPr="00F16C90" w:rsidRDefault="00CE0F62" w:rsidP="00CE0F62">
            <w:pPr>
              <w:rPr>
                <w:lang w:val="de-DE"/>
              </w:rPr>
            </w:pPr>
            <w:r w:rsidRPr="00F16C90">
              <w:rPr>
                <w:lang w:val="de-DE"/>
              </w:rPr>
              <w:t>&lt;…&gt;</w:t>
            </w:r>
          </w:p>
        </w:tc>
      </w:tr>
      <w:tr w:rsidR="00CE0F62" w:rsidRPr="00F16C90">
        <w:tc>
          <w:tcPr>
            <w:tcW w:w="9018" w:type="dxa"/>
            <w:gridSpan w:val="4"/>
            <w:tcBorders>
              <w:bottom w:val="nil"/>
            </w:tcBorders>
          </w:tcPr>
          <w:p w:rsidR="00CE0F62" w:rsidRPr="00F16C90" w:rsidRDefault="00FC0400" w:rsidP="00CE0F62">
            <w:pPr>
              <w:spacing w:before="120"/>
              <w:rPr>
                <w:b/>
                <w:lang w:val="de-DE"/>
              </w:rPr>
            </w:pPr>
            <w:r w:rsidRPr="00F16C90">
              <w:rPr>
                <w:b/>
                <w:lang w:val="de-DE"/>
              </w:rPr>
              <w:t>Zu erstellende</w:t>
            </w:r>
            <w:r w:rsidR="004F04DA" w:rsidRPr="00F16C90">
              <w:rPr>
                <w:b/>
                <w:lang w:val="de-DE"/>
              </w:rPr>
              <w:t xml:space="preserve"> Ergebnisse</w:t>
            </w:r>
          </w:p>
        </w:tc>
      </w:tr>
      <w:tr w:rsidR="00CE0F62" w:rsidRPr="00F16C90">
        <w:tc>
          <w:tcPr>
            <w:tcW w:w="5070" w:type="dxa"/>
            <w:gridSpan w:val="2"/>
            <w:tcBorders>
              <w:top w:val="nil"/>
              <w:right w:val="nil"/>
            </w:tcBorders>
          </w:tcPr>
          <w:p w:rsidR="00CE0F62" w:rsidRPr="00F16C90" w:rsidRDefault="004F04DA" w:rsidP="00CE0F62">
            <w:pPr>
              <w:rPr>
                <w:i/>
                <w:lang w:val="de-DE"/>
              </w:rPr>
            </w:pPr>
            <w:r w:rsidRPr="00F16C90">
              <w:rPr>
                <w:i/>
                <w:lang w:val="de-DE"/>
              </w:rPr>
              <w:t>Ergebnis</w:t>
            </w:r>
          </w:p>
          <w:p w:rsidR="00CE0F62" w:rsidRPr="00F16C90" w:rsidRDefault="00CE0F62" w:rsidP="00956297">
            <w:pPr>
              <w:numPr>
                <w:ilvl w:val="0"/>
                <w:numId w:val="16"/>
              </w:numPr>
              <w:tabs>
                <w:tab w:val="clear" w:pos="720"/>
                <w:tab w:val="num" w:pos="284"/>
              </w:tabs>
              <w:ind w:left="284" w:hanging="284"/>
              <w:rPr>
                <w:lang w:val="de-DE"/>
              </w:rPr>
            </w:pPr>
            <w:r w:rsidRPr="00F16C90">
              <w:rPr>
                <w:lang w:val="de-DE"/>
              </w:rPr>
              <w:t>&lt;</w:t>
            </w:r>
            <w:r w:rsidR="004F04DA" w:rsidRPr="00F16C90">
              <w:rPr>
                <w:lang w:val="de-DE"/>
              </w:rPr>
              <w:t xml:space="preserve"> Bsp.:</w:t>
            </w:r>
            <w:r w:rsidRPr="00F16C90">
              <w:rPr>
                <w:lang w:val="de-DE"/>
              </w:rPr>
              <w:t xml:space="preserve"> </w:t>
            </w:r>
            <w:r w:rsidR="004F04DA" w:rsidRPr="00F16C90">
              <w:rPr>
                <w:lang w:val="de-DE"/>
              </w:rPr>
              <w:t>gut durchgeführter und abgeschlossener S</w:t>
            </w:r>
            <w:r w:rsidRPr="00F16C90">
              <w:rPr>
                <w:lang w:val="de-DE"/>
              </w:rPr>
              <w:t>ystem</w:t>
            </w:r>
            <w:r w:rsidRPr="00F16C90">
              <w:rPr>
                <w:lang w:val="de-DE"/>
              </w:rPr>
              <w:softHyphen/>
              <w:t>test&gt;</w:t>
            </w:r>
          </w:p>
          <w:p w:rsidR="00CE0F62" w:rsidRPr="00F16C90" w:rsidRDefault="00CE0F62" w:rsidP="00956297">
            <w:pPr>
              <w:numPr>
                <w:ilvl w:val="0"/>
                <w:numId w:val="16"/>
              </w:numPr>
              <w:tabs>
                <w:tab w:val="clear" w:pos="720"/>
                <w:tab w:val="num" w:pos="284"/>
              </w:tabs>
              <w:ind w:left="284" w:hanging="284"/>
              <w:rPr>
                <w:lang w:val="de-DE"/>
              </w:rPr>
            </w:pPr>
            <w:r w:rsidRPr="00F16C90">
              <w:rPr>
                <w:lang w:val="de-DE"/>
              </w:rPr>
              <w:t>&lt;</w:t>
            </w:r>
            <w:r w:rsidR="008A2FF3" w:rsidRPr="00F16C90">
              <w:rPr>
                <w:lang w:val="de-DE"/>
              </w:rPr>
              <w:t xml:space="preserve"> </w:t>
            </w:r>
            <w:r w:rsidR="004F04DA" w:rsidRPr="00F16C90">
              <w:rPr>
                <w:lang w:val="de-DE"/>
              </w:rPr>
              <w:t>Bsp.</w:t>
            </w:r>
            <w:r w:rsidR="008A2FF3" w:rsidRPr="00F16C90">
              <w:rPr>
                <w:lang w:val="de-DE"/>
              </w:rPr>
              <w:t>:</w:t>
            </w:r>
            <w:r w:rsidRPr="00F16C90">
              <w:rPr>
                <w:lang w:val="de-DE"/>
              </w:rPr>
              <w:t xml:space="preserve"> </w:t>
            </w:r>
            <w:r w:rsidR="004F04DA" w:rsidRPr="00F16C90">
              <w:rPr>
                <w:lang w:val="de-DE"/>
              </w:rPr>
              <w:t xml:space="preserve">gut durchgeführter und abgeschlossener </w:t>
            </w:r>
            <w:r w:rsidR="006640C0" w:rsidRPr="00F16C90">
              <w:rPr>
                <w:lang w:val="de-DE"/>
              </w:rPr>
              <w:t>Benutzera</w:t>
            </w:r>
            <w:r w:rsidR="004F04DA" w:rsidRPr="00F16C90">
              <w:rPr>
                <w:lang w:val="de-DE"/>
              </w:rPr>
              <w:t>kzeptanz</w:t>
            </w:r>
            <w:r w:rsidRPr="00F16C90">
              <w:rPr>
                <w:lang w:val="de-DE"/>
              </w:rPr>
              <w:t>test&gt;</w:t>
            </w:r>
          </w:p>
          <w:p w:rsidR="00CE0F62" w:rsidRPr="00F16C90" w:rsidRDefault="00CE0F62" w:rsidP="004F04DA">
            <w:pPr>
              <w:numPr>
                <w:ilvl w:val="0"/>
                <w:numId w:val="16"/>
              </w:numPr>
              <w:tabs>
                <w:tab w:val="clear" w:pos="720"/>
                <w:tab w:val="num" w:pos="284"/>
              </w:tabs>
              <w:ind w:left="284" w:hanging="284"/>
              <w:rPr>
                <w:lang w:val="de-DE"/>
              </w:rPr>
            </w:pPr>
            <w:r w:rsidRPr="00F16C90">
              <w:rPr>
                <w:lang w:val="de-DE"/>
              </w:rPr>
              <w:t>&lt;</w:t>
            </w:r>
            <w:r w:rsidR="00657A8F" w:rsidRPr="00F16C90">
              <w:rPr>
                <w:lang w:val="de-DE"/>
              </w:rPr>
              <w:t xml:space="preserve"> Bsp.</w:t>
            </w:r>
            <w:r w:rsidR="008A2FF3" w:rsidRPr="00F16C90">
              <w:rPr>
                <w:lang w:val="de-DE"/>
              </w:rPr>
              <w:t>:</w:t>
            </w:r>
            <w:r w:rsidRPr="00F16C90">
              <w:rPr>
                <w:lang w:val="de-DE"/>
              </w:rPr>
              <w:t xml:space="preserve"> </w:t>
            </w:r>
            <w:r w:rsidR="004F04DA" w:rsidRPr="00F16C90">
              <w:rPr>
                <w:lang w:val="de-DE"/>
              </w:rPr>
              <w:t>gut dur</w:t>
            </w:r>
            <w:r w:rsidR="006640C0" w:rsidRPr="00F16C90">
              <w:rPr>
                <w:lang w:val="de-DE"/>
              </w:rPr>
              <w:t>chgeführtes</w:t>
            </w:r>
            <w:r w:rsidR="004F04DA" w:rsidRPr="00F16C90">
              <w:rPr>
                <w:lang w:val="de-DE"/>
              </w:rPr>
              <w:t xml:space="preserve"> und abgeschlossenes T</w:t>
            </w:r>
            <w:r w:rsidRPr="00F16C90">
              <w:rPr>
                <w:lang w:val="de-DE"/>
              </w:rPr>
              <w:t>est</w:t>
            </w:r>
            <w:r w:rsidR="008A2FF3" w:rsidRPr="00F16C90">
              <w:rPr>
                <w:lang w:val="de-DE"/>
              </w:rPr>
              <w:t>pro</w:t>
            </w:r>
            <w:r w:rsidR="004F04DA" w:rsidRPr="00F16C90">
              <w:rPr>
                <w:lang w:val="de-DE"/>
              </w:rPr>
              <w:t>j</w:t>
            </w:r>
            <w:r w:rsidR="008A2FF3" w:rsidRPr="00F16C90">
              <w:rPr>
                <w:lang w:val="de-DE"/>
              </w:rPr>
              <w:t>e</w:t>
            </w:r>
            <w:r w:rsidR="004F04DA" w:rsidRPr="00F16C90">
              <w:rPr>
                <w:lang w:val="de-DE"/>
              </w:rPr>
              <w:t>k</w:t>
            </w:r>
            <w:r w:rsidR="008A2FF3" w:rsidRPr="00F16C90">
              <w:rPr>
                <w:lang w:val="de-DE"/>
              </w:rPr>
              <w:t>t</w:t>
            </w:r>
            <w:r w:rsidRPr="00F16C90">
              <w:rPr>
                <w:lang w:val="de-DE"/>
              </w:rPr>
              <w:t>&gt;</w:t>
            </w:r>
          </w:p>
        </w:tc>
        <w:tc>
          <w:tcPr>
            <w:tcW w:w="2359" w:type="dxa"/>
            <w:tcBorders>
              <w:top w:val="nil"/>
              <w:left w:val="nil"/>
              <w:right w:val="nil"/>
            </w:tcBorders>
          </w:tcPr>
          <w:p w:rsidR="00CE0F62" w:rsidRPr="00F16C90" w:rsidRDefault="004F04DA" w:rsidP="00CE0F62">
            <w:pPr>
              <w:rPr>
                <w:i/>
                <w:lang w:val="de-DE"/>
              </w:rPr>
            </w:pPr>
            <w:r w:rsidRPr="00F16C90">
              <w:rPr>
                <w:i/>
                <w:lang w:val="de-DE"/>
              </w:rPr>
              <w:t>Dok</w:t>
            </w:r>
            <w:r w:rsidR="00CE0F62" w:rsidRPr="00F16C90">
              <w:rPr>
                <w:i/>
                <w:lang w:val="de-DE"/>
              </w:rPr>
              <w:t>ument</w:t>
            </w:r>
          </w:p>
          <w:p w:rsidR="00CE0F62" w:rsidRPr="00F16C90" w:rsidRDefault="004F04DA" w:rsidP="00956297">
            <w:pPr>
              <w:numPr>
                <w:ilvl w:val="0"/>
                <w:numId w:val="16"/>
              </w:numPr>
              <w:tabs>
                <w:tab w:val="clear" w:pos="720"/>
                <w:tab w:val="num" w:pos="284"/>
              </w:tabs>
              <w:ind w:left="284" w:hanging="284"/>
              <w:rPr>
                <w:lang w:val="de-DE"/>
              </w:rPr>
            </w:pPr>
            <w:r w:rsidRPr="00F16C90">
              <w:rPr>
                <w:lang w:val="de-DE"/>
              </w:rPr>
              <w:t>Systemtestbericht</w:t>
            </w:r>
          </w:p>
          <w:p w:rsidR="00CE0F62" w:rsidRPr="00F16C90" w:rsidRDefault="00CE0F62" w:rsidP="00CE0F62">
            <w:pPr>
              <w:rPr>
                <w:lang w:val="de-DE"/>
              </w:rPr>
            </w:pPr>
          </w:p>
          <w:p w:rsidR="00CE0F62" w:rsidRPr="00F16C90" w:rsidRDefault="008A2FF3" w:rsidP="00956297">
            <w:pPr>
              <w:numPr>
                <w:ilvl w:val="0"/>
                <w:numId w:val="16"/>
              </w:numPr>
              <w:tabs>
                <w:tab w:val="clear" w:pos="720"/>
                <w:tab w:val="num" w:pos="284"/>
              </w:tabs>
              <w:ind w:left="284" w:hanging="284"/>
              <w:rPr>
                <w:lang w:val="de-DE"/>
              </w:rPr>
            </w:pPr>
            <w:r w:rsidRPr="00F16C90">
              <w:rPr>
                <w:lang w:val="de-DE"/>
              </w:rPr>
              <w:t>UA</w:t>
            </w:r>
            <w:r w:rsidR="006640C0" w:rsidRPr="00F16C90">
              <w:rPr>
                <w:lang w:val="de-DE"/>
              </w:rPr>
              <w:t>T-</w:t>
            </w:r>
            <w:r w:rsidR="00CE0F62" w:rsidRPr="00F16C90">
              <w:rPr>
                <w:lang w:val="de-DE"/>
              </w:rPr>
              <w:t>Test</w:t>
            </w:r>
            <w:r w:rsidR="004F04DA" w:rsidRPr="00F16C90">
              <w:rPr>
                <w:lang w:val="de-DE"/>
              </w:rPr>
              <w:t>bericht</w:t>
            </w:r>
          </w:p>
          <w:p w:rsidR="00CE0F62" w:rsidRPr="00F16C90" w:rsidRDefault="00CE0F62" w:rsidP="00CE0F62">
            <w:pPr>
              <w:rPr>
                <w:lang w:val="de-DE"/>
              </w:rPr>
            </w:pPr>
          </w:p>
          <w:p w:rsidR="00CE0F62" w:rsidRPr="00F16C90" w:rsidRDefault="004F04DA" w:rsidP="00FC0400">
            <w:pPr>
              <w:numPr>
                <w:ilvl w:val="0"/>
                <w:numId w:val="16"/>
              </w:numPr>
              <w:tabs>
                <w:tab w:val="clear" w:pos="720"/>
                <w:tab w:val="num" w:pos="284"/>
              </w:tabs>
              <w:ind w:left="284" w:hanging="284"/>
              <w:rPr>
                <w:lang w:val="de-DE"/>
              </w:rPr>
            </w:pPr>
            <w:r w:rsidRPr="00F16C90">
              <w:rPr>
                <w:lang w:val="de-DE"/>
              </w:rPr>
              <w:t>Test</w:t>
            </w:r>
            <w:r w:rsidR="00FC0400" w:rsidRPr="00F16C90">
              <w:rPr>
                <w:lang w:val="de-DE"/>
              </w:rPr>
              <w:t>abschluss</w:t>
            </w:r>
            <w:r w:rsidRPr="00F16C90">
              <w:rPr>
                <w:lang w:val="de-DE"/>
              </w:rPr>
              <w:t>bericht</w:t>
            </w:r>
            <w:r w:rsidR="00CE0F62" w:rsidRPr="00F16C90">
              <w:rPr>
                <w:lang w:val="de-DE"/>
              </w:rPr>
              <w:t xml:space="preserve"> </w:t>
            </w:r>
          </w:p>
        </w:tc>
        <w:tc>
          <w:tcPr>
            <w:tcW w:w="1589" w:type="dxa"/>
            <w:tcBorders>
              <w:top w:val="nil"/>
              <w:left w:val="nil"/>
            </w:tcBorders>
          </w:tcPr>
          <w:p w:rsidR="00CE0F62" w:rsidRPr="00F16C90" w:rsidRDefault="004F04DA" w:rsidP="00CE0F62">
            <w:pPr>
              <w:rPr>
                <w:lang w:val="de-DE"/>
              </w:rPr>
            </w:pPr>
            <w:r w:rsidRPr="00F16C90">
              <w:rPr>
                <w:i/>
                <w:lang w:val="de-DE"/>
              </w:rPr>
              <w:t>Lieferdatum</w:t>
            </w:r>
            <w:r w:rsidR="005A675A" w:rsidRPr="00F16C90">
              <w:rPr>
                <w:i/>
                <w:lang w:val="de-DE"/>
              </w:rPr>
              <w:t xml:space="preserve"> </w:t>
            </w:r>
            <w:r w:rsidR="008B4CB4" w:rsidRPr="00F16C90">
              <w:rPr>
                <w:lang w:val="de-DE"/>
              </w:rPr>
              <w:t>&lt;</w:t>
            </w:r>
            <w:r w:rsidR="00CE0F62" w:rsidRPr="00F16C90">
              <w:rPr>
                <w:lang w:val="de-DE"/>
              </w:rPr>
              <w:t>mm-</w:t>
            </w:r>
            <w:r w:rsidR="005A675A" w:rsidRPr="00F16C90">
              <w:rPr>
                <w:lang w:val="de-DE"/>
              </w:rPr>
              <w:t>dd-</w:t>
            </w:r>
            <w:r w:rsidR="00D23000" w:rsidRPr="00F16C90">
              <w:rPr>
                <w:lang w:val="de-DE"/>
              </w:rPr>
              <w:t>yyyy</w:t>
            </w:r>
            <w:r w:rsidR="00CE0F62" w:rsidRPr="00F16C90">
              <w:rPr>
                <w:lang w:val="de-DE"/>
              </w:rPr>
              <w:t>&gt;</w:t>
            </w:r>
          </w:p>
          <w:p w:rsidR="00CE0F62" w:rsidRPr="00F16C90" w:rsidRDefault="00CE0F62" w:rsidP="00CE0F62">
            <w:pPr>
              <w:rPr>
                <w:lang w:val="de-DE"/>
              </w:rPr>
            </w:pPr>
          </w:p>
          <w:p w:rsidR="00CE0F62" w:rsidRPr="00F16C90" w:rsidRDefault="00CE0F62" w:rsidP="00CE0F62">
            <w:pPr>
              <w:rPr>
                <w:lang w:val="de-DE"/>
              </w:rPr>
            </w:pPr>
            <w:r w:rsidRPr="00F16C90">
              <w:rPr>
                <w:lang w:val="de-DE"/>
              </w:rPr>
              <w:t>&lt;mm-</w:t>
            </w:r>
            <w:r w:rsidR="005A675A" w:rsidRPr="00F16C90">
              <w:rPr>
                <w:lang w:val="de-DE"/>
              </w:rPr>
              <w:t>dd-</w:t>
            </w:r>
            <w:r w:rsidR="00D23000" w:rsidRPr="00F16C90">
              <w:rPr>
                <w:lang w:val="de-DE"/>
              </w:rPr>
              <w:t>yyyy</w:t>
            </w:r>
            <w:r w:rsidRPr="00F16C90">
              <w:rPr>
                <w:lang w:val="de-DE"/>
              </w:rPr>
              <w:t>&gt;</w:t>
            </w:r>
          </w:p>
          <w:p w:rsidR="00CE0F62" w:rsidRPr="00F16C90" w:rsidRDefault="00CE0F62" w:rsidP="00CE0F62">
            <w:pPr>
              <w:rPr>
                <w:lang w:val="de-DE"/>
              </w:rPr>
            </w:pPr>
          </w:p>
          <w:p w:rsidR="00CE0F62" w:rsidRPr="00F16C90" w:rsidRDefault="00CE0F62" w:rsidP="00CE0F62">
            <w:pPr>
              <w:rPr>
                <w:lang w:val="de-DE"/>
              </w:rPr>
            </w:pPr>
            <w:r w:rsidRPr="00F16C90">
              <w:rPr>
                <w:lang w:val="de-DE"/>
              </w:rPr>
              <w:t>&lt;mm-</w:t>
            </w:r>
            <w:r w:rsidR="005A675A" w:rsidRPr="00F16C90">
              <w:rPr>
                <w:lang w:val="de-DE"/>
              </w:rPr>
              <w:t>dd-</w:t>
            </w:r>
            <w:r w:rsidR="00D23000" w:rsidRPr="00F16C90">
              <w:rPr>
                <w:lang w:val="de-DE"/>
              </w:rPr>
              <w:t>yyyy</w:t>
            </w:r>
            <w:r w:rsidRPr="00F16C90">
              <w:rPr>
                <w:lang w:val="de-DE"/>
              </w:rPr>
              <w:t>&gt;</w:t>
            </w:r>
          </w:p>
          <w:p w:rsidR="00CE0F62" w:rsidRPr="00F16C90" w:rsidRDefault="00CE0F62" w:rsidP="00CE0F62">
            <w:pPr>
              <w:rPr>
                <w:lang w:val="de-DE"/>
              </w:rPr>
            </w:pPr>
          </w:p>
        </w:tc>
      </w:tr>
      <w:tr w:rsidR="00CE0F62" w:rsidRPr="00F16C90">
        <w:tc>
          <w:tcPr>
            <w:tcW w:w="9018" w:type="dxa"/>
            <w:gridSpan w:val="4"/>
          </w:tcPr>
          <w:p w:rsidR="00CE0F62" w:rsidRPr="00F16C90" w:rsidRDefault="008A2FF3" w:rsidP="00CE0F62">
            <w:pPr>
              <w:spacing w:before="120"/>
              <w:rPr>
                <w:b/>
                <w:lang w:val="de-DE"/>
              </w:rPr>
            </w:pPr>
            <w:r w:rsidRPr="00F16C90">
              <w:rPr>
                <w:b/>
                <w:lang w:val="de-DE"/>
              </w:rPr>
              <w:t>Qu</w:t>
            </w:r>
            <w:r w:rsidR="005A675A" w:rsidRPr="00F16C90">
              <w:rPr>
                <w:b/>
                <w:lang w:val="de-DE"/>
              </w:rPr>
              <w:t>alitati</w:t>
            </w:r>
            <w:r w:rsidR="00CE0F62" w:rsidRPr="00F16C90">
              <w:rPr>
                <w:b/>
                <w:lang w:val="de-DE"/>
              </w:rPr>
              <w:t xml:space="preserve">ve </w:t>
            </w:r>
            <w:r w:rsidR="00B079E0" w:rsidRPr="00F16C90">
              <w:rPr>
                <w:b/>
                <w:lang w:val="de-DE"/>
              </w:rPr>
              <w:t>Ziele</w:t>
            </w:r>
          </w:p>
          <w:p w:rsidR="00CE0F62" w:rsidRPr="00F16C90" w:rsidRDefault="00CE0F62" w:rsidP="00690F82">
            <w:pPr>
              <w:rPr>
                <w:lang w:val="de-DE"/>
              </w:rPr>
            </w:pPr>
            <w:r w:rsidRPr="00F16C90">
              <w:rPr>
                <w:lang w:val="de-DE"/>
              </w:rPr>
              <w:t>&lt;</w:t>
            </w:r>
            <w:r w:rsidR="004F04DA" w:rsidRPr="00F16C90">
              <w:rPr>
                <w:lang w:val="de-DE"/>
              </w:rPr>
              <w:t xml:space="preserve">Bsp.: Jede Teststufe muss fristgerecht beendet werden und für jedes Systemobjekt muss ersichtlicht sein, dass es die </w:t>
            </w:r>
            <w:r w:rsidR="00690F82" w:rsidRPr="00F16C90">
              <w:rPr>
                <w:lang w:val="de-DE"/>
              </w:rPr>
              <w:t>Abnahme</w:t>
            </w:r>
            <w:r w:rsidR="004F04DA" w:rsidRPr="00F16C90">
              <w:rPr>
                <w:lang w:val="de-DE"/>
              </w:rPr>
              <w:t>kriterien erfüllt.</w:t>
            </w:r>
            <w:r w:rsidRPr="00F16C90">
              <w:rPr>
                <w:lang w:val="de-DE"/>
              </w:rPr>
              <w:t>&gt;</w:t>
            </w:r>
          </w:p>
        </w:tc>
      </w:tr>
      <w:tr w:rsidR="00CE0F62" w:rsidRPr="00F16C90">
        <w:tc>
          <w:tcPr>
            <w:tcW w:w="9018" w:type="dxa"/>
            <w:gridSpan w:val="4"/>
            <w:tcBorders>
              <w:bottom w:val="single" w:sz="4" w:space="0" w:color="auto"/>
            </w:tcBorders>
          </w:tcPr>
          <w:p w:rsidR="00CE0F62" w:rsidRPr="00F16C90" w:rsidRDefault="00690F82" w:rsidP="00CE0F62">
            <w:pPr>
              <w:spacing w:before="120"/>
              <w:rPr>
                <w:b/>
                <w:lang w:val="de-DE"/>
              </w:rPr>
            </w:pPr>
            <w:r w:rsidRPr="00F16C90">
              <w:rPr>
                <w:b/>
                <w:lang w:val="de-DE"/>
              </w:rPr>
              <w:t>S</w:t>
            </w:r>
            <w:r w:rsidR="00657A8F" w:rsidRPr="00F16C90">
              <w:rPr>
                <w:b/>
                <w:lang w:val="de-DE"/>
              </w:rPr>
              <w:t>chätzung</w:t>
            </w:r>
          </w:p>
          <w:p w:rsidR="00CE0F62" w:rsidRPr="00F16C90" w:rsidRDefault="00CE0F62" w:rsidP="00CE0F62">
            <w:pPr>
              <w:rPr>
                <w:lang w:val="de-DE"/>
              </w:rPr>
            </w:pPr>
            <w:r w:rsidRPr="00F16C90">
              <w:rPr>
                <w:lang w:val="de-DE"/>
              </w:rPr>
              <w:t>&lt;…&gt;</w:t>
            </w:r>
          </w:p>
        </w:tc>
      </w:tr>
      <w:tr w:rsidR="00CE0F62" w:rsidRPr="00F16C90">
        <w:tc>
          <w:tcPr>
            <w:tcW w:w="9018" w:type="dxa"/>
            <w:gridSpan w:val="4"/>
            <w:tcBorders>
              <w:bottom w:val="nil"/>
            </w:tcBorders>
          </w:tcPr>
          <w:p w:rsidR="00CE0F62" w:rsidRPr="00F16C90" w:rsidRDefault="00CE0F62" w:rsidP="004F04DA">
            <w:pPr>
              <w:spacing w:before="120"/>
              <w:rPr>
                <w:b/>
                <w:lang w:val="de-DE"/>
              </w:rPr>
            </w:pPr>
            <w:r w:rsidRPr="00F16C90">
              <w:rPr>
                <w:b/>
                <w:lang w:val="de-DE"/>
              </w:rPr>
              <w:t>Test</w:t>
            </w:r>
            <w:r w:rsidR="004F04DA" w:rsidRPr="00F16C90">
              <w:rPr>
                <w:b/>
                <w:lang w:val="de-DE"/>
              </w:rPr>
              <w:t>prozessrisiken und –maßnahmen</w:t>
            </w:r>
          </w:p>
        </w:tc>
      </w:tr>
      <w:tr w:rsidR="00CE0F62" w:rsidRPr="00F16C90">
        <w:tc>
          <w:tcPr>
            <w:tcW w:w="4503" w:type="dxa"/>
            <w:tcBorders>
              <w:top w:val="nil"/>
              <w:right w:val="nil"/>
            </w:tcBorders>
          </w:tcPr>
          <w:p w:rsidR="00CE0F62" w:rsidRPr="00F16C90" w:rsidRDefault="00690F82" w:rsidP="00CE0F62">
            <w:pPr>
              <w:rPr>
                <w:i/>
                <w:lang w:val="de-DE"/>
              </w:rPr>
            </w:pPr>
            <w:r w:rsidRPr="00F16C90">
              <w:rPr>
                <w:i/>
                <w:lang w:val="de-DE"/>
              </w:rPr>
              <w:t>Testprozessr</w:t>
            </w:r>
            <w:r w:rsidR="004F04DA" w:rsidRPr="00F16C90">
              <w:rPr>
                <w:i/>
                <w:lang w:val="de-DE"/>
              </w:rPr>
              <w:t>isiken</w:t>
            </w:r>
          </w:p>
          <w:p w:rsidR="00CE0F62" w:rsidRPr="00F16C90" w:rsidRDefault="00CE0F62" w:rsidP="00CE0F62">
            <w:pPr>
              <w:rPr>
                <w:lang w:val="de-DE"/>
              </w:rPr>
            </w:pPr>
            <w:r w:rsidRPr="00F16C90">
              <w:rPr>
                <w:lang w:val="de-DE"/>
              </w:rPr>
              <w:t>•</w:t>
            </w:r>
            <w:r w:rsidRPr="00F16C90">
              <w:rPr>
                <w:lang w:val="de-DE"/>
              </w:rPr>
              <w:tab/>
              <w:t>&lt;…&gt;</w:t>
            </w:r>
          </w:p>
        </w:tc>
        <w:tc>
          <w:tcPr>
            <w:tcW w:w="4515" w:type="dxa"/>
            <w:gridSpan w:val="3"/>
            <w:tcBorders>
              <w:top w:val="nil"/>
              <w:left w:val="nil"/>
            </w:tcBorders>
          </w:tcPr>
          <w:p w:rsidR="00CE0F62" w:rsidRPr="00F16C90" w:rsidRDefault="00690F82" w:rsidP="00CE0F62">
            <w:pPr>
              <w:rPr>
                <w:i/>
                <w:lang w:val="de-DE"/>
              </w:rPr>
            </w:pPr>
            <w:r w:rsidRPr="00F16C90">
              <w:rPr>
                <w:i/>
                <w:lang w:val="de-DE"/>
              </w:rPr>
              <w:t xml:space="preserve">Zu ergreifende </w:t>
            </w:r>
            <w:r w:rsidR="004F04DA" w:rsidRPr="00F16C90">
              <w:rPr>
                <w:i/>
                <w:lang w:val="de-DE"/>
              </w:rPr>
              <w:t>Maßnahmen</w:t>
            </w:r>
          </w:p>
          <w:p w:rsidR="00CE0F62" w:rsidRPr="00F16C90" w:rsidRDefault="00CE0F62" w:rsidP="00CE0F62">
            <w:pPr>
              <w:rPr>
                <w:lang w:val="de-DE"/>
              </w:rPr>
            </w:pPr>
            <w:r w:rsidRPr="00F16C90">
              <w:rPr>
                <w:lang w:val="de-DE"/>
              </w:rPr>
              <w:t>•</w:t>
            </w:r>
            <w:r w:rsidRPr="00F16C90">
              <w:rPr>
                <w:lang w:val="de-DE"/>
              </w:rPr>
              <w:tab/>
              <w:t>&lt;…&gt;</w:t>
            </w:r>
          </w:p>
        </w:tc>
      </w:tr>
      <w:tr w:rsidR="00CE0F62" w:rsidRPr="00F16C90">
        <w:tc>
          <w:tcPr>
            <w:tcW w:w="9018" w:type="dxa"/>
            <w:gridSpan w:val="4"/>
          </w:tcPr>
          <w:p w:rsidR="00CE0F62" w:rsidRPr="00F16C90" w:rsidRDefault="0073391C" w:rsidP="00CE0F62">
            <w:pPr>
              <w:spacing w:before="120"/>
              <w:rPr>
                <w:b/>
                <w:lang w:val="de-DE"/>
              </w:rPr>
            </w:pPr>
            <w:r w:rsidRPr="00F16C90">
              <w:rPr>
                <w:b/>
                <w:lang w:val="de-DE"/>
              </w:rPr>
              <w:t>G</w:t>
            </w:r>
            <w:r w:rsidR="00CE0F62" w:rsidRPr="00F16C90">
              <w:rPr>
                <w:b/>
                <w:lang w:val="de-DE"/>
              </w:rPr>
              <w:t>o/</w:t>
            </w:r>
            <w:r w:rsidR="006640C0" w:rsidRPr="00F16C90">
              <w:rPr>
                <w:b/>
                <w:lang w:val="de-DE"/>
              </w:rPr>
              <w:t>N</w:t>
            </w:r>
            <w:r w:rsidR="00CE0F62" w:rsidRPr="00F16C90">
              <w:rPr>
                <w:b/>
                <w:lang w:val="de-DE"/>
              </w:rPr>
              <w:t xml:space="preserve">o-go </w:t>
            </w:r>
            <w:r w:rsidR="00260B38" w:rsidRPr="00F16C90">
              <w:rPr>
                <w:b/>
                <w:lang w:val="de-DE"/>
              </w:rPr>
              <w:t>Entscheidungen</w:t>
            </w:r>
          </w:p>
          <w:p w:rsidR="00260B38" w:rsidRPr="00F16C90" w:rsidRDefault="00CE0F62" w:rsidP="00CE0F62">
            <w:pPr>
              <w:rPr>
                <w:lang w:val="de-DE"/>
              </w:rPr>
            </w:pPr>
            <w:r w:rsidRPr="00F16C90">
              <w:rPr>
                <w:lang w:val="de-DE"/>
              </w:rPr>
              <w:t>&lt;</w:t>
            </w:r>
            <w:r w:rsidR="004F04DA" w:rsidRPr="00F16C90">
              <w:rPr>
                <w:lang w:val="de-DE"/>
              </w:rPr>
              <w:t xml:space="preserve">Bsp.: Nach jeder Teststufe stellt der Testmanager sicher, dass ein Testbericht </w:t>
            </w:r>
            <w:r w:rsidR="00690F82" w:rsidRPr="00F16C90">
              <w:rPr>
                <w:lang w:val="de-DE"/>
              </w:rPr>
              <w:t>er</w:t>
            </w:r>
            <w:r w:rsidR="004F04DA" w:rsidRPr="00F16C90">
              <w:rPr>
                <w:lang w:val="de-DE"/>
              </w:rPr>
              <w:t xml:space="preserve">tellt wird. Dieser Bericht wird nach einem Review mit dem Projektmanager den </w:t>
            </w:r>
            <w:r w:rsidR="00260B38" w:rsidRPr="00F16C90">
              <w:rPr>
                <w:lang w:val="de-DE"/>
              </w:rPr>
              <w:t>Interessenvertretern vorgelegt, die dann entscheiden</w:t>
            </w:r>
            <w:r w:rsidR="006640C0" w:rsidRPr="00F16C90">
              <w:rPr>
                <w:lang w:val="de-DE"/>
              </w:rPr>
              <w:t>,</w:t>
            </w:r>
            <w:r w:rsidR="00260B38" w:rsidRPr="00F16C90">
              <w:rPr>
                <w:lang w:val="de-DE"/>
              </w:rPr>
              <w:t xml:space="preserve"> ob ein Übergang zur nächsten Teststufe möglich ist.</w:t>
            </w:r>
          </w:p>
          <w:p w:rsidR="00CE0F62" w:rsidRPr="00F16C90" w:rsidRDefault="00260B38" w:rsidP="00690F82">
            <w:pPr>
              <w:rPr>
                <w:lang w:val="de-DE"/>
              </w:rPr>
            </w:pPr>
            <w:r w:rsidRPr="00F16C90">
              <w:rPr>
                <w:lang w:val="de-DE"/>
              </w:rPr>
              <w:t>Am Ende des Testprojektes wird ein Test</w:t>
            </w:r>
            <w:r w:rsidR="00690F82" w:rsidRPr="00F16C90">
              <w:rPr>
                <w:lang w:val="de-DE"/>
              </w:rPr>
              <w:t>abschluss</w:t>
            </w:r>
            <w:r w:rsidRPr="00F16C90">
              <w:rPr>
                <w:lang w:val="de-DE"/>
              </w:rPr>
              <w:t xml:space="preserve">bericht erstellt, der eine </w:t>
            </w:r>
            <w:r w:rsidR="006640C0" w:rsidRPr="00F16C90">
              <w:rPr>
                <w:lang w:val="de-DE"/>
              </w:rPr>
              <w:t>risikobasierte Einschätzung des Testobjektes</w:t>
            </w:r>
            <w:r w:rsidRPr="00F16C90">
              <w:rPr>
                <w:lang w:val="de-DE"/>
              </w:rPr>
              <w:t xml:space="preserve"> enthält. Basierend darauf fällen die Interessenvertreter die </w:t>
            </w:r>
            <w:r w:rsidR="006640C0" w:rsidRPr="00F16C90">
              <w:rPr>
                <w:lang w:val="de-DE"/>
              </w:rPr>
              <w:t xml:space="preserve">endgültige </w:t>
            </w:r>
            <w:r w:rsidRPr="00F16C90">
              <w:rPr>
                <w:lang w:val="de-DE"/>
              </w:rPr>
              <w:t>Entscheidung, in Produktion</w:t>
            </w:r>
            <w:r w:rsidR="006640C0" w:rsidRPr="00F16C90">
              <w:rPr>
                <w:lang w:val="de-DE"/>
              </w:rPr>
              <w:t xml:space="preserve"> </w:t>
            </w:r>
            <w:r w:rsidRPr="00F16C90">
              <w:rPr>
                <w:lang w:val="de-DE"/>
              </w:rPr>
              <w:t>zu gehen oder nicht.</w:t>
            </w:r>
            <w:r w:rsidR="00CE0F62" w:rsidRPr="00F16C90">
              <w:rPr>
                <w:lang w:val="de-DE"/>
              </w:rPr>
              <w:t>&gt;</w:t>
            </w:r>
          </w:p>
        </w:tc>
      </w:tr>
    </w:tbl>
    <w:p w:rsidR="00AE7EA7" w:rsidRPr="00F16C90" w:rsidRDefault="00260B38">
      <w:pPr>
        <w:pStyle w:val="Kop0"/>
        <w:rPr>
          <w:lang w:val="de-DE"/>
        </w:rPr>
      </w:pPr>
      <w:bookmarkStart w:id="8" w:name="_Toc360954235"/>
      <w:r w:rsidRPr="00F16C90">
        <w:rPr>
          <w:lang w:val="de-DE"/>
        </w:rPr>
        <w:lastRenderedPageBreak/>
        <w:t>Inhalt</w:t>
      </w:r>
      <w:r w:rsidR="00F44659" w:rsidRPr="00F16C90">
        <w:rPr>
          <w:lang w:val="de-DE"/>
        </w:rPr>
        <w:t>SVERZEICHNIS</w:t>
      </w:r>
      <w:bookmarkEnd w:id="8"/>
    </w:p>
    <w:p w:rsidR="00F16C90" w:rsidRPr="00F16C90" w:rsidRDefault="002F492E">
      <w:pPr>
        <w:pStyle w:val="Verzeichnis1"/>
        <w:rPr>
          <w:rFonts w:ascii="Calibri" w:hAnsi="Calibri"/>
          <w:caps w:val="0"/>
          <w:noProof/>
          <w:sz w:val="22"/>
          <w:szCs w:val="22"/>
          <w:lang w:val="de-DE" w:eastAsia="de-DE"/>
        </w:rPr>
      </w:pPr>
      <w:r w:rsidRPr="00F16C90">
        <w:rPr>
          <w:b/>
          <w:lang w:val="de-DE"/>
        </w:rPr>
        <w:fldChar w:fldCharType="begin"/>
      </w:r>
      <w:r w:rsidR="00AE7EA7" w:rsidRPr="00F16C90">
        <w:rPr>
          <w:b/>
          <w:lang w:val="de-DE"/>
        </w:rPr>
        <w:instrText xml:space="preserve"> TOC \o "1-3" \t "Kop 0;1" </w:instrText>
      </w:r>
      <w:r w:rsidRPr="00F16C90">
        <w:rPr>
          <w:b/>
          <w:lang w:val="de-DE"/>
        </w:rPr>
        <w:fldChar w:fldCharType="separate"/>
      </w:r>
      <w:r w:rsidR="00F16C90" w:rsidRPr="00F16C90">
        <w:rPr>
          <w:noProof/>
          <w:color w:val="3366FF"/>
          <w:lang w:val="de-DE"/>
        </w:rPr>
        <w:t>&lt;&lt; Vorlage mastertestplan &gt;&gt;</w:t>
      </w:r>
      <w:r w:rsidR="00F16C90" w:rsidRPr="00F16C90">
        <w:rPr>
          <w:noProof/>
          <w:lang w:val="de-DE"/>
        </w:rPr>
        <w:tab/>
      </w:r>
      <w:r w:rsidRPr="00F16C90">
        <w:rPr>
          <w:noProof/>
          <w:lang w:val="de-DE"/>
        </w:rPr>
        <w:fldChar w:fldCharType="begin"/>
      </w:r>
      <w:r w:rsidR="00F16C90" w:rsidRPr="00F16C90">
        <w:rPr>
          <w:noProof/>
          <w:lang w:val="de-DE"/>
        </w:rPr>
        <w:instrText xml:space="preserve"> PAGEREF _Toc360954230 \h </w:instrText>
      </w:r>
      <w:r w:rsidRPr="00F16C90">
        <w:rPr>
          <w:noProof/>
          <w:lang w:val="de-DE"/>
        </w:rPr>
      </w:r>
      <w:r w:rsidRPr="00F16C90">
        <w:rPr>
          <w:noProof/>
          <w:lang w:val="de-DE"/>
        </w:rPr>
        <w:fldChar w:fldCharType="separate"/>
      </w:r>
      <w:r w:rsidR="00F16C90" w:rsidRPr="00F16C90">
        <w:rPr>
          <w:noProof/>
          <w:lang w:val="de-DE"/>
        </w:rPr>
        <w:t>II</w:t>
      </w:r>
      <w:r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Versionsinformation</w:t>
      </w:r>
      <w:r w:rsidRPr="00F16C90">
        <w:rPr>
          <w:noProof/>
          <w:lang w:val="de-DE"/>
        </w:rPr>
        <w:tab/>
      </w:r>
      <w:r w:rsidR="002F492E" w:rsidRPr="00F16C90">
        <w:rPr>
          <w:noProof/>
          <w:lang w:val="de-DE"/>
        </w:rPr>
        <w:fldChar w:fldCharType="begin"/>
      </w:r>
      <w:r w:rsidRPr="00F16C90">
        <w:rPr>
          <w:noProof/>
          <w:lang w:val="de-DE"/>
        </w:rPr>
        <w:instrText xml:space="preserve"> PAGEREF _Toc360954231 \h </w:instrText>
      </w:r>
      <w:r w:rsidR="002F492E" w:rsidRPr="00F16C90">
        <w:rPr>
          <w:noProof/>
          <w:lang w:val="de-DE"/>
        </w:rPr>
      </w:r>
      <w:r w:rsidR="002F492E" w:rsidRPr="00F16C90">
        <w:rPr>
          <w:noProof/>
          <w:lang w:val="de-DE"/>
        </w:rPr>
        <w:fldChar w:fldCharType="separate"/>
      </w:r>
      <w:r w:rsidRPr="00F16C90">
        <w:rPr>
          <w:noProof/>
          <w:lang w:val="de-DE"/>
        </w:rPr>
        <w:t>III</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Verteiler</w:t>
      </w:r>
      <w:r w:rsidRPr="00F16C90">
        <w:rPr>
          <w:noProof/>
          <w:lang w:val="de-DE"/>
        </w:rPr>
        <w:tab/>
      </w:r>
      <w:r w:rsidR="002F492E" w:rsidRPr="00F16C90">
        <w:rPr>
          <w:noProof/>
          <w:lang w:val="de-DE"/>
        </w:rPr>
        <w:fldChar w:fldCharType="begin"/>
      </w:r>
      <w:r w:rsidRPr="00F16C90">
        <w:rPr>
          <w:noProof/>
          <w:lang w:val="de-DE"/>
        </w:rPr>
        <w:instrText xml:space="preserve"> PAGEREF _Toc360954232 \h </w:instrText>
      </w:r>
      <w:r w:rsidR="002F492E" w:rsidRPr="00F16C90">
        <w:rPr>
          <w:noProof/>
          <w:lang w:val="de-DE"/>
        </w:rPr>
      </w:r>
      <w:r w:rsidR="002F492E" w:rsidRPr="00F16C90">
        <w:rPr>
          <w:noProof/>
          <w:lang w:val="de-DE"/>
        </w:rPr>
        <w:fldChar w:fldCharType="separate"/>
      </w:r>
      <w:r w:rsidRPr="00F16C90">
        <w:rPr>
          <w:noProof/>
          <w:lang w:val="de-DE"/>
        </w:rPr>
        <w:t>IV</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Freigabe durch den Kunden</w:t>
      </w:r>
      <w:r w:rsidRPr="00F16C90">
        <w:rPr>
          <w:noProof/>
          <w:lang w:val="de-DE"/>
        </w:rPr>
        <w:tab/>
      </w:r>
      <w:r w:rsidR="002F492E" w:rsidRPr="00F16C90">
        <w:rPr>
          <w:noProof/>
          <w:lang w:val="de-DE"/>
        </w:rPr>
        <w:fldChar w:fldCharType="begin"/>
      </w:r>
      <w:r w:rsidRPr="00F16C90">
        <w:rPr>
          <w:noProof/>
          <w:lang w:val="de-DE"/>
        </w:rPr>
        <w:instrText xml:space="preserve"> PAGEREF _Toc360954233 \h </w:instrText>
      </w:r>
      <w:r w:rsidR="002F492E" w:rsidRPr="00F16C90">
        <w:rPr>
          <w:noProof/>
          <w:lang w:val="de-DE"/>
        </w:rPr>
      </w:r>
      <w:r w:rsidR="002F492E" w:rsidRPr="00F16C90">
        <w:rPr>
          <w:noProof/>
          <w:lang w:val="de-DE"/>
        </w:rPr>
        <w:fldChar w:fldCharType="separate"/>
      </w:r>
      <w:r w:rsidRPr="00F16C90">
        <w:rPr>
          <w:noProof/>
          <w:lang w:val="de-DE"/>
        </w:rPr>
        <w:t>V</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Managementübersicht</w:t>
      </w:r>
      <w:r w:rsidRPr="00F16C90">
        <w:rPr>
          <w:noProof/>
          <w:lang w:val="de-DE"/>
        </w:rPr>
        <w:tab/>
      </w:r>
      <w:r w:rsidR="002F492E" w:rsidRPr="00F16C90">
        <w:rPr>
          <w:noProof/>
          <w:lang w:val="de-DE"/>
        </w:rPr>
        <w:fldChar w:fldCharType="begin"/>
      </w:r>
      <w:r w:rsidRPr="00F16C90">
        <w:rPr>
          <w:noProof/>
          <w:lang w:val="de-DE"/>
        </w:rPr>
        <w:instrText xml:space="preserve"> PAGEREF _Toc360954234 \h </w:instrText>
      </w:r>
      <w:r w:rsidR="002F492E" w:rsidRPr="00F16C90">
        <w:rPr>
          <w:noProof/>
          <w:lang w:val="de-DE"/>
        </w:rPr>
      </w:r>
      <w:r w:rsidR="002F492E" w:rsidRPr="00F16C90">
        <w:rPr>
          <w:noProof/>
          <w:lang w:val="de-DE"/>
        </w:rPr>
        <w:fldChar w:fldCharType="separate"/>
      </w:r>
      <w:r w:rsidRPr="00F16C90">
        <w:rPr>
          <w:noProof/>
          <w:lang w:val="de-DE"/>
        </w:rPr>
        <w:t>VI</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InhaltSVERZEICHNIS</w:t>
      </w:r>
      <w:r w:rsidRPr="00F16C90">
        <w:rPr>
          <w:noProof/>
          <w:lang w:val="de-DE"/>
        </w:rPr>
        <w:tab/>
      </w:r>
      <w:r w:rsidR="002F492E" w:rsidRPr="00F16C90">
        <w:rPr>
          <w:noProof/>
          <w:lang w:val="de-DE"/>
        </w:rPr>
        <w:fldChar w:fldCharType="begin"/>
      </w:r>
      <w:r w:rsidRPr="00F16C90">
        <w:rPr>
          <w:noProof/>
          <w:lang w:val="de-DE"/>
        </w:rPr>
        <w:instrText xml:space="preserve"> PAGEREF _Toc360954235 \h </w:instrText>
      </w:r>
      <w:r w:rsidR="002F492E" w:rsidRPr="00F16C90">
        <w:rPr>
          <w:noProof/>
          <w:lang w:val="de-DE"/>
        </w:rPr>
      </w:r>
      <w:r w:rsidR="002F492E" w:rsidRPr="00F16C90">
        <w:rPr>
          <w:noProof/>
          <w:lang w:val="de-DE"/>
        </w:rPr>
        <w:fldChar w:fldCharType="separate"/>
      </w:r>
      <w:r w:rsidRPr="00F16C90">
        <w:rPr>
          <w:noProof/>
          <w:lang w:val="de-DE"/>
        </w:rPr>
        <w:t>VII</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1</w:t>
      </w:r>
      <w:r w:rsidRPr="00F16C90">
        <w:rPr>
          <w:rFonts w:ascii="Calibri" w:hAnsi="Calibri"/>
          <w:caps w:val="0"/>
          <w:noProof/>
          <w:sz w:val="22"/>
          <w:szCs w:val="22"/>
          <w:lang w:val="de-DE" w:eastAsia="de-DE"/>
        </w:rPr>
        <w:tab/>
      </w:r>
      <w:r w:rsidRPr="00F16C90">
        <w:rPr>
          <w:noProof/>
          <w:lang w:val="de-DE"/>
        </w:rPr>
        <w:t>Einführung</w:t>
      </w:r>
      <w:r w:rsidRPr="00F16C90">
        <w:rPr>
          <w:noProof/>
          <w:lang w:val="de-DE"/>
        </w:rPr>
        <w:tab/>
      </w:r>
      <w:r w:rsidR="002F492E" w:rsidRPr="00F16C90">
        <w:rPr>
          <w:noProof/>
          <w:lang w:val="de-DE"/>
        </w:rPr>
        <w:fldChar w:fldCharType="begin"/>
      </w:r>
      <w:r w:rsidRPr="00F16C90">
        <w:rPr>
          <w:noProof/>
          <w:lang w:val="de-DE"/>
        </w:rPr>
        <w:instrText xml:space="preserve"> PAGEREF _Toc360954236 \h </w:instrText>
      </w:r>
      <w:r w:rsidR="002F492E" w:rsidRPr="00F16C90">
        <w:rPr>
          <w:noProof/>
          <w:lang w:val="de-DE"/>
        </w:rPr>
      </w:r>
      <w:r w:rsidR="002F492E" w:rsidRPr="00F16C90">
        <w:rPr>
          <w:noProof/>
          <w:lang w:val="de-DE"/>
        </w:rPr>
        <w:fldChar w:fldCharType="separate"/>
      </w:r>
      <w:r w:rsidRPr="00F16C90">
        <w:rPr>
          <w:noProof/>
          <w:lang w:val="de-DE"/>
        </w:rPr>
        <w:t>1</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1.1</w:t>
      </w:r>
      <w:r w:rsidRPr="00F16C90">
        <w:rPr>
          <w:rFonts w:ascii="Calibri" w:hAnsi="Calibri"/>
          <w:noProof/>
          <w:sz w:val="22"/>
          <w:szCs w:val="22"/>
          <w:lang w:val="de-DE" w:eastAsia="de-DE"/>
        </w:rPr>
        <w:tab/>
      </w:r>
      <w:r w:rsidRPr="00F16C90">
        <w:rPr>
          <w:noProof/>
          <w:lang w:val="de-DE"/>
        </w:rPr>
        <w:t>Projekt und Projektziel</w:t>
      </w:r>
      <w:r w:rsidRPr="00F16C90">
        <w:rPr>
          <w:noProof/>
          <w:lang w:val="de-DE"/>
        </w:rPr>
        <w:tab/>
      </w:r>
      <w:r w:rsidR="002F492E" w:rsidRPr="00F16C90">
        <w:rPr>
          <w:noProof/>
          <w:lang w:val="de-DE"/>
        </w:rPr>
        <w:fldChar w:fldCharType="begin"/>
      </w:r>
      <w:r w:rsidRPr="00F16C90">
        <w:rPr>
          <w:noProof/>
          <w:lang w:val="de-DE"/>
        </w:rPr>
        <w:instrText xml:space="preserve"> PAGEREF _Toc360954237 \h </w:instrText>
      </w:r>
      <w:r w:rsidR="002F492E" w:rsidRPr="00F16C90">
        <w:rPr>
          <w:noProof/>
          <w:lang w:val="de-DE"/>
        </w:rPr>
      </w:r>
      <w:r w:rsidR="002F492E" w:rsidRPr="00F16C90">
        <w:rPr>
          <w:noProof/>
          <w:lang w:val="de-DE"/>
        </w:rPr>
        <w:fldChar w:fldCharType="separate"/>
      </w:r>
      <w:r w:rsidRPr="00F16C90">
        <w:rPr>
          <w:noProof/>
          <w:lang w:val="de-DE"/>
        </w:rPr>
        <w:t>1</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1.2</w:t>
      </w:r>
      <w:r w:rsidRPr="00F16C90">
        <w:rPr>
          <w:rFonts w:ascii="Calibri" w:hAnsi="Calibri"/>
          <w:noProof/>
          <w:sz w:val="22"/>
          <w:szCs w:val="22"/>
          <w:lang w:val="de-DE" w:eastAsia="de-DE"/>
        </w:rPr>
        <w:tab/>
      </w:r>
      <w:r w:rsidRPr="00F16C90">
        <w:rPr>
          <w:noProof/>
          <w:lang w:val="de-DE"/>
        </w:rPr>
        <w:t>Ziel des Mastertestplans</w:t>
      </w:r>
      <w:r w:rsidRPr="00F16C90">
        <w:rPr>
          <w:noProof/>
          <w:lang w:val="de-DE"/>
        </w:rPr>
        <w:tab/>
      </w:r>
      <w:r w:rsidR="002F492E" w:rsidRPr="00F16C90">
        <w:rPr>
          <w:noProof/>
          <w:lang w:val="de-DE"/>
        </w:rPr>
        <w:fldChar w:fldCharType="begin"/>
      </w:r>
      <w:r w:rsidRPr="00F16C90">
        <w:rPr>
          <w:noProof/>
          <w:lang w:val="de-DE"/>
        </w:rPr>
        <w:instrText xml:space="preserve"> PAGEREF _Toc360954238 \h </w:instrText>
      </w:r>
      <w:r w:rsidR="002F492E" w:rsidRPr="00F16C90">
        <w:rPr>
          <w:noProof/>
          <w:lang w:val="de-DE"/>
        </w:rPr>
      </w:r>
      <w:r w:rsidR="002F492E" w:rsidRPr="00F16C90">
        <w:rPr>
          <w:noProof/>
          <w:lang w:val="de-DE"/>
        </w:rPr>
        <w:fldChar w:fldCharType="separate"/>
      </w:r>
      <w:r w:rsidRPr="00F16C90">
        <w:rPr>
          <w:noProof/>
          <w:lang w:val="de-DE"/>
        </w:rPr>
        <w:t>1</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1.3</w:t>
      </w:r>
      <w:r w:rsidRPr="00F16C90">
        <w:rPr>
          <w:rFonts w:ascii="Calibri" w:hAnsi="Calibri"/>
          <w:noProof/>
          <w:sz w:val="22"/>
          <w:szCs w:val="22"/>
          <w:lang w:val="de-DE" w:eastAsia="de-DE"/>
        </w:rPr>
        <w:tab/>
      </w:r>
      <w:r w:rsidRPr="00F16C90">
        <w:rPr>
          <w:noProof/>
          <w:lang w:val="de-DE"/>
        </w:rPr>
        <w:t>Beteiligung an der Erstellung des Mastertestplans</w:t>
      </w:r>
      <w:r w:rsidRPr="00F16C90">
        <w:rPr>
          <w:noProof/>
          <w:lang w:val="de-DE"/>
        </w:rPr>
        <w:tab/>
      </w:r>
      <w:r w:rsidR="002F492E" w:rsidRPr="00F16C90">
        <w:rPr>
          <w:noProof/>
          <w:lang w:val="de-DE"/>
        </w:rPr>
        <w:fldChar w:fldCharType="begin"/>
      </w:r>
      <w:r w:rsidRPr="00F16C90">
        <w:rPr>
          <w:noProof/>
          <w:lang w:val="de-DE"/>
        </w:rPr>
        <w:instrText xml:space="preserve"> PAGEREF _Toc360954239 \h </w:instrText>
      </w:r>
      <w:r w:rsidR="002F492E" w:rsidRPr="00F16C90">
        <w:rPr>
          <w:noProof/>
          <w:lang w:val="de-DE"/>
        </w:rPr>
      </w:r>
      <w:r w:rsidR="002F492E" w:rsidRPr="00F16C90">
        <w:rPr>
          <w:noProof/>
          <w:lang w:val="de-DE"/>
        </w:rPr>
        <w:fldChar w:fldCharType="separate"/>
      </w:r>
      <w:r w:rsidRPr="00F16C90">
        <w:rPr>
          <w:noProof/>
          <w:lang w:val="de-DE"/>
        </w:rPr>
        <w:t>1</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2</w:t>
      </w:r>
      <w:r w:rsidRPr="00F16C90">
        <w:rPr>
          <w:rFonts w:ascii="Calibri" w:hAnsi="Calibri"/>
          <w:caps w:val="0"/>
          <w:noProof/>
          <w:sz w:val="22"/>
          <w:szCs w:val="22"/>
          <w:lang w:val="de-DE" w:eastAsia="de-DE"/>
        </w:rPr>
        <w:tab/>
      </w:r>
      <w:r w:rsidRPr="00F16C90">
        <w:rPr>
          <w:noProof/>
          <w:lang w:val="de-DE"/>
        </w:rPr>
        <w:t>Formulieren des AUftrags</w:t>
      </w:r>
      <w:r w:rsidRPr="00F16C90">
        <w:rPr>
          <w:noProof/>
          <w:lang w:val="de-DE"/>
        </w:rPr>
        <w:tab/>
      </w:r>
      <w:r w:rsidR="002F492E" w:rsidRPr="00F16C90">
        <w:rPr>
          <w:noProof/>
          <w:lang w:val="de-DE"/>
        </w:rPr>
        <w:fldChar w:fldCharType="begin"/>
      </w:r>
      <w:r w:rsidRPr="00F16C90">
        <w:rPr>
          <w:noProof/>
          <w:lang w:val="de-DE"/>
        </w:rPr>
        <w:instrText xml:space="preserve"> PAGEREF _Toc360954240 \h </w:instrText>
      </w:r>
      <w:r w:rsidR="002F492E" w:rsidRPr="00F16C90">
        <w:rPr>
          <w:noProof/>
          <w:lang w:val="de-DE"/>
        </w:rPr>
      </w:r>
      <w:r w:rsidR="002F492E" w:rsidRPr="00F16C90">
        <w:rPr>
          <w:noProof/>
          <w:lang w:val="de-DE"/>
        </w:rPr>
        <w:fldChar w:fldCharType="separate"/>
      </w:r>
      <w:r w:rsidRPr="00F16C90">
        <w:rPr>
          <w:noProof/>
          <w:lang w:val="de-DE"/>
        </w:rPr>
        <w:t>2</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2.1</w:t>
      </w:r>
      <w:r w:rsidRPr="00F16C90">
        <w:rPr>
          <w:rFonts w:ascii="Calibri" w:hAnsi="Calibri"/>
          <w:noProof/>
          <w:sz w:val="22"/>
          <w:szCs w:val="22"/>
          <w:lang w:val="de-DE" w:eastAsia="de-DE"/>
        </w:rPr>
        <w:tab/>
      </w:r>
      <w:r w:rsidRPr="00F16C90">
        <w:rPr>
          <w:noProof/>
          <w:lang w:val="de-DE"/>
        </w:rPr>
        <w:t>Auftraggeber</w:t>
      </w:r>
      <w:r w:rsidRPr="00F16C90">
        <w:rPr>
          <w:noProof/>
          <w:lang w:val="de-DE"/>
        </w:rPr>
        <w:tab/>
      </w:r>
      <w:r w:rsidR="002F492E" w:rsidRPr="00F16C90">
        <w:rPr>
          <w:noProof/>
          <w:lang w:val="de-DE"/>
        </w:rPr>
        <w:fldChar w:fldCharType="begin"/>
      </w:r>
      <w:r w:rsidRPr="00F16C90">
        <w:rPr>
          <w:noProof/>
          <w:lang w:val="de-DE"/>
        </w:rPr>
        <w:instrText xml:space="preserve"> PAGEREF _Toc360954241 \h </w:instrText>
      </w:r>
      <w:r w:rsidR="002F492E" w:rsidRPr="00F16C90">
        <w:rPr>
          <w:noProof/>
          <w:lang w:val="de-DE"/>
        </w:rPr>
      </w:r>
      <w:r w:rsidR="002F492E" w:rsidRPr="00F16C90">
        <w:rPr>
          <w:noProof/>
          <w:lang w:val="de-DE"/>
        </w:rPr>
        <w:fldChar w:fldCharType="separate"/>
      </w:r>
      <w:r w:rsidRPr="00F16C90">
        <w:rPr>
          <w:noProof/>
          <w:lang w:val="de-DE"/>
        </w:rPr>
        <w:t>2</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2.2</w:t>
      </w:r>
      <w:r w:rsidRPr="00F16C90">
        <w:rPr>
          <w:rFonts w:ascii="Calibri" w:hAnsi="Calibri"/>
          <w:noProof/>
          <w:sz w:val="22"/>
          <w:szCs w:val="22"/>
          <w:lang w:val="de-DE" w:eastAsia="de-DE"/>
        </w:rPr>
        <w:tab/>
      </w:r>
      <w:r w:rsidRPr="00F16C90">
        <w:rPr>
          <w:noProof/>
          <w:lang w:val="de-DE"/>
        </w:rPr>
        <w:t>Auftragnehmer</w:t>
      </w:r>
      <w:r w:rsidRPr="00F16C90">
        <w:rPr>
          <w:noProof/>
          <w:lang w:val="de-DE"/>
        </w:rPr>
        <w:tab/>
      </w:r>
      <w:r w:rsidR="002F492E" w:rsidRPr="00F16C90">
        <w:rPr>
          <w:noProof/>
          <w:lang w:val="de-DE"/>
        </w:rPr>
        <w:fldChar w:fldCharType="begin"/>
      </w:r>
      <w:r w:rsidRPr="00F16C90">
        <w:rPr>
          <w:noProof/>
          <w:lang w:val="de-DE"/>
        </w:rPr>
        <w:instrText xml:space="preserve"> PAGEREF _Toc360954242 \h </w:instrText>
      </w:r>
      <w:r w:rsidR="002F492E" w:rsidRPr="00F16C90">
        <w:rPr>
          <w:noProof/>
          <w:lang w:val="de-DE"/>
        </w:rPr>
      </w:r>
      <w:r w:rsidR="002F492E" w:rsidRPr="00F16C90">
        <w:rPr>
          <w:noProof/>
          <w:lang w:val="de-DE"/>
        </w:rPr>
        <w:fldChar w:fldCharType="separate"/>
      </w:r>
      <w:r w:rsidRPr="00F16C90">
        <w:rPr>
          <w:noProof/>
          <w:lang w:val="de-DE"/>
        </w:rPr>
        <w:t>2</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2.3</w:t>
      </w:r>
      <w:r w:rsidRPr="00F16C90">
        <w:rPr>
          <w:rFonts w:ascii="Calibri" w:hAnsi="Calibri"/>
          <w:noProof/>
          <w:sz w:val="22"/>
          <w:szCs w:val="22"/>
          <w:lang w:val="de-DE" w:eastAsia="de-DE"/>
        </w:rPr>
        <w:tab/>
      </w:r>
      <w:r w:rsidRPr="00F16C90">
        <w:rPr>
          <w:noProof/>
          <w:lang w:val="de-DE"/>
        </w:rPr>
        <w:t>Auftrag</w:t>
      </w:r>
      <w:r w:rsidRPr="00F16C90">
        <w:rPr>
          <w:noProof/>
          <w:lang w:val="de-DE"/>
        </w:rPr>
        <w:tab/>
      </w:r>
      <w:r w:rsidR="002F492E" w:rsidRPr="00F16C90">
        <w:rPr>
          <w:noProof/>
          <w:lang w:val="de-DE"/>
        </w:rPr>
        <w:fldChar w:fldCharType="begin"/>
      </w:r>
      <w:r w:rsidRPr="00F16C90">
        <w:rPr>
          <w:noProof/>
          <w:lang w:val="de-DE"/>
        </w:rPr>
        <w:instrText xml:space="preserve"> PAGEREF _Toc360954243 \h </w:instrText>
      </w:r>
      <w:r w:rsidR="002F492E" w:rsidRPr="00F16C90">
        <w:rPr>
          <w:noProof/>
          <w:lang w:val="de-DE"/>
        </w:rPr>
      </w:r>
      <w:r w:rsidR="002F492E" w:rsidRPr="00F16C90">
        <w:rPr>
          <w:noProof/>
          <w:lang w:val="de-DE"/>
        </w:rPr>
        <w:fldChar w:fldCharType="separate"/>
      </w:r>
      <w:r w:rsidRPr="00F16C90">
        <w:rPr>
          <w:noProof/>
          <w:lang w:val="de-DE"/>
        </w:rPr>
        <w:t>2</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2.4</w:t>
      </w:r>
      <w:r w:rsidRPr="00F16C90">
        <w:rPr>
          <w:rFonts w:ascii="Calibri" w:hAnsi="Calibri"/>
          <w:noProof/>
          <w:sz w:val="22"/>
          <w:szCs w:val="22"/>
          <w:lang w:val="de-DE" w:eastAsia="de-DE"/>
        </w:rPr>
        <w:tab/>
      </w:r>
      <w:r w:rsidRPr="00F16C90">
        <w:rPr>
          <w:noProof/>
          <w:lang w:val="de-DE"/>
        </w:rPr>
        <w:t>Betrachtungsbereich</w:t>
      </w:r>
      <w:r w:rsidRPr="00F16C90">
        <w:rPr>
          <w:noProof/>
          <w:lang w:val="de-DE"/>
        </w:rPr>
        <w:tab/>
      </w:r>
      <w:r w:rsidR="002F492E" w:rsidRPr="00F16C90">
        <w:rPr>
          <w:noProof/>
          <w:lang w:val="de-DE"/>
        </w:rPr>
        <w:fldChar w:fldCharType="begin"/>
      </w:r>
      <w:r w:rsidRPr="00F16C90">
        <w:rPr>
          <w:noProof/>
          <w:lang w:val="de-DE"/>
        </w:rPr>
        <w:instrText xml:space="preserve"> PAGEREF _Toc360954244 \h </w:instrText>
      </w:r>
      <w:r w:rsidR="002F492E" w:rsidRPr="00F16C90">
        <w:rPr>
          <w:noProof/>
          <w:lang w:val="de-DE"/>
        </w:rPr>
      </w:r>
      <w:r w:rsidR="002F492E" w:rsidRPr="00F16C90">
        <w:rPr>
          <w:noProof/>
          <w:lang w:val="de-DE"/>
        </w:rPr>
        <w:fldChar w:fldCharType="separate"/>
      </w:r>
      <w:r w:rsidRPr="00F16C90">
        <w:rPr>
          <w:noProof/>
          <w:lang w:val="de-DE"/>
        </w:rPr>
        <w:t>2</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lang w:val="de-DE"/>
        </w:rPr>
        <w:t>2.4.1</w:t>
      </w:r>
      <w:r w:rsidRPr="00F16C90">
        <w:rPr>
          <w:rFonts w:ascii="Calibri" w:hAnsi="Calibri"/>
          <w:i w:val="0"/>
          <w:noProof/>
          <w:sz w:val="22"/>
          <w:szCs w:val="22"/>
          <w:lang w:val="de-DE" w:eastAsia="de-DE"/>
        </w:rPr>
        <w:tab/>
      </w:r>
      <w:r w:rsidRPr="00F16C90">
        <w:rPr>
          <w:noProof/>
          <w:lang w:val="de-DE"/>
        </w:rPr>
        <w:t>Innerhalb des Betrachtungsbereichs</w:t>
      </w:r>
      <w:r w:rsidRPr="00F16C90">
        <w:rPr>
          <w:noProof/>
          <w:lang w:val="de-DE"/>
        </w:rPr>
        <w:tab/>
      </w:r>
      <w:r w:rsidR="002F492E" w:rsidRPr="00F16C90">
        <w:rPr>
          <w:noProof/>
          <w:lang w:val="de-DE"/>
        </w:rPr>
        <w:fldChar w:fldCharType="begin"/>
      </w:r>
      <w:r w:rsidRPr="00F16C90">
        <w:rPr>
          <w:noProof/>
          <w:lang w:val="de-DE"/>
        </w:rPr>
        <w:instrText xml:space="preserve"> PAGEREF _Toc360954245 \h </w:instrText>
      </w:r>
      <w:r w:rsidR="002F492E" w:rsidRPr="00F16C90">
        <w:rPr>
          <w:noProof/>
          <w:lang w:val="de-DE"/>
        </w:rPr>
      </w:r>
      <w:r w:rsidR="002F492E" w:rsidRPr="00F16C90">
        <w:rPr>
          <w:noProof/>
          <w:lang w:val="de-DE"/>
        </w:rPr>
        <w:fldChar w:fldCharType="separate"/>
      </w:r>
      <w:r w:rsidRPr="00F16C90">
        <w:rPr>
          <w:noProof/>
          <w:lang w:val="de-DE"/>
        </w:rPr>
        <w:t>2</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lang w:val="de-DE"/>
        </w:rPr>
        <w:t>2.4.2</w:t>
      </w:r>
      <w:r w:rsidRPr="00F16C90">
        <w:rPr>
          <w:rFonts w:ascii="Calibri" w:hAnsi="Calibri"/>
          <w:i w:val="0"/>
          <w:noProof/>
          <w:sz w:val="22"/>
          <w:szCs w:val="22"/>
          <w:lang w:val="de-DE" w:eastAsia="de-DE"/>
        </w:rPr>
        <w:tab/>
      </w:r>
      <w:r w:rsidRPr="00F16C90">
        <w:rPr>
          <w:noProof/>
          <w:lang w:val="de-DE"/>
        </w:rPr>
        <w:t>Ausserhalb des Betrachtungsbereichs</w:t>
      </w:r>
      <w:r w:rsidRPr="00F16C90">
        <w:rPr>
          <w:noProof/>
          <w:lang w:val="de-DE"/>
        </w:rPr>
        <w:tab/>
      </w:r>
      <w:r w:rsidR="002F492E" w:rsidRPr="00F16C90">
        <w:rPr>
          <w:noProof/>
          <w:lang w:val="de-DE"/>
        </w:rPr>
        <w:fldChar w:fldCharType="begin"/>
      </w:r>
      <w:r w:rsidRPr="00F16C90">
        <w:rPr>
          <w:noProof/>
          <w:lang w:val="de-DE"/>
        </w:rPr>
        <w:instrText xml:space="preserve"> PAGEREF _Toc360954246 \h </w:instrText>
      </w:r>
      <w:r w:rsidR="002F492E" w:rsidRPr="00F16C90">
        <w:rPr>
          <w:noProof/>
          <w:lang w:val="de-DE"/>
        </w:rPr>
      </w:r>
      <w:r w:rsidR="002F492E" w:rsidRPr="00F16C90">
        <w:rPr>
          <w:noProof/>
          <w:lang w:val="de-DE"/>
        </w:rPr>
        <w:fldChar w:fldCharType="separate"/>
      </w:r>
      <w:r w:rsidRPr="00F16C90">
        <w:rPr>
          <w:noProof/>
          <w:lang w:val="de-DE"/>
        </w:rPr>
        <w:t>2</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2.5</w:t>
      </w:r>
      <w:r w:rsidRPr="00F16C90">
        <w:rPr>
          <w:rFonts w:ascii="Calibri" w:hAnsi="Calibri"/>
          <w:noProof/>
          <w:sz w:val="22"/>
          <w:szCs w:val="22"/>
          <w:lang w:val="de-DE" w:eastAsia="de-DE"/>
        </w:rPr>
        <w:tab/>
      </w:r>
      <w:r w:rsidRPr="00F16C90">
        <w:rPr>
          <w:noProof/>
          <w:lang w:val="de-DE"/>
        </w:rPr>
        <w:t>Rahmenbedingungen und Voraussetzungen</w:t>
      </w:r>
      <w:r w:rsidRPr="00F16C90">
        <w:rPr>
          <w:noProof/>
          <w:lang w:val="de-DE"/>
        </w:rPr>
        <w:tab/>
      </w:r>
      <w:r w:rsidR="002F492E" w:rsidRPr="00F16C90">
        <w:rPr>
          <w:noProof/>
          <w:lang w:val="de-DE"/>
        </w:rPr>
        <w:fldChar w:fldCharType="begin"/>
      </w:r>
      <w:r w:rsidRPr="00F16C90">
        <w:rPr>
          <w:noProof/>
          <w:lang w:val="de-DE"/>
        </w:rPr>
        <w:instrText xml:space="preserve"> PAGEREF _Toc360954247 \h </w:instrText>
      </w:r>
      <w:r w:rsidR="002F492E" w:rsidRPr="00F16C90">
        <w:rPr>
          <w:noProof/>
          <w:lang w:val="de-DE"/>
        </w:rPr>
      </w:r>
      <w:r w:rsidR="002F492E" w:rsidRPr="00F16C90">
        <w:rPr>
          <w:noProof/>
          <w:lang w:val="de-DE"/>
        </w:rPr>
        <w:fldChar w:fldCharType="separate"/>
      </w:r>
      <w:r w:rsidRPr="00F16C90">
        <w:rPr>
          <w:noProof/>
          <w:lang w:val="de-DE"/>
        </w:rPr>
        <w:t>3</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2.6</w:t>
      </w:r>
      <w:r w:rsidRPr="00F16C90">
        <w:rPr>
          <w:rFonts w:ascii="Calibri" w:hAnsi="Calibri"/>
          <w:noProof/>
          <w:sz w:val="22"/>
          <w:szCs w:val="22"/>
          <w:lang w:val="de-DE" w:eastAsia="de-DE"/>
        </w:rPr>
        <w:tab/>
      </w:r>
      <w:r w:rsidRPr="00F16C90">
        <w:rPr>
          <w:noProof/>
          <w:lang w:val="de-DE"/>
        </w:rPr>
        <w:t>Abnehmer und Abnahmekriterien</w:t>
      </w:r>
      <w:r w:rsidRPr="00F16C90">
        <w:rPr>
          <w:noProof/>
          <w:lang w:val="de-DE"/>
        </w:rPr>
        <w:tab/>
      </w:r>
      <w:r w:rsidR="002F492E" w:rsidRPr="00F16C90">
        <w:rPr>
          <w:noProof/>
          <w:lang w:val="de-DE"/>
        </w:rPr>
        <w:fldChar w:fldCharType="begin"/>
      </w:r>
      <w:r w:rsidRPr="00F16C90">
        <w:rPr>
          <w:noProof/>
          <w:lang w:val="de-DE"/>
        </w:rPr>
        <w:instrText xml:space="preserve"> PAGEREF _Toc360954248 \h </w:instrText>
      </w:r>
      <w:r w:rsidR="002F492E" w:rsidRPr="00F16C90">
        <w:rPr>
          <w:noProof/>
          <w:lang w:val="de-DE"/>
        </w:rPr>
      </w:r>
      <w:r w:rsidR="002F492E" w:rsidRPr="00F16C90">
        <w:rPr>
          <w:noProof/>
          <w:lang w:val="de-DE"/>
        </w:rPr>
        <w:fldChar w:fldCharType="separate"/>
      </w:r>
      <w:r w:rsidRPr="00F16C90">
        <w:rPr>
          <w:noProof/>
          <w:lang w:val="de-DE"/>
        </w:rPr>
        <w:t>3</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lang w:val="de-DE"/>
        </w:rPr>
        <w:t>2.6.1</w:t>
      </w:r>
      <w:r w:rsidRPr="00F16C90">
        <w:rPr>
          <w:rFonts w:ascii="Calibri" w:hAnsi="Calibri"/>
          <w:i w:val="0"/>
          <w:noProof/>
          <w:sz w:val="22"/>
          <w:szCs w:val="22"/>
          <w:lang w:val="de-DE" w:eastAsia="de-DE"/>
        </w:rPr>
        <w:tab/>
      </w:r>
      <w:r w:rsidRPr="00F16C90">
        <w:rPr>
          <w:noProof/>
          <w:lang w:val="de-DE"/>
        </w:rPr>
        <w:t>Abnehmer</w:t>
      </w:r>
      <w:r w:rsidRPr="00F16C90">
        <w:rPr>
          <w:noProof/>
          <w:lang w:val="de-DE"/>
        </w:rPr>
        <w:tab/>
      </w:r>
      <w:r w:rsidR="002F492E" w:rsidRPr="00F16C90">
        <w:rPr>
          <w:noProof/>
          <w:lang w:val="de-DE"/>
        </w:rPr>
        <w:fldChar w:fldCharType="begin"/>
      </w:r>
      <w:r w:rsidRPr="00F16C90">
        <w:rPr>
          <w:noProof/>
          <w:lang w:val="de-DE"/>
        </w:rPr>
        <w:instrText xml:space="preserve"> PAGEREF _Toc360954249 \h </w:instrText>
      </w:r>
      <w:r w:rsidR="002F492E" w:rsidRPr="00F16C90">
        <w:rPr>
          <w:noProof/>
          <w:lang w:val="de-DE"/>
        </w:rPr>
      </w:r>
      <w:r w:rsidR="002F492E" w:rsidRPr="00F16C90">
        <w:rPr>
          <w:noProof/>
          <w:lang w:val="de-DE"/>
        </w:rPr>
        <w:fldChar w:fldCharType="separate"/>
      </w:r>
      <w:r w:rsidRPr="00F16C90">
        <w:rPr>
          <w:noProof/>
          <w:lang w:val="de-DE"/>
        </w:rPr>
        <w:t>4</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lang w:val="de-DE"/>
        </w:rPr>
        <w:t>2.6.2</w:t>
      </w:r>
      <w:r w:rsidRPr="00F16C90">
        <w:rPr>
          <w:rFonts w:ascii="Calibri" w:hAnsi="Calibri"/>
          <w:i w:val="0"/>
          <w:noProof/>
          <w:sz w:val="22"/>
          <w:szCs w:val="22"/>
          <w:lang w:val="de-DE" w:eastAsia="de-DE"/>
        </w:rPr>
        <w:tab/>
      </w:r>
      <w:r w:rsidRPr="00F16C90">
        <w:rPr>
          <w:noProof/>
          <w:lang w:val="de-DE"/>
        </w:rPr>
        <w:t>Abnahmekriterien</w:t>
      </w:r>
      <w:r w:rsidRPr="00F16C90">
        <w:rPr>
          <w:noProof/>
          <w:lang w:val="de-DE"/>
        </w:rPr>
        <w:tab/>
      </w:r>
      <w:r w:rsidR="002F492E" w:rsidRPr="00F16C90">
        <w:rPr>
          <w:noProof/>
          <w:lang w:val="de-DE"/>
        </w:rPr>
        <w:fldChar w:fldCharType="begin"/>
      </w:r>
      <w:r w:rsidRPr="00F16C90">
        <w:rPr>
          <w:noProof/>
          <w:lang w:val="de-DE"/>
        </w:rPr>
        <w:instrText xml:space="preserve"> PAGEREF _Toc360954250 \h </w:instrText>
      </w:r>
      <w:r w:rsidR="002F492E" w:rsidRPr="00F16C90">
        <w:rPr>
          <w:noProof/>
          <w:lang w:val="de-DE"/>
        </w:rPr>
      </w:r>
      <w:r w:rsidR="002F492E" w:rsidRPr="00F16C90">
        <w:rPr>
          <w:noProof/>
          <w:lang w:val="de-DE"/>
        </w:rPr>
        <w:fldChar w:fldCharType="separate"/>
      </w:r>
      <w:r w:rsidRPr="00F16C90">
        <w:rPr>
          <w:noProof/>
          <w:lang w:val="de-DE"/>
        </w:rPr>
        <w:t>4</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3</w:t>
      </w:r>
      <w:r w:rsidRPr="00F16C90">
        <w:rPr>
          <w:rFonts w:ascii="Calibri" w:hAnsi="Calibri"/>
          <w:caps w:val="0"/>
          <w:noProof/>
          <w:sz w:val="22"/>
          <w:szCs w:val="22"/>
          <w:lang w:val="de-DE" w:eastAsia="de-DE"/>
        </w:rPr>
        <w:tab/>
      </w:r>
      <w:r w:rsidRPr="00F16C90">
        <w:rPr>
          <w:noProof/>
          <w:lang w:val="de-DE"/>
        </w:rPr>
        <w:t>DoKumentation</w:t>
      </w:r>
      <w:r w:rsidRPr="00F16C90">
        <w:rPr>
          <w:noProof/>
          <w:lang w:val="de-DE"/>
        </w:rPr>
        <w:tab/>
      </w:r>
      <w:r w:rsidR="002F492E" w:rsidRPr="00F16C90">
        <w:rPr>
          <w:noProof/>
          <w:lang w:val="de-DE"/>
        </w:rPr>
        <w:fldChar w:fldCharType="begin"/>
      </w:r>
      <w:r w:rsidRPr="00F16C90">
        <w:rPr>
          <w:noProof/>
          <w:lang w:val="de-DE"/>
        </w:rPr>
        <w:instrText xml:space="preserve"> PAGEREF _Toc360954251 \h </w:instrText>
      </w:r>
      <w:r w:rsidR="002F492E" w:rsidRPr="00F16C90">
        <w:rPr>
          <w:noProof/>
          <w:lang w:val="de-DE"/>
        </w:rPr>
      </w:r>
      <w:r w:rsidR="002F492E" w:rsidRPr="00F16C90">
        <w:rPr>
          <w:noProof/>
          <w:lang w:val="de-DE"/>
        </w:rPr>
        <w:fldChar w:fldCharType="separate"/>
      </w:r>
      <w:r w:rsidRPr="00F16C90">
        <w:rPr>
          <w:noProof/>
          <w:lang w:val="de-DE"/>
        </w:rPr>
        <w:t>5</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3.1</w:t>
      </w:r>
      <w:r w:rsidRPr="00F16C90">
        <w:rPr>
          <w:rFonts w:ascii="Calibri" w:hAnsi="Calibri"/>
          <w:noProof/>
          <w:sz w:val="22"/>
          <w:szCs w:val="22"/>
          <w:lang w:val="de-DE" w:eastAsia="de-DE"/>
        </w:rPr>
        <w:tab/>
      </w:r>
      <w:r w:rsidRPr="00F16C90">
        <w:rPr>
          <w:noProof/>
          <w:lang w:val="de-DE"/>
        </w:rPr>
        <w:t>Basis für den Mastertestplan</w:t>
      </w:r>
      <w:r w:rsidRPr="00F16C90">
        <w:rPr>
          <w:noProof/>
          <w:lang w:val="de-DE"/>
        </w:rPr>
        <w:tab/>
      </w:r>
      <w:r w:rsidR="002F492E" w:rsidRPr="00F16C90">
        <w:rPr>
          <w:noProof/>
          <w:lang w:val="de-DE"/>
        </w:rPr>
        <w:fldChar w:fldCharType="begin"/>
      </w:r>
      <w:r w:rsidRPr="00F16C90">
        <w:rPr>
          <w:noProof/>
          <w:lang w:val="de-DE"/>
        </w:rPr>
        <w:instrText xml:space="preserve"> PAGEREF _Toc360954252 \h </w:instrText>
      </w:r>
      <w:r w:rsidR="002F492E" w:rsidRPr="00F16C90">
        <w:rPr>
          <w:noProof/>
          <w:lang w:val="de-DE"/>
        </w:rPr>
      </w:r>
      <w:r w:rsidR="002F492E" w:rsidRPr="00F16C90">
        <w:rPr>
          <w:noProof/>
          <w:lang w:val="de-DE"/>
        </w:rPr>
        <w:fldChar w:fldCharType="separate"/>
      </w:r>
      <w:r w:rsidRPr="00F16C90">
        <w:rPr>
          <w:noProof/>
          <w:lang w:val="de-DE"/>
        </w:rPr>
        <w:t>5</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3.2</w:t>
      </w:r>
      <w:r w:rsidRPr="00F16C90">
        <w:rPr>
          <w:rFonts w:ascii="Calibri" w:hAnsi="Calibri"/>
          <w:noProof/>
          <w:sz w:val="22"/>
          <w:szCs w:val="22"/>
          <w:lang w:val="de-DE" w:eastAsia="de-DE"/>
        </w:rPr>
        <w:tab/>
      </w:r>
      <w:r w:rsidRPr="00F16C90">
        <w:rPr>
          <w:noProof/>
          <w:lang w:val="de-DE"/>
        </w:rPr>
        <w:t>Standards</w:t>
      </w:r>
      <w:r w:rsidRPr="00F16C90">
        <w:rPr>
          <w:noProof/>
          <w:lang w:val="de-DE"/>
        </w:rPr>
        <w:tab/>
      </w:r>
      <w:r w:rsidR="002F492E" w:rsidRPr="00F16C90">
        <w:rPr>
          <w:noProof/>
          <w:lang w:val="de-DE"/>
        </w:rPr>
        <w:fldChar w:fldCharType="begin"/>
      </w:r>
      <w:r w:rsidRPr="00F16C90">
        <w:rPr>
          <w:noProof/>
          <w:lang w:val="de-DE"/>
        </w:rPr>
        <w:instrText xml:space="preserve"> PAGEREF _Toc360954253 \h </w:instrText>
      </w:r>
      <w:r w:rsidR="002F492E" w:rsidRPr="00F16C90">
        <w:rPr>
          <w:noProof/>
          <w:lang w:val="de-DE"/>
        </w:rPr>
      </w:r>
      <w:r w:rsidR="002F492E" w:rsidRPr="00F16C90">
        <w:rPr>
          <w:noProof/>
          <w:lang w:val="de-DE"/>
        </w:rPr>
        <w:fldChar w:fldCharType="separate"/>
      </w:r>
      <w:r w:rsidRPr="00F16C90">
        <w:rPr>
          <w:noProof/>
          <w:lang w:val="de-DE"/>
        </w:rPr>
        <w:t>5</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3.3</w:t>
      </w:r>
      <w:r w:rsidRPr="00F16C90">
        <w:rPr>
          <w:rFonts w:ascii="Calibri" w:hAnsi="Calibri"/>
          <w:noProof/>
          <w:sz w:val="22"/>
          <w:szCs w:val="22"/>
          <w:lang w:val="de-DE" w:eastAsia="de-DE"/>
        </w:rPr>
        <w:tab/>
      </w:r>
      <w:r w:rsidRPr="00F16C90">
        <w:rPr>
          <w:noProof/>
          <w:lang w:val="de-DE"/>
        </w:rPr>
        <w:t>Testbasis</w:t>
      </w:r>
      <w:r w:rsidRPr="00F16C90">
        <w:rPr>
          <w:noProof/>
          <w:lang w:val="de-DE"/>
        </w:rPr>
        <w:tab/>
      </w:r>
      <w:r w:rsidR="002F492E" w:rsidRPr="00F16C90">
        <w:rPr>
          <w:noProof/>
          <w:lang w:val="de-DE"/>
        </w:rPr>
        <w:fldChar w:fldCharType="begin"/>
      </w:r>
      <w:r w:rsidRPr="00F16C90">
        <w:rPr>
          <w:noProof/>
          <w:lang w:val="de-DE"/>
        </w:rPr>
        <w:instrText xml:space="preserve"> PAGEREF _Toc360954254 \h </w:instrText>
      </w:r>
      <w:r w:rsidR="002F492E" w:rsidRPr="00F16C90">
        <w:rPr>
          <w:noProof/>
          <w:lang w:val="de-DE"/>
        </w:rPr>
      </w:r>
      <w:r w:rsidR="002F492E" w:rsidRPr="00F16C90">
        <w:rPr>
          <w:noProof/>
          <w:lang w:val="de-DE"/>
        </w:rPr>
        <w:fldChar w:fldCharType="separate"/>
      </w:r>
      <w:r w:rsidRPr="00F16C90">
        <w:rPr>
          <w:noProof/>
          <w:lang w:val="de-DE"/>
        </w:rPr>
        <w:t>5</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4</w:t>
      </w:r>
      <w:r w:rsidRPr="00F16C90">
        <w:rPr>
          <w:rFonts w:ascii="Calibri" w:hAnsi="Calibri"/>
          <w:caps w:val="0"/>
          <w:noProof/>
          <w:sz w:val="22"/>
          <w:szCs w:val="22"/>
          <w:lang w:val="de-DE" w:eastAsia="de-DE"/>
        </w:rPr>
        <w:tab/>
      </w:r>
      <w:r w:rsidRPr="00F16C90">
        <w:rPr>
          <w:noProof/>
          <w:lang w:val="de-DE"/>
        </w:rPr>
        <w:t>Teststrategie</w:t>
      </w:r>
      <w:r w:rsidRPr="00F16C90">
        <w:rPr>
          <w:noProof/>
          <w:lang w:val="de-DE"/>
        </w:rPr>
        <w:tab/>
      </w:r>
      <w:r w:rsidR="002F492E" w:rsidRPr="00F16C90">
        <w:rPr>
          <w:noProof/>
          <w:lang w:val="de-DE"/>
        </w:rPr>
        <w:fldChar w:fldCharType="begin"/>
      </w:r>
      <w:r w:rsidRPr="00F16C90">
        <w:rPr>
          <w:noProof/>
          <w:lang w:val="de-DE"/>
        </w:rPr>
        <w:instrText xml:space="preserve"> PAGEREF _Toc360954255 \h </w:instrText>
      </w:r>
      <w:r w:rsidR="002F492E" w:rsidRPr="00F16C90">
        <w:rPr>
          <w:noProof/>
          <w:lang w:val="de-DE"/>
        </w:rPr>
      </w:r>
      <w:r w:rsidR="002F492E" w:rsidRPr="00F16C90">
        <w:rPr>
          <w:noProof/>
          <w:lang w:val="de-DE"/>
        </w:rPr>
        <w:fldChar w:fldCharType="separate"/>
      </w:r>
      <w:r w:rsidRPr="00F16C90">
        <w:rPr>
          <w:noProof/>
          <w:lang w:val="de-DE"/>
        </w:rPr>
        <w:t>7</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4.1</w:t>
      </w:r>
      <w:r w:rsidRPr="00F16C90">
        <w:rPr>
          <w:rFonts w:ascii="Calibri" w:hAnsi="Calibri"/>
          <w:noProof/>
          <w:sz w:val="22"/>
          <w:szCs w:val="22"/>
          <w:lang w:val="de-DE" w:eastAsia="de-DE"/>
        </w:rPr>
        <w:tab/>
      </w:r>
      <w:r w:rsidRPr="00F16C90">
        <w:rPr>
          <w:noProof/>
          <w:lang w:val="de-DE"/>
        </w:rPr>
        <w:t>Produktrisikoanalyse</w:t>
      </w:r>
      <w:r w:rsidRPr="00F16C90">
        <w:rPr>
          <w:noProof/>
          <w:lang w:val="de-DE"/>
        </w:rPr>
        <w:tab/>
      </w:r>
      <w:r w:rsidR="002F492E" w:rsidRPr="00F16C90">
        <w:rPr>
          <w:noProof/>
          <w:lang w:val="de-DE"/>
        </w:rPr>
        <w:fldChar w:fldCharType="begin"/>
      </w:r>
      <w:r w:rsidRPr="00F16C90">
        <w:rPr>
          <w:noProof/>
          <w:lang w:val="de-DE"/>
        </w:rPr>
        <w:instrText xml:space="preserve"> PAGEREF _Toc360954256 \h </w:instrText>
      </w:r>
      <w:r w:rsidR="002F492E" w:rsidRPr="00F16C90">
        <w:rPr>
          <w:noProof/>
          <w:lang w:val="de-DE"/>
        </w:rPr>
      </w:r>
      <w:r w:rsidR="002F492E" w:rsidRPr="00F16C90">
        <w:rPr>
          <w:noProof/>
          <w:lang w:val="de-DE"/>
        </w:rPr>
        <w:fldChar w:fldCharType="separate"/>
      </w:r>
      <w:r w:rsidRPr="00F16C90">
        <w:rPr>
          <w:noProof/>
          <w:lang w:val="de-DE"/>
        </w:rPr>
        <w:t>7</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4.2</w:t>
      </w:r>
      <w:r w:rsidRPr="00F16C90">
        <w:rPr>
          <w:rFonts w:ascii="Calibri" w:hAnsi="Calibri"/>
          <w:noProof/>
          <w:sz w:val="22"/>
          <w:szCs w:val="22"/>
          <w:lang w:val="de-DE" w:eastAsia="de-DE"/>
        </w:rPr>
        <w:tab/>
      </w:r>
      <w:r w:rsidRPr="00F16C90">
        <w:rPr>
          <w:noProof/>
          <w:lang w:val="de-DE"/>
        </w:rPr>
        <w:t>Teststrategie</w:t>
      </w:r>
      <w:r w:rsidRPr="00F16C90">
        <w:rPr>
          <w:noProof/>
          <w:lang w:val="de-DE"/>
        </w:rPr>
        <w:tab/>
      </w:r>
      <w:r w:rsidR="002F492E" w:rsidRPr="00F16C90">
        <w:rPr>
          <w:noProof/>
          <w:lang w:val="de-DE"/>
        </w:rPr>
        <w:fldChar w:fldCharType="begin"/>
      </w:r>
      <w:r w:rsidRPr="00F16C90">
        <w:rPr>
          <w:noProof/>
          <w:lang w:val="de-DE"/>
        </w:rPr>
        <w:instrText xml:space="preserve"> PAGEREF _Toc360954257 \h </w:instrText>
      </w:r>
      <w:r w:rsidR="002F492E" w:rsidRPr="00F16C90">
        <w:rPr>
          <w:noProof/>
          <w:lang w:val="de-DE"/>
        </w:rPr>
      </w:r>
      <w:r w:rsidR="002F492E" w:rsidRPr="00F16C90">
        <w:rPr>
          <w:noProof/>
          <w:lang w:val="de-DE"/>
        </w:rPr>
        <w:fldChar w:fldCharType="separate"/>
      </w:r>
      <w:r w:rsidRPr="00F16C90">
        <w:rPr>
          <w:noProof/>
          <w:lang w:val="de-DE"/>
        </w:rPr>
        <w:t>8</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5</w:t>
      </w:r>
      <w:r w:rsidRPr="00F16C90">
        <w:rPr>
          <w:rFonts w:ascii="Calibri" w:hAnsi="Calibri"/>
          <w:caps w:val="0"/>
          <w:noProof/>
          <w:sz w:val="22"/>
          <w:szCs w:val="22"/>
          <w:lang w:val="de-DE" w:eastAsia="de-DE"/>
        </w:rPr>
        <w:tab/>
      </w:r>
      <w:r w:rsidRPr="00F16C90">
        <w:rPr>
          <w:noProof/>
          <w:lang w:val="de-DE"/>
        </w:rPr>
        <w:t>Ansatz</w:t>
      </w:r>
      <w:r w:rsidRPr="00F16C90">
        <w:rPr>
          <w:noProof/>
          <w:lang w:val="de-DE"/>
        </w:rPr>
        <w:tab/>
      </w:r>
      <w:r w:rsidR="002F492E" w:rsidRPr="00F16C90">
        <w:rPr>
          <w:noProof/>
          <w:lang w:val="de-DE"/>
        </w:rPr>
        <w:fldChar w:fldCharType="begin"/>
      </w:r>
      <w:r w:rsidRPr="00F16C90">
        <w:rPr>
          <w:noProof/>
          <w:lang w:val="de-DE"/>
        </w:rPr>
        <w:instrText xml:space="preserve"> PAGEREF _Toc360954258 \h </w:instrText>
      </w:r>
      <w:r w:rsidR="002F492E" w:rsidRPr="00F16C90">
        <w:rPr>
          <w:noProof/>
          <w:lang w:val="de-DE"/>
        </w:rPr>
      </w:r>
      <w:r w:rsidR="002F492E" w:rsidRPr="00F16C90">
        <w:rPr>
          <w:noProof/>
          <w:lang w:val="de-DE"/>
        </w:rPr>
        <w:fldChar w:fldCharType="separate"/>
      </w:r>
      <w:r w:rsidRPr="00F16C90">
        <w:rPr>
          <w:noProof/>
          <w:lang w:val="de-DE"/>
        </w:rPr>
        <w:t>10</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5.1</w:t>
      </w:r>
      <w:r w:rsidRPr="00F16C90">
        <w:rPr>
          <w:rFonts w:ascii="Calibri" w:hAnsi="Calibri"/>
          <w:noProof/>
          <w:sz w:val="22"/>
          <w:szCs w:val="22"/>
          <w:lang w:val="de-DE" w:eastAsia="de-DE"/>
        </w:rPr>
        <w:tab/>
      </w:r>
      <w:r w:rsidRPr="00F16C90">
        <w:rPr>
          <w:noProof/>
          <w:lang w:val="de-DE"/>
        </w:rPr>
        <w:t>Teststufen</w:t>
      </w:r>
      <w:r w:rsidRPr="00F16C90">
        <w:rPr>
          <w:noProof/>
          <w:lang w:val="de-DE"/>
        </w:rPr>
        <w:tab/>
      </w:r>
      <w:r w:rsidR="002F492E" w:rsidRPr="00F16C90">
        <w:rPr>
          <w:noProof/>
          <w:lang w:val="de-DE"/>
        </w:rPr>
        <w:fldChar w:fldCharType="begin"/>
      </w:r>
      <w:r w:rsidRPr="00F16C90">
        <w:rPr>
          <w:noProof/>
          <w:lang w:val="de-DE"/>
        </w:rPr>
        <w:instrText xml:space="preserve"> PAGEREF _Toc360954259 \h </w:instrText>
      </w:r>
      <w:r w:rsidR="002F492E" w:rsidRPr="00F16C90">
        <w:rPr>
          <w:noProof/>
          <w:lang w:val="de-DE"/>
        </w:rPr>
      </w:r>
      <w:r w:rsidR="002F492E" w:rsidRPr="00F16C90">
        <w:rPr>
          <w:noProof/>
          <w:lang w:val="de-DE"/>
        </w:rPr>
        <w:fldChar w:fldCharType="separate"/>
      </w:r>
      <w:r w:rsidRPr="00F16C90">
        <w:rPr>
          <w:noProof/>
          <w:lang w:val="de-DE"/>
        </w:rPr>
        <w:t>10</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5.2</w:t>
      </w:r>
      <w:r w:rsidRPr="00F16C90">
        <w:rPr>
          <w:rFonts w:ascii="Calibri" w:hAnsi="Calibri"/>
          <w:noProof/>
          <w:sz w:val="22"/>
          <w:szCs w:val="22"/>
          <w:lang w:val="de-DE" w:eastAsia="de-DE"/>
        </w:rPr>
        <w:tab/>
      </w:r>
      <w:r w:rsidRPr="00F16C90">
        <w:rPr>
          <w:noProof/>
          <w:lang w:val="de-DE"/>
        </w:rPr>
        <w:t>Prüfung/Bewertung</w:t>
      </w:r>
      <w:r w:rsidRPr="00F16C90">
        <w:rPr>
          <w:noProof/>
          <w:lang w:val="de-DE"/>
        </w:rPr>
        <w:tab/>
      </w:r>
      <w:r w:rsidR="002F492E" w:rsidRPr="00F16C90">
        <w:rPr>
          <w:noProof/>
          <w:lang w:val="de-DE"/>
        </w:rPr>
        <w:fldChar w:fldCharType="begin"/>
      </w:r>
      <w:r w:rsidRPr="00F16C90">
        <w:rPr>
          <w:noProof/>
          <w:lang w:val="de-DE"/>
        </w:rPr>
        <w:instrText xml:space="preserve"> PAGEREF _Toc360954260 \h </w:instrText>
      </w:r>
      <w:r w:rsidR="002F492E" w:rsidRPr="00F16C90">
        <w:rPr>
          <w:noProof/>
          <w:lang w:val="de-DE"/>
        </w:rPr>
      </w:r>
      <w:r w:rsidR="002F492E" w:rsidRPr="00F16C90">
        <w:rPr>
          <w:noProof/>
          <w:lang w:val="de-DE"/>
        </w:rPr>
        <w:fldChar w:fldCharType="separate"/>
      </w:r>
      <w:r w:rsidRPr="00F16C90">
        <w:rPr>
          <w:noProof/>
          <w:lang w:val="de-DE"/>
        </w:rPr>
        <w:t>10</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5.3</w:t>
      </w:r>
      <w:r w:rsidRPr="00F16C90">
        <w:rPr>
          <w:rFonts w:ascii="Calibri" w:hAnsi="Calibri"/>
          <w:noProof/>
          <w:sz w:val="22"/>
          <w:szCs w:val="22"/>
          <w:lang w:val="de-DE" w:eastAsia="de-DE"/>
        </w:rPr>
        <w:tab/>
      </w:r>
      <w:r w:rsidRPr="00F16C90">
        <w:rPr>
          <w:noProof/>
          <w:lang w:val="de-DE"/>
        </w:rPr>
        <w:t>Die &lt;Name der Teststufe&gt;</w:t>
      </w:r>
      <w:r w:rsidRPr="00F16C90">
        <w:rPr>
          <w:noProof/>
          <w:lang w:val="de-DE"/>
        </w:rPr>
        <w:tab/>
      </w:r>
      <w:r w:rsidR="002F492E" w:rsidRPr="00F16C90">
        <w:rPr>
          <w:noProof/>
          <w:lang w:val="de-DE"/>
        </w:rPr>
        <w:fldChar w:fldCharType="begin"/>
      </w:r>
      <w:r w:rsidRPr="00F16C90">
        <w:rPr>
          <w:noProof/>
          <w:lang w:val="de-DE"/>
        </w:rPr>
        <w:instrText xml:space="preserve"> PAGEREF _Toc360954261 \h </w:instrText>
      </w:r>
      <w:r w:rsidR="002F492E" w:rsidRPr="00F16C90">
        <w:rPr>
          <w:noProof/>
          <w:lang w:val="de-DE"/>
        </w:rPr>
      </w:r>
      <w:r w:rsidR="002F492E" w:rsidRPr="00F16C90">
        <w:rPr>
          <w:noProof/>
          <w:lang w:val="de-DE"/>
        </w:rPr>
        <w:fldChar w:fldCharType="separate"/>
      </w:r>
      <w:r w:rsidRPr="00F16C90">
        <w:rPr>
          <w:noProof/>
          <w:lang w:val="de-DE"/>
        </w:rPr>
        <w:t>10</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lang w:val="de-DE"/>
        </w:rPr>
        <w:t>5.3.1</w:t>
      </w:r>
      <w:r w:rsidRPr="00F16C90">
        <w:rPr>
          <w:rFonts w:ascii="Calibri" w:hAnsi="Calibri"/>
          <w:i w:val="0"/>
          <w:noProof/>
          <w:sz w:val="22"/>
          <w:szCs w:val="22"/>
          <w:lang w:val="de-DE" w:eastAsia="de-DE"/>
        </w:rPr>
        <w:tab/>
      </w:r>
      <w:r w:rsidRPr="00F16C90">
        <w:rPr>
          <w:noProof/>
          <w:lang w:val="de-DE"/>
        </w:rPr>
        <w:t>Ziel</w:t>
      </w:r>
      <w:r w:rsidRPr="00F16C90">
        <w:rPr>
          <w:noProof/>
          <w:lang w:val="de-DE"/>
        </w:rPr>
        <w:tab/>
      </w:r>
      <w:r w:rsidR="002F492E" w:rsidRPr="00F16C90">
        <w:rPr>
          <w:noProof/>
          <w:lang w:val="de-DE"/>
        </w:rPr>
        <w:fldChar w:fldCharType="begin"/>
      </w:r>
      <w:r w:rsidRPr="00F16C90">
        <w:rPr>
          <w:noProof/>
          <w:lang w:val="de-DE"/>
        </w:rPr>
        <w:instrText xml:space="preserve"> PAGEREF _Toc360954262 \h </w:instrText>
      </w:r>
      <w:r w:rsidR="002F492E" w:rsidRPr="00F16C90">
        <w:rPr>
          <w:noProof/>
          <w:lang w:val="de-DE"/>
        </w:rPr>
      </w:r>
      <w:r w:rsidR="002F492E" w:rsidRPr="00F16C90">
        <w:rPr>
          <w:noProof/>
          <w:lang w:val="de-DE"/>
        </w:rPr>
        <w:fldChar w:fldCharType="separate"/>
      </w:r>
      <w:r w:rsidRPr="00F16C90">
        <w:rPr>
          <w:noProof/>
          <w:lang w:val="de-DE"/>
        </w:rPr>
        <w:t>10</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lang w:val="de-DE"/>
        </w:rPr>
        <w:t>5.3.2</w:t>
      </w:r>
      <w:r w:rsidRPr="00F16C90">
        <w:rPr>
          <w:rFonts w:ascii="Calibri" w:hAnsi="Calibri"/>
          <w:i w:val="0"/>
          <w:noProof/>
          <w:sz w:val="22"/>
          <w:szCs w:val="22"/>
          <w:lang w:val="de-DE" w:eastAsia="de-DE"/>
        </w:rPr>
        <w:tab/>
      </w:r>
      <w:r w:rsidRPr="00F16C90">
        <w:rPr>
          <w:noProof/>
          <w:lang w:val="de-DE"/>
        </w:rPr>
        <w:t>Kurze Beschreibung</w:t>
      </w:r>
      <w:r w:rsidRPr="00F16C90">
        <w:rPr>
          <w:noProof/>
          <w:lang w:val="de-DE"/>
        </w:rPr>
        <w:tab/>
      </w:r>
      <w:r w:rsidR="002F492E" w:rsidRPr="00F16C90">
        <w:rPr>
          <w:noProof/>
          <w:lang w:val="de-DE"/>
        </w:rPr>
        <w:fldChar w:fldCharType="begin"/>
      </w:r>
      <w:r w:rsidRPr="00F16C90">
        <w:rPr>
          <w:noProof/>
          <w:lang w:val="de-DE"/>
        </w:rPr>
        <w:instrText xml:space="preserve"> PAGEREF _Toc360954263 \h </w:instrText>
      </w:r>
      <w:r w:rsidR="002F492E" w:rsidRPr="00F16C90">
        <w:rPr>
          <w:noProof/>
          <w:lang w:val="de-DE"/>
        </w:rPr>
      </w:r>
      <w:r w:rsidR="002F492E" w:rsidRPr="00F16C90">
        <w:rPr>
          <w:noProof/>
          <w:lang w:val="de-DE"/>
        </w:rPr>
        <w:fldChar w:fldCharType="separate"/>
      </w:r>
      <w:r w:rsidRPr="00F16C90">
        <w:rPr>
          <w:noProof/>
          <w:lang w:val="de-DE"/>
        </w:rPr>
        <w:t>10</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lang w:val="de-DE"/>
        </w:rPr>
        <w:lastRenderedPageBreak/>
        <w:t>5.3.3</w:t>
      </w:r>
      <w:r w:rsidRPr="00F16C90">
        <w:rPr>
          <w:rFonts w:ascii="Calibri" w:hAnsi="Calibri"/>
          <w:i w:val="0"/>
          <w:noProof/>
          <w:sz w:val="22"/>
          <w:szCs w:val="22"/>
          <w:lang w:val="de-DE" w:eastAsia="de-DE"/>
        </w:rPr>
        <w:tab/>
      </w:r>
      <w:r w:rsidRPr="00F16C90">
        <w:rPr>
          <w:noProof/>
          <w:lang w:val="de-DE"/>
        </w:rPr>
        <w:t>Verantwortliche</w:t>
      </w:r>
      <w:r w:rsidRPr="00F16C90">
        <w:rPr>
          <w:noProof/>
          <w:lang w:val="de-DE"/>
        </w:rPr>
        <w:tab/>
      </w:r>
      <w:r w:rsidR="002F492E" w:rsidRPr="00F16C90">
        <w:rPr>
          <w:noProof/>
          <w:lang w:val="de-DE"/>
        </w:rPr>
        <w:fldChar w:fldCharType="begin"/>
      </w:r>
      <w:r w:rsidRPr="00F16C90">
        <w:rPr>
          <w:noProof/>
          <w:lang w:val="de-DE"/>
        </w:rPr>
        <w:instrText xml:space="preserve"> PAGEREF _Toc360954264 \h </w:instrText>
      </w:r>
      <w:r w:rsidR="002F492E" w:rsidRPr="00F16C90">
        <w:rPr>
          <w:noProof/>
          <w:lang w:val="de-DE"/>
        </w:rPr>
      </w:r>
      <w:r w:rsidR="002F492E" w:rsidRPr="00F16C90">
        <w:rPr>
          <w:noProof/>
          <w:lang w:val="de-DE"/>
        </w:rPr>
        <w:fldChar w:fldCharType="separate"/>
      </w:r>
      <w:r w:rsidRPr="00F16C90">
        <w:rPr>
          <w:noProof/>
          <w:lang w:val="de-DE"/>
        </w:rPr>
        <w:t>10</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color w:val="3366FF"/>
          <w:lang w:val="de-DE"/>
        </w:rPr>
        <w:t>5.3.4</w:t>
      </w:r>
      <w:r w:rsidRPr="00F16C90">
        <w:rPr>
          <w:rFonts w:ascii="Calibri" w:hAnsi="Calibri"/>
          <w:i w:val="0"/>
          <w:noProof/>
          <w:sz w:val="22"/>
          <w:szCs w:val="22"/>
          <w:lang w:val="de-DE" w:eastAsia="de-DE"/>
        </w:rPr>
        <w:tab/>
      </w:r>
      <w:r w:rsidRPr="00F16C90">
        <w:rPr>
          <w:noProof/>
          <w:color w:val="3366FF"/>
          <w:lang w:val="de-DE"/>
        </w:rPr>
        <w:t>&lt;&lt;Optional: Zu verwendende Testumgebung &gt;&gt;</w:t>
      </w:r>
      <w:r w:rsidRPr="00F16C90">
        <w:rPr>
          <w:noProof/>
          <w:lang w:val="de-DE"/>
        </w:rPr>
        <w:tab/>
      </w:r>
      <w:r w:rsidR="002F492E" w:rsidRPr="00F16C90">
        <w:rPr>
          <w:noProof/>
          <w:lang w:val="de-DE"/>
        </w:rPr>
        <w:fldChar w:fldCharType="begin"/>
      </w:r>
      <w:r w:rsidRPr="00F16C90">
        <w:rPr>
          <w:noProof/>
          <w:lang w:val="de-DE"/>
        </w:rPr>
        <w:instrText xml:space="preserve"> PAGEREF _Toc360954265 \h </w:instrText>
      </w:r>
      <w:r w:rsidR="002F492E" w:rsidRPr="00F16C90">
        <w:rPr>
          <w:noProof/>
          <w:lang w:val="de-DE"/>
        </w:rPr>
      </w:r>
      <w:r w:rsidR="002F492E" w:rsidRPr="00F16C90">
        <w:rPr>
          <w:noProof/>
          <w:lang w:val="de-DE"/>
        </w:rPr>
        <w:fldChar w:fldCharType="separate"/>
      </w:r>
      <w:r w:rsidRPr="00F16C90">
        <w:rPr>
          <w:noProof/>
          <w:lang w:val="de-DE"/>
        </w:rPr>
        <w:t>11</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5.4</w:t>
      </w:r>
      <w:r w:rsidRPr="00F16C90">
        <w:rPr>
          <w:rFonts w:ascii="Calibri" w:hAnsi="Calibri"/>
          <w:noProof/>
          <w:sz w:val="22"/>
          <w:szCs w:val="22"/>
          <w:lang w:val="de-DE" w:eastAsia="de-DE"/>
        </w:rPr>
        <w:tab/>
      </w:r>
      <w:r w:rsidRPr="00F16C90">
        <w:rPr>
          <w:noProof/>
          <w:lang w:val="de-DE"/>
        </w:rPr>
        <w:t>Phasenmodell pro Teststufe</w:t>
      </w:r>
      <w:r w:rsidRPr="00F16C90">
        <w:rPr>
          <w:noProof/>
          <w:lang w:val="de-DE"/>
        </w:rPr>
        <w:tab/>
      </w:r>
      <w:r w:rsidR="002F492E" w:rsidRPr="00F16C90">
        <w:rPr>
          <w:noProof/>
          <w:lang w:val="de-DE"/>
        </w:rPr>
        <w:fldChar w:fldCharType="begin"/>
      </w:r>
      <w:r w:rsidRPr="00F16C90">
        <w:rPr>
          <w:noProof/>
          <w:lang w:val="de-DE"/>
        </w:rPr>
        <w:instrText xml:space="preserve"> PAGEREF _Toc360954266 \h </w:instrText>
      </w:r>
      <w:r w:rsidR="002F492E" w:rsidRPr="00F16C90">
        <w:rPr>
          <w:noProof/>
          <w:lang w:val="de-DE"/>
        </w:rPr>
      </w:r>
      <w:r w:rsidR="002F492E" w:rsidRPr="00F16C90">
        <w:rPr>
          <w:noProof/>
          <w:lang w:val="de-DE"/>
        </w:rPr>
        <w:fldChar w:fldCharType="separate"/>
      </w:r>
      <w:r w:rsidRPr="00F16C90">
        <w:rPr>
          <w:noProof/>
          <w:lang w:val="de-DE"/>
        </w:rPr>
        <w:t>11</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5.5</w:t>
      </w:r>
      <w:r w:rsidRPr="00F16C90">
        <w:rPr>
          <w:rFonts w:ascii="Calibri" w:hAnsi="Calibri"/>
          <w:noProof/>
          <w:sz w:val="22"/>
          <w:szCs w:val="22"/>
          <w:lang w:val="de-DE" w:eastAsia="de-DE"/>
        </w:rPr>
        <w:tab/>
      </w:r>
      <w:r w:rsidRPr="00F16C90">
        <w:rPr>
          <w:noProof/>
          <w:lang w:val="de-DE"/>
        </w:rPr>
        <w:t>Testprodukte</w:t>
      </w:r>
      <w:r w:rsidRPr="00F16C90">
        <w:rPr>
          <w:noProof/>
          <w:lang w:val="de-DE"/>
        </w:rPr>
        <w:tab/>
      </w:r>
      <w:r w:rsidR="002F492E" w:rsidRPr="00F16C90">
        <w:rPr>
          <w:noProof/>
          <w:lang w:val="de-DE"/>
        </w:rPr>
        <w:fldChar w:fldCharType="begin"/>
      </w:r>
      <w:r w:rsidRPr="00F16C90">
        <w:rPr>
          <w:noProof/>
          <w:lang w:val="de-DE"/>
        </w:rPr>
        <w:instrText xml:space="preserve"> PAGEREF _Toc360954267 \h </w:instrText>
      </w:r>
      <w:r w:rsidR="002F492E" w:rsidRPr="00F16C90">
        <w:rPr>
          <w:noProof/>
          <w:lang w:val="de-DE"/>
        </w:rPr>
      </w:r>
      <w:r w:rsidR="002F492E" w:rsidRPr="00F16C90">
        <w:rPr>
          <w:noProof/>
          <w:lang w:val="de-DE"/>
        </w:rPr>
        <w:fldChar w:fldCharType="separate"/>
      </w:r>
      <w:r w:rsidRPr="00F16C90">
        <w:rPr>
          <w:noProof/>
          <w:lang w:val="de-DE"/>
        </w:rPr>
        <w:t>12</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5.6</w:t>
      </w:r>
      <w:r w:rsidRPr="00F16C90">
        <w:rPr>
          <w:rFonts w:ascii="Calibri" w:hAnsi="Calibri"/>
          <w:noProof/>
          <w:sz w:val="22"/>
          <w:szCs w:val="22"/>
          <w:lang w:val="de-DE" w:eastAsia="de-DE"/>
        </w:rPr>
        <w:tab/>
      </w:r>
      <w:r w:rsidRPr="00F16C90">
        <w:rPr>
          <w:noProof/>
          <w:lang w:val="de-DE"/>
        </w:rPr>
        <w:t>Review-Plan</w:t>
      </w:r>
      <w:r w:rsidRPr="00F16C90">
        <w:rPr>
          <w:noProof/>
          <w:lang w:val="de-DE"/>
        </w:rPr>
        <w:tab/>
      </w:r>
      <w:r w:rsidR="002F492E" w:rsidRPr="00F16C90">
        <w:rPr>
          <w:noProof/>
          <w:lang w:val="de-DE"/>
        </w:rPr>
        <w:fldChar w:fldCharType="begin"/>
      </w:r>
      <w:r w:rsidRPr="00F16C90">
        <w:rPr>
          <w:noProof/>
          <w:lang w:val="de-DE"/>
        </w:rPr>
        <w:instrText xml:space="preserve"> PAGEREF _Toc360954268 \h </w:instrText>
      </w:r>
      <w:r w:rsidR="002F492E" w:rsidRPr="00F16C90">
        <w:rPr>
          <w:noProof/>
          <w:lang w:val="de-DE"/>
        </w:rPr>
      </w:r>
      <w:r w:rsidR="002F492E" w:rsidRPr="00F16C90">
        <w:rPr>
          <w:noProof/>
          <w:lang w:val="de-DE"/>
        </w:rPr>
        <w:fldChar w:fldCharType="separate"/>
      </w:r>
      <w:r w:rsidRPr="00F16C90">
        <w:rPr>
          <w:noProof/>
          <w:lang w:val="de-DE"/>
        </w:rPr>
        <w:t>12</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5.7</w:t>
      </w:r>
      <w:r w:rsidRPr="00F16C90">
        <w:rPr>
          <w:rFonts w:ascii="Calibri" w:hAnsi="Calibri"/>
          <w:noProof/>
          <w:sz w:val="22"/>
          <w:szCs w:val="22"/>
          <w:lang w:val="de-DE" w:eastAsia="de-DE"/>
        </w:rPr>
        <w:tab/>
      </w:r>
      <w:r w:rsidRPr="00F16C90">
        <w:rPr>
          <w:noProof/>
          <w:lang w:val="de-DE"/>
        </w:rPr>
        <w:t>Eingangs- und Endekriterien für jede Teststufe</w:t>
      </w:r>
      <w:r w:rsidRPr="00F16C90">
        <w:rPr>
          <w:noProof/>
          <w:lang w:val="de-DE"/>
        </w:rPr>
        <w:tab/>
      </w:r>
      <w:r w:rsidR="002F492E" w:rsidRPr="00F16C90">
        <w:rPr>
          <w:noProof/>
          <w:lang w:val="de-DE"/>
        </w:rPr>
        <w:fldChar w:fldCharType="begin"/>
      </w:r>
      <w:r w:rsidRPr="00F16C90">
        <w:rPr>
          <w:noProof/>
          <w:lang w:val="de-DE"/>
        </w:rPr>
        <w:instrText xml:space="preserve"> PAGEREF _Toc360954269 \h </w:instrText>
      </w:r>
      <w:r w:rsidR="002F492E" w:rsidRPr="00F16C90">
        <w:rPr>
          <w:noProof/>
          <w:lang w:val="de-DE"/>
        </w:rPr>
      </w:r>
      <w:r w:rsidR="002F492E" w:rsidRPr="00F16C90">
        <w:rPr>
          <w:noProof/>
          <w:lang w:val="de-DE"/>
        </w:rPr>
        <w:fldChar w:fldCharType="separate"/>
      </w:r>
      <w:r w:rsidRPr="00F16C90">
        <w:rPr>
          <w:noProof/>
          <w:lang w:val="de-DE"/>
        </w:rPr>
        <w:t>13</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color w:val="3366FF"/>
          <w:lang w:val="de-DE"/>
        </w:rPr>
        <w:t>5.7.1</w:t>
      </w:r>
      <w:r w:rsidRPr="00F16C90">
        <w:rPr>
          <w:rFonts w:ascii="Calibri" w:hAnsi="Calibri"/>
          <w:i w:val="0"/>
          <w:noProof/>
          <w:sz w:val="22"/>
          <w:szCs w:val="22"/>
          <w:lang w:val="de-DE" w:eastAsia="de-DE"/>
        </w:rPr>
        <w:tab/>
      </w:r>
      <w:r w:rsidRPr="00F16C90">
        <w:rPr>
          <w:noProof/>
          <w:color w:val="3366FF"/>
          <w:lang w:val="de-DE"/>
        </w:rPr>
        <w:t>&lt;&lt; Optional: Funktionaler Abnahmetest, FAT &gt;&gt;</w:t>
      </w:r>
      <w:r w:rsidRPr="00F16C90">
        <w:rPr>
          <w:noProof/>
          <w:lang w:val="de-DE"/>
        </w:rPr>
        <w:tab/>
      </w:r>
      <w:r w:rsidR="002F492E" w:rsidRPr="00F16C90">
        <w:rPr>
          <w:noProof/>
          <w:lang w:val="de-DE"/>
        </w:rPr>
        <w:fldChar w:fldCharType="begin"/>
      </w:r>
      <w:r w:rsidRPr="00F16C90">
        <w:rPr>
          <w:noProof/>
          <w:lang w:val="de-DE"/>
        </w:rPr>
        <w:instrText xml:space="preserve"> PAGEREF _Toc360954270 \h </w:instrText>
      </w:r>
      <w:r w:rsidR="002F492E" w:rsidRPr="00F16C90">
        <w:rPr>
          <w:noProof/>
          <w:lang w:val="de-DE"/>
        </w:rPr>
      </w:r>
      <w:r w:rsidR="002F492E" w:rsidRPr="00F16C90">
        <w:rPr>
          <w:noProof/>
          <w:lang w:val="de-DE"/>
        </w:rPr>
        <w:fldChar w:fldCharType="separate"/>
      </w:r>
      <w:r w:rsidRPr="00F16C90">
        <w:rPr>
          <w:noProof/>
          <w:lang w:val="de-DE"/>
        </w:rPr>
        <w:t>13</w:t>
      </w:r>
      <w:r w:rsidR="002F492E" w:rsidRPr="00F16C90">
        <w:rPr>
          <w:noProof/>
          <w:lang w:val="de-DE"/>
        </w:rPr>
        <w:fldChar w:fldCharType="end"/>
      </w:r>
    </w:p>
    <w:p w:rsidR="00F16C90" w:rsidRPr="00F16C90" w:rsidRDefault="00F16C90">
      <w:pPr>
        <w:pStyle w:val="Verzeichnis3"/>
        <w:tabs>
          <w:tab w:val="left" w:pos="1816"/>
        </w:tabs>
        <w:rPr>
          <w:rFonts w:ascii="Calibri" w:hAnsi="Calibri"/>
          <w:i w:val="0"/>
          <w:noProof/>
          <w:sz w:val="22"/>
          <w:szCs w:val="22"/>
          <w:lang w:val="de-DE" w:eastAsia="de-DE"/>
        </w:rPr>
      </w:pPr>
      <w:r w:rsidRPr="00F16C90">
        <w:rPr>
          <w:noProof/>
          <w:color w:val="3366FF"/>
          <w:lang w:val="de-DE"/>
        </w:rPr>
        <w:t>5.7.2</w:t>
      </w:r>
      <w:r w:rsidRPr="00F16C90">
        <w:rPr>
          <w:rFonts w:ascii="Calibri" w:hAnsi="Calibri"/>
          <w:i w:val="0"/>
          <w:noProof/>
          <w:sz w:val="22"/>
          <w:szCs w:val="22"/>
          <w:lang w:val="de-DE" w:eastAsia="de-DE"/>
        </w:rPr>
        <w:tab/>
      </w:r>
      <w:r w:rsidRPr="00F16C90">
        <w:rPr>
          <w:noProof/>
          <w:color w:val="3366FF"/>
          <w:lang w:val="de-DE"/>
        </w:rPr>
        <w:t>&lt;&lt; Optional: Benutzerakzeptanztest, UAT &gt;&gt;</w:t>
      </w:r>
      <w:r w:rsidRPr="00F16C90">
        <w:rPr>
          <w:noProof/>
          <w:lang w:val="de-DE"/>
        </w:rPr>
        <w:tab/>
      </w:r>
      <w:r w:rsidR="002F492E" w:rsidRPr="00F16C90">
        <w:rPr>
          <w:noProof/>
          <w:lang w:val="de-DE"/>
        </w:rPr>
        <w:fldChar w:fldCharType="begin"/>
      </w:r>
      <w:r w:rsidRPr="00F16C90">
        <w:rPr>
          <w:noProof/>
          <w:lang w:val="de-DE"/>
        </w:rPr>
        <w:instrText xml:space="preserve"> PAGEREF _Toc360954271 \h </w:instrText>
      </w:r>
      <w:r w:rsidR="002F492E" w:rsidRPr="00F16C90">
        <w:rPr>
          <w:noProof/>
          <w:lang w:val="de-DE"/>
        </w:rPr>
      </w:r>
      <w:r w:rsidR="002F492E" w:rsidRPr="00F16C90">
        <w:rPr>
          <w:noProof/>
          <w:lang w:val="de-DE"/>
        </w:rPr>
        <w:fldChar w:fldCharType="separate"/>
      </w:r>
      <w:r w:rsidRPr="00F16C90">
        <w:rPr>
          <w:noProof/>
          <w:lang w:val="de-DE"/>
        </w:rPr>
        <w:t>13</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5.8</w:t>
      </w:r>
      <w:r w:rsidRPr="00F16C90">
        <w:rPr>
          <w:rFonts w:ascii="Calibri" w:hAnsi="Calibri"/>
          <w:noProof/>
          <w:sz w:val="22"/>
          <w:szCs w:val="22"/>
          <w:lang w:val="de-DE" w:eastAsia="de-DE"/>
        </w:rPr>
        <w:tab/>
      </w:r>
      <w:r w:rsidRPr="00F16C90">
        <w:rPr>
          <w:noProof/>
          <w:lang w:val="de-DE"/>
        </w:rPr>
        <w:t>Go/No go</w:t>
      </w:r>
      <w:r w:rsidRPr="00F16C90">
        <w:rPr>
          <w:noProof/>
          <w:lang w:val="de-DE"/>
        </w:rPr>
        <w:tab/>
      </w:r>
      <w:r w:rsidR="002F492E" w:rsidRPr="00F16C90">
        <w:rPr>
          <w:noProof/>
          <w:lang w:val="de-DE"/>
        </w:rPr>
        <w:fldChar w:fldCharType="begin"/>
      </w:r>
      <w:r w:rsidRPr="00F16C90">
        <w:rPr>
          <w:noProof/>
          <w:lang w:val="de-DE"/>
        </w:rPr>
        <w:instrText xml:space="preserve"> PAGEREF _Toc360954272 \h </w:instrText>
      </w:r>
      <w:r w:rsidR="002F492E" w:rsidRPr="00F16C90">
        <w:rPr>
          <w:noProof/>
          <w:lang w:val="de-DE"/>
        </w:rPr>
      </w:r>
      <w:r w:rsidR="002F492E" w:rsidRPr="00F16C90">
        <w:rPr>
          <w:noProof/>
          <w:lang w:val="de-DE"/>
        </w:rPr>
        <w:fldChar w:fldCharType="separate"/>
      </w:r>
      <w:r w:rsidRPr="00F16C90">
        <w:rPr>
          <w:noProof/>
          <w:lang w:val="de-DE"/>
        </w:rPr>
        <w:t>13</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6</w:t>
      </w:r>
      <w:r w:rsidRPr="00F16C90">
        <w:rPr>
          <w:rFonts w:ascii="Calibri" w:hAnsi="Calibri"/>
          <w:caps w:val="0"/>
          <w:noProof/>
          <w:sz w:val="22"/>
          <w:szCs w:val="22"/>
          <w:lang w:val="de-DE" w:eastAsia="de-DE"/>
        </w:rPr>
        <w:tab/>
      </w:r>
      <w:r w:rsidRPr="00F16C90">
        <w:rPr>
          <w:noProof/>
          <w:lang w:val="de-DE"/>
        </w:rPr>
        <w:t>OrganiSation</w:t>
      </w:r>
      <w:r w:rsidRPr="00F16C90">
        <w:rPr>
          <w:noProof/>
          <w:lang w:val="de-DE"/>
        </w:rPr>
        <w:tab/>
      </w:r>
      <w:r w:rsidR="002F492E" w:rsidRPr="00F16C90">
        <w:rPr>
          <w:noProof/>
          <w:lang w:val="de-DE"/>
        </w:rPr>
        <w:fldChar w:fldCharType="begin"/>
      </w:r>
      <w:r w:rsidRPr="00F16C90">
        <w:rPr>
          <w:noProof/>
          <w:lang w:val="de-DE"/>
        </w:rPr>
        <w:instrText xml:space="preserve"> PAGEREF _Toc360954273 \h </w:instrText>
      </w:r>
      <w:r w:rsidR="002F492E" w:rsidRPr="00F16C90">
        <w:rPr>
          <w:noProof/>
          <w:lang w:val="de-DE"/>
        </w:rPr>
      </w:r>
      <w:r w:rsidR="002F492E" w:rsidRPr="00F16C90">
        <w:rPr>
          <w:noProof/>
          <w:lang w:val="de-DE"/>
        </w:rPr>
        <w:fldChar w:fldCharType="separate"/>
      </w:r>
      <w:r w:rsidRPr="00F16C90">
        <w:rPr>
          <w:noProof/>
          <w:lang w:val="de-DE"/>
        </w:rPr>
        <w:t>15</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6.1</w:t>
      </w:r>
      <w:r w:rsidRPr="00F16C90">
        <w:rPr>
          <w:rFonts w:ascii="Calibri" w:hAnsi="Calibri"/>
          <w:noProof/>
          <w:sz w:val="22"/>
          <w:szCs w:val="22"/>
          <w:lang w:val="de-DE" w:eastAsia="de-DE"/>
        </w:rPr>
        <w:tab/>
      </w:r>
      <w:r w:rsidRPr="00F16C90">
        <w:rPr>
          <w:noProof/>
          <w:lang w:val="de-DE"/>
        </w:rPr>
        <w:t>Organisationsstruktur</w:t>
      </w:r>
      <w:r w:rsidRPr="00F16C90">
        <w:rPr>
          <w:noProof/>
          <w:lang w:val="de-DE"/>
        </w:rPr>
        <w:tab/>
      </w:r>
      <w:r w:rsidR="002F492E" w:rsidRPr="00F16C90">
        <w:rPr>
          <w:noProof/>
          <w:lang w:val="de-DE"/>
        </w:rPr>
        <w:fldChar w:fldCharType="begin"/>
      </w:r>
      <w:r w:rsidRPr="00F16C90">
        <w:rPr>
          <w:noProof/>
          <w:lang w:val="de-DE"/>
        </w:rPr>
        <w:instrText xml:space="preserve"> PAGEREF _Toc360954274 \h </w:instrText>
      </w:r>
      <w:r w:rsidR="002F492E" w:rsidRPr="00F16C90">
        <w:rPr>
          <w:noProof/>
          <w:lang w:val="de-DE"/>
        </w:rPr>
      </w:r>
      <w:r w:rsidR="002F492E" w:rsidRPr="00F16C90">
        <w:rPr>
          <w:noProof/>
          <w:lang w:val="de-DE"/>
        </w:rPr>
        <w:fldChar w:fldCharType="separate"/>
      </w:r>
      <w:r w:rsidRPr="00F16C90">
        <w:rPr>
          <w:noProof/>
          <w:lang w:val="de-DE"/>
        </w:rPr>
        <w:t>15</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6.2</w:t>
      </w:r>
      <w:r w:rsidRPr="00F16C90">
        <w:rPr>
          <w:rFonts w:ascii="Calibri" w:hAnsi="Calibri"/>
          <w:noProof/>
          <w:sz w:val="22"/>
          <w:szCs w:val="22"/>
          <w:lang w:val="de-DE" w:eastAsia="de-DE"/>
        </w:rPr>
        <w:tab/>
      </w:r>
      <w:r w:rsidRPr="00F16C90">
        <w:rPr>
          <w:noProof/>
          <w:lang w:val="de-DE"/>
        </w:rPr>
        <w:t>Rollen, Aufgaben und Verantwortlichkeiten</w:t>
      </w:r>
      <w:r w:rsidRPr="00F16C90">
        <w:rPr>
          <w:noProof/>
          <w:lang w:val="de-DE"/>
        </w:rPr>
        <w:tab/>
      </w:r>
      <w:r w:rsidR="002F492E" w:rsidRPr="00F16C90">
        <w:rPr>
          <w:noProof/>
          <w:lang w:val="de-DE"/>
        </w:rPr>
        <w:fldChar w:fldCharType="begin"/>
      </w:r>
      <w:r w:rsidRPr="00F16C90">
        <w:rPr>
          <w:noProof/>
          <w:lang w:val="de-DE"/>
        </w:rPr>
        <w:instrText xml:space="preserve"> PAGEREF _Toc360954275 \h </w:instrText>
      </w:r>
      <w:r w:rsidR="002F492E" w:rsidRPr="00F16C90">
        <w:rPr>
          <w:noProof/>
          <w:lang w:val="de-DE"/>
        </w:rPr>
      </w:r>
      <w:r w:rsidR="002F492E" w:rsidRPr="00F16C90">
        <w:rPr>
          <w:noProof/>
          <w:lang w:val="de-DE"/>
        </w:rPr>
        <w:fldChar w:fldCharType="separate"/>
      </w:r>
      <w:r w:rsidRPr="00F16C90">
        <w:rPr>
          <w:noProof/>
          <w:lang w:val="de-DE"/>
        </w:rPr>
        <w:t>15</w:t>
      </w:r>
      <w:r w:rsidR="002F492E" w:rsidRPr="00F16C90">
        <w:rPr>
          <w:noProof/>
          <w:lang w:val="de-DE"/>
        </w:rPr>
        <w:fldChar w:fldCharType="end"/>
      </w:r>
    </w:p>
    <w:p w:rsidR="00F16C90" w:rsidRPr="004C79AB" w:rsidRDefault="00F16C90">
      <w:pPr>
        <w:pStyle w:val="Verzeichnis3"/>
        <w:tabs>
          <w:tab w:val="left" w:pos="1816"/>
        </w:tabs>
        <w:rPr>
          <w:rFonts w:ascii="Calibri" w:hAnsi="Calibri"/>
          <w:i w:val="0"/>
          <w:noProof/>
          <w:sz w:val="22"/>
          <w:szCs w:val="22"/>
          <w:lang w:val="en-US" w:eastAsia="de-DE"/>
        </w:rPr>
      </w:pPr>
      <w:r w:rsidRPr="004C79AB">
        <w:rPr>
          <w:noProof/>
          <w:color w:val="3366FF"/>
          <w:lang w:val="en-US"/>
        </w:rPr>
        <w:t>6.2.1</w:t>
      </w:r>
      <w:r w:rsidRPr="004C79AB">
        <w:rPr>
          <w:rFonts w:ascii="Calibri" w:hAnsi="Calibri"/>
          <w:i w:val="0"/>
          <w:noProof/>
          <w:sz w:val="22"/>
          <w:szCs w:val="22"/>
          <w:lang w:val="en-US" w:eastAsia="de-DE"/>
        </w:rPr>
        <w:tab/>
      </w:r>
      <w:r w:rsidRPr="004C79AB">
        <w:rPr>
          <w:noProof/>
          <w:color w:val="3366FF"/>
          <w:lang w:val="en-US"/>
        </w:rPr>
        <w:t>&lt;&lt; Optional: Trainings- und Coaching-Bedarf &gt;&gt;</w:t>
      </w:r>
      <w:r w:rsidRPr="004C79AB">
        <w:rPr>
          <w:noProof/>
          <w:lang w:val="en-US"/>
        </w:rPr>
        <w:tab/>
      </w:r>
      <w:r w:rsidR="002F492E" w:rsidRPr="00F16C90">
        <w:rPr>
          <w:noProof/>
          <w:lang w:val="de-DE"/>
        </w:rPr>
        <w:fldChar w:fldCharType="begin"/>
      </w:r>
      <w:r w:rsidRPr="004C79AB">
        <w:rPr>
          <w:noProof/>
          <w:lang w:val="en-US"/>
        </w:rPr>
        <w:instrText xml:space="preserve"> PAGEREF _Toc360954276 \h </w:instrText>
      </w:r>
      <w:r w:rsidR="002F492E" w:rsidRPr="00F16C90">
        <w:rPr>
          <w:noProof/>
          <w:lang w:val="de-DE"/>
        </w:rPr>
      </w:r>
      <w:r w:rsidR="002F492E" w:rsidRPr="00F16C90">
        <w:rPr>
          <w:noProof/>
          <w:lang w:val="de-DE"/>
        </w:rPr>
        <w:fldChar w:fldCharType="separate"/>
      </w:r>
      <w:r w:rsidRPr="004C79AB">
        <w:rPr>
          <w:noProof/>
          <w:lang w:val="en-US"/>
        </w:rPr>
        <w:t>15</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6.3</w:t>
      </w:r>
      <w:r w:rsidRPr="00F16C90">
        <w:rPr>
          <w:rFonts w:ascii="Calibri" w:hAnsi="Calibri"/>
          <w:noProof/>
          <w:sz w:val="22"/>
          <w:szCs w:val="22"/>
          <w:lang w:val="de-DE" w:eastAsia="de-DE"/>
        </w:rPr>
        <w:tab/>
      </w:r>
      <w:r w:rsidRPr="00F16C90">
        <w:rPr>
          <w:noProof/>
          <w:lang w:val="de-DE"/>
        </w:rPr>
        <w:t>Stuktur von Besprechungen</w:t>
      </w:r>
      <w:r w:rsidRPr="00F16C90">
        <w:rPr>
          <w:noProof/>
          <w:lang w:val="de-DE"/>
        </w:rPr>
        <w:tab/>
      </w:r>
      <w:r w:rsidR="002F492E" w:rsidRPr="00F16C90">
        <w:rPr>
          <w:noProof/>
          <w:lang w:val="de-DE"/>
        </w:rPr>
        <w:fldChar w:fldCharType="begin"/>
      </w:r>
      <w:r w:rsidRPr="00F16C90">
        <w:rPr>
          <w:noProof/>
          <w:lang w:val="de-DE"/>
        </w:rPr>
        <w:instrText xml:space="preserve"> PAGEREF _Toc360954277 \h </w:instrText>
      </w:r>
      <w:r w:rsidR="002F492E" w:rsidRPr="00F16C90">
        <w:rPr>
          <w:noProof/>
          <w:lang w:val="de-DE"/>
        </w:rPr>
      </w:r>
      <w:r w:rsidR="002F492E" w:rsidRPr="00F16C90">
        <w:rPr>
          <w:noProof/>
          <w:lang w:val="de-DE"/>
        </w:rPr>
        <w:fldChar w:fldCharType="separate"/>
      </w:r>
      <w:r w:rsidRPr="00F16C90">
        <w:rPr>
          <w:noProof/>
          <w:lang w:val="de-DE"/>
        </w:rPr>
        <w:t>15</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6.4</w:t>
      </w:r>
      <w:r w:rsidRPr="00F16C90">
        <w:rPr>
          <w:rFonts w:ascii="Calibri" w:hAnsi="Calibri"/>
          <w:noProof/>
          <w:sz w:val="22"/>
          <w:szCs w:val="22"/>
          <w:lang w:val="de-DE" w:eastAsia="de-DE"/>
        </w:rPr>
        <w:tab/>
      </w:r>
      <w:r w:rsidRPr="00F16C90">
        <w:rPr>
          <w:noProof/>
          <w:lang w:val="de-DE"/>
        </w:rPr>
        <w:t>Struktur der Berichterstattung</w:t>
      </w:r>
      <w:r w:rsidRPr="00F16C90">
        <w:rPr>
          <w:noProof/>
          <w:lang w:val="de-DE"/>
        </w:rPr>
        <w:tab/>
      </w:r>
      <w:r w:rsidR="002F492E" w:rsidRPr="00F16C90">
        <w:rPr>
          <w:noProof/>
          <w:lang w:val="de-DE"/>
        </w:rPr>
        <w:fldChar w:fldCharType="begin"/>
      </w:r>
      <w:r w:rsidRPr="00F16C90">
        <w:rPr>
          <w:noProof/>
          <w:lang w:val="de-DE"/>
        </w:rPr>
        <w:instrText xml:space="preserve"> PAGEREF _Toc360954278 \h </w:instrText>
      </w:r>
      <w:r w:rsidR="002F492E" w:rsidRPr="00F16C90">
        <w:rPr>
          <w:noProof/>
          <w:lang w:val="de-DE"/>
        </w:rPr>
      </w:r>
      <w:r w:rsidR="002F492E" w:rsidRPr="00F16C90">
        <w:rPr>
          <w:noProof/>
          <w:lang w:val="de-DE"/>
        </w:rPr>
        <w:fldChar w:fldCharType="separate"/>
      </w:r>
      <w:r w:rsidRPr="00F16C90">
        <w:rPr>
          <w:noProof/>
          <w:lang w:val="de-DE"/>
        </w:rPr>
        <w:t>16</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6.5</w:t>
      </w:r>
      <w:r w:rsidRPr="00F16C90">
        <w:rPr>
          <w:rFonts w:ascii="Calibri" w:hAnsi="Calibri"/>
          <w:noProof/>
          <w:sz w:val="22"/>
          <w:szCs w:val="22"/>
          <w:lang w:val="de-DE" w:eastAsia="de-DE"/>
        </w:rPr>
        <w:tab/>
      </w:r>
      <w:r w:rsidRPr="00F16C90">
        <w:rPr>
          <w:noProof/>
          <w:lang w:val="de-DE"/>
        </w:rPr>
        <w:t>Entlastung</w:t>
      </w:r>
      <w:r w:rsidRPr="00F16C90">
        <w:rPr>
          <w:noProof/>
          <w:lang w:val="de-DE"/>
        </w:rPr>
        <w:tab/>
      </w:r>
      <w:r w:rsidR="002F492E" w:rsidRPr="00F16C90">
        <w:rPr>
          <w:noProof/>
          <w:lang w:val="de-DE"/>
        </w:rPr>
        <w:fldChar w:fldCharType="begin"/>
      </w:r>
      <w:r w:rsidRPr="00F16C90">
        <w:rPr>
          <w:noProof/>
          <w:lang w:val="de-DE"/>
        </w:rPr>
        <w:instrText xml:space="preserve"> PAGEREF _Toc360954279 \h </w:instrText>
      </w:r>
      <w:r w:rsidR="002F492E" w:rsidRPr="00F16C90">
        <w:rPr>
          <w:noProof/>
          <w:lang w:val="de-DE"/>
        </w:rPr>
      </w:r>
      <w:r w:rsidR="002F492E" w:rsidRPr="00F16C90">
        <w:rPr>
          <w:noProof/>
          <w:lang w:val="de-DE"/>
        </w:rPr>
        <w:fldChar w:fldCharType="separate"/>
      </w:r>
      <w:r w:rsidRPr="00F16C90">
        <w:rPr>
          <w:noProof/>
          <w:lang w:val="de-DE"/>
        </w:rPr>
        <w:t>16</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7</w:t>
      </w:r>
      <w:r w:rsidRPr="00F16C90">
        <w:rPr>
          <w:rFonts w:ascii="Calibri" w:hAnsi="Calibri"/>
          <w:caps w:val="0"/>
          <w:noProof/>
          <w:sz w:val="22"/>
          <w:szCs w:val="22"/>
          <w:lang w:val="de-DE" w:eastAsia="de-DE"/>
        </w:rPr>
        <w:tab/>
      </w:r>
      <w:r w:rsidRPr="00F16C90">
        <w:rPr>
          <w:noProof/>
          <w:lang w:val="de-DE"/>
        </w:rPr>
        <w:t>Infrastruktur</w:t>
      </w:r>
      <w:r w:rsidRPr="00F16C90">
        <w:rPr>
          <w:noProof/>
          <w:lang w:val="de-DE"/>
        </w:rPr>
        <w:tab/>
      </w:r>
      <w:r w:rsidR="002F492E" w:rsidRPr="00F16C90">
        <w:rPr>
          <w:noProof/>
          <w:lang w:val="de-DE"/>
        </w:rPr>
        <w:fldChar w:fldCharType="begin"/>
      </w:r>
      <w:r w:rsidRPr="00F16C90">
        <w:rPr>
          <w:noProof/>
          <w:lang w:val="de-DE"/>
        </w:rPr>
        <w:instrText xml:space="preserve"> PAGEREF _Toc360954280 \h </w:instrText>
      </w:r>
      <w:r w:rsidR="002F492E" w:rsidRPr="00F16C90">
        <w:rPr>
          <w:noProof/>
          <w:lang w:val="de-DE"/>
        </w:rPr>
      </w:r>
      <w:r w:rsidR="002F492E" w:rsidRPr="00F16C90">
        <w:rPr>
          <w:noProof/>
          <w:lang w:val="de-DE"/>
        </w:rPr>
        <w:fldChar w:fldCharType="separate"/>
      </w:r>
      <w:r w:rsidRPr="00F16C90">
        <w:rPr>
          <w:noProof/>
          <w:lang w:val="de-DE"/>
        </w:rPr>
        <w:t>17</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7.1</w:t>
      </w:r>
      <w:r w:rsidRPr="00F16C90">
        <w:rPr>
          <w:rFonts w:ascii="Calibri" w:hAnsi="Calibri"/>
          <w:noProof/>
          <w:sz w:val="22"/>
          <w:szCs w:val="22"/>
          <w:lang w:val="de-DE" w:eastAsia="de-DE"/>
        </w:rPr>
        <w:tab/>
      </w:r>
      <w:r w:rsidRPr="00F16C90">
        <w:rPr>
          <w:noProof/>
          <w:lang w:val="de-DE"/>
        </w:rPr>
        <w:t>Testumgebungen</w:t>
      </w:r>
      <w:r w:rsidRPr="00F16C90">
        <w:rPr>
          <w:noProof/>
          <w:lang w:val="de-DE"/>
        </w:rPr>
        <w:tab/>
      </w:r>
      <w:r w:rsidR="002F492E" w:rsidRPr="00F16C90">
        <w:rPr>
          <w:noProof/>
          <w:lang w:val="de-DE"/>
        </w:rPr>
        <w:fldChar w:fldCharType="begin"/>
      </w:r>
      <w:r w:rsidRPr="00F16C90">
        <w:rPr>
          <w:noProof/>
          <w:lang w:val="de-DE"/>
        </w:rPr>
        <w:instrText xml:space="preserve"> PAGEREF _Toc360954281 \h </w:instrText>
      </w:r>
      <w:r w:rsidR="002F492E" w:rsidRPr="00F16C90">
        <w:rPr>
          <w:noProof/>
          <w:lang w:val="de-DE"/>
        </w:rPr>
      </w:r>
      <w:r w:rsidR="002F492E" w:rsidRPr="00F16C90">
        <w:rPr>
          <w:noProof/>
          <w:lang w:val="de-DE"/>
        </w:rPr>
        <w:fldChar w:fldCharType="separate"/>
      </w:r>
      <w:r w:rsidRPr="00F16C90">
        <w:rPr>
          <w:noProof/>
          <w:lang w:val="de-DE"/>
        </w:rPr>
        <w:t>17</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7.2</w:t>
      </w:r>
      <w:r w:rsidRPr="00F16C90">
        <w:rPr>
          <w:rFonts w:ascii="Calibri" w:hAnsi="Calibri"/>
          <w:noProof/>
          <w:sz w:val="22"/>
          <w:szCs w:val="22"/>
          <w:lang w:val="de-DE" w:eastAsia="de-DE"/>
        </w:rPr>
        <w:tab/>
      </w:r>
      <w:r w:rsidRPr="00F16C90">
        <w:rPr>
          <w:noProof/>
          <w:lang w:val="de-DE"/>
        </w:rPr>
        <w:t>Testwerkzeuge</w:t>
      </w:r>
      <w:r w:rsidRPr="00F16C90">
        <w:rPr>
          <w:noProof/>
          <w:lang w:val="de-DE"/>
        </w:rPr>
        <w:tab/>
      </w:r>
      <w:r w:rsidR="002F492E" w:rsidRPr="00F16C90">
        <w:rPr>
          <w:noProof/>
          <w:lang w:val="de-DE"/>
        </w:rPr>
        <w:fldChar w:fldCharType="begin"/>
      </w:r>
      <w:r w:rsidRPr="00F16C90">
        <w:rPr>
          <w:noProof/>
          <w:lang w:val="de-DE"/>
        </w:rPr>
        <w:instrText xml:space="preserve"> PAGEREF _Toc360954282 \h </w:instrText>
      </w:r>
      <w:r w:rsidR="002F492E" w:rsidRPr="00F16C90">
        <w:rPr>
          <w:noProof/>
          <w:lang w:val="de-DE"/>
        </w:rPr>
      </w:r>
      <w:r w:rsidR="002F492E" w:rsidRPr="00F16C90">
        <w:rPr>
          <w:noProof/>
          <w:lang w:val="de-DE"/>
        </w:rPr>
        <w:fldChar w:fldCharType="separate"/>
      </w:r>
      <w:r w:rsidRPr="00F16C90">
        <w:rPr>
          <w:noProof/>
          <w:lang w:val="de-DE"/>
        </w:rPr>
        <w:t>17</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7.3</w:t>
      </w:r>
      <w:r w:rsidRPr="00F16C90">
        <w:rPr>
          <w:rFonts w:ascii="Calibri" w:hAnsi="Calibri"/>
          <w:noProof/>
          <w:sz w:val="22"/>
          <w:szCs w:val="22"/>
          <w:lang w:val="de-DE" w:eastAsia="de-DE"/>
        </w:rPr>
        <w:tab/>
      </w:r>
      <w:r w:rsidRPr="00F16C90">
        <w:rPr>
          <w:noProof/>
          <w:lang w:val="de-DE"/>
        </w:rPr>
        <w:t>Büroeinrichtung</w:t>
      </w:r>
      <w:r w:rsidRPr="00F16C90">
        <w:rPr>
          <w:noProof/>
          <w:lang w:val="de-DE"/>
        </w:rPr>
        <w:tab/>
      </w:r>
      <w:r w:rsidR="002F492E" w:rsidRPr="00F16C90">
        <w:rPr>
          <w:noProof/>
          <w:lang w:val="de-DE"/>
        </w:rPr>
        <w:fldChar w:fldCharType="begin"/>
      </w:r>
      <w:r w:rsidRPr="00F16C90">
        <w:rPr>
          <w:noProof/>
          <w:lang w:val="de-DE"/>
        </w:rPr>
        <w:instrText xml:space="preserve"> PAGEREF _Toc360954283 \h </w:instrText>
      </w:r>
      <w:r w:rsidR="002F492E" w:rsidRPr="00F16C90">
        <w:rPr>
          <w:noProof/>
          <w:lang w:val="de-DE"/>
        </w:rPr>
      </w:r>
      <w:r w:rsidR="002F492E" w:rsidRPr="00F16C90">
        <w:rPr>
          <w:noProof/>
          <w:lang w:val="de-DE"/>
        </w:rPr>
        <w:fldChar w:fldCharType="separate"/>
      </w:r>
      <w:r w:rsidRPr="00F16C90">
        <w:rPr>
          <w:noProof/>
          <w:lang w:val="de-DE"/>
        </w:rPr>
        <w:t>18</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8</w:t>
      </w:r>
      <w:r w:rsidRPr="00F16C90">
        <w:rPr>
          <w:rFonts w:ascii="Calibri" w:hAnsi="Calibri"/>
          <w:caps w:val="0"/>
          <w:noProof/>
          <w:sz w:val="22"/>
          <w:szCs w:val="22"/>
          <w:lang w:val="de-DE" w:eastAsia="de-DE"/>
        </w:rPr>
        <w:tab/>
      </w:r>
      <w:r w:rsidRPr="00F16C90">
        <w:rPr>
          <w:noProof/>
          <w:lang w:val="de-DE"/>
        </w:rPr>
        <w:t>Management</w:t>
      </w:r>
      <w:r w:rsidRPr="00F16C90">
        <w:rPr>
          <w:noProof/>
          <w:lang w:val="de-DE"/>
        </w:rPr>
        <w:tab/>
      </w:r>
      <w:r w:rsidR="002F492E" w:rsidRPr="00F16C90">
        <w:rPr>
          <w:noProof/>
          <w:lang w:val="de-DE"/>
        </w:rPr>
        <w:fldChar w:fldCharType="begin"/>
      </w:r>
      <w:r w:rsidRPr="00F16C90">
        <w:rPr>
          <w:noProof/>
          <w:lang w:val="de-DE"/>
        </w:rPr>
        <w:instrText xml:space="preserve"> PAGEREF _Toc360954284 \h </w:instrText>
      </w:r>
      <w:r w:rsidR="002F492E" w:rsidRPr="00F16C90">
        <w:rPr>
          <w:noProof/>
          <w:lang w:val="de-DE"/>
        </w:rPr>
      </w:r>
      <w:r w:rsidR="002F492E" w:rsidRPr="00F16C90">
        <w:rPr>
          <w:noProof/>
          <w:lang w:val="de-DE"/>
        </w:rPr>
        <w:fldChar w:fldCharType="separate"/>
      </w:r>
      <w:r w:rsidRPr="00F16C90">
        <w:rPr>
          <w:noProof/>
          <w:lang w:val="de-DE"/>
        </w:rPr>
        <w:t>19</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8.1</w:t>
      </w:r>
      <w:r w:rsidRPr="00F16C90">
        <w:rPr>
          <w:rFonts w:ascii="Calibri" w:hAnsi="Calibri"/>
          <w:noProof/>
          <w:sz w:val="22"/>
          <w:szCs w:val="22"/>
          <w:lang w:val="de-DE" w:eastAsia="de-DE"/>
        </w:rPr>
        <w:tab/>
      </w:r>
      <w:r w:rsidRPr="00F16C90">
        <w:rPr>
          <w:noProof/>
          <w:lang w:val="de-DE"/>
        </w:rPr>
        <w:t>Testprozess-Management</w:t>
      </w:r>
      <w:r w:rsidRPr="00F16C90">
        <w:rPr>
          <w:noProof/>
          <w:lang w:val="de-DE"/>
        </w:rPr>
        <w:tab/>
      </w:r>
      <w:r w:rsidR="002F492E" w:rsidRPr="00F16C90">
        <w:rPr>
          <w:noProof/>
          <w:lang w:val="de-DE"/>
        </w:rPr>
        <w:fldChar w:fldCharType="begin"/>
      </w:r>
      <w:r w:rsidRPr="00F16C90">
        <w:rPr>
          <w:noProof/>
          <w:lang w:val="de-DE"/>
        </w:rPr>
        <w:instrText xml:space="preserve"> PAGEREF _Toc360954285 \h </w:instrText>
      </w:r>
      <w:r w:rsidR="002F492E" w:rsidRPr="00F16C90">
        <w:rPr>
          <w:noProof/>
          <w:lang w:val="de-DE"/>
        </w:rPr>
      </w:r>
      <w:r w:rsidR="002F492E" w:rsidRPr="00F16C90">
        <w:rPr>
          <w:noProof/>
          <w:lang w:val="de-DE"/>
        </w:rPr>
        <w:fldChar w:fldCharType="separate"/>
      </w:r>
      <w:r w:rsidRPr="00F16C90">
        <w:rPr>
          <w:noProof/>
          <w:lang w:val="de-DE"/>
        </w:rPr>
        <w:t>19</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8.2</w:t>
      </w:r>
      <w:r w:rsidRPr="00F16C90">
        <w:rPr>
          <w:rFonts w:ascii="Calibri" w:hAnsi="Calibri"/>
          <w:noProof/>
          <w:sz w:val="22"/>
          <w:szCs w:val="22"/>
          <w:lang w:val="de-DE" w:eastAsia="de-DE"/>
        </w:rPr>
        <w:tab/>
      </w:r>
      <w:r w:rsidRPr="00F16C90">
        <w:rPr>
          <w:noProof/>
          <w:lang w:val="de-DE"/>
        </w:rPr>
        <w:t>Test-Infrastruktur-Management</w:t>
      </w:r>
      <w:r w:rsidRPr="00F16C90">
        <w:rPr>
          <w:noProof/>
          <w:lang w:val="de-DE"/>
        </w:rPr>
        <w:tab/>
      </w:r>
      <w:r w:rsidR="002F492E" w:rsidRPr="00F16C90">
        <w:rPr>
          <w:noProof/>
          <w:lang w:val="de-DE"/>
        </w:rPr>
        <w:fldChar w:fldCharType="begin"/>
      </w:r>
      <w:r w:rsidRPr="00F16C90">
        <w:rPr>
          <w:noProof/>
          <w:lang w:val="de-DE"/>
        </w:rPr>
        <w:instrText xml:space="preserve"> PAGEREF _Toc360954286 \h </w:instrText>
      </w:r>
      <w:r w:rsidR="002F492E" w:rsidRPr="00F16C90">
        <w:rPr>
          <w:noProof/>
          <w:lang w:val="de-DE"/>
        </w:rPr>
      </w:r>
      <w:r w:rsidR="002F492E" w:rsidRPr="00F16C90">
        <w:rPr>
          <w:noProof/>
          <w:lang w:val="de-DE"/>
        </w:rPr>
        <w:fldChar w:fldCharType="separate"/>
      </w:r>
      <w:r w:rsidRPr="00F16C90">
        <w:rPr>
          <w:noProof/>
          <w:lang w:val="de-DE"/>
        </w:rPr>
        <w:t>19</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8.3</w:t>
      </w:r>
      <w:r w:rsidRPr="00F16C90">
        <w:rPr>
          <w:rFonts w:ascii="Calibri" w:hAnsi="Calibri"/>
          <w:noProof/>
          <w:sz w:val="22"/>
          <w:szCs w:val="22"/>
          <w:lang w:val="de-DE" w:eastAsia="de-DE"/>
        </w:rPr>
        <w:tab/>
      </w:r>
      <w:r w:rsidRPr="00F16C90">
        <w:rPr>
          <w:noProof/>
          <w:lang w:val="de-DE"/>
        </w:rPr>
        <w:t>Testprodukt-Management</w:t>
      </w:r>
      <w:r w:rsidRPr="00F16C90">
        <w:rPr>
          <w:noProof/>
          <w:lang w:val="de-DE"/>
        </w:rPr>
        <w:tab/>
      </w:r>
      <w:r w:rsidR="002F492E" w:rsidRPr="00F16C90">
        <w:rPr>
          <w:noProof/>
          <w:lang w:val="de-DE"/>
        </w:rPr>
        <w:fldChar w:fldCharType="begin"/>
      </w:r>
      <w:r w:rsidRPr="00F16C90">
        <w:rPr>
          <w:noProof/>
          <w:lang w:val="de-DE"/>
        </w:rPr>
        <w:instrText xml:space="preserve"> PAGEREF _Toc360954287 \h </w:instrText>
      </w:r>
      <w:r w:rsidR="002F492E" w:rsidRPr="00F16C90">
        <w:rPr>
          <w:noProof/>
          <w:lang w:val="de-DE"/>
        </w:rPr>
      </w:r>
      <w:r w:rsidR="002F492E" w:rsidRPr="00F16C90">
        <w:rPr>
          <w:noProof/>
          <w:lang w:val="de-DE"/>
        </w:rPr>
        <w:fldChar w:fldCharType="separate"/>
      </w:r>
      <w:r w:rsidRPr="00F16C90">
        <w:rPr>
          <w:noProof/>
          <w:lang w:val="de-DE"/>
        </w:rPr>
        <w:t>19</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8.4</w:t>
      </w:r>
      <w:r w:rsidRPr="00F16C90">
        <w:rPr>
          <w:rFonts w:ascii="Calibri" w:hAnsi="Calibri"/>
          <w:noProof/>
          <w:sz w:val="22"/>
          <w:szCs w:val="22"/>
          <w:lang w:val="de-DE" w:eastAsia="de-DE"/>
        </w:rPr>
        <w:tab/>
      </w:r>
      <w:r w:rsidRPr="00F16C90">
        <w:rPr>
          <w:noProof/>
          <w:lang w:val="de-DE"/>
        </w:rPr>
        <w:t>Fehlermanagementverfahren</w:t>
      </w:r>
      <w:r w:rsidRPr="00F16C90">
        <w:rPr>
          <w:noProof/>
          <w:lang w:val="de-DE"/>
        </w:rPr>
        <w:tab/>
      </w:r>
      <w:r w:rsidR="002F492E" w:rsidRPr="00F16C90">
        <w:rPr>
          <w:noProof/>
          <w:lang w:val="de-DE"/>
        </w:rPr>
        <w:fldChar w:fldCharType="begin"/>
      </w:r>
      <w:r w:rsidRPr="00F16C90">
        <w:rPr>
          <w:noProof/>
          <w:lang w:val="de-DE"/>
        </w:rPr>
        <w:instrText xml:space="preserve"> PAGEREF _Toc360954288 \h </w:instrText>
      </w:r>
      <w:r w:rsidR="002F492E" w:rsidRPr="00F16C90">
        <w:rPr>
          <w:noProof/>
          <w:lang w:val="de-DE"/>
        </w:rPr>
      </w:r>
      <w:r w:rsidR="002F492E" w:rsidRPr="00F16C90">
        <w:rPr>
          <w:noProof/>
          <w:lang w:val="de-DE"/>
        </w:rPr>
        <w:fldChar w:fldCharType="separate"/>
      </w:r>
      <w:r w:rsidRPr="00F16C90">
        <w:rPr>
          <w:noProof/>
          <w:lang w:val="de-DE"/>
        </w:rPr>
        <w:t>19</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9</w:t>
      </w:r>
      <w:r w:rsidRPr="00F16C90">
        <w:rPr>
          <w:rFonts w:ascii="Calibri" w:hAnsi="Calibri"/>
          <w:caps w:val="0"/>
          <w:noProof/>
          <w:sz w:val="22"/>
          <w:szCs w:val="22"/>
          <w:lang w:val="de-DE" w:eastAsia="de-DE"/>
        </w:rPr>
        <w:tab/>
      </w:r>
      <w:r w:rsidRPr="00F16C90">
        <w:rPr>
          <w:noProof/>
          <w:lang w:val="de-DE"/>
        </w:rPr>
        <w:t>Testprozess: Risiken und Gegenmassnahmen</w:t>
      </w:r>
      <w:r w:rsidRPr="00F16C90">
        <w:rPr>
          <w:noProof/>
          <w:lang w:val="de-DE"/>
        </w:rPr>
        <w:tab/>
      </w:r>
      <w:r w:rsidR="002F492E" w:rsidRPr="00F16C90">
        <w:rPr>
          <w:noProof/>
          <w:lang w:val="de-DE"/>
        </w:rPr>
        <w:fldChar w:fldCharType="begin"/>
      </w:r>
      <w:r w:rsidRPr="00F16C90">
        <w:rPr>
          <w:noProof/>
          <w:lang w:val="de-DE"/>
        </w:rPr>
        <w:instrText xml:space="preserve"> PAGEREF _Toc360954289 \h </w:instrText>
      </w:r>
      <w:r w:rsidR="002F492E" w:rsidRPr="00F16C90">
        <w:rPr>
          <w:noProof/>
          <w:lang w:val="de-DE"/>
        </w:rPr>
      </w:r>
      <w:r w:rsidR="002F492E" w:rsidRPr="00F16C90">
        <w:rPr>
          <w:noProof/>
          <w:lang w:val="de-DE"/>
        </w:rPr>
        <w:fldChar w:fldCharType="separate"/>
      </w:r>
      <w:r w:rsidRPr="00F16C90">
        <w:rPr>
          <w:noProof/>
          <w:lang w:val="de-DE"/>
        </w:rPr>
        <w:t>20</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10</w:t>
      </w:r>
      <w:r w:rsidRPr="00F16C90">
        <w:rPr>
          <w:rFonts w:ascii="Calibri" w:hAnsi="Calibri"/>
          <w:caps w:val="0"/>
          <w:noProof/>
          <w:sz w:val="22"/>
          <w:szCs w:val="22"/>
          <w:lang w:val="de-DE" w:eastAsia="de-DE"/>
        </w:rPr>
        <w:tab/>
      </w:r>
      <w:r w:rsidRPr="00F16C90">
        <w:rPr>
          <w:noProof/>
          <w:lang w:val="de-DE"/>
        </w:rPr>
        <w:t>Globale Schätzung und Planung</w:t>
      </w:r>
      <w:r w:rsidRPr="00F16C90">
        <w:rPr>
          <w:noProof/>
          <w:lang w:val="de-DE"/>
        </w:rPr>
        <w:tab/>
      </w:r>
      <w:r w:rsidR="002F492E" w:rsidRPr="00F16C90">
        <w:rPr>
          <w:noProof/>
          <w:lang w:val="de-DE"/>
        </w:rPr>
        <w:fldChar w:fldCharType="begin"/>
      </w:r>
      <w:r w:rsidRPr="00F16C90">
        <w:rPr>
          <w:noProof/>
          <w:lang w:val="de-DE"/>
        </w:rPr>
        <w:instrText xml:space="preserve"> PAGEREF _Toc360954290 \h </w:instrText>
      </w:r>
      <w:r w:rsidR="002F492E" w:rsidRPr="00F16C90">
        <w:rPr>
          <w:noProof/>
          <w:lang w:val="de-DE"/>
        </w:rPr>
      </w:r>
      <w:r w:rsidR="002F492E" w:rsidRPr="00F16C90">
        <w:rPr>
          <w:noProof/>
          <w:lang w:val="de-DE"/>
        </w:rPr>
        <w:fldChar w:fldCharType="separate"/>
      </w:r>
      <w:r w:rsidRPr="00F16C90">
        <w:rPr>
          <w:noProof/>
          <w:lang w:val="de-DE"/>
        </w:rPr>
        <w:t>21</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10.1</w:t>
      </w:r>
      <w:r w:rsidRPr="00F16C90">
        <w:rPr>
          <w:rFonts w:ascii="Calibri" w:hAnsi="Calibri"/>
          <w:noProof/>
          <w:sz w:val="22"/>
          <w:szCs w:val="22"/>
          <w:lang w:val="de-DE" w:eastAsia="de-DE"/>
        </w:rPr>
        <w:tab/>
      </w:r>
      <w:r w:rsidRPr="00F16C90">
        <w:rPr>
          <w:noProof/>
          <w:lang w:val="de-DE"/>
        </w:rPr>
        <w:t>Schätzung</w:t>
      </w:r>
      <w:r w:rsidRPr="00F16C90">
        <w:rPr>
          <w:noProof/>
          <w:lang w:val="de-DE"/>
        </w:rPr>
        <w:tab/>
      </w:r>
      <w:r w:rsidR="002F492E" w:rsidRPr="00F16C90">
        <w:rPr>
          <w:noProof/>
          <w:lang w:val="de-DE"/>
        </w:rPr>
        <w:fldChar w:fldCharType="begin"/>
      </w:r>
      <w:r w:rsidRPr="00F16C90">
        <w:rPr>
          <w:noProof/>
          <w:lang w:val="de-DE"/>
        </w:rPr>
        <w:instrText xml:space="preserve"> PAGEREF _Toc360954291 \h </w:instrText>
      </w:r>
      <w:r w:rsidR="002F492E" w:rsidRPr="00F16C90">
        <w:rPr>
          <w:noProof/>
          <w:lang w:val="de-DE"/>
        </w:rPr>
      </w:r>
      <w:r w:rsidR="002F492E" w:rsidRPr="00F16C90">
        <w:rPr>
          <w:noProof/>
          <w:lang w:val="de-DE"/>
        </w:rPr>
        <w:fldChar w:fldCharType="separate"/>
      </w:r>
      <w:r w:rsidRPr="00F16C90">
        <w:rPr>
          <w:noProof/>
          <w:lang w:val="de-DE"/>
        </w:rPr>
        <w:t>21</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10.2</w:t>
      </w:r>
      <w:r w:rsidRPr="00F16C90">
        <w:rPr>
          <w:rFonts w:ascii="Calibri" w:hAnsi="Calibri"/>
          <w:noProof/>
          <w:sz w:val="22"/>
          <w:szCs w:val="22"/>
          <w:lang w:val="de-DE" w:eastAsia="de-DE"/>
        </w:rPr>
        <w:tab/>
      </w:r>
      <w:r w:rsidRPr="00F16C90">
        <w:rPr>
          <w:noProof/>
          <w:lang w:val="de-DE"/>
        </w:rPr>
        <w:t>Planung</w:t>
      </w:r>
      <w:r w:rsidRPr="00F16C90">
        <w:rPr>
          <w:noProof/>
          <w:lang w:val="de-DE"/>
        </w:rPr>
        <w:tab/>
      </w:r>
      <w:r w:rsidR="002F492E" w:rsidRPr="00F16C90">
        <w:rPr>
          <w:noProof/>
          <w:lang w:val="de-DE"/>
        </w:rPr>
        <w:fldChar w:fldCharType="begin"/>
      </w:r>
      <w:r w:rsidRPr="00F16C90">
        <w:rPr>
          <w:noProof/>
          <w:lang w:val="de-DE"/>
        </w:rPr>
        <w:instrText xml:space="preserve"> PAGEREF _Toc360954292 \h </w:instrText>
      </w:r>
      <w:r w:rsidR="002F492E" w:rsidRPr="00F16C90">
        <w:rPr>
          <w:noProof/>
          <w:lang w:val="de-DE"/>
        </w:rPr>
      </w:r>
      <w:r w:rsidR="002F492E" w:rsidRPr="00F16C90">
        <w:rPr>
          <w:noProof/>
          <w:lang w:val="de-DE"/>
        </w:rPr>
        <w:fldChar w:fldCharType="separate"/>
      </w:r>
      <w:r w:rsidRPr="00F16C90">
        <w:rPr>
          <w:noProof/>
          <w:lang w:val="de-DE"/>
        </w:rPr>
        <w:t>21</w:t>
      </w:r>
      <w:r w:rsidR="002F492E" w:rsidRPr="00F16C90">
        <w:rPr>
          <w:noProof/>
          <w:lang w:val="de-DE"/>
        </w:rPr>
        <w:fldChar w:fldCharType="end"/>
      </w:r>
    </w:p>
    <w:p w:rsidR="00F16C90" w:rsidRPr="00F16C90" w:rsidRDefault="00F16C90">
      <w:pPr>
        <w:pStyle w:val="Verzeichnis2"/>
        <w:rPr>
          <w:rFonts w:ascii="Calibri" w:hAnsi="Calibri"/>
          <w:noProof/>
          <w:sz w:val="22"/>
          <w:szCs w:val="22"/>
          <w:lang w:val="de-DE" w:eastAsia="de-DE"/>
        </w:rPr>
      </w:pPr>
      <w:r w:rsidRPr="00F16C90">
        <w:rPr>
          <w:noProof/>
          <w:lang w:val="de-DE"/>
        </w:rPr>
        <w:t>10.3</w:t>
      </w:r>
      <w:r w:rsidRPr="00F16C90">
        <w:rPr>
          <w:rFonts w:ascii="Calibri" w:hAnsi="Calibri"/>
          <w:noProof/>
          <w:sz w:val="22"/>
          <w:szCs w:val="22"/>
          <w:lang w:val="de-DE" w:eastAsia="de-DE"/>
        </w:rPr>
        <w:tab/>
      </w:r>
      <w:r w:rsidRPr="00F16C90">
        <w:rPr>
          <w:noProof/>
          <w:lang w:val="de-DE"/>
        </w:rPr>
        <w:t>Meilensteine</w:t>
      </w:r>
      <w:r w:rsidRPr="00F16C90">
        <w:rPr>
          <w:noProof/>
          <w:lang w:val="de-DE"/>
        </w:rPr>
        <w:tab/>
      </w:r>
      <w:r w:rsidR="002F492E" w:rsidRPr="00F16C90">
        <w:rPr>
          <w:noProof/>
          <w:lang w:val="de-DE"/>
        </w:rPr>
        <w:fldChar w:fldCharType="begin"/>
      </w:r>
      <w:r w:rsidRPr="00F16C90">
        <w:rPr>
          <w:noProof/>
          <w:lang w:val="de-DE"/>
        </w:rPr>
        <w:instrText xml:space="preserve"> PAGEREF _Toc360954293 \h </w:instrText>
      </w:r>
      <w:r w:rsidR="002F492E" w:rsidRPr="00F16C90">
        <w:rPr>
          <w:noProof/>
          <w:lang w:val="de-DE"/>
        </w:rPr>
      </w:r>
      <w:r w:rsidR="002F492E" w:rsidRPr="00F16C90">
        <w:rPr>
          <w:noProof/>
          <w:lang w:val="de-DE"/>
        </w:rPr>
        <w:fldChar w:fldCharType="separate"/>
      </w:r>
      <w:r w:rsidRPr="00F16C90">
        <w:rPr>
          <w:noProof/>
          <w:lang w:val="de-DE"/>
        </w:rPr>
        <w:t>22</w:t>
      </w:r>
      <w:r w:rsidR="002F492E" w:rsidRPr="00F16C90">
        <w:rPr>
          <w:noProof/>
          <w:lang w:val="de-DE"/>
        </w:rPr>
        <w:fldChar w:fldCharType="end"/>
      </w:r>
    </w:p>
    <w:p w:rsidR="00F16C90" w:rsidRPr="00F16C90" w:rsidRDefault="00F16C90">
      <w:pPr>
        <w:pStyle w:val="Verzeichnis1"/>
        <w:rPr>
          <w:rFonts w:ascii="Calibri" w:hAnsi="Calibri"/>
          <w:caps w:val="0"/>
          <w:noProof/>
          <w:sz w:val="22"/>
          <w:szCs w:val="22"/>
          <w:lang w:val="de-DE" w:eastAsia="de-DE"/>
        </w:rPr>
      </w:pPr>
      <w:r w:rsidRPr="00F16C90">
        <w:rPr>
          <w:noProof/>
          <w:lang w:val="de-DE"/>
        </w:rPr>
        <w:t>11</w:t>
      </w:r>
      <w:r w:rsidRPr="00F16C90">
        <w:rPr>
          <w:rFonts w:ascii="Calibri" w:hAnsi="Calibri"/>
          <w:caps w:val="0"/>
          <w:noProof/>
          <w:sz w:val="22"/>
          <w:szCs w:val="22"/>
          <w:lang w:val="de-DE" w:eastAsia="de-DE"/>
        </w:rPr>
        <w:tab/>
      </w:r>
      <w:r w:rsidRPr="00F16C90">
        <w:rPr>
          <w:noProof/>
          <w:lang w:val="de-DE"/>
        </w:rPr>
        <w:t>Glossar</w:t>
      </w:r>
      <w:r w:rsidRPr="00F16C90">
        <w:rPr>
          <w:noProof/>
          <w:lang w:val="de-DE"/>
        </w:rPr>
        <w:tab/>
      </w:r>
      <w:r w:rsidR="002F492E" w:rsidRPr="00F16C90">
        <w:rPr>
          <w:noProof/>
          <w:lang w:val="de-DE"/>
        </w:rPr>
        <w:fldChar w:fldCharType="begin"/>
      </w:r>
      <w:r w:rsidRPr="00F16C90">
        <w:rPr>
          <w:noProof/>
          <w:lang w:val="de-DE"/>
        </w:rPr>
        <w:instrText xml:space="preserve"> PAGEREF _Toc360954294 \h </w:instrText>
      </w:r>
      <w:r w:rsidR="002F492E" w:rsidRPr="00F16C90">
        <w:rPr>
          <w:noProof/>
          <w:lang w:val="de-DE"/>
        </w:rPr>
      </w:r>
      <w:r w:rsidR="002F492E" w:rsidRPr="00F16C90">
        <w:rPr>
          <w:noProof/>
          <w:lang w:val="de-DE"/>
        </w:rPr>
        <w:fldChar w:fldCharType="separate"/>
      </w:r>
      <w:r w:rsidRPr="00F16C90">
        <w:rPr>
          <w:noProof/>
          <w:lang w:val="de-DE"/>
        </w:rPr>
        <w:t>23</w:t>
      </w:r>
      <w:r w:rsidR="002F492E" w:rsidRPr="00F16C90">
        <w:rPr>
          <w:noProof/>
          <w:lang w:val="de-DE"/>
        </w:rPr>
        <w:fldChar w:fldCharType="end"/>
      </w:r>
    </w:p>
    <w:p w:rsidR="00AE7EA7" w:rsidRPr="00F16C90" w:rsidRDefault="002F492E">
      <w:pPr>
        <w:rPr>
          <w:lang w:val="de-DE"/>
        </w:rPr>
        <w:sectPr w:rsidR="00AE7EA7" w:rsidRPr="00F16C90" w:rsidSect="007B3911">
          <w:headerReference w:type="default" r:id="rId15"/>
          <w:pgSz w:w="11906" w:h="16838" w:code="9"/>
          <w:pgMar w:top="1987" w:right="1411" w:bottom="1411" w:left="1699" w:header="720" w:footer="720" w:gutter="0"/>
          <w:pgNumType w:fmt="upperRoman"/>
          <w:cols w:space="720"/>
          <w:formProt w:val="0"/>
          <w:docGrid w:linePitch="272"/>
        </w:sectPr>
      </w:pPr>
      <w:r w:rsidRPr="00F16C90">
        <w:rPr>
          <w:rFonts w:ascii="Trebuchet MS" w:hAnsi="Trebuchet MS"/>
          <w:b/>
          <w:caps/>
          <w:sz w:val="24"/>
          <w:lang w:val="de-DE"/>
        </w:rPr>
        <w:fldChar w:fldCharType="end"/>
      </w:r>
    </w:p>
    <w:p w:rsidR="002777AC" w:rsidRPr="00F16C90" w:rsidRDefault="006C67D1" w:rsidP="002777AC">
      <w:pPr>
        <w:pStyle w:val="berschrift1"/>
        <w:ind w:left="0" w:firstLine="0"/>
        <w:rPr>
          <w:lang w:val="de-DE"/>
        </w:rPr>
      </w:pPr>
      <w:bookmarkStart w:id="9" w:name="bmkInhoud"/>
      <w:bookmarkStart w:id="10" w:name="_Toc360954236"/>
      <w:bookmarkEnd w:id="9"/>
      <w:r w:rsidRPr="00F16C90">
        <w:rPr>
          <w:lang w:val="de-DE"/>
        </w:rPr>
        <w:lastRenderedPageBreak/>
        <w:t>Einführung</w:t>
      </w:r>
      <w:bookmarkEnd w:id="10"/>
    </w:p>
    <w:p w:rsidR="0012277B" w:rsidRPr="00F16C90" w:rsidRDefault="006C67D1" w:rsidP="002D7249">
      <w:pPr>
        <w:pStyle w:val="berschrift2"/>
        <w:rPr>
          <w:lang w:val="de-DE"/>
        </w:rPr>
      </w:pPr>
      <w:bookmarkStart w:id="11" w:name="_Toc360954237"/>
      <w:bookmarkStart w:id="12" w:name="_Toc172622166"/>
      <w:r w:rsidRPr="00F16C90">
        <w:rPr>
          <w:lang w:val="de-DE"/>
        </w:rPr>
        <w:t>Projekt und Projektziel</w:t>
      </w:r>
      <w:bookmarkEnd w:id="11"/>
    </w:p>
    <w:p w:rsidR="0012277B" w:rsidRPr="00F16C90" w:rsidRDefault="0012277B" w:rsidP="0012277B">
      <w:pPr>
        <w:rPr>
          <w:color w:val="3366FF"/>
          <w:lang w:val="de-DE"/>
        </w:rPr>
      </w:pPr>
      <w:r w:rsidRPr="00F16C90">
        <w:rPr>
          <w:color w:val="3366FF"/>
          <w:lang w:val="de-DE"/>
        </w:rPr>
        <w:t xml:space="preserve">&lt;&lt; </w:t>
      </w:r>
      <w:r w:rsidR="006C67D1" w:rsidRPr="00F16C90">
        <w:rPr>
          <w:color w:val="3366FF"/>
          <w:lang w:val="de-DE"/>
        </w:rPr>
        <w:t xml:space="preserve">Kurze und </w:t>
      </w:r>
      <w:r w:rsidR="00690F82" w:rsidRPr="00F16C90">
        <w:rPr>
          <w:color w:val="3366FF"/>
          <w:lang w:val="de-DE"/>
        </w:rPr>
        <w:t>bündige</w:t>
      </w:r>
      <w:r w:rsidR="006C67D1" w:rsidRPr="00F16C90">
        <w:rPr>
          <w:color w:val="3366FF"/>
          <w:lang w:val="de-DE"/>
        </w:rPr>
        <w:t xml:space="preserve"> Beschreibung des Projektes</w:t>
      </w:r>
      <w:r w:rsidR="00690F82" w:rsidRPr="00F16C90">
        <w:rPr>
          <w:color w:val="3366FF"/>
          <w:lang w:val="de-DE"/>
        </w:rPr>
        <w:t xml:space="preserve"> und der Projektziele</w:t>
      </w:r>
      <w:r w:rsidRPr="00F16C90">
        <w:rPr>
          <w:color w:val="3366FF"/>
          <w:lang w:val="de-DE"/>
        </w:rPr>
        <w:t>. &gt;&gt;</w:t>
      </w:r>
    </w:p>
    <w:p w:rsidR="0012277B" w:rsidRPr="00F16C90" w:rsidRDefault="00B90ACC" w:rsidP="0012277B">
      <w:pPr>
        <w:rPr>
          <w:lang w:val="de-DE"/>
        </w:rPr>
      </w:pPr>
      <w:r w:rsidRPr="00F16C90">
        <w:rPr>
          <w:lang w:val="de-DE"/>
        </w:rPr>
        <w:t xml:space="preserve">Dieser </w:t>
      </w:r>
      <w:r w:rsidR="008C1918" w:rsidRPr="00F16C90">
        <w:rPr>
          <w:lang w:val="de-DE"/>
        </w:rPr>
        <w:t>Mastertestplan</w:t>
      </w:r>
      <w:r w:rsidRPr="00F16C90">
        <w:rPr>
          <w:lang w:val="de-DE"/>
        </w:rPr>
        <w:t xml:space="preserve"> </w:t>
      </w:r>
      <w:r w:rsidR="00EC34AC" w:rsidRPr="00F16C90">
        <w:rPr>
          <w:lang w:val="de-DE"/>
        </w:rPr>
        <w:t xml:space="preserve">bezieht sich auf den </w:t>
      </w:r>
      <w:r w:rsidRPr="00F16C90">
        <w:rPr>
          <w:lang w:val="de-DE"/>
        </w:rPr>
        <w:t xml:space="preserve">Projektplan </w:t>
      </w:r>
      <w:r w:rsidR="005964C9" w:rsidRPr="00F16C90">
        <w:rPr>
          <w:lang w:val="de-DE"/>
        </w:rPr>
        <w:t>&lt;</w:t>
      </w:r>
      <w:r w:rsidRPr="00F16C90">
        <w:rPr>
          <w:lang w:val="de-DE"/>
        </w:rPr>
        <w:t>N</w:t>
      </w:r>
      <w:r w:rsidR="005964C9" w:rsidRPr="00F16C90">
        <w:rPr>
          <w:lang w:val="de-DE"/>
        </w:rPr>
        <w:t>a</w:t>
      </w:r>
      <w:r w:rsidR="0012277B" w:rsidRPr="00F16C90">
        <w:rPr>
          <w:lang w:val="de-DE"/>
        </w:rPr>
        <w:t>m</w:t>
      </w:r>
      <w:r w:rsidR="005964C9" w:rsidRPr="00F16C90">
        <w:rPr>
          <w:lang w:val="de-DE"/>
        </w:rPr>
        <w:t>e</w:t>
      </w:r>
      <w:r w:rsidR="0012277B" w:rsidRPr="00F16C90">
        <w:rPr>
          <w:lang w:val="de-DE"/>
        </w:rPr>
        <w:t xml:space="preserve"> </w:t>
      </w:r>
      <w:r w:rsidRPr="00F16C90">
        <w:rPr>
          <w:lang w:val="de-DE"/>
        </w:rPr>
        <w:t>Projek</w:t>
      </w:r>
      <w:r w:rsidR="0012277B" w:rsidRPr="00F16C90">
        <w:rPr>
          <w:lang w:val="de-DE"/>
        </w:rPr>
        <w:t>tplan&gt;.</w:t>
      </w:r>
    </w:p>
    <w:p w:rsidR="002777AC" w:rsidRPr="00F16C90" w:rsidRDefault="006C67D1" w:rsidP="002D7249">
      <w:pPr>
        <w:pStyle w:val="berschrift2"/>
        <w:rPr>
          <w:lang w:val="de-DE"/>
        </w:rPr>
      </w:pPr>
      <w:bookmarkStart w:id="13" w:name="_Toc185819831"/>
      <w:bookmarkStart w:id="14" w:name="_Toc186520169"/>
      <w:bookmarkStart w:id="15" w:name="_Toc360954238"/>
      <w:r w:rsidRPr="00F16C90">
        <w:rPr>
          <w:lang w:val="de-DE"/>
        </w:rPr>
        <w:t xml:space="preserve">Ziel des </w:t>
      </w:r>
      <w:r w:rsidR="008C1918" w:rsidRPr="00F16C90">
        <w:rPr>
          <w:lang w:val="de-DE"/>
        </w:rPr>
        <w:t>Mastertestplan</w:t>
      </w:r>
      <w:bookmarkEnd w:id="12"/>
      <w:bookmarkEnd w:id="13"/>
      <w:bookmarkEnd w:id="14"/>
      <w:r w:rsidRPr="00F16C90">
        <w:rPr>
          <w:lang w:val="de-DE"/>
        </w:rPr>
        <w:t>s</w:t>
      </w:r>
      <w:bookmarkEnd w:id="15"/>
    </w:p>
    <w:p w:rsidR="006C67D1" w:rsidRPr="00F16C90" w:rsidRDefault="00B90ACC" w:rsidP="002777AC">
      <w:pPr>
        <w:rPr>
          <w:lang w:val="de-DE"/>
        </w:rPr>
      </w:pPr>
      <w:r w:rsidRPr="00F16C90">
        <w:rPr>
          <w:lang w:val="de-DE"/>
        </w:rPr>
        <w:t xml:space="preserve">Das Ziel des </w:t>
      </w:r>
      <w:r w:rsidR="008C1918" w:rsidRPr="00F16C90">
        <w:rPr>
          <w:lang w:val="de-DE"/>
        </w:rPr>
        <w:t>Mastertestplan</w:t>
      </w:r>
      <w:r w:rsidR="006C67D1" w:rsidRPr="00F16C90">
        <w:rPr>
          <w:lang w:val="de-DE"/>
        </w:rPr>
        <w:t>s (MT</w:t>
      </w:r>
      <w:r w:rsidRPr="00F16C90">
        <w:rPr>
          <w:lang w:val="de-DE"/>
        </w:rPr>
        <w:t>P) ist es, alle am Testprozess B</w:t>
      </w:r>
      <w:r w:rsidR="006C67D1" w:rsidRPr="00F16C90">
        <w:rPr>
          <w:lang w:val="de-DE"/>
        </w:rPr>
        <w:t xml:space="preserve">eteiligten über den Ansatz, die Aktivitäten (einschliesslich der gegenseitigen Abhängigkeiten und Beziehungen) und die </w:t>
      </w:r>
      <w:r w:rsidR="008C1918" w:rsidRPr="00F16C90">
        <w:rPr>
          <w:lang w:val="de-DE"/>
        </w:rPr>
        <w:t>(End-)</w:t>
      </w:r>
      <w:r w:rsidR="006C67D1" w:rsidRPr="00F16C90">
        <w:rPr>
          <w:lang w:val="de-DE"/>
        </w:rPr>
        <w:t>Ergebnisse</w:t>
      </w:r>
      <w:r w:rsidRPr="00F16C90">
        <w:rPr>
          <w:lang w:val="de-DE"/>
        </w:rPr>
        <w:t xml:space="preserve">, die </w:t>
      </w:r>
      <w:r w:rsidR="008C1918" w:rsidRPr="00F16C90">
        <w:rPr>
          <w:lang w:val="de-DE"/>
        </w:rPr>
        <w:t>für das</w:t>
      </w:r>
      <w:r w:rsidRPr="00F16C90">
        <w:rPr>
          <w:lang w:val="de-DE"/>
        </w:rPr>
        <w:t xml:space="preserve"> Testprojekt</w:t>
      </w:r>
      <w:r w:rsidR="006C67D1" w:rsidRPr="00F16C90">
        <w:rPr>
          <w:lang w:val="de-DE"/>
        </w:rPr>
        <w:t xml:space="preserve"> &lt;Projektname&gt; </w:t>
      </w:r>
      <w:r w:rsidRPr="00F16C90">
        <w:rPr>
          <w:lang w:val="de-DE"/>
        </w:rPr>
        <w:t xml:space="preserve">zu liefern sind, </w:t>
      </w:r>
      <w:r w:rsidR="006C67D1" w:rsidRPr="00F16C90">
        <w:rPr>
          <w:lang w:val="de-DE"/>
        </w:rPr>
        <w:t>zu unterrichten.</w:t>
      </w:r>
    </w:p>
    <w:p w:rsidR="006C67D1" w:rsidRPr="00F16C90" w:rsidRDefault="006C67D1" w:rsidP="002777AC">
      <w:pPr>
        <w:rPr>
          <w:lang w:val="de-DE"/>
        </w:rPr>
      </w:pPr>
    </w:p>
    <w:p w:rsidR="006C67D1" w:rsidRPr="00F16C90" w:rsidRDefault="006C67D1" w:rsidP="002777AC">
      <w:pPr>
        <w:rPr>
          <w:lang w:val="de-DE"/>
        </w:rPr>
      </w:pPr>
      <w:r w:rsidRPr="00F16C90">
        <w:rPr>
          <w:lang w:val="de-DE"/>
        </w:rPr>
        <w:t xml:space="preserve">Der </w:t>
      </w:r>
      <w:r w:rsidR="008C1918" w:rsidRPr="00F16C90">
        <w:rPr>
          <w:lang w:val="de-DE"/>
        </w:rPr>
        <w:t>Mastertestplan</w:t>
      </w:r>
      <w:r w:rsidRPr="00F16C90">
        <w:rPr>
          <w:lang w:val="de-DE"/>
        </w:rPr>
        <w:t xml:space="preserve"> beschreibt d</w:t>
      </w:r>
      <w:r w:rsidR="008C1918" w:rsidRPr="00F16C90">
        <w:rPr>
          <w:lang w:val="de-DE"/>
        </w:rPr>
        <w:t>ies</w:t>
      </w:r>
      <w:r w:rsidRPr="00F16C90">
        <w:rPr>
          <w:lang w:val="de-DE"/>
        </w:rPr>
        <w:t xml:space="preserve">en Ansatz, die Aktivitäten und </w:t>
      </w:r>
      <w:r w:rsidR="008C1918" w:rsidRPr="00F16C90">
        <w:rPr>
          <w:lang w:val="de-DE"/>
        </w:rPr>
        <w:t>(End-)</w:t>
      </w:r>
      <w:r w:rsidRPr="00F16C90">
        <w:rPr>
          <w:lang w:val="de-DE"/>
        </w:rPr>
        <w:t>Ergebnisse</w:t>
      </w:r>
      <w:r w:rsidR="008C1918" w:rsidRPr="00F16C90">
        <w:rPr>
          <w:lang w:val="de-DE"/>
        </w:rPr>
        <w:t>,</w:t>
      </w:r>
      <w:r w:rsidRPr="00F16C90">
        <w:rPr>
          <w:lang w:val="de-DE"/>
        </w:rPr>
        <w:t xml:space="preserve"> die in den anderen </w:t>
      </w:r>
      <w:r w:rsidR="00EC34AC" w:rsidRPr="00F16C90">
        <w:rPr>
          <w:lang w:val="de-DE"/>
        </w:rPr>
        <w:t>(Detail-)T</w:t>
      </w:r>
      <w:r w:rsidRPr="00F16C90">
        <w:rPr>
          <w:lang w:val="de-DE"/>
        </w:rPr>
        <w:t xml:space="preserve">estplänen </w:t>
      </w:r>
      <w:r w:rsidR="00EC34AC" w:rsidRPr="00F16C90">
        <w:rPr>
          <w:lang w:val="de-DE"/>
        </w:rPr>
        <w:t>weiter detailliert werden sollen</w:t>
      </w:r>
      <w:r w:rsidRPr="00F16C90">
        <w:rPr>
          <w:lang w:val="de-DE"/>
        </w:rPr>
        <w:t xml:space="preserve">. </w:t>
      </w:r>
      <w:r w:rsidR="00EC34AC" w:rsidRPr="00F16C90">
        <w:rPr>
          <w:lang w:val="de-DE"/>
        </w:rPr>
        <w:t>Solche T</w:t>
      </w:r>
      <w:r w:rsidRPr="00F16C90">
        <w:rPr>
          <w:lang w:val="de-DE"/>
        </w:rPr>
        <w:t xml:space="preserve">estpläne müssen aus diesem </w:t>
      </w:r>
      <w:r w:rsidR="008C1918" w:rsidRPr="00F16C90">
        <w:rPr>
          <w:lang w:val="de-DE"/>
        </w:rPr>
        <w:t>Mastertestplan</w:t>
      </w:r>
      <w:r w:rsidRPr="00F16C90">
        <w:rPr>
          <w:lang w:val="de-DE"/>
        </w:rPr>
        <w:t xml:space="preserve"> abgeleitet werden.</w:t>
      </w:r>
    </w:p>
    <w:p w:rsidR="006C67D1" w:rsidRPr="00F16C90" w:rsidRDefault="006C67D1" w:rsidP="006C67D1">
      <w:pPr>
        <w:pStyle w:val="berschrift2"/>
        <w:rPr>
          <w:lang w:val="de-DE"/>
        </w:rPr>
      </w:pPr>
      <w:bookmarkStart w:id="16" w:name="_Toc169076830"/>
      <w:bookmarkStart w:id="17" w:name="_Toc360954239"/>
      <w:bookmarkEnd w:id="16"/>
      <w:r w:rsidRPr="00F16C90">
        <w:rPr>
          <w:noProof/>
          <w:lang w:val="de-DE"/>
        </w:rPr>
        <w:t xml:space="preserve">Beteiligung an der Erstellung des </w:t>
      </w:r>
      <w:r w:rsidR="008C1918" w:rsidRPr="00F16C90">
        <w:rPr>
          <w:noProof/>
          <w:lang w:val="de-DE"/>
        </w:rPr>
        <w:t>Mastertestplan</w:t>
      </w:r>
      <w:r w:rsidRPr="00F16C90">
        <w:rPr>
          <w:noProof/>
          <w:lang w:val="de-DE"/>
        </w:rPr>
        <w:t>s</w:t>
      </w:r>
      <w:bookmarkEnd w:id="1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7"/>
        <w:gridCol w:w="2254"/>
        <w:gridCol w:w="3868"/>
      </w:tblGrid>
      <w:tr w:rsidR="002777AC" w:rsidRPr="00F16C90">
        <w:tc>
          <w:tcPr>
            <w:tcW w:w="1857" w:type="dxa"/>
            <w:shd w:val="pct10" w:color="auto" w:fill="FFFFFF"/>
          </w:tcPr>
          <w:p w:rsidR="002777AC" w:rsidRPr="00F16C90" w:rsidRDefault="002777AC" w:rsidP="002777AC">
            <w:pPr>
              <w:rPr>
                <w:b/>
                <w:sz w:val="16"/>
                <w:szCs w:val="16"/>
                <w:lang w:val="de-DE"/>
              </w:rPr>
            </w:pPr>
            <w:r w:rsidRPr="00F16C90">
              <w:rPr>
                <w:b/>
                <w:sz w:val="16"/>
                <w:szCs w:val="16"/>
                <w:lang w:val="de-DE"/>
              </w:rPr>
              <w:t>Na</w:t>
            </w:r>
            <w:r w:rsidR="002902BF" w:rsidRPr="00F16C90">
              <w:rPr>
                <w:b/>
                <w:sz w:val="16"/>
                <w:szCs w:val="16"/>
                <w:lang w:val="de-DE"/>
              </w:rPr>
              <w:t>me</w:t>
            </w:r>
          </w:p>
        </w:tc>
        <w:tc>
          <w:tcPr>
            <w:tcW w:w="2254" w:type="dxa"/>
            <w:shd w:val="pct10" w:color="auto" w:fill="FFFFFF"/>
          </w:tcPr>
          <w:p w:rsidR="002777AC" w:rsidRPr="00F16C90" w:rsidRDefault="008C1918" w:rsidP="002777AC">
            <w:pPr>
              <w:rPr>
                <w:b/>
                <w:sz w:val="16"/>
                <w:szCs w:val="16"/>
                <w:lang w:val="de-DE"/>
              </w:rPr>
            </w:pPr>
            <w:r w:rsidRPr="00F16C90">
              <w:rPr>
                <w:b/>
                <w:sz w:val="16"/>
                <w:szCs w:val="16"/>
                <w:lang w:val="de-DE"/>
              </w:rPr>
              <w:t>Funktion</w:t>
            </w:r>
          </w:p>
        </w:tc>
        <w:tc>
          <w:tcPr>
            <w:tcW w:w="3868" w:type="dxa"/>
            <w:shd w:val="pct10" w:color="auto" w:fill="FFFFFF"/>
          </w:tcPr>
          <w:p w:rsidR="002777AC" w:rsidRPr="00F16C90" w:rsidRDefault="006C67D1" w:rsidP="002777AC">
            <w:pPr>
              <w:rPr>
                <w:b/>
                <w:sz w:val="16"/>
                <w:szCs w:val="16"/>
                <w:lang w:val="de-DE"/>
              </w:rPr>
            </w:pPr>
            <w:r w:rsidRPr="00F16C90">
              <w:rPr>
                <w:b/>
                <w:sz w:val="16"/>
                <w:szCs w:val="16"/>
                <w:lang w:val="de-DE"/>
              </w:rPr>
              <w:t>Verantwortlich für</w:t>
            </w:r>
          </w:p>
        </w:tc>
      </w:tr>
      <w:tr w:rsidR="002777AC" w:rsidRPr="00F16C90">
        <w:tc>
          <w:tcPr>
            <w:tcW w:w="1857" w:type="dxa"/>
          </w:tcPr>
          <w:p w:rsidR="002777AC" w:rsidRPr="00F16C90" w:rsidRDefault="002777AC" w:rsidP="002777AC">
            <w:pPr>
              <w:pStyle w:val="kopregel1"/>
              <w:spacing w:before="0" w:after="40"/>
              <w:rPr>
                <w:smallCaps w:val="0"/>
                <w:sz w:val="16"/>
                <w:szCs w:val="16"/>
                <w:lang w:val="de-DE"/>
              </w:rPr>
            </w:pPr>
          </w:p>
        </w:tc>
        <w:tc>
          <w:tcPr>
            <w:tcW w:w="2254" w:type="dxa"/>
          </w:tcPr>
          <w:p w:rsidR="002777AC" w:rsidRPr="00F16C90" w:rsidRDefault="002777AC" w:rsidP="002777AC">
            <w:pPr>
              <w:rPr>
                <w:sz w:val="16"/>
                <w:szCs w:val="16"/>
                <w:lang w:val="de-DE"/>
              </w:rPr>
            </w:pPr>
          </w:p>
        </w:tc>
        <w:tc>
          <w:tcPr>
            <w:tcW w:w="3868" w:type="dxa"/>
          </w:tcPr>
          <w:p w:rsidR="002777AC" w:rsidRPr="00F16C90" w:rsidRDefault="006C67D1" w:rsidP="006C67D1">
            <w:pPr>
              <w:rPr>
                <w:sz w:val="16"/>
                <w:szCs w:val="16"/>
                <w:lang w:val="de-DE"/>
              </w:rPr>
            </w:pPr>
            <w:r w:rsidRPr="00F16C90">
              <w:rPr>
                <w:sz w:val="16"/>
                <w:szCs w:val="16"/>
                <w:lang w:val="de-DE"/>
              </w:rPr>
              <w:t>&lt;</w:t>
            </w:r>
            <w:r w:rsidR="002777AC" w:rsidRPr="00F16C90">
              <w:rPr>
                <w:sz w:val="16"/>
                <w:szCs w:val="16"/>
                <w:lang w:val="de-DE"/>
              </w:rPr>
              <w:t>MTP</w:t>
            </w:r>
            <w:r w:rsidRPr="00F16C90">
              <w:rPr>
                <w:sz w:val="16"/>
                <w:szCs w:val="16"/>
                <w:lang w:val="de-DE"/>
              </w:rPr>
              <w:t xml:space="preserve"> erstellen</w:t>
            </w:r>
            <w:r w:rsidR="002777AC" w:rsidRPr="00F16C90">
              <w:rPr>
                <w:sz w:val="16"/>
                <w:szCs w:val="16"/>
                <w:lang w:val="de-DE"/>
              </w:rPr>
              <w:t>&gt;</w:t>
            </w:r>
          </w:p>
        </w:tc>
      </w:tr>
      <w:tr w:rsidR="002777AC" w:rsidRPr="00F16C90">
        <w:tc>
          <w:tcPr>
            <w:tcW w:w="1857" w:type="dxa"/>
          </w:tcPr>
          <w:p w:rsidR="002777AC" w:rsidRPr="00F16C90" w:rsidRDefault="002777AC" w:rsidP="002777AC">
            <w:pPr>
              <w:rPr>
                <w:sz w:val="16"/>
                <w:szCs w:val="16"/>
                <w:lang w:val="de-DE"/>
              </w:rPr>
            </w:pPr>
          </w:p>
        </w:tc>
        <w:tc>
          <w:tcPr>
            <w:tcW w:w="2254" w:type="dxa"/>
          </w:tcPr>
          <w:p w:rsidR="002777AC" w:rsidRPr="00F16C90" w:rsidRDefault="002777AC" w:rsidP="002777AC">
            <w:pPr>
              <w:rPr>
                <w:sz w:val="16"/>
                <w:szCs w:val="16"/>
                <w:lang w:val="de-DE"/>
              </w:rPr>
            </w:pPr>
          </w:p>
        </w:tc>
        <w:tc>
          <w:tcPr>
            <w:tcW w:w="3868" w:type="dxa"/>
          </w:tcPr>
          <w:p w:rsidR="002777AC" w:rsidRPr="00F16C90" w:rsidRDefault="002777AC" w:rsidP="006C67D1">
            <w:pPr>
              <w:rPr>
                <w:sz w:val="16"/>
                <w:szCs w:val="16"/>
                <w:lang w:val="de-DE"/>
              </w:rPr>
            </w:pPr>
            <w:r w:rsidRPr="00F16C90">
              <w:rPr>
                <w:sz w:val="16"/>
                <w:szCs w:val="16"/>
                <w:lang w:val="de-DE"/>
              </w:rPr>
              <w:t>&lt;</w:t>
            </w:r>
            <w:r w:rsidR="006C67D1" w:rsidRPr="00F16C90">
              <w:rPr>
                <w:sz w:val="16"/>
                <w:szCs w:val="16"/>
                <w:lang w:val="de-DE"/>
              </w:rPr>
              <w:t>MTP überprüfen</w:t>
            </w:r>
            <w:r w:rsidRPr="00F16C90">
              <w:rPr>
                <w:sz w:val="16"/>
                <w:szCs w:val="16"/>
                <w:lang w:val="de-DE"/>
              </w:rPr>
              <w:t>&gt;</w:t>
            </w:r>
          </w:p>
        </w:tc>
      </w:tr>
      <w:tr w:rsidR="002777AC" w:rsidRPr="00F16C90">
        <w:tc>
          <w:tcPr>
            <w:tcW w:w="1857" w:type="dxa"/>
          </w:tcPr>
          <w:p w:rsidR="002777AC" w:rsidRPr="00F16C90" w:rsidRDefault="002777AC" w:rsidP="002777AC">
            <w:pPr>
              <w:rPr>
                <w:sz w:val="16"/>
                <w:szCs w:val="16"/>
                <w:lang w:val="de-DE"/>
              </w:rPr>
            </w:pPr>
          </w:p>
        </w:tc>
        <w:tc>
          <w:tcPr>
            <w:tcW w:w="2254" w:type="dxa"/>
          </w:tcPr>
          <w:p w:rsidR="002777AC" w:rsidRPr="00F16C90" w:rsidRDefault="002777AC" w:rsidP="002777AC">
            <w:pPr>
              <w:rPr>
                <w:sz w:val="16"/>
                <w:szCs w:val="16"/>
                <w:lang w:val="de-DE"/>
              </w:rPr>
            </w:pPr>
          </w:p>
        </w:tc>
        <w:tc>
          <w:tcPr>
            <w:tcW w:w="3868" w:type="dxa"/>
          </w:tcPr>
          <w:p w:rsidR="002777AC" w:rsidRPr="00F16C90" w:rsidRDefault="002777AC" w:rsidP="008C1918">
            <w:pPr>
              <w:rPr>
                <w:sz w:val="16"/>
                <w:szCs w:val="16"/>
                <w:lang w:val="de-DE"/>
              </w:rPr>
            </w:pPr>
            <w:r w:rsidRPr="00F16C90">
              <w:rPr>
                <w:sz w:val="16"/>
                <w:szCs w:val="16"/>
                <w:lang w:val="de-DE"/>
              </w:rPr>
              <w:t>&lt;</w:t>
            </w:r>
            <w:r w:rsidR="008C1918" w:rsidRPr="00F16C90">
              <w:rPr>
                <w:sz w:val="16"/>
                <w:szCs w:val="16"/>
                <w:lang w:val="de-DE"/>
              </w:rPr>
              <w:t>MTP abnehmen/zustimmen</w:t>
            </w:r>
            <w:r w:rsidRPr="00F16C90">
              <w:rPr>
                <w:sz w:val="16"/>
                <w:szCs w:val="16"/>
                <w:lang w:val="de-DE"/>
              </w:rPr>
              <w:t>&gt;</w:t>
            </w:r>
          </w:p>
        </w:tc>
      </w:tr>
      <w:tr w:rsidR="002777AC" w:rsidRPr="00F16C90">
        <w:tc>
          <w:tcPr>
            <w:tcW w:w="1857" w:type="dxa"/>
          </w:tcPr>
          <w:p w:rsidR="002777AC" w:rsidRPr="00F16C90" w:rsidRDefault="002777AC" w:rsidP="002777AC">
            <w:pPr>
              <w:rPr>
                <w:sz w:val="16"/>
                <w:szCs w:val="16"/>
                <w:lang w:val="de-DE"/>
              </w:rPr>
            </w:pPr>
          </w:p>
        </w:tc>
        <w:tc>
          <w:tcPr>
            <w:tcW w:w="2254" w:type="dxa"/>
          </w:tcPr>
          <w:p w:rsidR="002777AC" w:rsidRPr="00F16C90" w:rsidRDefault="002777AC" w:rsidP="002777AC">
            <w:pPr>
              <w:rPr>
                <w:sz w:val="16"/>
                <w:szCs w:val="16"/>
                <w:lang w:val="de-DE"/>
              </w:rPr>
            </w:pPr>
          </w:p>
        </w:tc>
        <w:tc>
          <w:tcPr>
            <w:tcW w:w="3868" w:type="dxa"/>
          </w:tcPr>
          <w:p w:rsidR="002777AC" w:rsidRPr="00F16C90" w:rsidRDefault="002777AC" w:rsidP="002777AC">
            <w:pPr>
              <w:rPr>
                <w:sz w:val="16"/>
                <w:szCs w:val="16"/>
                <w:lang w:val="de-DE"/>
              </w:rPr>
            </w:pPr>
          </w:p>
        </w:tc>
      </w:tr>
    </w:tbl>
    <w:p w:rsidR="0012277B" w:rsidRPr="00F16C90" w:rsidRDefault="006C67D1" w:rsidP="0012277B">
      <w:pPr>
        <w:pStyle w:val="berschrift1"/>
        <w:rPr>
          <w:lang w:val="de-DE"/>
        </w:rPr>
      </w:pPr>
      <w:bookmarkStart w:id="18" w:name="_Toc360954240"/>
      <w:bookmarkStart w:id="19" w:name="_Toc172622167"/>
      <w:r w:rsidRPr="00F16C90">
        <w:rPr>
          <w:lang w:val="de-DE"/>
        </w:rPr>
        <w:lastRenderedPageBreak/>
        <w:t xml:space="preserve">Formulieren </w:t>
      </w:r>
      <w:r w:rsidR="00867F8B" w:rsidRPr="00F16C90">
        <w:rPr>
          <w:lang w:val="de-DE"/>
        </w:rPr>
        <w:t>des</w:t>
      </w:r>
      <w:r w:rsidRPr="00F16C90">
        <w:rPr>
          <w:lang w:val="de-DE"/>
        </w:rPr>
        <w:t xml:space="preserve"> AUf</w:t>
      </w:r>
      <w:r w:rsidR="00867F8B" w:rsidRPr="00F16C90">
        <w:rPr>
          <w:lang w:val="de-DE"/>
        </w:rPr>
        <w:t>trags</w:t>
      </w:r>
      <w:bookmarkEnd w:id="18"/>
    </w:p>
    <w:p w:rsidR="0012277B" w:rsidRPr="00F16C90" w:rsidRDefault="00867F8B" w:rsidP="002D7249">
      <w:pPr>
        <w:pStyle w:val="berschrift2"/>
        <w:rPr>
          <w:lang w:val="de-DE"/>
        </w:rPr>
      </w:pPr>
      <w:bookmarkStart w:id="20" w:name="_Toc360954241"/>
      <w:bookmarkEnd w:id="19"/>
      <w:r w:rsidRPr="00F16C90">
        <w:rPr>
          <w:lang w:val="de-DE"/>
        </w:rPr>
        <w:t>Auftraggeber</w:t>
      </w:r>
      <w:bookmarkEnd w:id="20"/>
    </w:p>
    <w:p w:rsidR="0012277B" w:rsidRPr="00F16C90" w:rsidRDefault="00412CF9" w:rsidP="0012277B">
      <w:pPr>
        <w:rPr>
          <w:lang w:val="de-DE"/>
        </w:rPr>
      </w:pPr>
      <w:r w:rsidRPr="00F16C90">
        <w:rPr>
          <w:lang w:val="de-DE"/>
        </w:rPr>
        <w:t>&lt;</w:t>
      </w:r>
      <w:r w:rsidR="00867F8B" w:rsidRPr="00F16C90">
        <w:rPr>
          <w:lang w:val="de-DE"/>
        </w:rPr>
        <w:t xml:space="preserve"> </w:t>
      </w:r>
      <w:r w:rsidR="00A61258" w:rsidRPr="00F16C90">
        <w:rPr>
          <w:lang w:val="de-DE"/>
        </w:rPr>
        <w:t xml:space="preserve">Der </w:t>
      </w:r>
      <w:r w:rsidR="00867F8B" w:rsidRPr="00F16C90">
        <w:rPr>
          <w:lang w:val="de-DE"/>
        </w:rPr>
        <w:t xml:space="preserve">Auftraggeber </w:t>
      </w:r>
      <w:r w:rsidR="00A61258" w:rsidRPr="00F16C90">
        <w:rPr>
          <w:lang w:val="de-DE"/>
        </w:rPr>
        <w:t>ist</w:t>
      </w:r>
      <w:r w:rsidRPr="00F16C90">
        <w:rPr>
          <w:lang w:val="de-DE"/>
        </w:rPr>
        <w:t xml:space="preserve">&gt; </w:t>
      </w:r>
      <w:r w:rsidRPr="00F16C90">
        <w:rPr>
          <w:color w:val="3366FF"/>
          <w:lang w:val="de-DE"/>
        </w:rPr>
        <w:t xml:space="preserve">&lt;&lt; </w:t>
      </w:r>
      <w:r w:rsidR="00867F8B" w:rsidRPr="00F16C90">
        <w:rPr>
          <w:color w:val="3366FF"/>
          <w:lang w:val="de-DE"/>
        </w:rPr>
        <w:t>Die Partei</w:t>
      </w:r>
      <w:r w:rsidR="003718B4" w:rsidRPr="00F16C90">
        <w:rPr>
          <w:color w:val="3366FF"/>
          <w:lang w:val="de-DE"/>
        </w:rPr>
        <w:t>, welche</w:t>
      </w:r>
      <w:r w:rsidR="00867F8B" w:rsidRPr="00F16C90">
        <w:rPr>
          <w:color w:val="3366FF"/>
          <w:lang w:val="de-DE"/>
        </w:rPr>
        <w:t xml:space="preserve"> </w:t>
      </w:r>
      <w:r w:rsidR="003718B4" w:rsidRPr="00F16C90">
        <w:rPr>
          <w:color w:val="3366FF"/>
          <w:lang w:val="de-DE"/>
        </w:rPr>
        <w:t>den Auftrag zur</w:t>
      </w:r>
      <w:r w:rsidR="00867F8B" w:rsidRPr="00F16C90">
        <w:rPr>
          <w:color w:val="3366FF"/>
          <w:lang w:val="de-DE"/>
        </w:rPr>
        <w:t xml:space="preserve"> Erstellung des MTP und </w:t>
      </w:r>
      <w:r w:rsidR="003718B4" w:rsidRPr="00F16C90">
        <w:rPr>
          <w:color w:val="3366FF"/>
          <w:lang w:val="de-DE"/>
        </w:rPr>
        <w:t>zur</w:t>
      </w:r>
      <w:r w:rsidR="00867F8B" w:rsidRPr="00F16C90">
        <w:rPr>
          <w:color w:val="3366FF"/>
          <w:lang w:val="de-DE"/>
        </w:rPr>
        <w:t xml:space="preserve"> Durchführung der Tests </w:t>
      </w:r>
      <w:r w:rsidR="003718B4" w:rsidRPr="00F16C90">
        <w:rPr>
          <w:color w:val="3366FF"/>
          <w:lang w:val="de-DE"/>
        </w:rPr>
        <w:t>vergibt</w:t>
      </w:r>
      <w:r w:rsidR="00867F8B" w:rsidRPr="00F16C90">
        <w:rPr>
          <w:color w:val="3366FF"/>
          <w:lang w:val="de-DE"/>
        </w:rPr>
        <w:t>; siehe TMap</w:t>
      </w:r>
      <w:r w:rsidR="00867F8B" w:rsidRPr="00F16C90">
        <w:rPr>
          <w:color w:val="3366FF"/>
          <w:vertAlign w:val="superscript"/>
          <w:lang w:val="de-DE"/>
        </w:rPr>
        <w:t>®</w:t>
      </w:r>
      <w:r w:rsidR="00867F8B" w:rsidRPr="00F16C90">
        <w:rPr>
          <w:color w:val="3366FF"/>
          <w:lang w:val="de-DE"/>
        </w:rPr>
        <w:t xml:space="preserve"> Next 5.2.1  </w:t>
      </w:r>
      <w:r w:rsidRPr="00F16C90">
        <w:rPr>
          <w:color w:val="3366FF"/>
          <w:lang w:val="de-DE"/>
        </w:rPr>
        <w:t>&gt;&gt;</w:t>
      </w:r>
    </w:p>
    <w:p w:rsidR="0012277B" w:rsidRPr="00F16C90" w:rsidRDefault="00867F8B" w:rsidP="002D7249">
      <w:pPr>
        <w:pStyle w:val="berschrift2"/>
        <w:rPr>
          <w:lang w:val="de-DE"/>
        </w:rPr>
      </w:pPr>
      <w:bookmarkStart w:id="21" w:name="_Toc360954242"/>
      <w:bookmarkStart w:id="22" w:name="_Toc185819835"/>
      <w:r w:rsidRPr="00F16C90">
        <w:rPr>
          <w:lang w:val="de-DE"/>
        </w:rPr>
        <w:t>Auftragnehmer</w:t>
      </w:r>
      <w:bookmarkEnd w:id="21"/>
    </w:p>
    <w:bookmarkEnd w:id="22"/>
    <w:p w:rsidR="0012277B" w:rsidRPr="00F16C90" w:rsidRDefault="0012277B" w:rsidP="0012277B">
      <w:pPr>
        <w:rPr>
          <w:color w:val="3366FF"/>
          <w:lang w:val="de-DE"/>
        </w:rPr>
      </w:pPr>
      <w:r w:rsidRPr="00F16C90">
        <w:rPr>
          <w:lang w:val="de-DE"/>
        </w:rPr>
        <w:t>&lt;</w:t>
      </w:r>
      <w:r w:rsidR="00867F8B" w:rsidRPr="00F16C90">
        <w:rPr>
          <w:lang w:val="de-DE"/>
        </w:rPr>
        <w:t>Der Auftragnehmer ist</w:t>
      </w:r>
      <w:r w:rsidRPr="00F16C90">
        <w:rPr>
          <w:lang w:val="de-DE"/>
        </w:rPr>
        <w:t xml:space="preserve">&gt; </w:t>
      </w:r>
      <w:r w:rsidRPr="00F16C90">
        <w:rPr>
          <w:color w:val="3366FF"/>
          <w:lang w:val="de-DE"/>
        </w:rPr>
        <w:t xml:space="preserve">&lt;&lt; </w:t>
      </w:r>
      <w:r w:rsidR="00867F8B" w:rsidRPr="00F16C90">
        <w:rPr>
          <w:color w:val="3366FF"/>
          <w:lang w:val="de-DE"/>
        </w:rPr>
        <w:t>Die verantwortliche Stelle für die Erstellung des MTP</w:t>
      </w:r>
      <w:r w:rsidR="00A61258" w:rsidRPr="00F16C90">
        <w:rPr>
          <w:color w:val="3366FF"/>
          <w:lang w:val="de-DE"/>
        </w:rPr>
        <w:t xml:space="preserve"> und/oder </w:t>
      </w:r>
      <w:r w:rsidR="003718B4" w:rsidRPr="00F16C90">
        <w:rPr>
          <w:color w:val="3366FF"/>
          <w:lang w:val="de-DE"/>
        </w:rPr>
        <w:t xml:space="preserve">für </w:t>
      </w:r>
      <w:r w:rsidR="00A61258" w:rsidRPr="00F16C90">
        <w:rPr>
          <w:color w:val="3366FF"/>
          <w:lang w:val="de-DE"/>
        </w:rPr>
        <w:t>die Durchführung des Testauftrags</w:t>
      </w:r>
      <w:r w:rsidRPr="00F16C90">
        <w:rPr>
          <w:color w:val="3366FF"/>
          <w:lang w:val="de-DE"/>
        </w:rPr>
        <w:t>,</w:t>
      </w:r>
      <w:r w:rsidR="00A61258" w:rsidRPr="00F16C90">
        <w:rPr>
          <w:color w:val="3366FF"/>
          <w:lang w:val="de-DE"/>
        </w:rPr>
        <w:t xml:space="preserve"> </w:t>
      </w:r>
      <w:r w:rsidR="00867F8B" w:rsidRPr="00F16C90">
        <w:rPr>
          <w:color w:val="3366FF"/>
          <w:lang w:val="de-DE"/>
        </w:rPr>
        <w:t>siehe</w:t>
      </w:r>
      <w:r w:rsidRPr="00F16C90">
        <w:rPr>
          <w:color w:val="3366FF"/>
          <w:lang w:val="de-DE"/>
        </w:rPr>
        <w:t xml:space="preserve"> TMap</w:t>
      </w:r>
      <w:r w:rsidRPr="00F16C90">
        <w:rPr>
          <w:color w:val="3366FF"/>
          <w:vertAlign w:val="superscript"/>
          <w:lang w:val="de-DE"/>
        </w:rPr>
        <w:t>®</w:t>
      </w:r>
      <w:r w:rsidRPr="00F16C90">
        <w:rPr>
          <w:color w:val="3366FF"/>
          <w:lang w:val="de-DE"/>
        </w:rPr>
        <w:t xml:space="preserve"> Next 5.2.1 &gt;&gt;</w:t>
      </w:r>
    </w:p>
    <w:p w:rsidR="0012277B" w:rsidRPr="00F16C90" w:rsidRDefault="00867F8B" w:rsidP="002D7249">
      <w:pPr>
        <w:pStyle w:val="berschrift2"/>
        <w:rPr>
          <w:lang w:val="de-DE"/>
        </w:rPr>
      </w:pPr>
      <w:bookmarkStart w:id="23" w:name="_Toc360954243"/>
      <w:r w:rsidRPr="00F16C90">
        <w:rPr>
          <w:lang w:val="de-DE"/>
        </w:rPr>
        <w:t>Auftrag</w:t>
      </w:r>
      <w:bookmarkEnd w:id="23"/>
    </w:p>
    <w:p w:rsidR="0012277B" w:rsidRPr="00F16C90" w:rsidRDefault="0012277B" w:rsidP="0012277B">
      <w:pPr>
        <w:rPr>
          <w:color w:val="3366FF"/>
          <w:lang w:val="de-DE"/>
        </w:rPr>
      </w:pPr>
      <w:r w:rsidRPr="00F16C90">
        <w:rPr>
          <w:color w:val="3366FF"/>
          <w:lang w:val="de-DE"/>
        </w:rPr>
        <w:t xml:space="preserve">&lt;&lt; </w:t>
      </w:r>
      <w:r w:rsidR="00A61258" w:rsidRPr="00F16C90">
        <w:rPr>
          <w:color w:val="3366FF"/>
          <w:lang w:val="de-DE"/>
        </w:rPr>
        <w:t xml:space="preserve">Das </w:t>
      </w:r>
      <w:r w:rsidR="003718B4" w:rsidRPr="00F16C90">
        <w:rPr>
          <w:color w:val="3366FF"/>
          <w:lang w:val="de-DE"/>
        </w:rPr>
        <w:t>Ergebnis</w:t>
      </w:r>
      <w:r w:rsidR="00A61258" w:rsidRPr="00F16C90">
        <w:rPr>
          <w:color w:val="3366FF"/>
          <w:lang w:val="de-DE"/>
        </w:rPr>
        <w:t xml:space="preserve">, welches erzielt werden soll (was geliefert werden soll) und das Ziel (was will der Kunde) des Testprozesses. Dies ist die Verantwortlichkeit des Kunden – siehe </w:t>
      </w:r>
      <w:r w:rsidRPr="00F16C90">
        <w:rPr>
          <w:color w:val="3366FF"/>
          <w:lang w:val="de-DE"/>
        </w:rPr>
        <w:t>TMap</w:t>
      </w:r>
      <w:r w:rsidRPr="00F16C90">
        <w:rPr>
          <w:color w:val="3366FF"/>
          <w:vertAlign w:val="superscript"/>
          <w:lang w:val="de-DE"/>
        </w:rPr>
        <w:t>®</w:t>
      </w:r>
      <w:r w:rsidRPr="00F16C90">
        <w:rPr>
          <w:color w:val="3366FF"/>
          <w:lang w:val="de-DE"/>
        </w:rPr>
        <w:t xml:space="preserve"> Next 5.2.1 &gt;&gt;</w:t>
      </w:r>
    </w:p>
    <w:p w:rsidR="0012277B" w:rsidRPr="00F16C90" w:rsidRDefault="00867F8B" w:rsidP="002D7249">
      <w:pPr>
        <w:pStyle w:val="berschrift2"/>
        <w:rPr>
          <w:lang w:val="de-DE"/>
        </w:rPr>
      </w:pPr>
      <w:bookmarkStart w:id="24" w:name="_Toc360954244"/>
      <w:r w:rsidRPr="00F16C90">
        <w:rPr>
          <w:lang w:val="de-DE"/>
        </w:rPr>
        <w:t>Betrachtungsbereich</w:t>
      </w:r>
      <w:bookmarkEnd w:id="24"/>
    </w:p>
    <w:p w:rsidR="0012277B" w:rsidRPr="00F16C90" w:rsidRDefault="00867F8B" w:rsidP="0012277B">
      <w:pPr>
        <w:pStyle w:val="berschrift3"/>
        <w:rPr>
          <w:lang w:val="de-DE"/>
        </w:rPr>
      </w:pPr>
      <w:bookmarkStart w:id="25" w:name="_Ref173125710"/>
      <w:bookmarkStart w:id="26" w:name="_Toc185819838"/>
      <w:bookmarkStart w:id="27" w:name="_Toc186520176"/>
      <w:bookmarkStart w:id="28" w:name="_Toc360954245"/>
      <w:r w:rsidRPr="00F16C90">
        <w:rPr>
          <w:lang w:val="de-DE"/>
        </w:rPr>
        <w:t>Innerhalb des Betrachtungsbereichs</w:t>
      </w:r>
      <w:bookmarkEnd w:id="25"/>
      <w:bookmarkEnd w:id="26"/>
      <w:bookmarkEnd w:id="27"/>
      <w:bookmarkEnd w:id="28"/>
    </w:p>
    <w:p w:rsidR="00867F8B" w:rsidRPr="00F16C90" w:rsidRDefault="0012277B" w:rsidP="0012277B">
      <w:pPr>
        <w:rPr>
          <w:color w:val="3366FF"/>
          <w:lang w:val="de-DE"/>
        </w:rPr>
      </w:pPr>
      <w:r w:rsidRPr="00F16C90">
        <w:rPr>
          <w:color w:val="3366FF"/>
          <w:lang w:val="de-DE"/>
        </w:rPr>
        <w:t xml:space="preserve">&lt;&lt; </w:t>
      </w:r>
      <w:r w:rsidR="00867F8B" w:rsidRPr="00F16C90">
        <w:rPr>
          <w:color w:val="3366FF"/>
          <w:lang w:val="de-DE"/>
        </w:rPr>
        <w:t xml:space="preserve">Beschreibung des Betrachtungsbereichs in allgemeinen Begriffen. Spezifische Grenzen des Betrachtungsbereichs. Dies betrifft die </w:t>
      </w:r>
      <w:r w:rsidR="00867F8B" w:rsidRPr="00F16C90">
        <w:rPr>
          <w:color w:val="3366FF"/>
          <w:u w:val="single"/>
          <w:lang w:val="de-DE"/>
        </w:rPr>
        <w:t>Test</w:t>
      </w:r>
      <w:r w:rsidR="00867F8B" w:rsidRPr="00F16C90">
        <w:rPr>
          <w:color w:val="3366FF"/>
          <w:lang w:val="de-DE"/>
        </w:rPr>
        <w:t>aktivitäten</w:t>
      </w:r>
      <w:r w:rsidR="00A61258" w:rsidRPr="00F16C90">
        <w:rPr>
          <w:color w:val="3366FF"/>
          <w:lang w:val="de-DE"/>
        </w:rPr>
        <w:t>,</w:t>
      </w:r>
      <w:r w:rsidR="00867F8B" w:rsidRPr="00F16C90">
        <w:rPr>
          <w:color w:val="3366FF"/>
          <w:lang w:val="de-DE"/>
        </w:rPr>
        <w:t xml:space="preserve"> die im einzelnen durchgeführt werden müssen. Die Beschreibung sollte so </w:t>
      </w:r>
      <w:r w:rsidR="00A61258" w:rsidRPr="00F16C90">
        <w:rPr>
          <w:color w:val="3366FF"/>
          <w:lang w:val="de-DE"/>
        </w:rPr>
        <w:t xml:space="preserve">genau und </w:t>
      </w:r>
      <w:r w:rsidR="00867F8B" w:rsidRPr="00F16C90">
        <w:rPr>
          <w:color w:val="3366FF"/>
          <w:lang w:val="de-DE"/>
        </w:rPr>
        <w:t xml:space="preserve">erschöpfend wie möglich sein; </w:t>
      </w:r>
      <w:r w:rsidR="0029427D" w:rsidRPr="00F16C90">
        <w:rPr>
          <w:color w:val="3366FF"/>
          <w:lang w:val="de-DE"/>
        </w:rPr>
        <w:t>mindestens sollten jedoch die folgenen Aspekte beschrieben sein (falls anwendbar):</w:t>
      </w:r>
    </w:p>
    <w:p w:rsidR="0012277B" w:rsidRPr="00F16C90" w:rsidRDefault="008C72FE" w:rsidP="0012277B">
      <w:pPr>
        <w:pStyle w:val="Bullet"/>
        <w:numPr>
          <w:ilvl w:val="0"/>
          <w:numId w:val="19"/>
        </w:numPr>
        <w:rPr>
          <w:color w:val="3366FF"/>
          <w:lang w:val="de-DE"/>
        </w:rPr>
      </w:pPr>
      <w:r w:rsidRPr="00F16C90">
        <w:rPr>
          <w:color w:val="3366FF"/>
          <w:lang w:val="de-DE"/>
        </w:rPr>
        <w:t>Proje</w:t>
      </w:r>
      <w:r w:rsidR="0029427D" w:rsidRPr="00F16C90">
        <w:rPr>
          <w:color w:val="3366FF"/>
          <w:lang w:val="de-DE"/>
        </w:rPr>
        <w:t>k</w:t>
      </w:r>
      <w:r w:rsidRPr="00F16C90">
        <w:rPr>
          <w:color w:val="3366FF"/>
          <w:lang w:val="de-DE"/>
        </w:rPr>
        <w:t>t</w:t>
      </w:r>
      <w:r w:rsidR="0029427D" w:rsidRPr="00F16C90">
        <w:rPr>
          <w:color w:val="3366FF"/>
          <w:lang w:val="de-DE"/>
        </w:rPr>
        <w:t>e</w:t>
      </w:r>
      <w:r w:rsidRPr="00F16C90">
        <w:rPr>
          <w:color w:val="3366FF"/>
          <w:lang w:val="de-DE"/>
        </w:rPr>
        <w:t>;</w:t>
      </w:r>
    </w:p>
    <w:p w:rsidR="0012277B" w:rsidRPr="00F16C90" w:rsidRDefault="0029427D" w:rsidP="0012277B">
      <w:pPr>
        <w:pStyle w:val="Bullet"/>
        <w:numPr>
          <w:ilvl w:val="0"/>
          <w:numId w:val="19"/>
        </w:numPr>
        <w:rPr>
          <w:color w:val="3366FF"/>
          <w:lang w:val="de-DE"/>
        </w:rPr>
      </w:pPr>
      <w:r w:rsidRPr="00F16C90">
        <w:rPr>
          <w:color w:val="3366FF"/>
          <w:lang w:val="de-DE"/>
        </w:rPr>
        <w:t>Systeme</w:t>
      </w:r>
      <w:r w:rsidR="008C75E7" w:rsidRPr="00F16C90">
        <w:rPr>
          <w:color w:val="3366FF"/>
          <w:lang w:val="de-DE"/>
        </w:rPr>
        <w:t xml:space="preserve"> (</w:t>
      </w:r>
      <w:r w:rsidRPr="00F16C90">
        <w:rPr>
          <w:color w:val="3366FF"/>
          <w:lang w:val="de-DE"/>
        </w:rPr>
        <w:t>ink</w:t>
      </w:r>
      <w:r w:rsidR="00412CF9" w:rsidRPr="00F16C90">
        <w:rPr>
          <w:color w:val="3366FF"/>
          <w:lang w:val="de-DE"/>
        </w:rPr>
        <w:t>l.</w:t>
      </w:r>
      <w:r w:rsidR="008C75E7" w:rsidRPr="00F16C90">
        <w:rPr>
          <w:color w:val="3366FF"/>
          <w:lang w:val="de-DE"/>
        </w:rPr>
        <w:t xml:space="preserve"> </w:t>
      </w:r>
      <w:r w:rsidRPr="00F16C90">
        <w:rPr>
          <w:color w:val="3366FF"/>
          <w:lang w:val="de-DE"/>
        </w:rPr>
        <w:t>Release</w:t>
      </w:r>
      <w:r w:rsidR="0012277B" w:rsidRPr="00F16C90">
        <w:rPr>
          <w:color w:val="3366FF"/>
          <w:lang w:val="de-DE"/>
        </w:rPr>
        <w:t xml:space="preserve"> </w:t>
      </w:r>
      <w:r w:rsidR="008C72FE" w:rsidRPr="00F16C90">
        <w:rPr>
          <w:color w:val="3366FF"/>
          <w:lang w:val="de-DE"/>
        </w:rPr>
        <w:t>o</w:t>
      </w:r>
      <w:r w:rsidRPr="00F16C90">
        <w:rPr>
          <w:color w:val="3366FF"/>
          <w:lang w:val="de-DE"/>
        </w:rPr>
        <w:t>der</w:t>
      </w:r>
      <w:r w:rsidR="008C72FE" w:rsidRPr="00F16C90">
        <w:rPr>
          <w:color w:val="3366FF"/>
          <w:lang w:val="de-DE"/>
        </w:rPr>
        <w:t xml:space="preserve"> </w:t>
      </w:r>
      <w:r w:rsidRPr="00F16C90">
        <w:rPr>
          <w:color w:val="3366FF"/>
          <w:lang w:val="de-DE"/>
        </w:rPr>
        <w:t>V</w:t>
      </w:r>
      <w:r w:rsidR="008C72FE" w:rsidRPr="00F16C90">
        <w:rPr>
          <w:color w:val="3366FF"/>
          <w:lang w:val="de-DE"/>
        </w:rPr>
        <w:t>ersion</w:t>
      </w:r>
      <w:r w:rsidR="0012277B" w:rsidRPr="00F16C90">
        <w:rPr>
          <w:color w:val="3366FF"/>
          <w:lang w:val="de-DE"/>
        </w:rPr>
        <w:t>);</w:t>
      </w:r>
    </w:p>
    <w:p w:rsidR="0012277B" w:rsidRPr="00F16C90" w:rsidRDefault="0029427D" w:rsidP="0012277B">
      <w:pPr>
        <w:pStyle w:val="Bullet"/>
        <w:numPr>
          <w:ilvl w:val="0"/>
          <w:numId w:val="19"/>
        </w:numPr>
        <w:rPr>
          <w:color w:val="3366FF"/>
          <w:lang w:val="de-DE"/>
        </w:rPr>
      </w:pPr>
      <w:r w:rsidRPr="00F16C90">
        <w:rPr>
          <w:color w:val="3366FF"/>
          <w:lang w:val="de-DE"/>
        </w:rPr>
        <w:t>Funk</w:t>
      </w:r>
      <w:r w:rsidR="0012277B" w:rsidRPr="00F16C90">
        <w:rPr>
          <w:color w:val="3366FF"/>
          <w:lang w:val="de-DE"/>
        </w:rPr>
        <w:t>tionalit</w:t>
      </w:r>
      <w:r w:rsidRPr="00F16C90">
        <w:rPr>
          <w:color w:val="3366FF"/>
          <w:lang w:val="de-DE"/>
        </w:rPr>
        <w:t>ät</w:t>
      </w:r>
      <w:r w:rsidR="0012277B" w:rsidRPr="00F16C90">
        <w:rPr>
          <w:color w:val="3366FF"/>
          <w:lang w:val="de-DE"/>
        </w:rPr>
        <w:t xml:space="preserve">; </w:t>
      </w:r>
    </w:p>
    <w:p w:rsidR="0012277B" w:rsidRPr="00F16C90" w:rsidRDefault="0029427D" w:rsidP="0012277B">
      <w:pPr>
        <w:pStyle w:val="Bullet"/>
        <w:numPr>
          <w:ilvl w:val="0"/>
          <w:numId w:val="19"/>
        </w:numPr>
        <w:rPr>
          <w:color w:val="3366FF"/>
          <w:lang w:val="de-DE"/>
        </w:rPr>
      </w:pPr>
      <w:r w:rsidRPr="00F16C90">
        <w:rPr>
          <w:color w:val="3366FF"/>
          <w:lang w:val="de-DE"/>
        </w:rPr>
        <w:t>K</w:t>
      </w:r>
      <w:r w:rsidR="0012277B" w:rsidRPr="00F16C90">
        <w:rPr>
          <w:color w:val="3366FF"/>
          <w:lang w:val="de-DE"/>
        </w:rPr>
        <w:t>onversi</w:t>
      </w:r>
      <w:r w:rsidR="008C72FE" w:rsidRPr="00F16C90">
        <w:rPr>
          <w:color w:val="3366FF"/>
          <w:lang w:val="de-DE"/>
        </w:rPr>
        <w:t>on</w:t>
      </w:r>
      <w:r w:rsidRPr="00F16C90">
        <w:rPr>
          <w:color w:val="3366FF"/>
          <w:lang w:val="de-DE"/>
        </w:rPr>
        <w:t>en</w:t>
      </w:r>
      <w:r w:rsidR="00A61258" w:rsidRPr="00F16C90">
        <w:rPr>
          <w:color w:val="3366FF"/>
          <w:lang w:val="de-DE"/>
        </w:rPr>
        <w:t>/Umformungen</w:t>
      </w:r>
      <w:r w:rsidR="0012277B" w:rsidRPr="00F16C90">
        <w:rPr>
          <w:color w:val="3366FF"/>
          <w:lang w:val="de-DE"/>
        </w:rPr>
        <w:t>;</w:t>
      </w:r>
    </w:p>
    <w:p w:rsidR="0012277B" w:rsidRPr="00F16C90" w:rsidRDefault="0029427D" w:rsidP="0012277B">
      <w:pPr>
        <w:pStyle w:val="Bullet"/>
        <w:numPr>
          <w:ilvl w:val="0"/>
          <w:numId w:val="19"/>
        </w:numPr>
        <w:rPr>
          <w:color w:val="3366FF"/>
          <w:lang w:val="de-DE"/>
        </w:rPr>
      </w:pPr>
      <w:r w:rsidRPr="00F16C90">
        <w:rPr>
          <w:color w:val="3366FF"/>
          <w:lang w:val="de-DE"/>
        </w:rPr>
        <w:t>Administrative Organis</w:t>
      </w:r>
      <w:r w:rsidR="00DB165D" w:rsidRPr="00F16C90">
        <w:rPr>
          <w:color w:val="3366FF"/>
          <w:lang w:val="de-DE"/>
        </w:rPr>
        <w:t>ation</w:t>
      </w:r>
      <w:r w:rsidRPr="00F16C90">
        <w:rPr>
          <w:color w:val="3366FF"/>
          <w:lang w:val="de-DE"/>
        </w:rPr>
        <w:t>s</w:t>
      </w:r>
      <w:r w:rsidR="00A61258" w:rsidRPr="00F16C90">
        <w:rPr>
          <w:color w:val="3366FF"/>
          <w:lang w:val="de-DE"/>
        </w:rPr>
        <w:t>proz</w:t>
      </w:r>
      <w:r w:rsidR="0012277B" w:rsidRPr="00F16C90">
        <w:rPr>
          <w:color w:val="3366FF"/>
          <w:lang w:val="de-DE"/>
        </w:rPr>
        <w:t>edure</w:t>
      </w:r>
      <w:r w:rsidRPr="00F16C90">
        <w:rPr>
          <w:color w:val="3366FF"/>
          <w:lang w:val="de-DE"/>
        </w:rPr>
        <w:t>n (AO)</w:t>
      </w:r>
      <w:r w:rsidR="0012277B" w:rsidRPr="00F16C90">
        <w:rPr>
          <w:color w:val="3366FF"/>
          <w:lang w:val="de-DE"/>
        </w:rPr>
        <w:t>;</w:t>
      </w:r>
    </w:p>
    <w:p w:rsidR="0012277B" w:rsidRPr="00F16C90" w:rsidRDefault="0012277B" w:rsidP="0012277B">
      <w:pPr>
        <w:pStyle w:val="Bullet"/>
        <w:numPr>
          <w:ilvl w:val="0"/>
          <w:numId w:val="19"/>
        </w:numPr>
        <w:rPr>
          <w:color w:val="3366FF"/>
          <w:lang w:val="de-DE"/>
        </w:rPr>
      </w:pPr>
      <w:r w:rsidRPr="00F16C90">
        <w:rPr>
          <w:color w:val="3366FF"/>
          <w:lang w:val="de-DE"/>
        </w:rPr>
        <w:t>Test</w:t>
      </w:r>
      <w:r w:rsidR="0029427D" w:rsidRPr="00F16C90">
        <w:rPr>
          <w:color w:val="3366FF"/>
          <w:lang w:val="de-DE"/>
        </w:rPr>
        <w:t>stufen</w:t>
      </w:r>
      <w:r w:rsidRPr="00F16C90">
        <w:rPr>
          <w:color w:val="3366FF"/>
          <w:lang w:val="de-DE"/>
        </w:rPr>
        <w:t>;</w:t>
      </w:r>
    </w:p>
    <w:p w:rsidR="0012277B" w:rsidRPr="00F16C90" w:rsidRDefault="0012277B" w:rsidP="0012277B">
      <w:pPr>
        <w:pStyle w:val="Bullet"/>
        <w:numPr>
          <w:ilvl w:val="0"/>
          <w:numId w:val="19"/>
        </w:numPr>
        <w:rPr>
          <w:color w:val="3366FF"/>
          <w:lang w:val="de-DE"/>
        </w:rPr>
      </w:pPr>
      <w:r w:rsidRPr="00F16C90">
        <w:rPr>
          <w:color w:val="3366FF"/>
          <w:lang w:val="de-DE"/>
        </w:rPr>
        <w:t>Test</w:t>
      </w:r>
      <w:r w:rsidR="0029427D" w:rsidRPr="00F16C90">
        <w:rPr>
          <w:color w:val="3366FF"/>
          <w:lang w:val="de-DE"/>
        </w:rPr>
        <w:t>ak</w:t>
      </w:r>
      <w:r w:rsidRPr="00F16C90">
        <w:rPr>
          <w:color w:val="3366FF"/>
          <w:lang w:val="de-DE"/>
        </w:rPr>
        <w:t>tivit</w:t>
      </w:r>
      <w:r w:rsidR="0029427D" w:rsidRPr="00F16C90">
        <w:rPr>
          <w:color w:val="3366FF"/>
          <w:lang w:val="de-DE"/>
        </w:rPr>
        <w:t>äten</w:t>
      </w:r>
      <w:r w:rsidR="00A61258" w:rsidRPr="00F16C90">
        <w:rPr>
          <w:color w:val="3366FF"/>
          <w:lang w:val="de-DE"/>
        </w:rPr>
        <w:t>;</w:t>
      </w:r>
    </w:p>
    <w:p w:rsidR="0012277B" w:rsidRPr="00F16C90" w:rsidRDefault="0029427D" w:rsidP="0012277B">
      <w:pPr>
        <w:pStyle w:val="Bullet"/>
        <w:numPr>
          <w:ilvl w:val="0"/>
          <w:numId w:val="19"/>
        </w:numPr>
        <w:rPr>
          <w:color w:val="3366FF"/>
          <w:lang w:val="de-DE"/>
        </w:rPr>
      </w:pPr>
      <w:r w:rsidRPr="00F16C90">
        <w:rPr>
          <w:color w:val="3366FF"/>
          <w:lang w:val="de-DE"/>
        </w:rPr>
        <w:t>Schnittstellen</w:t>
      </w:r>
      <w:r w:rsidR="0012277B" w:rsidRPr="00F16C90">
        <w:rPr>
          <w:color w:val="3366FF"/>
          <w:lang w:val="de-DE"/>
        </w:rPr>
        <w:t>.</w:t>
      </w:r>
    </w:p>
    <w:p w:rsidR="008C75E7" w:rsidRPr="00F16C90" w:rsidRDefault="0029427D" w:rsidP="008C75E7">
      <w:pPr>
        <w:pStyle w:val="Bullet"/>
        <w:ind w:left="0" w:firstLine="0"/>
        <w:rPr>
          <w:color w:val="3366FF"/>
          <w:lang w:val="de-DE"/>
        </w:rPr>
      </w:pPr>
      <w:r w:rsidRPr="00F16C90">
        <w:rPr>
          <w:color w:val="3366FF"/>
          <w:lang w:val="de-DE"/>
        </w:rPr>
        <w:t xml:space="preserve">Für diese Punkte sollten gesonderte Abschnitte </w:t>
      </w:r>
      <w:r w:rsidR="00A61258" w:rsidRPr="00F16C90">
        <w:rPr>
          <w:color w:val="3366FF"/>
          <w:lang w:val="de-DE"/>
        </w:rPr>
        <w:t>erstellt werden</w:t>
      </w:r>
      <w:r w:rsidR="008C75E7" w:rsidRPr="00F16C90">
        <w:rPr>
          <w:color w:val="3366FF"/>
          <w:lang w:val="de-DE"/>
        </w:rPr>
        <w:t>.</w:t>
      </w:r>
    </w:p>
    <w:p w:rsidR="0012277B" w:rsidRPr="00F16C90" w:rsidRDefault="0077538B" w:rsidP="0012277B">
      <w:pPr>
        <w:rPr>
          <w:color w:val="3366FF"/>
          <w:lang w:val="de-DE"/>
        </w:rPr>
      </w:pPr>
      <w:r w:rsidRPr="00F16C90">
        <w:rPr>
          <w:color w:val="3366FF"/>
          <w:lang w:val="de-DE"/>
        </w:rPr>
        <w:t>S</w:t>
      </w:r>
      <w:r w:rsidR="00A61258" w:rsidRPr="00F16C90">
        <w:rPr>
          <w:color w:val="3366FF"/>
          <w:lang w:val="de-DE"/>
        </w:rPr>
        <w:t>iehe</w:t>
      </w:r>
      <w:r w:rsidR="0012277B" w:rsidRPr="00F16C90">
        <w:rPr>
          <w:color w:val="3366FF"/>
          <w:lang w:val="de-DE"/>
        </w:rPr>
        <w:t xml:space="preserve"> TMap</w:t>
      </w:r>
      <w:r w:rsidR="0012277B" w:rsidRPr="00F16C90">
        <w:rPr>
          <w:color w:val="3366FF"/>
          <w:vertAlign w:val="superscript"/>
          <w:lang w:val="de-DE"/>
        </w:rPr>
        <w:t>®</w:t>
      </w:r>
      <w:r w:rsidR="0012277B" w:rsidRPr="00F16C90">
        <w:rPr>
          <w:color w:val="3366FF"/>
          <w:lang w:val="de-DE"/>
        </w:rPr>
        <w:t xml:space="preserve"> Next 5.2.1.</w:t>
      </w:r>
    </w:p>
    <w:p w:rsidR="0012277B" w:rsidRPr="00F16C90" w:rsidRDefault="0012277B" w:rsidP="0012277B">
      <w:pPr>
        <w:rPr>
          <w:color w:val="3366FF"/>
          <w:lang w:val="de-DE"/>
        </w:rPr>
      </w:pPr>
    </w:p>
    <w:p w:rsidR="0012277B" w:rsidRPr="00F16C90" w:rsidRDefault="0012277B" w:rsidP="0012277B">
      <w:pPr>
        <w:rPr>
          <w:color w:val="3366FF"/>
          <w:lang w:val="de-DE"/>
        </w:rPr>
      </w:pPr>
      <w:r w:rsidRPr="00F16C90">
        <w:rPr>
          <w:color w:val="3366FF"/>
          <w:lang w:val="de-DE"/>
        </w:rPr>
        <w:t>Tip</w:t>
      </w:r>
      <w:r w:rsidR="00A61258" w:rsidRPr="00F16C90">
        <w:rPr>
          <w:color w:val="3366FF"/>
          <w:lang w:val="de-DE"/>
        </w:rPr>
        <w:t>p</w:t>
      </w:r>
      <w:r w:rsidRPr="00F16C90">
        <w:rPr>
          <w:color w:val="3366FF"/>
          <w:lang w:val="de-DE"/>
        </w:rPr>
        <w:t xml:space="preserve">: </w:t>
      </w:r>
      <w:r w:rsidR="0029427D" w:rsidRPr="00F16C90">
        <w:rPr>
          <w:color w:val="3366FF"/>
          <w:lang w:val="de-DE"/>
        </w:rPr>
        <w:t>Falls möglich</w:t>
      </w:r>
      <w:r w:rsidR="00A61258" w:rsidRPr="00F16C90">
        <w:rPr>
          <w:color w:val="3366FF"/>
          <w:lang w:val="de-DE"/>
        </w:rPr>
        <w:t>,</w:t>
      </w:r>
      <w:r w:rsidR="0029427D" w:rsidRPr="00F16C90">
        <w:rPr>
          <w:color w:val="3366FF"/>
          <w:lang w:val="de-DE"/>
        </w:rPr>
        <w:t xml:space="preserve"> sol</w:t>
      </w:r>
      <w:r w:rsidR="00A61258" w:rsidRPr="00F16C90">
        <w:rPr>
          <w:color w:val="3366FF"/>
          <w:lang w:val="de-DE"/>
        </w:rPr>
        <w:t>lte ein (oder mehrere) Diagramm angefügt werden, das</w:t>
      </w:r>
      <w:r w:rsidR="0029427D" w:rsidRPr="00F16C90">
        <w:rPr>
          <w:color w:val="3366FF"/>
          <w:lang w:val="de-DE"/>
        </w:rPr>
        <w:t xml:space="preserve"> eine visuelle Darstellung des Betrachtungsbereich</w:t>
      </w:r>
      <w:r w:rsidR="00A61258" w:rsidRPr="00F16C90">
        <w:rPr>
          <w:color w:val="3366FF"/>
          <w:lang w:val="de-DE"/>
        </w:rPr>
        <w:t>s</w:t>
      </w:r>
      <w:r w:rsidR="0029427D" w:rsidRPr="00F16C90">
        <w:rPr>
          <w:color w:val="3366FF"/>
          <w:lang w:val="de-DE"/>
        </w:rPr>
        <w:t xml:space="preserve"> </w:t>
      </w:r>
      <w:r w:rsidR="00A61258" w:rsidRPr="00F16C90">
        <w:rPr>
          <w:color w:val="3366FF"/>
          <w:lang w:val="de-DE"/>
        </w:rPr>
        <w:t>zeigt</w:t>
      </w:r>
      <w:r w:rsidR="00B3689F" w:rsidRPr="00F16C90">
        <w:rPr>
          <w:color w:val="3366FF"/>
          <w:lang w:val="de-DE"/>
        </w:rPr>
        <w:t xml:space="preserve">. </w:t>
      </w:r>
      <w:r w:rsidR="00A61258" w:rsidRPr="00F16C90">
        <w:rPr>
          <w:color w:val="3366FF"/>
          <w:lang w:val="de-DE"/>
        </w:rPr>
        <w:t>Dies kann dadurch geschehen, dass eine Linie um die Systeme, Interfaces, AOs etc innerhalb des Betrachtungsbereiches gezogen wird.</w:t>
      </w:r>
      <w:r w:rsidRPr="00F16C90">
        <w:rPr>
          <w:color w:val="3366FF"/>
          <w:lang w:val="de-DE"/>
        </w:rPr>
        <w:t>&gt;&gt;</w:t>
      </w:r>
    </w:p>
    <w:p w:rsidR="0012277B" w:rsidRPr="00F16C90" w:rsidRDefault="00867F8B" w:rsidP="0012277B">
      <w:pPr>
        <w:pStyle w:val="berschrift3"/>
        <w:rPr>
          <w:lang w:val="de-DE"/>
        </w:rPr>
      </w:pPr>
      <w:bookmarkStart w:id="29" w:name="_Ref282963226"/>
      <w:bookmarkStart w:id="30" w:name="_Ref282964244"/>
      <w:bookmarkStart w:id="31" w:name="_Toc360954246"/>
      <w:r w:rsidRPr="00F16C90">
        <w:rPr>
          <w:lang w:val="de-DE"/>
        </w:rPr>
        <w:t>Ausserhalb des Betrachtungsbereichs</w:t>
      </w:r>
      <w:bookmarkEnd w:id="29"/>
      <w:bookmarkEnd w:id="30"/>
      <w:bookmarkEnd w:id="31"/>
      <w:r w:rsidRPr="00F16C90">
        <w:rPr>
          <w:lang w:val="de-DE"/>
        </w:rPr>
        <w:t xml:space="preserve"> </w:t>
      </w:r>
    </w:p>
    <w:p w:rsidR="009E1320" w:rsidRPr="00F16C90" w:rsidRDefault="0012277B" w:rsidP="009E1320">
      <w:pPr>
        <w:rPr>
          <w:color w:val="3366FF"/>
          <w:lang w:val="de-DE"/>
        </w:rPr>
      </w:pPr>
      <w:r w:rsidRPr="00F16C90">
        <w:rPr>
          <w:color w:val="3366FF"/>
          <w:lang w:val="de-DE"/>
        </w:rPr>
        <w:t xml:space="preserve">&lt;&lt; </w:t>
      </w:r>
      <w:r w:rsidR="00A61258" w:rsidRPr="00F16C90">
        <w:rPr>
          <w:color w:val="3366FF"/>
          <w:lang w:val="de-DE"/>
        </w:rPr>
        <w:t xml:space="preserve">Konkrete </w:t>
      </w:r>
      <w:r w:rsidR="0029427D" w:rsidRPr="00F16C90">
        <w:rPr>
          <w:color w:val="3366FF"/>
          <w:lang w:val="de-DE"/>
        </w:rPr>
        <w:t>Beschreibung</w:t>
      </w:r>
      <w:r w:rsidR="00A61258" w:rsidRPr="00F16C90">
        <w:rPr>
          <w:color w:val="3366FF"/>
          <w:lang w:val="de-DE"/>
        </w:rPr>
        <w:t>, welche</w:t>
      </w:r>
      <w:r w:rsidR="0029427D" w:rsidRPr="00F16C90">
        <w:rPr>
          <w:color w:val="3366FF"/>
          <w:lang w:val="de-DE"/>
        </w:rPr>
        <w:t xml:space="preserve"> Teile ausserhalb des Betrachtungsbereichs </w:t>
      </w:r>
      <w:r w:rsidR="0089448A" w:rsidRPr="00F16C90">
        <w:rPr>
          <w:color w:val="3366FF"/>
          <w:lang w:val="de-DE"/>
        </w:rPr>
        <w:t xml:space="preserve">des </w:t>
      </w:r>
      <w:r w:rsidR="0029427D" w:rsidRPr="00F16C90">
        <w:rPr>
          <w:color w:val="3366FF"/>
          <w:lang w:val="de-DE"/>
        </w:rPr>
        <w:t>Test</w:t>
      </w:r>
      <w:r w:rsidR="0089448A" w:rsidRPr="00F16C90">
        <w:rPr>
          <w:color w:val="3366FF"/>
          <w:lang w:val="de-DE"/>
        </w:rPr>
        <w:t>ens</w:t>
      </w:r>
      <w:r w:rsidR="0029427D" w:rsidRPr="00F16C90">
        <w:rPr>
          <w:color w:val="3366FF"/>
          <w:lang w:val="de-DE"/>
        </w:rPr>
        <w:t xml:space="preserve"> sind. Zusätzlich zu den Punkten aus dem vorhergehenden </w:t>
      </w:r>
      <w:r w:rsidR="006242C0" w:rsidRPr="00F16C90">
        <w:rPr>
          <w:color w:val="3366FF"/>
          <w:lang w:val="de-DE"/>
        </w:rPr>
        <w:t>Abschnitt</w:t>
      </w:r>
      <w:r w:rsidR="0029427D" w:rsidRPr="00F16C90">
        <w:rPr>
          <w:color w:val="3366FF"/>
          <w:lang w:val="de-DE"/>
        </w:rPr>
        <w:t xml:space="preserve"> (§</w:t>
      </w:r>
      <w:fldSimple w:instr=" REF _Ref173125710 \r \h  \* MERGEFORMAT ">
        <w:r w:rsidR="00425D94" w:rsidRPr="00F16C90">
          <w:rPr>
            <w:color w:val="3366FF"/>
            <w:lang w:val="de-DE"/>
          </w:rPr>
          <w:t>2.4.1</w:t>
        </w:r>
      </w:fldSimple>
      <w:r w:rsidR="0029427D" w:rsidRPr="00F16C90">
        <w:rPr>
          <w:color w:val="3366FF"/>
          <w:lang w:val="de-DE"/>
        </w:rPr>
        <w:t>)  sollte auch folgendes beachtet werden</w:t>
      </w:r>
      <w:r w:rsidR="009E1320" w:rsidRPr="00F16C90">
        <w:rPr>
          <w:color w:val="3366FF"/>
          <w:lang w:val="de-DE"/>
        </w:rPr>
        <w:t>:</w:t>
      </w:r>
    </w:p>
    <w:p w:rsidR="009E1320" w:rsidRPr="00F16C90" w:rsidRDefault="0029427D" w:rsidP="009E1320">
      <w:pPr>
        <w:pStyle w:val="Bullet"/>
        <w:numPr>
          <w:ilvl w:val="0"/>
          <w:numId w:val="20"/>
        </w:numPr>
        <w:tabs>
          <w:tab w:val="clear" w:pos="360"/>
        </w:tabs>
        <w:rPr>
          <w:color w:val="3366FF"/>
          <w:lang w:val="de-DE"/>
        </w:rPr>
      </w:pPr>
      <w:r w:rsidRPr="00F16C90">
        <w:rPr>
          <w:color w:val="3366FF"/>
          <w:lang w:val="de-DE"/>
        </w:rPr>
        <w:t>Systemveränderungen sind nicht im Projekt vorgesehen (z.B. H</w:t>
      </w:r>
      <w:r w:rsidR="009E1320" w:rsidRPr="00F16C90">
        <w:rPr>
          <w:color w:val="3366FF"/>
          <w:lang w:val="de-DE"/>
        </w:rPr>
        <w:t>ardware</w:t>
      </w:r>
      <w:r w:rsidRPr="00F16C90">
        <w:rPr>
          <w:color w:val="3366FF"/>
          <w:lang w:val="de-DE"/>
        </w:rPr>
        <w:t xml:space="preserve">änderungen der </w:t>
      </w:r>
      <w:r w:rsidR="009E1320" w:rsidRPr="00F16C90">
        <w:rPr>
          <w:color w:val="3366FF"/>
          <w:lang w:val="de-DE"/>
        </w:rPr>
        <w:t xml:space="preserve">Mainframe </w:t>
      </w:r>
      <w:r w:rsidRPr="00F16C90">
        <w:rPr>
          <w:color w:val="3366FF"/>
          <w:lang w:val="de-DE"/>
        </w:rPr>
        <w:t>P</w:t>
      </w:r>
      <w:r w:rsidR="009E1320" w:rsidRPr="00F16C90">
        <w:rPr>
          <w:color w:val="3366FF"/>
          <w:lang w:val="de-DE"/>
        </w:rPr>
        <w:t>lat</w:t>
      </w:r>
      <w:r w:rsidRPr="00F16C90">
        <w:rPr>
          <w:color w:val="3366FF"/>
          <w:lang w:val="de-DE"/>
        </w:rPr>
        <w:t>t</w:t>
      </w:r>
      <w:r w:rsidR="009E1320" w:rsidRPr="00F16C90">
        <w:rPr>
          <w:color w:val="3366FF"/>
          <w:lang w:val="de-DE"/>
        </w:rPr>
        <w:t>form);</w:t>
      </w:r>
    </w:p>
    <w:p w:rsidR="009E1320" w:rsidRPr="00F16C90" w:rsidRDefault="009E1320" w:rsidP="009E1320">
      <w:pPr>
        <w:pStyle w:val="Bullet"/>
        <w:numPr>
          <w:ilvl w:val="0"/>
          <w:numId w:val="20"/>
        </w:numPr>
        <w:tabs>
          <w:tab w:val="clear" w:pos="360"/>
        </w:tabs>
        <w:rPr>
          <w:color w:val="3366FF"/>
          <w:lang w:val="de-DE"/>
        </w:rPr>
      </w:pPr>
      <w:r w:rsidRPr="00F16C90">
        <w:rPr>
          <w:color w:val="3366FF"/>
          <w:lang w:val="de-DE"/>
        </w:rPr>
        <w:t>Test</w:t>
      </w:r>
      <w:r w:rsidR="0029427D" w:rsidRPr="00F16C90">
        <w:rPr>
          <w:color w:val="3366FF"/>
          <w:lang w:val="de-DE"/>
        </w:rPr>
        <w:t>ak</w:t>
      </w:r>
      <w:r w:rsidRPr="00F16C90">
        <w:rPr>
          <w:color w:val="3366FF"/>
          <w:lang w:val="de-DE"/>
        </w:rPr>
        <w:t>tivit</w:t>
      </w:r>
      <w:r w:rsidR="0029427D" w:rsidRPr="00F16C90">
        <w:rPr>
          <w:color w:val="3366FF"/>
          <w:lang w:val="de-DE"/>
        </w:rPr>
        <w:t>äten</w:t>
      </w:r>
      <w:r w:rsidR="0035113A" w:rsidRPr="00F16C90">
        <w:rPr>
          <w:color w:val="3366FF"/>
          <w:lang w:val="de-DE"/>
        </w:rPr>
        <w:t>,</w:t>
      </w:r>
      <w:r w:rsidRPr="00F16C90">
        <w:rPr>
          <w:color w:val="3366FF"/>
          <w:lang w:val="de-DE"/>
        </w:rPr>
        <w:t xml:space="preserve"> </w:t>
      </w:r>
      <w:r w:rsidR="0029427D" w:rsidRPr="00F16C90">
        <w:rPr>
          <w:color w:val="3366FF"/>
          <w:lang w:val="de-DE"/>
        </w:rPr>
        <w:t xml:space="preserve">die von </w:t>
      </w:r>
      <w:r w:rsidR="0035113A" w:rsidRPr="00F16C90">
        <w:rPr>
          <w:color w:val="3366FF"/>
          <w:lang w:val="de-DE"/>
        </w:rPr>
        <w:t>a</w:t>
      </w:r>
      <w:r w:rsidR="0029427D" w:rsidRPr="00F16C90">
        <w:rPr>
          <w:color w:val="3366FF"/>
          <w:lang w:val="de-DE"/>
        </w:rPr>
        <w:t>nderen ausgeführt werden</w:t>
      </w:r>
      <w:r w:rsidRPr="00F16C90">
        <w:rPr>
          <w:color w:val="3366FF"/>
          <w:lang w:val="de-DE"/>
        </w:rPr>
        <w:t>;</w:t>
      </w:r>
    </w:p>
    <w:p w:rsidR="009E1320" w:rsidRPr="00F16C90" w:rsidRDefault="0029427D" w:rsidP="009E1320">
      <w:pPr>
        <w:pStyle w:val="Bullet"/>
        <w:numPr>
          <w:ilvl w:val="0"/>
          <w:numId w:val="20"/>
        </w:numPr>
        <w:tabs>
          <w:tab w:val="clear" w:pos="360"/>
        </w:tabs>
        <w:rPr>
          <w:color w:val="3366FF"/>
          <w:lang w:val="de-DE"/>
        </w:rPr>
      </w:pPr>
      <w:r w:rsidRPr="00F16C90">
        <w:rPr>
          <w:color w:val="3366FF"/>
          <w:lang w:val="de-DE"/>
        </w:rPr>
        <w:lastRenderedPageBreak/>
        <w:t>Reorganis</w:t>
      </w:r>
      <w:r w:rsidR="00935202" w:rsidRPr="00F16C90">
        <w:rPr>
          <w:color w:val="3366FF"/>
          <w:lang w:val="de-DE"/>
        </w:rPr>
        <w:t>ation</w:t>
      </w:r>
      <w:r w:rsidRPr="00F16C90">
        <w:rPr>
          <w:color w:val="3366FF"/>
          <w:lang w:val="de-DE"/>
        </w:rPr>
        <w:t>en</w:t>
      </w:r>
      <w:r w:rsidR="009E1320" w:rsidRPr="00F16C90">
        <w:rPr>
          <w:color w:val="3366FF"/>
          <w:lang w:val="de-DE"/>
        </w:rPr>
        <w:t>;</w:t>
      </w:r>
    </w:p>
    <w:p w:rsidR="0035113A" w:rsidRPr="00F16C90" w:rsidRDefault="0029427D" w:rsidP="009E1320">
      <w:pPr>
        <w:pStyle w:val="Bullet"/>
        <w:numPr>
          <w:ilvl w:val="0"/>
          <w:numId w:val="20"/>
        </w:numPr>
        <w:tabs>
          <w:tab w:val="clear" w:pos="360"/>
        </w:tabs>
        <w:rPr>
          <w:color w:val="3366FF"/>
          <w:lang w:val="de-DE"/>
        </w:rPr>
      </w:pPr>
      <w:r w:rsidRPr="00F16C90">
        <w:rPr>
          <w:color w:val="3366FF"/>
          <w:lang w:val="de-DE"/>
        </w:rPr>
        <w:t>Mögliche zukünftige Projekte</w:t>
      </w:r>
      <w:r w:rsidR="0035113A" w:rsidRPr="00F16C90">
        <w:rPr>
          <w:color w:val="3366FF"/>
          <w:lang w:val="de-DE"/>
        </w:rPr>
        <w:t>,</w:t>
      </w:r>
      <w:r w:rsidRPr="00F16C90">
        <w:rPr>
          <w:color w:val="3366FF"/>
          <w:lang w:val="de-DE"/>
        </w:rPr>
        <w:t xml:space="preserve"> die Einfluss auf das gegenwärtige Projekt haben können (insbesondere </w:t>
      </w:r>
      <w:r w:rsidR="0035113A" w:rsidRPr="00F16C90">
        <w:rPr>
          <w:color w:val="3366FF"/>
          <w:lang w:val="de-DE"/>
        </w:rPr>
        <w:t>wenn</w:t>
      </w:r>
      <w:r w:rsidRPr="00F16C90">
        <w:rPr>
          <w:color w:val="3366FF"/>
          <w:lang w:val="de-DE"/>
        </w:rPr>
        <w:t xml:space="preserve"> noch Unsicherheiten bezüglich </w:t>
      </w:r>
      <w:r w:rsidR="0035113A" w:rsidRPr="00F16C90">
        <w:rPr>
          <w:color w:val="3366FF"/>
          <w:lang w:val="de-DE"/>
        </w:rPr>
        <w:t>des</w:t>
      </w:r>
      <w:r w:rsidRPr="00F16C90">
        <w:rPr>
          <w:color w:val="3366FF"/>
          <w:lang w:val="de-DE"/>
        </w:rPr>
        <w:t xml:space="preserve"> anderen Projektes </w:t>
      </w:r>
      <w:r w:rsidR="0035113A" w:rsidRPr="00F16C90">
        <w:rPr>
          <w:color w:val="3366FF"/>
          <w:lang w:val="de-DE"/>
        </w:rPr>
        <w:t>existieren</w:t>
      </w:r>
      <w:r w:rsidRPr="00F16C90">
        <w:rPr>
          <w:color w:val="3366FF"/>
          <w:lang w:val="de-DE"/>
        </w:rPr>
        <w:t>)</w:t>
      </w:r>
      <w:r w:rsidR="009E1320" w:rsidRPr="00F16C90">
        <w:rPr>
          <w:color w:val="3366FF"/>
          <w:lang w:val="de-DE"/>
        </w:rPr>
        <w:t>.</w:t>
      </w:r>
      <w:r w:rsidR="0035113A" w:rsidRPr="00F16C90">
        <w:rPr>
          <w:color w:val="3366FF"/>
          <w:lang w:val="de-DE"/>
        </w:rPr>
        <w:t xml:space="preserve"> </w:t>
      </w:r>
    </w:p>
    <w:p w:rsidR="009E1320" w:rsidRPr="00F16C90" w:rsidRDefault="0035113A" w:rsidP="0035113A">
      <w:pPr>
        <w:pStyle w:val="Bullet"/>
        <w:ind w:left="0" w:firstLine="0"/>
        <w:rPr>
          <w:color w:val="3366FF"/>
          <w:lang w:val="de-DE"/>
        </w:rPr>
      </w:pPr>
      <w:r w:rsidRPr="00F16C90">
        <w:rPr>
          <w:color w:val="3366FF"/>
          <w:lang w:val="de-DE"/>
        </w:rPr>
        <w:t>E</w:t>
      </w:r>
      <w:r w:rsidR="0029427D" w:rsidRPr="00F16C90">
        <w:rPr>
          <w:color w:val="3366FF"/>
          <w:lang w:val="de-DE"/>
        </w:rPr>
        <w:t xml:space="preserve">s sollte auch festgehalten </w:t>
      </w:r>
      <w:r w:rsidRPr="00F16C90">
        <w:rPr>
          <w:color w:val="3366FF"/>
          <w:lang w:val="de-DE"/>
        </w:rPr>
        <w:t>werden</w:t>
      </w:r>
      <w:r w:rsidR="0029427D" w:rsidRPr="00F16C90">
        <w:rPr>
          <w:color w:val="3366FF"/>
          <w:lang w:val="de-DE"/>
        </w:rPr>
        <w:t>, wer für diese Projekte verantwortlich ist.</w:t>
      </w:r>
      <w:r w:rsidRPr="00F16C90">
        <w:rPr>
          <w:color w:val="3366FF"/>
          <w:lang w:val="de-DE"/>
        </w:rPr>
        <w:t xml:space="preserve"> </w:t>
      </w:r>
    </w:p>
    <w:p w:rsidR="0012277B" w:rsidRPr="00F16C90" w:rsidRDefault="0029427D" w:rsidP="0012277B">
      <w:pPr>
        <w:rPr>
          <w:color w:val="3366FF"/>
          <w:lang w:val="de-DE"/>
        </w:rPr>
      </w:pPr>
      <w:r w:rsidRPr="00F16C90">
        <w:rPr>
          <w:color w:val="3366FF"/>
          <w:lang w:val="de-DE"/>
        </w:rPr>
        <w:t>Siehe</w:t>
      </w:r>
      <w:r w:rsidR="0012277B" w:rsidRPr="00F16C90">
        <w:rPr>
          <w:color w:val="3366FF"/>
          <w:lang w:val="de-DE"/>
        </w:rPr>
        <w:t xml:space="preserve"> TMap</w:t>
      </w:r>
      <w:r w:rsidR="0012277B" w:rsidRPr="00F16C90">
        <w:rPr>
          <w:color w:val="3366FF"/>
          <w:vertAlign w:val="superscript"/>
          <w:lang w:val="de-DE"/>
        </w:rPr>
        <w:t>®</w:t>
      </w:r>
      <w:r w:rsidR="0012277B" w:rsidRPr="00F16C90">
        <w:rPr>
          <w:color w:val="3366FF"/>
          <w:lang w:val="de-DE"/>
        </w:rPr>
        <w:t xml:space="preserve"> Next 5.2.1 &gt;&gt;</w:t>
      </w:r>
    </w:p>
    <w:p w:rsidR="0012277B" w:rsidRPr="00F16C90" w:rsidRDefault="00AE4454" w:rsidP="002D7249">
      <w:pPr>
        <w:pStyle w:val="berschrift2"/>
        <w:rPr>
          <w:lang w:val="de-DE"/>
        </w:rPr>
      </w:pPr>
      <w:bookmarkStart w:id="32" w:name="_Toc186520178"/>
      <w:bookmarkStart w:id="33" w:name="_Toc360954247"/>
      <w:bookmarkEnd w:id="32"/>
      <w:r w:rsidRPr="00F16C90">
        <w:rPr>
          <w:lang w:val="de-DE"/>
        </w:rPr>
        <w:t>Rahmenbedingungen</w:t>
      </w:r>
      <w:r w:rsidR="0029427D" w:rsidRPr="00F16C90">
        <w:rPr>
          <w:lang w:val="de-DE"/>
        </w:rPr>
        <w:t xml:space="preserve"> und </w:t>
      </w:r>
      <w:r w:rsidRPr="00F16C90">
        <w:rPr>
          <w:lang w:val="de-DE"/>
        </w:rPr>
        <w:t>Voraussetzungen</w:t>
      </w:r>
      <w:bookmarkEnd w:id="33"/>
    </w:p>
    <w:p w:rsidR="0012277B" w:rsidRPr="00F16C90" w:rsidRDefault="00AE4454" w:rsidP="0012277B">
      <w:pPr>
        <w:rPr>
          <w:lang w:val="de-DE"/>
        </w:rPr>
      </w:pPr>
      <w:r w:rsidRPr="00F16C90">
        <w:rPr>
          <w:lang w:val="de-DE"/>
        </w:rPr>
        <w:t>Unter Randbedingungen versteht man Bedingungen, die dem Testprozess durch dritte Parteien auferlegt werden, wie etwa durch den Auftraggeber, das Projekt oder die Anwender. Innerhalb dieser Grenzen muss sich der Testprozess abspielen</w:t>
      </w:r>
      <w:r w:rsidR="0035113A" w:rsidRPr="00F16C90">
        <w:rPr>
          <w:lang w:val="de-DE"/>
        </w:rPr>
        <w:t xml:space="preserve"> (Definition siehe TMap Next)</w:t>
      </w:r>
      <w:r w:rsidRPr="00F16C90">
        <w:rPr>
          <w:lang w:val="de-DE"/>
        </w:rPr>
        <w:t>.</w:t>
      </w:r>
      <w:r w:rsidR="0035113A" w:rsidRPr="00F16C90">
        <w:rPr>
          <w:lang w:val="de-DE"/>
        </w:rPr>
        <w:t xml:space="preserve"> Die folgenden Bedingungen sind verpflichtend:</w:t>
      </w:r>
    </w:p>
    <w:p w:rsidR="0012277B" w:rsidRPr="00F16C90" w:rsidRDefault="0012277B" w:rsidP="0012277B">
      <w:pPr>
        <w:rPr>
          <w:lang w:val="de-DE"/>
        </w:rPr>
      </w:pPr>
    </w:p>
    <w:p w:rsidR="0012277B" w:rsidRPr="00F16C90" w:rsidRDefault="0012277B" w:rsidP="0012277B">
      <w:pPr>
        <w:rPr>
          <w:color w:val="3366FF"/>
          <w:lang w:val="de-DE"/>
        </w:rPr>
      </w:pPr>
      <w:r w:rsidRPr="00F16C90">
        <w:rPr>
          <w:color w:val="3366FF"/>
          <w:lang w:val="de-DE"/>
        </w:rPr>
        <w:t xml:space="preserve">&lt;&lt; </w:t>
      </w:r>
      <w:r w:rsidR="00AE4454" w:rsidRPr="00F16C90">
        <w:rPr>
          <w:color w:val="3366FF"/>
          <w:lang w:val="de-DE"/>
        </w:rPr>
        <w:t>Rahmenbedingungen</w:t>
      </w:r>
      <w:r w:rsidR="0035113A" w:rsidRPr="00F16C90">
        <w:rPr>
          <w:color w:val="3366FF"/>
          <w:lang w:val="de-DE"/>
        </w:rPr>
        <w:t>, etwa</w:t>
      </w:r>
      <w:r w:rsidRPr="00F16C90">
        <w:rPr>
          <w:color w:val="3366FF"/>
          <w:lang w:val="de-DE"/>
        </w:rPr>
        <w:t>:</w:t>
      </w:r>
    </w:p>
    <w:p w:rsidR="0012277B" w:rsidRPr="00F16C90" w:rsidRDefault="00AE4454" w:rsidP="0012277B">
      <w:pPr>
        <w:numPr>
          <w:ilvl w:val="0"/>
          <w:numId w:val="21"/>
        </w:numPr>
        <w:rPr>
          <w:color w:val="3366FF"/>
          <w:lang w:val="de-DE"/>
        </w:rPr>
      </w:pPr>
      <w:r w:rsidRPr="00F16C90">
        <w:rPr>
          <w:color w:val="3366FF"/>
          <w:lang w:val="de-DE"/>
        </w:rPr>
        <w:t>Das Tes</w:t>
      </w:r>
      <w:r w:rsidR="0035113A" w:rsidRPr="00F16C90">
        <w:rPr>
          <w:color w:val="3366FF"/>
          <w:lang w:val="de-DE"/>
        </w:rPr>
        <w:t>t</w:t>
      </w:r>
      <w:r w:rsidRPr="00F16C90">
        <w:rPr>
          <w:color w:val="3366FF"/>
          <w:lang w:val="de-DE"/>
        </w:rPr>
        <w:t xml:space="preserve">projekt muss bis zu einem </w:t>
      </w:r>
      <w:r w:rsidR="0035113A" w:rsidRPr="00F16C90">
        <w:rPr>
          <w:color w:val="3366FF"/>
          <w:lang w:val="de-DE"/>
        </w:rPr>
        <w:t>b</w:t>
      </w:r>
      <w:r w:rsidRPr="00F16C90">
        <w:rPr>
          <w:color w:val="3366FF"/>
          <w:lang w:val="de-DE"/>
        </w:rPr>
        <w:t>estimmten Datum abgeschlossen sein</w:t>
      </w:r>
      <w:r w:rsidR="0035113A" w:rsidRPr="00F16C90">
        <w:rPr>
          <w:color w:val="3366FF"/>
          <w:lang w:val="de-DE"/>
        </w:rPr>
        <w:t>,</w:t>
      </w:r>
      <w:r w:rsidR="0012277B" w:rsidRPr="00F16C90">
        <w:rPr>
          <w:color w:val="3366FF"/>
          <w:lang w:val="de-DE"/>
        </w:rPr>
        <w:t xml:space="preserve"> &lt;</w:t>
      </w:r>
      <w:r w:rsidRPr="00F16C90">
        <w:rPr>
          <w:color w:val="3366FF"/>
          <w:lang w:val="de-DE"/>
        </w:rPr>
        <w:t>Datum</w:t>
      </w:r>
      <w:r w:rsidR="0012277B" w:rsidRPr="00F16C90">
        <w:rPr>
          <w:color w:val="3366FF"/>
          <w:lang w:val="de-DE"/>
        </w:rPr>
        <w:t>&gt;;</w:t>
      </w:r>
    </w:p>
    <w:p w:rsidR="0012277B" w:rsidRPr="00F16C90" w:rsidRDefault="00AE4454" w:rsidP="0012277B">
      <w:pPr>
        <w:numPr>
          <w:ilvl w:val="0"/>
          <w:numId w:val="21"/>
        </w:numPr>
        <w:rPr>
          <w:color w:val="3366FF"/>
          <w:lang w:val="de-DE"/>
        </w:rPr>
      </w:pPr>
      <w:r w:rsidRPr="00F16C90">
        <w:rPr>
          <w:color w:val="3366FF"/>
          <w:lang w:val="de-DE"/>
        </w:rPr>
        <w:t xml:space="preserve">Der bestehende Projektplan </w:t>
      </w:r>
      <w:r w:rsidR="0035113A" w:rsidRPr="00F16C90">
        <w:rPr>
          <w:color w:val="3366FF"/>
          <w:lang w:val="de-DE"/>
        </w:rPr>
        <w:t xml:space="preserve">ist eine Grenze für diesen </w:t>
      </w:r>
      <w:r w:rsidR="008C1918" w:rsidRPr="00F16C90">
        <w:rPr>
          <w:color w:val="3366FF"/>
          <w:lang w:val="de-DE"/>
        </w:rPr>
        <w:t>Mastertestplan</w:t>
      </w:r>
      <w:r w:rsidR="0035113A" w:rsidRPr="00F16C90">
        <w:rPr>
          <w:color w:val="3366FF"/>
          <w:lang w:val="de-DE"/>
        </w:rPr>
        <w:t>. Die Durchführung des Testprojektes basiert darauf</w:t>
      </w:r>
      <w:r w:rsidR="0012277B" w:rsidRPr="00F16C90">
        <w:rPr>
          <w:color w:val="3366FF"/>
          <w:lang w:val="de-DE"/>
        </w:rPr>
        <w:t>&gt;&gt;</w:t>
      </w:r>
    </w:p>
    <w:p w:rsidR="0012277B" w:rsidRPr="00F16C90" w:rsidRDefault="0012277B" w:rsidP="0012277B">
      <w:pPr>
        <w:rPr>
          <w:lang w:val="de-DE"/>
        </w:rPr>
      </w:pPr>
    </w:p>
    <w:p w:rsidR="0012277B" w:rsidRPr="00F16C90" w:rsidRDefault="00AE4454" w:rsidP="0012277B">
      <w:pPr>
        <w:rPr>
          <w:lang w:val="de-DE"/>
        </w:rPr>
      </w:pPr>
      <w:r w:rsidRPr="00F16C90">
        <w:rPr>
          <w:lang w:val="de-DE"/>
        </w:rPr>
        <w:t>Voraussetzungen sind externe Bedingungen oder Ereignisse, die eintreten müssen</w:t>
      </w:r>
      <w:r w:rsidR="0035113A" w:rsidRPr="00F16C90">
        <w:rPr>
          <w:lang w:val="de-DE"/>
        </w:rPr>
        <w:t>,</w:t>
      </w:r>
      <w:r w:rsidRPr="00F16C90">
        <w:rPr>
          <w:lang w:val="de-DE"/>
        </w:rPr>
        <w:t xml:space="preserve"> um den Erfolg des Testprozesses sicherzustellen, die aber nicht durch den Testprozess kontrolliert werden können. Es handelt sich also um Anforderungen, die der Testprozess an seine Umgebung stellt.</w:t>
      </w:r>
      <w:r w:rsidR="0035113A" w:rsidRPr="00F16C90">
        <w:rPr>
          <w:lang w:val="de-DE"/>
        </w:rPr>
        <w:t xml:space="preserve"> Für die Definitionen siehe TMap Next.</w:t>
      </w:r>
    </w:p>
    <w:p w:rsidR="0012277B" w:rsidRPr="00F16C90" w:rsidRDefault="0012277B" w:rsidP="0012277B">
      <w:pPr>
        <w:rPr>
          <w:lang w:val="de-DE"/>
        </w:rPr>
      </w:pPr>
    </w:p>
    <w:p w:rsidR="0012277B" w:rsidRPr="00F16C90" w:rsidRDefault="0012277B" w:rsidP="0012277B">
      <w:pPr>
        <w:rPr>
          <w:color w:val="3366FF"/>
          <w:lang w:val="de-DE"/>
        </w:rPr>
      </w:pPr>
      <w:r w:rsidRPr="00F16C90">
        <w:rPr>
          <w:color w:val="3366FF"/>
          <w:lang w:val="de-DE"/>
        </w:rPr>
        <w:t xml:space="preserve">&lt;&lt; </w:t>
      </w:r>
      <w:r w:rsidR="00AE4454" w:rsidRPr="00F16C90">
        <w:rPr>
          <w:color w:val="3366FF"/>
          <w:lang w:val="de-DE"/>
        </w:rPr>
        <w:t>Voraussetzungen</w:t>
      </w:r>
      <w:r w:rsidR="0035113A" w:rsidRPr="00F16C90">
        <w:rPr>
          <w:color w:val="3366FF"/>
          <w:lang w:val="de-DE"/>
        </w:rPr>
        <w:t xml:space="preserve"> z.B.</w:t>
      </w:r>
      <w:r w:rsidRPr="00F16C90">
        <w:rPr>
          <w:color w:val="3366FF"/>
          <w:lang w:val="de-DE"/>
        </w:rPr>
        <w:t>:</w:t>
      </w:r>
    </w:p>
    <w:p w:rsidR="0012277B" w:rsidRPr="00F16C90" w:rsidRDefault="00AE4454" w:rsidP="000B2BB1">
      <w:pPr>
        <w:numPr>
          <w:ilvl w:val="0"/>
          <w:numId w:val="22"/>
        </w:numPr>
        <w:jc w:val="center"/>
        <w:rPr>
          <w:color w:val="3366FF"/>
          <w:lang w:val="de-DE"/>
        </w:rPr>
      </w:pPr>
      <w:r w:rsidRPr="00F16C90">
        <w:rPr>
          <w:color w:val="3366FF"/>
          <w:lang w:val="de-DE"/>
        </w:rPr>
        <w:t>Die Linienorganisationen sind verantwortlich für folgende Aktivitäten:</w:t>
      </w:r>
    </w:p>
    <w:p w:rsidR="0012277B" w:rsidRPr="00F16C90" w:rsidRDefault="000B2BB1" w:rsidP="0012277B">
      <w:pPr>
        <w:numPr>
          <w:ilvl w:val="1"/>
          <w:numId w:val="22"/>
        </w:numPr>
        <w:rPr>
          <w:color w:val="3366FF"/>
          <w:lang w:val="de-DE"/>
        </w:rPr>
      </w:pPr>
      <w:r w:rsidRPr="00F16C90">
        <w:rPr>
          <w:color w:val="3366FF"/>
          <w:lang w:val="de-DE"/>
        </w:rPr>
        <w:t>R</w:t>
      </w:r>
      <w:r w:rsidR="0012277B" w:rsidRPr="00F16C90">
        <w:rPr>
          <w:color w:val="3366FF"/>
          <w:lang w:val="de-DE"/>
        </w:rPr>
        <w:t>eview</w:t>
      </w:r>
      <w:r w:rsidR="00AE4454" w:rsidRPr="00F16C90">
        <w:rPr>
          <w:color w:val="3366FF"/>
          <w:lang w:val="de-DE"/>
        </w:rPr>
        <w:t xml:space="preserve"> der</w:t>
      </w:r>
      <w:r w:rsidRPr="00F16C90">
        <w:rPr>
          <w:color w:val="3366FF"/>
          <w:lang w:val="de-DE"/>
        </w:rPr>
        <w:t xml:space="preserve"> </w:t>
      </w:r>
      <w:r w:rsidR="00AE4454" w:rsidRPr="00F16C90">
        <w:rPr>
          <w:color w:val="3366FF"/>
          <w:lang w:val="de-DE"/>
        </w:rPr>
        <w:t>T</w:t>
      </w:r>
      <w:r w:rsidR="0012277B" w:rsidRPr="00F16C90">
        <w:rPr>
          <w:color w:val="3366FF"/>
          <w:lang w:val="de-DE"/>
        </w:rPr>
        <w:t>est</w:t>
      </w:r>
      <w:r w:rsidR="00AE4454" w:rsidRPr="00F16C90">
        <w:rPr>
          <w:color w:val="3366FF"/>
          <w:lang w:val="de-DE"/>
        </w:rPr>
        <w:t>spezifik</w:t>
      </w:r>
      <w:r w:rsidRPr="00F16C90">
        <w:rPr>
          <w:color w:val="3366FF"/>
          <w:lang w:val="de-DE"/>
        </w:rPr>
        <w:t>ation</w:t>
      </w:r>
      <w:r w:rsidR="00AE4454" w:rsidRPr="00F16C90">
        <w:rPr>
          <w:color w:val="3366FF"/>
          <w:lang w:val="de-DE"/>
        </w:rPr>
        <w:t>en</w:t>
      </w:r>
      <w:r w:rsidR="0012277B" w:rsidRPr="00F16C90">
        <w:rPr>
          <w:color w:val="3366FF"/>
          <w:lang w:val="de-DE"/>
        </w:rPr>
        <w:t xml:space="preserve"> / </w:t>
      </w:r>
      <w:r w:rsidR="00AE4454" w:rsidRPr="00F16C90">
        <w:rPr>
          <w:color w:val="3366FF"/>
          <w:lang w:val="de-DE"/>
        </w:rPr>
        <w:t>T</w:t>
      </w:r>
      <w:r w:rsidR="0012277B" w:rsidRPr="00F16C90">
        <w:rPr>
          <w:color w:val="3366FF"/>
          <w:lang w:val="de-DE"/>
        </w:rPr>
        <w:t>est</w:t>
      </w:r>
      <w:r w:rsidR="00AE4454" w:rsidRPr="00F16C90">
        <w:rPr>
          <w:color w:val="3366FF"/>
          <w:lang w:val="de-DE"/>
        </w:rPr>
        <w:t>skripte</w:t>
      </w:r>
      <w:r w:rsidR="0012277B" w:rsidRPr="00F16C90">
        <w:rPr>
          <w:color w:val="3366FF"/>
          <w:lang w:val="de-DE"/>
        </w:rPr>
        <w:t xml:space="preserve">, </w:t>
      </w:r>
      <w:r w:rsidR="003F183B" w:rsidRPr="00F16C90">
        <w:rPr>
          <w:color w:val="3366FF"/>
          <w:lang w:val="de-DE"/>
        </w:rPr>
        <w:t xml:space="preserve">innerhalb </w:t>
      </w:r>
      <w:r w:rsidR="00AE4454" w:rsidRPr="00F16C90">
        <w:rPr>
          <w:color w:val="3366FF"/>
          <w:lang w:val="de-DE"/>
        </w:rPr>
        <w:t xml:space="preserve">der </w:t>
      </w:r>
      <w:r w:rsidR="003F183B" w:rsidRPr="00F16C90">
        <w:rPr>
          <w:color w:val="3366FF"/>
          <w:lang w:val="de-DE"/>
        </w:rPr>
        <w:t xml:space="preserve">festgelegten </w:t>
      </w:r>
      <w:r w:rsidR="00AE4454" w:rsidRPr="00F16C90">
        <w:rPr>
          <w:color w:val="3366FF"/>
          <w:lang w:val="de-DE"/>
        </w:rPr>
        <w:t xml:space="preserve">Periode von </w:t>
      </w:r>
      <w:r w:rsidR="0061692B" w:rsidRPr="00F16C90">
        <w:rPr>
          <w:color w:val="3366FF"/>
          <w:lang w:val="de-DE"/>
        </w:rPr>
        <w:t xml:space="preserve">xxx </w:t>
      </w:r>
      <w:r w:rsidR="00AE4454" w:rsidRPr="00F16C90">
        <w:rPr>
          <w:color w:val="3366FF"/>
          <w:lang w:val="de-DE"/>
        </w:rPr>
        <w:t>Tagen</w:t>
      </w:r>
      <w:r w:rsidR="0012277B" w:rsidRPr="00F16C90">
        <w:rPr>
          <w:color w:val="3366FF"/>
          <w:lang w:val="de-DE"/>
        </w:rPr>
        <w:t>;</w:t>
      </w:r>
    </w:p>
    <w:p w:rsidR="0012277B" w:rsidRPr="00F16C90" w:rsidRDefault="00AE4454" w:rsidP="0012277B">
      <w:pPr>
        <w:numPr>
          <w:ilvl w:val="1"/>
          <w:numId w:val="22"/>
        </w:numPr>
        <w:rPr>
          <w:color w:val="3366FF"/>
          <w:lang w:val="de-DE"/>
        </w:rPr>
      </w:pPr>
      <w:r w:rsidRPr="00F16C90">
        <w:rPr>
          <w:color w:val="3366FF"/>
          <w:lang w:val="de-DE"/>
        </w:rPr>
        <w:t xml:space="preserve">Bereitstellung von </w:t>
      </w:r>
      <w:r w:rsidR="003F183B" w:rsidRPr="00F16C90">
        <w:rPr>
          <w:color w:val="3366FF"/>
          <w:lang w:val="de-DE"/>
        </w:rPr>
        <w:t xml:space="preserve">bestimmten (und vorbereiteten) </w:t>
      </w:r>
      <w:r w:rsidRPr="00F16C90">
        <w:rPr>
          <w:color w:val="3366FF"/>
          <w:lang w:val="de-DE"/>
        </w:rPr>
        <w:t>Ressourcen für den UAT</w:t>
      </w:r>
    </w:p>
    <w:p w:rsidR="0012277B" w:rsidRPr="00F16C90" w:rsidRDefault="0012277B" w:rsidP="0012277B">
      <w:pPr>
        <w:numPr>
          <w:ilvl w:val="1"/>
          <w:numId w:val="22"/>
        </w:numPr>
        <w:rPr>
          <w:color w:val="3366FF"/>
          <w:lang w:val="de-DE"/>
        </w:rPr>
      </w:pPr>
      <w:r w:rsidRPr="00F16C90">
        <w:rPr>
          <w:color w:val="3366FF"/>
          <w:lang w:val="de-DE"/>
        </w:rPr>
        <w:t>….</w:t>
      </w:r>
    </w:p>
    <w:p w:rsidR="0012277B" w:rsidRPr="00F16C90" w:rsidRDefault="00AE4454" w:rsidP="0012277B">
      <w:pPr>
        <w:numPr>
          <w:ilvl w:val="0"/>
          <w:numId w:val="22"/>
        </w:numPr>
        <w:rPr>
          <w:color w:val="3366FF"/>
          <w:lang w:val="de-DE"/>
        </w:rPr>
      </w:pPr>
      <w:r w:rsidRPr="00F16C90">
        <w:rPr>
          <w:color w:val="3366FF"/>
          <w:lang w:val="de-DE"/>
        </w:rPr>
        <w:t>Die Auslieferungsplanung des Pro</w:t>
      </w:r>
      <w:r w:rsidR="003F183B" w:rsidRPr="00F16C90">
        <w:rPr>
          <w:color w:val="3366FF"/>
          <w:lang w:val="de-DE"/>
        </w:rPr>
        <w:t>jektes muss mit der gewünschten</w:t>
      </w:r>
      <w:r w:rsidRPr="00F16C90">
        <w:rPr>
          <w:color w:val="3366FF"/>
          <w:lang w:val="de-DE"/>
        </w:rPr>
        <w:t xml:space="preserve"> </w:t>
      </w:r>
      <w:r w:rsidR="003F183B" w:rsidRPr="00F16C90">
        <w:rPr>
          <w:color w:val="3366FF"/>
          <w:lang w:val="de-DE"/>
        </w:rPr>
        <w:t xml:space="preserve">Abfolge </w:t>
      </w:r>
      <w:r w:rsidRPr="00F16C90">
        <w:rPr>
          <w:color w:val="3366FF"/>
          <w:lang w:val="de-DE"/>
        </w:rPr>
        <w:t>des Testprozesses abgestimmt</w:t>
      </w:r>
      <w:r w:rsidR="003F183B" w:rsidRPr="00F16C90">
        <w:rPr>
          <w:color w:val="3366FF"/>
          <w:lang w:val="de-DE"/>
        </w:rPr>
        <w:t xml:space="preserve"> und </w:t>
      </w:r>
      <w:r w:rsidRPr="00F16C90">
        <w:rPr>
          <w:color w:val="3366FF"/>
          <w:lang w:val="de-DE"/>
        </w:rPr>
        <w:t>nötig</w:t>
      </w:r>
      <w:r w:rsidR="003F183B" w:rsidRPr="00F16C90">
        <w:rPr>
          <w:color w:val="3366FF"/>
          <w:lang w:val="de-DE"/>
        </w:rPr>
        <w:t>enfalls</w:t>
      </w:r>
      <w:r w:rsidRPr="00F16C90">
        <w:rPr>
          <w:color w:val="3366FF"/>
          <w:lang w:val="de-DE"/>
        </w:rPr>
        <w:t xml:space="preserve"> angepasst werden</w:t>
      </w:r>
    </w:p>
    <w:p w:rsidR="0012277B" w:rsidRPr="00F16C90" w:rsidRDefault="00AE4454" w:rsidP="0012277B">
      <w:pPr>
        <w:numPr>
          <w:ilvl w:val="0"/>
          <w:numId w:val="22"/>
        </w:numPr>
        <w:rPr>
          <w:color w:val="3366FF"/>
          <w:lang w:val="de-DE"/>
        </w:rPr>
      </w:pPr>
      <w:r w:rsidRPr="00F16C90">
        <w:rPr>
          <w:color w:val="3366FF"/>
          <w:lang w:val="de-DE"/>
        </w:rPr>
        <w:t>Die als Testbasis identifizierten Dokumente müssen von den Interessenvertretern (inkl</w:t>
      </w:r>
      <w:r w:rsidR="003F183B" w:rsidRPr="00F16C90">
        <w:rPr>
          <w:color w:val="3366FF"/>
          <w:lang w:val="de-DE"/>
        </w:rPr>
        <w:t>usive</w:t>
      </w:r>
      <w:r w:rsidRPr="00F16C90">
        <w:rPr>
          <w:color w:val="3366FF"/>
          <w:lang w:val="de-DE"/>
        </w:rPr>
        <w:t xml:space="preserve"> Test</w:t>
      </w:r>
      <w:r w:rsidR="003F183B" w:rsidRPr="00F16C90">
        <w:rPr>
          <w:color w:val="3366FF"/>
          <w:lang w:val="de-DE"/>
        </w:rPr>
        <w:t>team</w:t>
      </w:r>
      <w:r w:rsidRPr="00F16C90">
        <w:rPr>
          <w:color w:val="3366FF"/>
          <w:lang w:val="de-DE"/>
        </w:rPr>
        <w:t xml:space="preserve">) </w:t>
      </w:r>
      <w:r w:rsidR="003F183B" w:rsidRPr="00F16C90">
        <w:rPr>
          <w:color w:val="3366FF"/>
          <w:lang w:val="de-DE"/>
        </w:rPr>
        <w:t>abgenommen</w:t>
      </w:r>
      <w:r w:rsidRPr="00F16C90">
        <w:rPr>
          <w:color w:val="3366FF"/>
          <w:lang w:val="de-DE"/>
        </w:rPr>
        <w:t xml:space="preserve"> worden sein, bevor </w:t>
      </w:r>
      <w:r w:rsidR="007C3C35" w:rsidRPr="00F16C90">
        <w:rPr>
          <w:color w:val="3366FF"/>
          <w:lang w:val="de-DE"/>
        </w:rPr>
        <w:t>mit der</w:t>
      </w:r>
      <w:r w:rsidRPr="00F16C90">
        <w:rPr>
          <w:color w:val="3366FF"/>
          <w:lang w:val="de-DE"/>
        </w:rPr>
        <w:t xml:space="preserve"> Testspezifikation begonnen werden kann.</w:t>
      </w:r>
    </w:p>
    <w:p w:rsidR="0012277B" w:rsidRPr="00F16C90" w:rsidRDefault="007C3C35" w:rsidP="0012277B">
      <w:pPr>
        <w:numPr>
          <w:ilvl w:val="0"/>
          <w:numId w:val="22"/>
        </w:numPr>
        <w:rPr>
          <w:color w:val="3366FF"/>
          <w:lang w:val="de-DE"/>
        </w:rPr>
      </w:pPr>
      <w:r w:rsidRPr="00F16C90">
        <w:rPr>
          <w:color w:val="3366FF"/>
          <w:lang w:val="de-DE"/>
        </w:rPr>
        <w:t xml:space="preserve">Änderungen an </w:t>
      </w:r>
      <w:r w:rsidR="004259CF" w:rsidRPr="00F16C90">
        <w:rPr>
          <w:color w:val="3366FF"/>
          <w:lang w:val="de-DE"/>
        </w:rPr>
        <w:t>abgenommenen</w:t>
      </w:r>
      <w:r w:rsidRPr="00F16C90">
        <w:rPr>
          <w:color w:val="3366FF"/>
          <w:lang w:val="de-DE"/>
        </w:rPr>
        <w:t xml:space="preserve"> Dokumenten müssen dem formalen Änderungsprozess folgen</w:t>
      </w:r>
    </w:p>
    <w:p w:rsidR="0012277B" w:rsidRPr="00F16C90" w:rsidRDefault="007C3C35" w:rsidP="0012277B">
      <w:pPr>
        <w:numPr>
          <w:ilvl w:val="0"/>
          <w:numId w:val="22"/>
        </w:numPr>
        <w:rPr>
          <w:color w:val="3366FF"/>
          <w:lang w:val="de-DE"/>
        </w:rPr>
      </w:pPr>
      <w:r w:rsidRPr="00F16C90">
        <w:rPr>
          <w:color w:val="3366FF"/>
          <w:lang w:val="de-DE"/>
        </w:rPr>
        <w:t>Die Testumgebungen sind pünktlich verfügbar und genügen der Spezifikation</w:t>
      </w:r>
      <w:r w:rsidR="001C7B71" w:rsidRPr="00F16C90">
        <w:rPr>
          <w:color w:val="3366FF"/>
          <w:lang w:val="de-DE"/>
        </w:rPr>
        <w:t>. Außerdem arbeiten sie korrekt und konform mit dem Umgebungsplan.</w:t>
      </w:r>
    </w:p>
    <w:p w:rsidR="0012277B" w:rsidRPr="00F16C90" w:rsidRDefault="007C3C35" w:rsidP="0012277B">
      <w:pPr>
        <w:numPr>
          <w:ilvl w:val="0"/>
          <w:numId w:val="22"/>
        </w:numPr>
        <w:rPr>
          <w:color w:val="3366FF"/>
          <w:lang w:val="de-DE"/>
        </w:rPr>
      </w:pPr>
      <w:r w:rsidRPr="00F16C90">
        <w:rPr>
          <w:color w:val="3366FF"/>
          <w:lang w:val="de-DE"/>
        </w:rPr>
        <w:t>Mit der Testspezifikation für eine Teststufe wird nicht begonnen</w:t>
      </w:r>
      <w:r w:rsidR="001C7B71" w:rsidRPr="00F16C90">
        <w:rPr>
          <w:color w:val="3366FF"/>
          <w:lang w:val="de-DE"/>
        </w:rPr>
        <w:t>,</w:t>
      </w:r>
      <w:r w:rsidRPr="00F16C90">
        <w:rPr>
          <w:color w:val="3366FF"/>
          <w:lang w:val="de-DE"/>
        </w:rPr>
        <w:t xml:space="preserve"> bevor die Eingangskriterien hierfür erfüllt sind </w:t>
      </w:r>
      <w:r w:rsidR="0012277B" w:rsidRPr="00F16C90">
        <w:rPr>
          <w:color w:val="3366FF"/>
          <w:lang w:val="de-DE"/>
        </w:rPr>
        <w:t>(</w:t>
      </w:r>
      <w:r w:rsidR="001C7B71" w:rsidRPr="00F16C90">
        <w:rPr>
          <w:color w:val="3366FF"/>
          <w:lang w:val="de-DE"/>
        </w:rPr>
        <w:t>s</w:t>
      </w:r>
      <w:r w:rsidRPr="00F16C90">
        <w:rPr>
          <w:color w:val="3366FF"/>
          <w:lang w:val="de-DE"/>
        </w:rPr>
        <w:t>iehe</w:t>
      </w:r>
      <w:r w:rsidR="0012277B" w:rsidRPr="00F16C90">
        <w:rPr>
          <w:color w:val="3366FF"/>
          <w:lang w:val="de-DE"/>
        </w:rPr>
        <w:t xml:space="preserve"> §</w:t>
      </w:r>
      <w:fldSimple w:instr=" REF _Ref161820309 \r \h  \* MERGEFORMAT ">
        <w:r w:rsidR="00425D94" w:rsidRPr="00F16C90">
          <w:rPr>
            <w:color w:val="3366FF"/>
            <w:lang w:val="de-DE"/>
          </w:rPr>
          <w:t>5.7</w:t>
        </w:r>
      </w:fldSimple>
      <w:r w:rsidR="0012277B" w:rsidRPr="00F16C90">
        <w:rPr>
          <w:color w:val="3366FF"/>
          <w:lang w:val="de-DE"/>
        </w:rPr>
        <w:t>).</w:t>
      </w:r>
    </w:p>
    <w:p w:rsidR="0012277B" w:rsidRPr="00F16C90" w:rsidRDefault="007C3C35" w:rsidP="00354FED">
      <w:pPr>
        <w:numPr>
          <w:ilvl w:val="0"/>
          <w:numId w:val="22"/>
        </w:numPr>
        <w:rPr>
          <w:color w:val="3366FF"/>
          <w:lang w:val="de-DE"/>
        </w:rPr>
      </w:pPr>
      <w:r w:rsidRPr="00F16C90">
        <w:rPr>
          <w:color w:val="3366FF"/>
          <w:lang w:val="de-DE"/>
        </w:rPr>
        <w:t>Mit der Testausführung für eine Teststufe wird nicht begonnen</w:t>
      </w:r>
      <w:r w:rsidR="001C7B71" w:rsidRPr="00F16C90">
        <w:rPr>
          <w:color w:val="3366FF"/>
          <w:lang w:val="de-DE"/>
        </w:rPr>
        <w:t>,</w:t>
      </w:r>
      <w:r w:rsidRPr="00F16C90">
        <w:rPr>
          <w:color w:val="3366FF"/>
          <w:lang w:val="de-DE"/>
        </w:rPr>
        <w:t xml:space="preserve"> bevor die Eingangskriterien hierfür erfüllt sind (</w:t>
      </w:r>
      <w:r w:rsidR="001C7B71" w:rsidRPr="00F16C90">
        <w:rPr>
          <w:color w:val="3366FF"/>
          <w:lang w:val="de-DE"/>
        </w:rPr>
        <w:t>si</w:t>
      </w:r>
      <w:r w:rsidRPr="00F16C90">
        <w:rPr>
          <w:color w:val="3366FF"/>
          <w:lang w:val="de-DE"/>
        </w:rPr>
        <w:t>ehe §</w:t>
      </w:r>
      <w:fldSimple w:instr=" REF _Ref161820309 \r \h  \* MERGEFORMAT ">
        <w:r w:rsidR="00425D94" w:rsidRPr="00F16C90">
          <w:rPr>
            <w:color w:val="3366FF"/>
            <w:lang w:val="de-DE"/>
          </w:rPr>
          <w:t>5.7</w:t>
        </w:r>
      </w:fldSimple>
      <w:r w:rsidRPr="00F16C90">
        <w:rPr>
          <w:color w:val="3366FF"/>
          <w:lang w:val="de-DE"/>
        </w:rPr>
        <w:t>)</w:t>
      </w:r>
      <w:r w:rsidR="0012277B" w:rsidRPr="00F16C90">
        <w:rPr>
          <w:color w:val="3366FF"/>
          <w:lang w:val="de-DE"/>
        </w:rPr>
        <w:t>&gt;&gt;</w:t>
      </w:r>
    </w:p>
    <w:p w:rsidR="0012277B" w:rsidRPr="00F16C90" w:rsidRDefault="007C3C35" w:rsidP="002D7249">
      <w:pPr>
        <w:pStyle w:val="berschrift2"/>
        <w:rPr>
          <w:lang w:val="de-DE"/>
        </w:rPr>
      </w:pPr>
      <w:bookmarkStart w:id="34" w:name="_Toc172622168"/>
      <w:bookmarkStart w:id="35" w:name="_Toc185819841"/>
      <w:bookmarkStart w:id="36" w:name="_Toc186520180"/>
      <w:bookmarkStart w:id="37" w:name="_Toc360954248"/>
      <w:r w:rsidRPr="00F16C90">
        <w:rPr>
          <w:lang w:val="de-DE"/>
        </w:rPr>
        <w:t>Abnehmer und</w:t>
      </w:r>
      <w:bookmarkEnd w:id="34"/>
      <w:bookmarkEnd w:id="35"/>
      <w:bookmarkEnd w:id="36"/>
      <w:r w:rsidRPr="00F16C90">
        <w:rPr>
          <w:lang w:val="de-DE"/>
        </w:rPr>
        <w:t xml:space="preserve"> Abnahmekriterien</w:t>
      </w:r>
      <w:bookmarkEnd w:id="37"/>
    </w:p>
    <w:p w:rsidR="0012277B" w:rsidRPr="00F16C90" w:rsidRDefault="0012277B" w:rsidP="0012277B">
      <w:pPr>
        <w:rPr>
          <w:color w:val="3366FF"/>
          <w:lang w:val="de-DE"/>
        </w:rPr>
      </w:pPr>
      <w:r w:rsidRPr="00F16C90">
        <w:rPr>
          <w:color w:val="3366FF"/>
          <w:lang w:val="de-DE"/>
        </w:rPr>
        <w:t xml:space="preserve">&lt;&lt; </w:t>
      </w:r>
      <w:r w:rsidR="007C3C35" w:rsidRPr="00F16C90">
        <w:rPr>
          <w:color w:val="3366FF"/>
          <w:lang w:val="de-DE"/>
        </w:rPr>
        <w:t>Siehe TMap</w:t>
      </w:r>
      <w:r w:rsidRPr="00F16C90">
        <w:rPr>
          <w:color w:val="3366FF"/>
          <w:vertAlign w:val="superscript"/>
          <w:lang w:val="de-DE"/>
        </w:rPr>
        <w:t>®</w:t>
      </w:r>
      <w:r w:rsidRPr="00F16C90">
        <w:rPr>
          <w:color w:val="3366FF"/>
          <w:lang w:val="de-DE"/>
        </w:rPr>
        <w:t xml:space="preserve"> Next 5.2.2 &gt;&gt;</w:t>
      </w:r>
    </w:p>
    <w:p w:rsidR="0012277B" w:rsidRPr="00F16C90" w:rsidRDefault="001C7B71" w:rsidP="0012277B">
      <w:pPr>
        <w:pStyle w:val="berschrift3"/>
        <w:rPr>
          <w:lang w:val="de-DE"/>
        </w:rPr>
      </w:pPr>
      <w:bookmarkStart w:id="38" w:name="_Toc360954249"/>
      <w:r w:rsidRPr="00F16C90">
        <w:rPr>
          <w:lang w:val="de-DE"/>
        </w:rPr>
        <w:lastRenderedPageBreak/>
        <w:t>Abnehmer</w:t>
      </w:r>
      <w:bookmarkEnd w:id="38"/>
    </w:p>
    <w:p w:rsidR="0012277B" w:rsidRPr="00F16C90" w:rsidRDefault="007C3C35" w:rsidP="0012277B">
      <w:pPr>
        <w:rPr>
          <w:lang w:val="de-DE"/>
        </w:rPr>
      </w:pPr>
      <w:r w:rsidRPr="00F16C90">
        <w:rPr>
          <w:lang w:val="de-DE"/>
        </w:rPr>
        <w:t>Untenstehende Tabelle enthält die Abnehmer für</w:t>
      </w:r>
      <w:r w:rsidR="0012277B" w:rsidRPr="00F16C90">
        <w:rPr>
          <w:lang w:val="de-DE"/>
        </w:rPr>
        <w:t xml:space="preserve"> &lt;</w:t>
      </w:r>
      <w:r w:rsidR="001C7B71" w:rsidRPr="00F16C90">
        <w:rPr>
          <w:lang w:val="de-DE"/>
        </w:rPr>
        <w:t>S</w:t>
      </w:r>
      <w:r w:rsidR="0012277B" w:rsidRPr="00F16C90">
        <w:rPr>
          <w:lang w:val="de-DE"/>
        </w:rPr>
        <w:t>ystem&gt;</w:t>
      </w:r>
      <w:r w:rsidR="004259CF" w:rsidRPr="00F16C90">
        <w:rPr>
          <w:lang w:val="de-DE"/>
        </w:rPr>
        <w:t xml:space="preserve"> und für welche Bereiche sie die Abnahme verantworten</w:t>
      </w:r>
      <w:r w:rsidR="0012277B" w:rsidRPr="00F16C90">
        <w:rPr>
          <w:lang w:val="de-DE"/>
        </w:rPr>
        <w:t>:</w:t>
      </w:r>
    </w:p>
    <w:p w:rsidR="0012277B" w:rsidRPr="00F16C90" w:rsidRDefault="0012277B" w:rsidP="0012277B">
      <w:pPr>
        <w:rPr>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7"/>
        <w:gridCol w:w="2254"/>
        <w:gridCol w:w="3868"/>
      </w:tblGrid>
      <w:tr w:rsidR="0012277B" w:rsidRPr="00F16C90">
        <w:tc>
          <w:tcPr>
            <w:tcW w:w="1857" w:type="dxa"/>
            <w:shd w:val="pct10" w:color="auto" w:fill="FFFFFF"/>
          </w:tcPr>
          <w:p w:rsidR="0012277B" w:rsidRPr="00F16C90" w:rsidRDefault="0012277B" w:rsidP="0012277B">
            <w:pPr>
              <w:rPr>
                <w:b/>
                <w:sz w:val="16"/>
                <w:szCs w:val="16"/>
                <w:lang w:val="de-DE"/>
              </w:rPr>
            </w:pPr>
            <w:r w:rsidRPr="00F16C90">
              <w:rPr>
                <w:b/>
                <w:sz w:val="16"/>
                <w:szCs w:val="16"/>
                <w:lang w:val="de-DE"/>
              </w:rPr>
              <w:t>Na</w:t>
            </w:r>
            <w:r w:rsidR="000B2BB1" w:rsidRPr="00F16C90">
              <w:rPr>
                <w:b/>
                <w:sz w:val="16"/>
                <w:szCs w:val="16"/>
                <w:lang w:val="de-DE"/>
              </w:rPr>
              <w:t>me</w:t>
            </w:r>
          </w:p>
        </w:tc>
        <w:tc>
          <w:tcPr>
            <w:tcW w:w="2254" w:type="dxa"/>
            <w:shd w:val="pct10" w:color="auto" w:fill="FFFFFF"/>
          </w:tcPr>
          <w:p w:rsidR="0012277B" w:rsidRPr="00F16C90" w:rsidRDefault="001C7B71" w:rsidP="007C3C35">
            <w:pPr>
              <w:rPr>
                <w:b/>
                <w:sz w:val="16"/>
                <w:szCs w:val="16"/>
                <w:lang w:val="de-DE"/>
              </w:rPr>
            </w:pPr>
            <w:r w:rsidRPr="00F16C90">
              <w:rPr>
                <w:b/>
                <w:sz w:val="16"/>
                <w:szCs w:val="16"/>
                <w:lang w:val="de-DE"/>
              </w:rPr>
              <w:t>Funktion</w:t>
            </w:r>
          </w:p>
        </w:tc>
        <w:tc>
          <w:tcPr>
            <w:tcW w:w="3868" w:type="dxa"/>
            <w:shd w:val="pct10" w:color="auto" w:fill="FFFFFF"/>
          </w:tcPr>
          <w:p w:rsidR="0012277B" w:rsidRPr="00F16C90" w:rsidRDefault="007C3C35" w:rsidP="0012277B">
            <w:pPr>
              <w:rPr>
                <w:b/>
                <w:sz w:val="16"/>
                <w:szCs w:val="16"/>
                <w:lang w:val="de-DE"/>
              </w:rPr>
            </w:pPr>
            <w:r w:rsidRPr="00F16C90">
              <w:rPr>
                <w:b/>
                <w:sz w:val="16"/>
                <w:szCs w:val="16"/>
                <w:lang w:val="de-DE"/>
              </w:rPr>
              <w:t>Abteilung/Fachbereich</w:t>
            </w:r>
          </w:p>
        </w:tc>
      </w:tr>
      <w:tr w:rsidR="0012277B" w:rsidRPr="00F16C90">
        <w:tc>
          <w:tcPr>
            <w:tcW w:w="1857" w:type="dxa"/>
          </w:tcPr>
          <w:p w:rsidR="0012277B" w:rsidRPr="00F16C90" w:rsidRDefault="0012277B" w:rsidP="0012277B">
            <w:pPr>
              <w:rPr>
                <w:smallCaps/>
                <w:sz w:val="16"/>
                <w:szCs w:val="16"/>
                <w:lang w:val="de-DE"/>
              </w:rPr>
            </w:pPr>
          </w:p>
        </w:tc>
        <w:tc>
          <w:tcPr>
            <w:tcW w:w="2254" w:type="dxa"/>
          </w:tcPr>
          <w:p w:rsidR="0012277B" w:rsidRPr="00F16C90" w:rsidRDefault="0012277B" w:rsidP="0012277B">
            <w:pPr>
              <w:rPr>
                <w:sz w:val="16"/>
                <w:szCs w:val="16"/>
                <w:lang w:val="de-DE"/>
              </w:rPr>
            </w:pPr>
          </w:p>
        </w:tc>
        <w:tc>
          <w:tcPr>
            <w:tcW w:w="3868" w:type="dxa"/>
          </w:tcPr>
          <w:p w:rsidR="0012277B" w:rsidRPr="00F16C90" w:rsidRDefault="0012277B" w:rsidP="0012277B">
            <w:pPr>
              <w:rPr>
                <w:sz w:val="16"/>
                <w:szCs w:val="16"/>
                <w:lang w:val="de-DE"/>
              </w:rPr>
            </w:pPr>
          </w:p>
        </w:tc>
      </w:tr>
      <w:tr w:rsidR="0012277B" w:rsidRPr="00F16C90">
        <w:tc>
          <w:tcPr>
            <w:tcW w:w="1857" w:type="dxa"/>
          </w:tcPr>
          <w:p w:rsidR="0012277B" w:rsidRPr="00F16C90" w:rsidRDefault="0012277B" w:rsidP="0012277B">
            <w:pPr>
              <w:rPr>
                <w:sz w:val="16"/>
                <w:szCs w:val="16"/>
                <w:lang w:val="de-DE"/>
              </w:rPr>
            </w:pPr>
          </w:p>
        </w:tc>
        <w:tc>
          <w:tcPr>
            <w:tcW w:w="2254" w:type="dxa"/>
          </w:tcPr>
          <w:p w:rsidR="0012277B" w:rsidRPr="00F16C90" w:rsidRDefault="0012277B" w:rsidP="0012277B">
            <w:pPr>
              <w:rPr>
                <w:sz w:val="16"/>
                <w:szCs w:val="16"/>
                <w:lang w:val="de-DE"/>
              </w:rPr>
            </w:pPr>
          </w:p>
        </w:tc>
        <w:tc>
          <w:tcPr>
            <w:tcW w:w="3868" w:type="dxa"/>
          </w:tcPr>
          <w:p w:rsidR="0012277B" w:rsidRPr="00F16C90" w:rsidRDefault="0012277B" w:rsidP="0012277B">
            <w:pPr>
              <w:rPr>
                <w:sz w:val="16"/>
                <w:szCs w:val="16"/>
                <w:lang w:val="de-DE"/>
              </w:rPr>
            </w:pPr>
          </w:p>
        </w:tc>
      </w:tr>
    </w:tbl>
    <w:p w:rsidR="0012277B" w:rsidRPr="00F16C90" w:rsidRDefault="0012277B" w:rsidP="0012277B">
      <w:pPr>
        <w:rPr>
          <w:lang w:val="de-DE"/>
        </w:rPr>
      </w:pPr>
    </w:p>
    <w:p w:rsidR="0012277B" w:rsidRPr="00F16C90" w:rsidRDefault="007C3C35" w:rsidP="0012277B">
      <w:pPr>
        <w:pStyle w:val="berschrift3"/>
        <w:rPr>
          <w:lang w:val="de-DE"/>
        </w:rPr>
      </w:pPr>
      <w:bookmarkStart w:id="39" w:name="_Toc360954250"/>
      <w:r w:rsidRPr="00F16C90">
        <w:rPr>
          <w:lang w:val="de-DE"/>
        </w:rPr>
        <w:t>Abnahmekriterien</w:t>
      </w:r>
      <w:bookmarkEnd w:id="39"/>
    </w:p>
    <w:p w:rsidR="0012277B" w:rsidRPr="00F16C90" w:rsidRDefault="007C3C35" w:rsidP="0012277B">
      <w:pPr>
        <w:rPr>
          <w:lang w:val="de-DE"/>
        </w:rPr>
      </w:pPr>
      <w:r w:rsidRPr="00F16C90">
        <w:rPr>
          <w:lang w:val="de-DE"/>
        </w:rPr>
        <w:t xml:space="preserve">Untenstehende Tabelle </w:t>
      </w:r>
      <w:r w:rsidR="004259CF" w:rsidRPr="00F16C90">
        <w:rPr>
          <w:lang w:val="de-DE"/>
        </w:rPr>
        <w:t>gibt an</w:t>
      </w:r>
      <w:r w:rsidRPr="00F16C90">
        <w:rPr>
          <w:lang w:val="de-DE"/>
        </w:rPr>
        <w:t>, welche Abnahmekriterien für &lt;System&gt; gelten und welchem Standard sie genügen müssen:</w:t>
      </w:r>
    </w:p>
    <w:p w:rsidR="0012277B" w:rsidRPr="00F16C90" w:rsidRDefault="0012277B" w:rsidP="0012277B">
      <w:pPr>
        <w:rPr>
          <w:lang w:val="de-DE"/>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2268"/>
      </w:tblGrid>
      <w:tr w:rsidR="0012277B" w:rsidRPr="00F16C90">
        <w:tc>
          <w:tcPr>
            <w:tcW w:w="5670" w:type="dxa"/>
            <w:shd w:val="pct10" w:color="auto" w:fill="FFFFFF"/>
          </w:tcPr>
          <w:p w:rsidR="0012277B" w:rsidRPr="00F16C90" w:rsidRDefault="001C7B71" w:rsidP="0012277B">
            <w:pPr>
              <w:rPr>
                <w:b/>
                <w:sz w:val="16"/>
                <w:szCs w:val="16"/>
                <w:lang w:val="de-DE"/>
              </w:rPr>
            </w:pPr>
            <w:r w:rsidRPr="00F16C90">
              <w:rPr>
                <w:b/>
                <w:sz w:val="16"/>
                <w:szCs w:val="16"/>
                <w:lang w:val="de-DE"/>
              </w:rPr>
              <w:t>Beschreibung</w:t>
            </w:r>
          </w:p>
        </w:tc>
        <w:tc>
          <w:tcPr>
            <w:tcW w:w="2268" w:type="dxa"/>
            <w:shd w:val="pct10" w:color="auto" w:fill="FFFFFF"/>
          </w:tcPr>
          <w:p w:rsidR="0012277B" w:rsidRPr="00F16C90" w:rsidRDefault="00C23528" w:rsidP="0012277B">
            <w:pPr>
              <w:rPr>
                <w:b/>
                <w:sz w:val="16"/>
                <w:szCs w:val="16"/>
                <w:lang w:val="de-DE"/>
              </w:rPr>
            </w:pPr>
            <w:r w:rsidRPr="00F16C90">
              <w:rPr>
                <w:b/>
                <w:sz w:val="16"/>
                <w:szCs w:val="16"/>
                <w:lang w:val="de-DE"/>
              </w:rPr>
              <w:t>Standard</w:t>
            </w:r>
          </w:p>
        </w:tc>
      </w:tr>
      <w:tr w:rsidR="0012277B" w:rsidRPr="00F16C90">
        <w:tc>
          <w:tcPr>
            <w:tcW w:w="5670" w:type="dxa"/>
          </w:tcPr>
          <w:p w:rsidR="0012277B" w:rsidRPr="00F16C90" w:rsidRDefault="0012277B" w:rsidP="0012277B">
            <w:pPr>
              <w:rPr>
                <w:smallCaps/>
                <w:sz w:val="16"/>
                <w:szCs w:val="16"/>
                <w:lang w:val="de-DE"/>
              </w:rPr>
            </w:pPr>
          </w:p>
        </w:tc>
        <w:tc>
          <w:tcPr>
            <w:tcW w:w="2268" w:type="dxa"/>
          </w:tcPr>
          <w:p w:rsidR="0012277B" w:rsidRPr="00F16C90" w:rsidRDefault="0012277B" w:rsidP="0012277B">
            <w:pPr>
              <w:rPr>
                <w:sz w:val="16"/>
                <w:szCs w:val="16"/>
                <w:lang w:val="de-DE"/>
              </w:rPr>
            </w:pPr>
          </w:p>
        </w:tc>
      </w:tr>
      <w:tr w:rsidR="0012277B" w:rsidRPr="00F16C90">
        <w:tc>
          <w:tcPr>
            <w:tcW w:w="5670" w:type="dxa"/>
          </w:tcPr>
          <w:p w:rsidR="0012277B" w:rsidRPr="00F16C90" w:rsidRDefault="0012277B" w:rsidP="0012277B">
            <w:pPr>
              <w:rPr>
                <w:sz w:val="16"/>
                <w:szCs w:val="16"/>
                <w:lang w:val="de-DE"/>
              </w:rPr>
            </w:pPr>
          </w:p>
        </w:tc>
        <w:tc>
          <w:tcPr>
            <w:tcW w:w="2268" w:type="dxa"/>
          </w:tcPr>
          <w:p w:rsidR="0012277B" w:rsidRPr="00F16C90" w:rsidRDefault="0012277B" w:rsidP="0012277B">
            <w:pPr>
              <w:rPr>
                <w:sz w:val="16"/>
                <w:szCs w:val="16"/>
                <w:lang w:val="de-DE"/>
              </w:rPr>
            </w:pPr>
          </w:p>
        </w:tc>
      </w:tr>
    </w:tbl>
    <w:p w:rsidR="0012277B" w:rsidRPr="00F16C90" w:rsidRDefault="0012277B" w:rsidP="002777AC">
      <w:pPr>
        <w:rPr>
          <w:lang w:val="de-DE"/>
        </w:rPr>
      </w:pPr>
    </w:p>
    <w:p w:rsidR="002777AC" w:rsidRPr="00F16C90" w:rsidRDefault="007C3C35" w:rsidP="002777AC">
      <w:pPr>
        <w:pStyle w:val="berschrift1"/>
        <w:rPr>
          <w:lang w:val="de-DE"/>
        </w:rPr>
      </w:pPr>
      <w:bookmarkStart w:id="40" w:name="_Toc172622170"/>
      <w:bookmarkStart w:id="41" w:name="_Toc185819844"/>
      <w:bookmarkStart w:id="42" w:name="_Toc186520183"/>
      <w:bookmarkStart w:id="43" w:name="_Toc360954251"/>
      <w:r w:rsidRPr="00F16C90">
        <w:rPr>
          <w:lang w:val="de-DE"/>
        </w:rPr>
        <w:lastRenderedPageBreak/>
        <w:t>DoK</w:t>
      </w:r>
      <w:r w:rsidR="002777AC" w:rsidRPr="00F16C90">
        <w:rPr>
          <w:lang w:val="de-DE"/>
        </w:rPr>
        <w:t>umentati</w:t>
      </w:r>
      <w:bookmarkEnd w:id="40"/>
      <w:bookmarkEnd w:id="41"/>
      <w:bookmarkEnd w:id="42"/>
      <w:r w:rsidR="002E75DB" w:rsidRPr="00F16C90">
        <w:rPr>
          <w:lang w:val="de-DE"/>
        </w:rPr>
        <w:t>on</w:t>
      </w:r>
      <w:bookmarkEnd w:id="43"/>
    </w:p>
    <w:p w:rsidR="002777AC" w:rsidRPr="00F16C90" w:rsidRDefault="0029699F" w:rsidP="002777AC">
      <w:pPr>
        <w:rPr>
          <w:lang w:val="de-DE"/>
        </w:rPr>
      </w:pPr>
      <w:r w:rsidRPr="00F16C90">
        <w:rPr>
          <w:lang w:val="de-DE"/>
        </w:rPr>
        <w:t xml:space="preserve">Dieses Kapitel beschreibt die im Zusammenhang mit dem </w:t>
      </w:r>
      <w:r w:rsidR="008C1918" w:rsidRPr="00F16C90">
        <w:rPr>
          <w:lang w:val="de-DE"/>
        </w:rPr>
        <w:t>Mastertestplan</w:t>
      </w:r>
      <w:r w:rsidRPr="00F16C90">
        <w:rPr>
          <w:lang w:val="de-DE"/>
        </w:rPr>
        <w:t xml:space="preserve"> genutzte Dokumentation. Dies beinhaltet ein</w:t>
      </w:r>
      <w:r w:rsidR="001C7B71" w:rsidRPr="00F16C90">
        <w:rPr>
          <w:lang w:val="de-DE"/>
        </w:rPr>
        <w:t>e</w:t>
      </w:r>
      <w:r w:rsidRPr="00F16C90">
        <w:rPr>
          <w:lang w:val="de-DE"/>
        </w:rPr>
        <w:t xml:space="preserve"> </w:t>
      </w:r>
      <w:r w:rsidR="001C7B71" w:rsidRPr="00F16C90">
        <w:rPr>
          <w:lang w:val="de-DE"/>
        </w:rPr>
        <w:t>erste Inventu</w:t>
      </w:r>
      <w:r w:rsidRPr="00F16C90">
        <w:rPr>
          <w:lang w:val="de-DE"/>
        </w:rPr>
        <w:t>r und wird später</w:t>
      </w:r>
      <w:r w:rsidR="00C46DB0" w:rsidRPr="00F16C90">
        <w:rPr>
          <w:lang w:val="de-DE"/>
        </w:rPr>
        <w:t>,</w:t>
      </w:r>
      <w:r w:rsidRPr="00F16C90">
        <w:rPr>
          <w:lang w:val="de-DE"/>
        </w:rPr>
        <w:t xml:space="preserve"> </w:t>
      </w:r>
      <w:r w:rsidR="004259CF" w:rsidRPr="00F16C90">
        <w:rPr>
          <w:lang w:val="de-DE"/>
        </w:rPr>
        <w:t xml:space="preserve">in den einzelnen Teststufen, </w:t>
      </w:r>
      <w:r w:rsidRPr="00F16C90">
        <w:rPr>
          <w:lang w:val="de-DE"/>
        </w:rPr>
        <w:t xml:space="preserve">weiter </w:t>
      </w:r>
      <w:r w:rsidR="001C7B71" w:rsidRPr="00F16C90">
        <w:rPr>
          <w:lang w:val="de-DE"/>
        </w:rPr>
        <w:t>ausgeweitet</w:t>
      </w:r>
      <w:r w:rsidR="004259CF" w:rsidRPr="00F16C90">
        <w:rPr>
          <w:lang w:val="de-DE"/>
        </w:rPr>
        <w:t>, aktualisiert und detailliert</w:t>
      </w:r>
      <w:r w:rsidRPr="00F16C90">
        <w:rPr>
          <w:lang w:val="de-DE"/>
        </w:rPr>
        <w:t>.</w:t>
      </w:r>
    </w:p>
    <w:p w:rsidR="002777AC" w:rsidRPr="00F16C90" w:rsidRDefault="002777AC" w:rsidP="002777AC">
      <w:pPr>
        <w:rPr>
          <w:color w:val="3366FF"/>
          <w:lang w:val="de-DE"/>
        </w:rPr>
      </w:pPr>
      <w:r w:rsidRPr="00F16C90">
        <w:rPr>
          <w:color w:val="3366FF"/>
          <w:lang w:val="de-DE"/>
        </w:rPr>
        <w:t xml:space="preserve">&lt;&lt; </w:t>
      </w:r>
      <w:r w:rsidR="00C23528" w:rsidRPr="00F16C90">
        <w:rPr>
          <w:color w:val="3366FF"/>
          <w:lang w:val="de-DE"/>
        </w:rPr>
        <w:t>S</w:t>
      </w:r>
      <w:r w:rsidR="001C7B71" w:rsidRPr="00F16C90">
        <w:rPr>
          <w:color w:val="3366FF"/>
          <w:lang w:val="de-DE"/>
        </w:rPr>
        <w:t>iehe</w:t>
      </w:r>
      <w:r w:rsidRPr="00F16C90">
        <w:rPr>
          <w:color w:val="3366FF"/>
          <w:lang w:val="de-DE"/>
        </w:rPr>
        <w:t xml:space="preserve"> TMap</w:t>
      </w:r>
      <w:r w:rsidRPr="00F16C90">
        <w:rPr>
          <w:color w:val="3366FF"/>
          <w:vertAlign w:val="superscript"/>
          <w:lang w:val="de-DE"/>
        </w:rPr>
        <w:t>®</w:t>
      </w:r>
      <w:r w:rsidRPr="00F16C90">
        <w:rPr>
          <w:color w:val="3366FF"/>
          <w:lang w:val="de-DE"/>
        </w:rPr>
        <w:t xml:space="preserve"> Next 5.2.2. &gt;&gt;</w:t>
      </w:r>
    </w:p>
    <w:p w:rsidR="002777AC" w:rsidRPr="00F16C90" w:rsidRDefault="002777AC" w:rsidP="002D7249">
      <w:pPr>
        <w:pStyle w:val="berschrift2"/>
        <w:rPr>
          <w:lang w:val="de-DE"/>
        </w:rPr>
      </w:pPr>
      <w:bookmarkStart w:id="44" w:name="_Toc172622171"/>
      <w:bookmarkStart w:id="45" w:name="_Toc169076834"/>
      <w:bookmarkStart w:id="46" w:name="_Toc169076836"/>
      <w:bookmarkStart w:id="47" w:name="_Toc498231668"/>
      <w:bookmarkStart w:id="48" w:name="_Toc172622174"/>
      <w:bookmarkStart w:id="49" w:name="_Toc185819845"/>
      <w:bookmarkStart w:id="50" w:name="_Toc186520184"/>
      <w:bookmarkStart w:id="51" w:name="_Toc360954252"/>
      <w:bookmarkEnd w:id="44"/>
      <w:bookmarkEnd w:id="45"/>
      <w:bookmarkEnd w:id="46"/>
      <w:r w:rsidRPr="00F16C90">
        <w:rPr>
          <w:lang w:val="de-DE"/>
        </w:rPr>
        <w:t xml:space="preserve">Basis </w:t>
      </w:r>
      <w:r w:rsidR="0029699F" w:rsidRPr="00F16C90">
        <w:rPr>
          <w:lang w:val="de-DE"/>
        </w:rPr>
        <w:t>für den</w:t>
      </w:r>
      <w:r w:rsidRPr="00F16C90">
        <w:rPr>
          <w:lang w:val="de-DE"/>
        </w:rPr>
        <w:t xml:space="preserve"> </w:t>
      </w:r>
      <w:r w:rsidR="008C1918" w:rsidRPr="00F16C90">
        <w:rPr>
          <w:lang w:val="de-DE"/>
        </w:rPr>
        <w:t>Mastertestplan</w:t>
      </w:r>
      <w:bookmarkEnd w:id="47"/>
      <w:bookmarkEnd w:id="48"/>
      <w:bookmarkEnd w:id="49"/>
      <w:bookmarkEnd w:id="50"/>
      <w:bookmarkEnd w:id="51"/>
    </w:p>
    <w:p w:rsidR="002777AC" w:rsidRPr="00F16C90" w:rsidRDefault="002777AC" w:rsidP="002777AC">
      <w:pPr>
        <w:rPr>
          <w:color w:val="3366FF"/>
          <w:lang w:val="de-DE"/>
        </w:rPr>
      </w:pPr>
      <w:r w:rsidRPr="00F16C90">
        <w:rPr>
          <w:color w:val="3366FF"/>
          <w:lang w:val="de-DE"/>
        </w:rPr>
        <w:t xml:space="preserve">&lt;&lt; </w:t>
      </w:r>
      <w:r w:rsidR="00DA3252" w:rsidRPr="00F16C90">
        <w:rPr>
          <w:color w:val="3366FF"/>
          <w:lang w:val="de-DE"/>
        </w:rPr>
        <w:t>Ein Projektplan oder ein Ansatz für das Projekt sollte für Testplanungen zu Rate gezogen werden.</w:t>
      </w:r>
      <w:r w:rsidRPr="00F16C90">
        <w:rPr>
          <w:color w:val="3366FF"/>
          <w:lang w:val="de-DE"/>
        </w:rPr>
        <w:t xml:space="preserve"> </w:t>
      </w:r>
      <w:r w:rsidR="00536EC9" w:rsidRPr="00F16C90">
        <w:rPr>
          <w:color w:val="3366FF"/>
          <w:lang w:val="de-DE"/>
        </w:rPr>
        <w:t xml:space="preserve">Weiterhin sollten eine spezifische Projekt- oder Testplanung, ein Implementierungsplan oder andere wichtige Dokumente betrachtet werden. </w:t>
      </w:r>
      <w:r w:rsidRPr="00F16C90">
        <w:rPr>
          <w:color w:val="3366FF"/>
          <w:lang w:val="de-DE"/>
        </w:rPr>
        <w:t>&gt;&gt;</w:t>
      </w:r>
    </w:p>
    <w:p w:rsidR="002777AC" w:rsidRPr="00F16C90" w:rsidRDefault="002777AC" w:rsidP="002777AC">
      <w:pPr>
        <w:rPr>
          <w:lang w:val="de-DE"/>
        </w:rPr>
      </w:pPr>
    </w:p>
    <w:p w:rsidR="002777AC" w:rsidRPr="00F16C90" w:rsidRDefault="00DA3252" w:rsidP="002777AC">
      <w:pPr>
        <w:rPr>
          <w:lang w:val="de-DE"/>
        </w:rPr>
      </w:pPr>
      <w:r w:rsidRPr="00F16C90">
        <w:rPr>
          <w:lang w:val="de-DE"/>
        </w:rPr>
        <w:t xml:space="preserve">Die folgenden Dokumente dienen als Basis für den </w:t>
      </w:r>
      <w:r w:rsidR="008C1918" w:rsidRPr="00F16C90">
        <w:rPr>
          <w:lang w:val="de-DE"/>
        </w:rPr>
        <w:t>Mastertestplan</w:t>
      </w:r>
      <w:r w:rsidRPr="00F16C90">
        <w:rPr>
          <w:lang w:val="de-DE"/>
        </w:rPr>
        <w:t>:</w:t>
      </w:r>
    </w:p>
    <w:p w:rsidR="002777AC" w:rsidRPr="00F16C90" w:rsidRDefault="002777AC" w:rsidP="002777AC">
      <w:pPr>
        <w:rPr>
          <w:lang w:val="de-D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179"/>
        <w:gridCol w:w="1417"/>
        <w:gridCol w:w="2790"/>
      </w:tblGrid>
      <w:tr w:rsidR="002777AC" w:rsidRPr="00F16C90">
        <w:tc>
          <w:tcPr>
            <w:tcW w:w="3369" w:type="dxa"/>
            <w:shd w:val="pct10" w:color="auto" w:fill="auto"/>
          </w:tcPr>
          <w:p w:rsidR="002777AC" w:rsidRPr="00F16C90" w:rsidRDefault="00DA3252" w:rsidP="002777AC">
            <w:pPr>
              <w:rPr>
                <w:b/>
                <w:sz w:val="16"/>
                <w:szCs w:val="16"/>
                <w:lang w:val="de-DE"/>
              </w:rPr>
            </w:pPr>
            <w:r w:rsidRPr="00F16C90">
              <w:rPr>
                <w:b/>
                <w:sz w:val="16"/>
                <w:szCs w:val="16"/>
                <w:lang w:val="de-DE"/>
              </w:rPr>
              <w:t>Dok</w:t>
            </w:r>
            <w:r w:rsidR="002777AC" w:rsidRPr="00F16C90">
              <w:rPr>
                <w:b/>
                <w:sz w:val="16"/>
                <w:szCs w:val="16"/>
                <w:lang w:val="de-DE"/>
              </w:rPr>
              <w:t>ument</w:t>
            </w:r>
            <w:r w:rsidR="00D40989" w:rsidRPr="00F16C90">
              <w:rPr>
                <w:b/>
                <w:sz w:val="16"/>
                <w:szCs w:val="16"/>
                <w:lang w:val="de-DE"/>
              </w:rPr>
              <w:t>na</w:t>
            </w:r>
            <w:r w:rsidR="002777AC" w:rsidRPr="00F16C90">
              <w:rPr>
                <w:b/>
                <w:sz w:val="16"/>
                <w:szCs w:val="16"/>
                <w:lang w:val="de-DE"/>
              </w:rPr>
              <w:t>m</w:t>
            </w:r>
            <w:r w:rsidR="00D40989" w:rsidRPr="00F16C90">
              <w:rPr>
                <w:b/>
                <w:sz w:val="16"/>
                <w:szCs w:val="16"/>
                <w:lang w:val="de-DE"/>
              </w:rPr>
              <w:t>e</w:t>
            </w:r>
          </w:p>
        </w:tc>
        <w:tc>
          <w:tcPr>
            <w:tcW w:w="1179" w:type="dxa"/>
            <w:shd w:val="pct10" w:color="auto" w:fill="auto"/>
          </w:tcPr>
          <w:p w:rsidR="002777AC" w:rsidRPr="00F16C90" w:rsidRDefault="00D40989" w:rsidP="002777AC">
            <w:pPr>
              <w:rPr>
                <w:b/>
                <w:sz w:val="16"/>
                <w:szCs w:val="16"/>
                <w:lang w:val="de-DE"/>
              </w:rPr>
            </w:pPr>
            <w:r w:rsidRPr="00F16C90">
              <w:rPr>
                <w:b/>
                <w:sz w:val="16"/>
                <w:szCs w:val="16"/>
                <w:lang w:val="de-DE"/>
              </w:rPr>
              <w:t>Version</w:t>
            </w:r>
          </w:p>
        </w:tc>
        <w:tc>
          <w:tcPr>
            <w:tcW w:w="1417" w:type="dxa"/>
            <w:shd w:val="pct10" w:color="auto" w:fill="auto"/>
          </w:tcPr>
          <w:p w:rsidR="002777AC" w:rsidRPr="00F16C90" w:rsidRDefault="00DA3252" w:rsidP="002777AC">
            <w:pPr>
              <w:rPr>
                <w:b/>
                <w:sz w:val="16"/>
                <w:szCs w:val="16"/>
                <w:lang w:val="de-DE"/>
              </w:rPr>
            </w:pPr>
            <w:r w:rsidRPr="00F16C90">
              <w:rPr>
                <w:b/>
                <w:sz w:val="16"/>
                <w:szCs w:val="16"/>
                <w:lang w:val="de-DE"/>
              </w:rPr>
              <w:t>Datum</w:t>
            </w:r>
          </w:p>
        </w:tc>
        <w:tc>
          <w:tcPr>
            <w:tcW w:w="2790" w:type="dxa"/>
            <w:shd w:val="pct10" w:color="auto" w:fill="auto"/>
          </w:tcPr>
          <w:p w:rsidR="002777AC" w:rsidRPr="00F16C90" w:rsidRDefault="00D11A38" w:rsidP="00DA3252">
            <w:pPr>
              <w:rPr>
                <w:b/>
                <w:sz w:val="16"/>
                <w:szCs w:val="16"/>
                <w:lang w:val="de-DE"/>
              </w:rPr>
            </w:pPr>
            <w:r w:rsidRPr="00F16C90">
              <w:rPr>
                <w:b/>
                <w:sz w:val="16"/>
                <w:szCs w:val="16"/>
                <w:lang w:val="de-DE"/>
              </w:rPr>
              <w:t>Autor</w:t>
            </w:r>
          </w:p>
        </w:tc>
      </w:tr>
      <w:tr w:rsidR="002777AC" w:rsidRPr="00F16C90">
        <w:tc>
          <w:tcPr>
            <w:tcW w:w="3369" w:type="dxa"/>
          </w:tcPr>
          <w:p w:rsidR="002777AC" w:rsidRPr="00F16C90" w:rsidRDefault="002777AC" w:rsidP="002777AC">
            <w:pPr>
              <w:rPr>
                <w:sz w:val="16"/>
                <w:szCs w:val="16"/>
                <w:lang w:val="de-DE"/>
              </w:rPr>
            </w:pPr>
          </w:p>
        </w:tc>
        <w:tc>
          <w:tcPr>
            <w:tcW w:w="1179" w:type="dxa"/>
          </w:tcPr>
          <w:p w:rsidR="002777AC" w:rsidRPr="00F16C90" w:rsidRDefault="002777AC" w:rsidP="002777AC">
            <w:pPr>
              <w:rPr>
                <w:sz w:val="16"/>
                <w:szCs w:val="16"/>
                <w:lang w:val="de-DE"/>
              </w:rPr>
            </w:pPr>
          </w:p>
        </w:tc>
        <w:tc>
          <w:tcPr>
            <w:tcW w:w="1417" w:type="dxa"/>
          </w:tcPr>
          <w:p w:rsidR="002777AC" w:rsidRPr="00F16C90" w:rsidRDefault="002777AC" w:rsidP="002777AC">
            <w:pPr>
              <w:rPr>
                <w:sz w:val="16"/>
                <w:szCs w:val="16"/>
                <w:lang w:val="de-DE"/>
              </w:rPr>
            </w:pPr>
          </w:p>
        </w:tc>
        <w:tc>
          <w:tcPr>
            <w:tcW w:w="2790" w:type="dxa"/>
          </w:tcPr>
          <w:p w:rsidR="002777AC" w:rsidRPr="00F16C90" w:rsidRDefault="002777AC" w:rsidP="002777AC">
            <w:pPr>
              <w:rPr>
                <w:sz w:val="16"/>
                <w:szCs w:val="16"/>
                <w:lang w:val="de-DE"/>
              </w:rPr>
            </w:pPr>
          </w:p>
        </w:tc>
      </w:tr>
      <w:tr w:rsidR="002777AC" w:rsidRPr="00F16C90">
        <w:tc>
          <w:tcPr>
            <w:tcW w:w="3369" w:type="dxa"/>
          </w:tcPr>
          <w:p w:rsidR="002777AC" w:rsidRPr="00F16C90" w:rsidRDefault="002777AC" w:rsidP="002777AC">
            <w:pPr>
              <w:rPr>
                <w:sz w:val="16"/>
                <w:szCs w:val="16"/>
                <w:lang w:val="de-DE"/>
              </w:rPr>
            </w:pPr>
          </w:p>
        </w:tc>
        <w:tc>
          <w:tcPr>
            <w:tcW w:w="1179" w:type="dxa"/>
          </w:tcPr>
          <w:p w:rsidR="002777AC" w:rsidRPr="00F16C90" w:rsidRDefault="002777AC" w:rsidP="002777AC">
            <w:pPr>
              <w:rPr>
                <w:sz w:val="16"/>
                <w:szCs w:val="16"/>
                <w:lang w:val="de-DE"/>
              </w:rPr>
            </w:pPr>
          </w:p>
        </w:tc>
        <w:tc>
          <w:tcPr>
            <w:tcW w:w="1417" w:type="dxa"/>
          </w:tcPr>
          <w:p w:rsidR="002777AC" w:rsidRPr="00F16C90" w:rsidRDefault="002777AC" w:rsidP="002777AC">
            <w:pPr>
              <w:rPr>
                <w:sz w:val="16"/>
                <w:szCs w:val="16"/>
                <w:lang w:val="de-DE"/>
              </w:rPr>
            </w:pPr>
          </w:p>
        </w:tc>
        <w:tc>
          <w:tcPr>
            <w:tcW w:w="2790" w:type="dxa"/>
          </w:tcPr>
          <w:p w:rsidR="002777AC" w:rsidRPr="00F16C90" w:rsidRDefault="002777AC" w:rsidP="002777AC">
            <w:pPr>
              <w:rPr>
                <w:sz w:val="16"/>
                <w:szCs w:val="16"/>
                <w:lang w:val="de-DE"/>
              </w:rPr>
            </w:pPr>
          </w:p>
        </w:tc>
      </w:tr>
    </w:tbl>
    <w:p w:rsidR="008C75E7" w:rsidRPr="00F16C90" w:rsidRDefault="00D11A38" w:rsidP="002D7249">
      <w:pPr>
        <w:pStyle w:val="berschrift2"/>
        <w:rPr>
          <w:lang w:val="de-DE"/>
        </w:rPr>
      </w:pPr>
      <w:bookmarkStart w:id="52" w:name="_Toc479051441"/>
      <w:bookmarkStart w:id="53" w:name="_Toc498231667"/>
      <w:bookmarkStart w:id="54" w:name="_Toc172622173"/>
      <w:bookmarkStart w:id="55" w:name="_Toc185819846"/>
      <w:bookmarkStart w:id="56" w:name="_Toc186520185"/>
      <w:bookmarkStart w:id="57" w:name="_Toc360954253"/>
      <w:bookmarkStart w:id="58" w:name="_Toc479051440"/>
      <w:bookmarkStart w:id="59" w:name="_Toc498231666"/>
      <w:bookmarkStart w:id="60" w:name="_Toc172622172"/>
      <w:r w:rsidRPr="00F16C90">
        <w:rPr>
          <w:lang w:val="de-DE"/>
        </w:rPr>
        <w:t>S</w:t>
      </w:r>
      <w:r w:rsidR="008C75E7" w:rsidRPr="00F16C90">
        <w:rPr>
          <w:lang w:val="de-DE"/>
        </w:rPr>
        <w:t>tanda</w:t>
      </w:r>
      <w:r w:rsidRPr="00F16C90">
        <w:rPr>
          <w:lang w:val="de-DE"/>
        </w:rPr>
        <w:t>rds</w:t>
      </w:r>
      <w:bookmarkEnd w:id="52"/>
      <w:bookmarkEnd w:id="53"/>
      <w:bookmarkEnd w:id="54"/>
      <w:bookmarkEnd w:id="55"/>
      <w:bookmarkEnd w:id="56"/>
      <w:bookmarkEnd w:id="57"/>
    </w:p>
    <w:p w:rsidR="008C75E7" w:rsidRPr="00F16C90" w:rsidRDefault="008C75E7" w:rsidP="008C75E7">
      <w:pPr>
        <w:rPr>
          <w:color w:val="3366FF"/>
          <w:lang w:val="de-DE"/>
        </w:rPr>
      </w:pPr>
      <w:r w:rsidRPr="00F16C90">
        <w:rPr>
          <w:color w:val="3366FF"/>
          <w:lang w:val="de-DE"/>
        </w:rPr>
        <w:t xml:space="preserve">&lt;&lt; </w:t>
      </w:r>
      <w:r w:rsidR="00DA3252" w:rsidRPr="00F16C90">
        <w:rPr>
          <w:color w:val="3366FF"/>
          <w:lang w:val="de-DE"/>
        </w:rPr>
        <w:t>Bezüglich Tests können TPI oder andere Testrichtlinien verwendet werden.</w:t>
      </w:r>
      <w:r w:rsidRPr="00F16C90">
        <w:rPr>
          <w:color w:val="3366FF"/>
          <w:lang w:val="de-DE"/>
        </w:rPr>
        <w:t xml:space="preserve"> </w:t>
      </w:r>
      <w:r w:rsidR="00536EC9" w:rsidRPr="00F16C90">
        <w:rPr>
          <w:color w:val="3366FF"/>
          <w:lang w:val="de-DE"/>
        </w:rPr>
        <w:t>Entwicklungsstandards, Dokumentationsstandards oder Qualitätskonventionen können auch verwendet werden</w:t>
      </w:r>
      <w:r w:rsidRPr="00F16C90">
        <w:rPr>
          <w:color w:val="3366FF"/>
          <w:lang w:val="de-DE"/>
        </w:rPr>
        <w:t>&gt;&gt;</w:t>
      </w:r>
    </w:p>
    <w:p w:rsidR="008C75E7" w:rsidRPr="00F16C90" w:rsidRDefault="008C75E7" w:rsidP="008C75E7">
      <w:pPr>
        <w:rPr>
          <w:lang w:val="de-DE"/>
        </w:rPr>
      </w:pPr>
    </w:p>
    <w:p w:rsidR="008C75E7" w:rsidRPr="00F16C90" w:rsidRDefault="00DA3252" w:rsidP="008C75E7">
      <w:pPr>
        <w:rPr>
          <w:lang w:val="de-DE"/>
        </w:rPr>
      </w:pPr>
      <w:r w:rsidRPr="00F16C90">
        <w:rPr>
          <w:lang w:val="de-DE"/>
        </w:rPr>
        <w:t xml:space="preserve">Die folgenden Konventionen und Richtlinien </w:t>
      </w:r>
      <w:r w:rsidR="00536EC9" w:rsidRPr="00F16C90">
        <w:rPr>
          <w:lang w:val="de-DE"/>
        </w:rPr>
        <w:t xml:space="preserve">(Standards) </w:t>
      </w:r>
      <w:r w:rsidRPr="00F16C90">
        <w:rPr>
          <w:lang w:val="de-DE"/>
        </w:rPr>
        <w:t xml:space="preserve">finden in diesem </w:t>
      </w:r>
      <w:r w:rsidR="008C1918" w:rsidRPr="00F16C90">
        <w:rPr>
          <w:lang w:val="de-DE"/>
        </w:rPr>
        <w:t>Mastertestplan</w:t>
      </w:r>
      <w:r w:rsidRPr="00F16C90">
        <w:rPr>
          <w:lang w:val="de-DE"/>
        </w:rPr>
        <w:t xml:space="preserve"> Anwendung</w:t>
      </w:r>
      <w:r w:rsidR="00536EC9" w:rsidRPr="00F16C90">
        <w:rPr>
          <w:lang w:val="de-DE"/>
        </w:rPr>
        <w:t>:</w:t>
      </w:r>
    </w:p>
    <w:p w:rsidR="008C75E7" w:rsidRPr="00F16C90" w:rsidRDefault="008C75E7" w:rsidP="008C75E7">
      <w:pPr>
        <w:rPr>
          <w:lang w:val="de-D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179"/>
        <w:gridCol w:w="1417"/>
        <w:gridCol w:w="2790"/>
      </w:tblGrid>
      <w:tr w:rsidR="008C75E7" w:rsidRPr="00F16C90">
        <w:tc>
          <w:tcPr>
            <w:tcW w:w="3369" w:type="dxa"/>
            <w:shd w:val="pct10" w:color="auto" w:fill="auto"/>
          </w:tcPr>
          <w:p w:rsidR="008C75E7" w:rsidRPr="00F16C90" w:rsidRDefault="00DA3252" w:rsidP="009B4E1D">
            <w:pPr>
              <w:rPr>
                <w:b/>
                <w:sz w:val="16"/>
                <w:szCs w:val="16"/>
                <w:lang w:val="de-DE"/>
              </w:rPr>
            </w:pPr>
            <w:r w:rsidRPr="00F16C90">
              <w:rPr>
                <w:b/>
                <w:sz w:val="16"/>
                <w:szCs w:val="16"/>
                <w:lang w:val="de-DE"/>
              </w:rPr>
              <w:t>Dokumentname</w:t>
            </w:r>
          </w:p>
        </w:tc>
        <w:tc>
          <w:tcPr>
            <w:tcW w:w="1179" w:type="dxa"/>
            <w:shd w:val="pct10" w:color="auto" w:fill="auto"/>
          </w:tcPr>
          <w:p w:rsidR="008C75E7" w:rsidRPr="00F16C90" w:rsidRDefault="00D11A38" w:rsidP="009B4E1D">
            <w:pPr>
              <w:rPr>
                <w:b/>
                <w:sz w:val="16"/>
                <w:szCs w:val="16"/>
                <w:lang w:val="de-DE"/>
              </w:rPr>
            </w:pPr>
            <w:r w:rsidRPr="00F16C90">
              <w:rPr>
                <w:b/>
                <w:sz w:val="16"/>
                <w:szCs w:val="16"/>
                <w:lang w:val="de-DE"/>
              </w:rPr>
              <w:t>Version</w:t>
            </w:r>
          </w:p>
        </w:tc>
        <w:tc>
          <w:tcPr>
            <w:tcW w:w="1417" w:type="dxa"/>
            <w:shd w:val="pct10" w:color="auto" w:fill="auto"/>
          </w:tcPr>
          <w:p w:rsidR="008C75E7" w:rsidRPr="00F16C90" w:rsidRDefault="00DA3252" w:rsidP="009B4E1D">
            <w:pPr>
              <w:rPr>
                <w:b/>
                <w:sz w:val="16"/>
                <w:szCs w:val="16"/>
                <w:lang w:val="de-DE"/>
              </w:rPr>
            </w:pPr>
            <w:r w:rsidRPr="00F16C90">
              <w:rPr>
                <w:b/>
                <w:sz w:val="16"/>
                <w:szCs w:val="16"/>
                <w:lang w:val="de-DE"/>
              </w:rPr>
              <w:t>Datum</w:t>
            </w:r>
          </w:p>
        </w:tc>
        <w:tc>
          <w:tcPr>
            <w:tcW w:w="2790" w:type="dxa"/>
            <w:shd w:val="pct10" w:color="auto" w:fill="auto"/>
          </w:tcPr>
          <w:p w:rsidR="008C75E7" w:rsidRPr="00F16C90" w:rsidRDefault="00D11A38" w:rsidP="00DA3252">
            <w:pPr>
              <w:rPr>
                <w:b/>
                <w:sz w:val="16"/>
                <w:szCs w:val="16"/>
                <w:lang w:val="de-DE"/>
              </w:rPr>
            </w:pPr>
            <w:r w:rsidRPr="00F16C90">
              <w:rPr>
                <w:b/>
                <w:sz w:val="16"/>
                <w:szCs w:val="16"/>
                <w:lang w:val="de-DE"/>
              </w:rPr>
              <w:t>Autor</w:t>
            </w:r>
          </w:p>
        </w:tc>
      </w:tr>
      <w:tr w:rsidR="008C75E7" w:rsidRPr="00F16C90">
        <w:tc>
          <w:tcPr>
            <w:tcW w:w="3369" w:type="dxa"/>
          </w:tcPr>
          <w:p w:rsidR="008C75E7" w:rsidRPr="00F16C90" w:rsidRDefault="00F95957" w:rsidP="00DA3252">
            <w:pPr>
              <w:rPr>
                <w:sz w:val="16"/>
                <w:szCs w:val="16"/>
                <w:lang w:val="de-DE"/>
              </w:rPr>
            </w:pPr>
            <w:r w:rsidRPr="00F16C90">
              <w:rPr>
                <w:sz w:val="16"/>
                <w:szCs w:val="16"/>
                <w:lang w:val="de-DE"/>
              </w:rPr>
              <w:t>TMap</w:t>
            </w:r>
            <w:r w:rsidRPr="00F16C90">
              <w:rPr>
                <w:sz w:val="16"/>
                <w:szCs w:val="16"/>
                <w:vertAlign w:val="superscript"/>
                <w:lang w:val="de-DE"/>
              </w:rPr>
              <w:t>®</w:t>
            </w:r>
            <w:r w:rsidRPr="00F16C90">
              <w:rPr>
                <w:sz w:val="16"/>
                <w:szCs w:val="16"/>
                <w:lang w:val="de-DE"/>
              </w:rPr>
              <w:t xml:space="preserve"> Next </w:t>
            </w:r>
          </w:p>
        </w:tc>
        <w:tc>
          <w:tcPr>
            <w:tcW w:w="1179" w:type="dxa"/>
          </w:tcPr>
          <w:p w:rsidR="008C75E7" w:rsidRPr="00F16C90" w:rsidRDefault="00536EC9" w:rsidP="00536EC9">
            <w:pPr>
              <w:rPr>
                <w:sz w:val="16"/>
                <w:szCs w:val="16"/>
                <w:lang w:val="de-DE"/>
              </w:rPr>
            </w:pPr>
            <w:r w:rsidRPr="00F16C90">
              <w:rPr>
                <w:sz w:val="16"/>
                <w:szCs w:val="16"/>
                <w:lang w:val="de-DE"/>
              </w:rPr>
              <w:t>Erste</w:t>
            </w:r>
            <w:r w:rsidR="008C75E7" w:rsidRPr="00F16C90">
              <w:rPr>
                <w:sz w:val="16"/>
                <w:szCs w:val="16"/>
                <w:lang w:val="de-DE"/>
              </w:rPr>
              <w:t xml:space="preserve"> </w:t>
            </w:r>
            <w:r w:rsidRPr="00F16C90">
              <w:rPr>
                <w:sz w:val="16"/>
                <w:szCs w:val="16"/>
                <w:lang w:val="de-DE"/>
              </w:rPr>
              <w:t>Auflage</w:t>
            </w:r>
          </w:p>
        </w:tc>
        <w:tc>
          <w:tcPr>
            <w:tcW w:w="1417" w:type="dxa"/>
          </w:tcPr>
          <w:p w:rsidR="008C75E7" w:rsidRPr="00F16C90" w:rsidRDefault="00536EC9" w:rsidP="009B4E1D">
            <w:pPr>
              <w:rPr>
                <w:sz w:val="16"/>
                <w:szCs w:val="16"/>
                <w:lang w:val="de-DE"/>
              </w:rPr>
            </w:pPr>
            <w:r w:rsidRPr="00F16C90">
              <w:rPr>
                <w:sz w:val="16"/>
                <w:szCs w:val="16"/>
                <w:lang w:val="de-DE"/>
              </w:rPr>
              <w:t>2008</w:t>
            </w:r>
          </w:p>
        </w:tc>
        <w:tc>
          <w:tcPr>
            <w:tcW w:w="2790" w:type="dxa"/>
          </w:tcPr>
          <w:p w:rsidR="008C75E7" w:rsidRPr="00F16C90" w:rsidRDefault="008C75E7" w:rsidP="009B4E1D">
            <w:pPr>
              <w:rPr>
                <w:sz w:val="16"/>
                <w:lang w:val="de-DE"/>
              </w:rPr>
            </w:pPr>
            <w:r w:rsidRPr="00F16C90">
              <w:rPr>
                <w:sz w:val="16"/>
                <w:lang w:val="de-DE"/>
              </w:rPr>
              <w:t xml:space="preserve">T. Koomen, </w:t>
            </w:r>
            <w:r w:rsidR="00536EC9" w:rsidRPr="00F16C90">
              <w:rPr>
                <w:sz w:val="16"/>
                <w:lang w:val="de-DE"/>
              </w:rPr>
              <w:t>L. van der Aalst, B. Broekman,</w:t>
            </w:r>
            <w:r w:rsidRPr="00F16C90">
              <w:rPr>
                <w:sz w:val="16"/>
                <w:lang w:val="de-DE"/>
              </w:rPr>
              <w:t xml:space="preserve"> M. Vroon</w:t>
            </w:r>
          </w:p>
        </w:tc>
      </w:tr>
      <w:tr w:rsidR="008C75E7" w:rsidRPr="00F16C90">
        <w:tc>
          <w:tcPr>
            <w:tcW w:w="3369" w:type="dxa"/>
          </w:tcPr>
          <w:p w:rsidR="008C75E7" w:rsidRPr="00F16C90" w:rsidRDefault="008C75E7" w:rsidP="009B4E1D">
            <w:pPr>
              <w:rPr>
                <w:sz w:val="16"/>
                <w:lang w:val="de-DE"/>
              </w:rPr>
            </w:pPr>
          </w:p>
        </w:tc>
        <w:tc>
          <w:tcPr>
            <w:tcW w:w="1179" w:type="dxa"/>
          </w:tcPr>
          <w:p w:rsidR="008C75E7" w:rsidRPr="00F16C90" w:rsidRDefault="008C75E7" w:rsidP="009B4E1D">
            <w:pPr>
              <w:rPr>
                <w:sz w:val="16"/>
                <w:lang w:val="de-DE"/>
              </w:rPr>
            </w:pPr>
          </w:p>
        </w:tc>
        <w:tc>
          <w:tcPr>
            <w:tcW w:w="1417" w:type="dxa"/>
          </w:tcPr>
          <w:p w:rsidR="008C75E7" w:rsidRPr="00F16C90" w:rsidRDefault="008C75E7" w:rsidP="009B4E1D">
            <w:pPr>
              <w:rPr>
                <w:sz w:val="16"/>
                <w:lang w:val="de-DE"/>
              </w:rPr>
            </w:pPr>
          </w:p>
        </w:tc>
        <w:tc>
          <w:tcPr>
            <w:tcW w:w="2790" w:type="dxa"/>
          </w:tcPr>
          <w:p w:rsidR="008C75E7" w:rsidRPr="00F16C90" w:rsidRDefault="008C75E7" w:rsidP="009B4E1D">
            <w:pPr>
              <w:rPr>
                <w:sz w:val="16"/>
                <w:lang w:val="de-DE"/>
              </w:rPr>
            </w:pPr>
          </w:p>
        </w:tc>
      </w:tr>
    </w:tbl>
    <w:p w:rsidR="008C75E7" w:rsidRPr="00F16C90" w:rsidRDefault="008C75E7" w:rsidP="002D7249">
      <w:pPr>
        <w:pStyle w:val="berschrift2"/>
        <w:rPr>
          <w:lang w:val="de-DE"/>
        </w:rPr>
      </w:pPr>
      <w:bookmarkStart w:id="61" w:name="_Toc185819847"/>
      <w:bookmarkStart w:id="62" w:name="_Toc186520186"/>
      <w:bookmarkStart w:id="63" w:name="_Toc360954254"/>
      <w:r w:rsidRPr="00F16C90">
        <w:rPr>
          <w:lang w:val="de-DE"/>
        </w:rPr>
        <w:t>Testbasis</w:t>
      </w:r>
      <w:bookmarkEnd w:id="58"/>
      <w:bookmarkEnd w:id="59"/>
      <w:bookmarkEnd w:id="60"/>
      <w:bookmarkEnd w:id="61"/>
      <w:bookmarkEnd w:id="62"/>
      <w:bookmarkEnd w:id="63"/>
    </w:p>
    <w:p w:rsidR="005620E1" w:rsidRPr="00F16C90" w:rsidRDefault="005620E1" w:rsidP="008C75E7">
      <w:pPr>
        <w:rPr>
          <w:lang w:val="de-DE"/>
        </w:rPr>
      </w:pPr>
      <w:r w:rsidRPr="00F16C90">
        <w:rPr>
          <w:lang w:val="de-DE"/>
        </w:rPr>
        <w:t xml:space="preserve">Die Testbasis enthält die Dokumentationen, die als Basis für die Tests dienen, die durchgeführt werden müssen. Der untenstehende Überblick beschreibt die Dokumentation, die Ausgangspunkt für das Testen ist. </w:t>
      </w:r>
    </w:p>
    <w:p w:rsidR="008C75E7" w:rsidRPr="00F16C90" w:rsidRDefault="008C75E7" w:rsidP="008C75E7">
      <w:pPr>
        <w:rPr>
          <w:lang w:val="de-DE"/>
        </w:rPr>
      </w:pPr>
      <w:r w:rsidRPr="00F16C90">
        <w:rPr>
          <w:color w:val="3366FF"/>
          <w:lang w:val="de-DE"/>
        </w:rPr>
        <w:t xml:space="preserve">&lt;&lt; </w:t>
      </w:r>
      <w:r w:rsidR="00C46DB0" w:rsidRPr="00F16C90">
        <w:rPr>
          <w:color w:val="3366FF"/>
          <w:lang w:val="de-DE"/>
        </w:rPr>
        <w:t>F</w:t>
      </w:r>
      <w:r w:rsidR="00DA3252" w:rsidRPr="00F16C90">
        <w:rPr>
          <w:color w:val="3366FF"/>
          <w:lang w:val="de-DE"/>
        </w:rPr>
        <w:t xml:space="preserve">unktionale </w:t>
      </w:r>
      <w:r w:rsidR="00C46DB0" w:rsidRPr="00F16C90">
        <w:rPr>
          <w:color w:val="3366FF"/>
          <w:lang w:val="de-DE"/>
        </w:rPr>
        <w:t xml:space="preserve">oder technische </w:t>
      </w:r>
      <w:r w:rsidR="00DA3252" w:rsidRPr="00F16C90">
        <w:rPr>
          <w:color w:val="3366FF"/>
          <w:lang w:val="de-DE"/>
        </w:rPr>
        <w:t>Designs sollten berücksichtigt werden, Datenmodelle, Systemarchitekturen, Benutzerhandbüch</w:t>
      </w:r>
      <w:r w:rsidR="00A26454" w:rsidRPr="00F16C90">
        <w:rPr>
          <w:color w:val="3366FF"/>
          <w:lang w:val="de-DE"/>
        </w:rPr>
        <w:t xml:space="preserve">er sowie “alte” Testware und </w:t>
      </w:r>
      <w:r w:rsidR="00DA3252" w:rsidRPr="00F16C90">
        <w:rPr>
          <w:color w:val="3366FF"/>
          <w:lang w:val="de-DE"/>
        </w:rPr>
        <w:t>Prozesse</w:t>
      </w:r>
      <w:r w:rsidR="00A26454" w:rsidRPr="00F16C90">
        <w:rPr>
          <w:color w:val="3366FF"/>
          <w:lang w:val="de-DE"/>
        </w:rPr>
        <w:t xml:space="preserve"> der Betriebsführung</w:t>
      </w:r>
      <w:r w:rsidRPr="00F16C90">
        <w:rPr>
          <w:color w:val="3366FF"/>
          <w:lang w:val="de-DE"/>
        </w:rPr>
        <w:t>&gt;&gt;.</w:t>
      </w:r>
    </w:p>
    <w:p w:rsidR="008C75E7" w:rsidRPr="00F16C90" w:rsidRDefault="008C75E7" w:rsidP="008C75E7">
      <w:pPr>
        <w:rPr>
          <w:lang w:val="de-D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179"/>
        <w:gridCol w:w="1417"/>
        <w:gridCol w:w="2790"/>
      </w:tblGrid>
      <w:tr w:rsidR="008C75E7" w:rsidRPr="00F16C90">
        <w:tc>
          <w:tcPr>
            <w:tcW w:w="3369" w:type="dxa"/>
            <w:shd w:val="pct10" w:color="auto" w:fill="auto"/>
          </w:tcPr>
          <w:p w:rsidR="008C75E7" w:rsidRPr="00F16C90" w:rsidRDefault="00DA3252" w:rsidP="009B4E1D">
            <w:pPr>
              <w:rPr>
                <w:b/>
                <w:sz w:val="16"/>
                <w:szCs w:val="16"/>
                <w:lang w:val="de-DE"/>
              </w:rPr>
            </w:pPr>
            <w:r w:rsidRPr="00F16C90">
              <w:rPr>
                <w:b/>
                <w:sz w:val="16"/>
                <w:szCs w:val="16"/>
                <w:lang w:val="de-DE"/>
              </w:rPr>
              <w:t>Dokument</w:t>
            </w:r>
            <w:r w:rsidR="005620E1" w:rsidRPr="00F16C90">
              <w:rPr>
                <w:b/>
                <w:sz w:val="16"/>
                <w:szCs w:val="16"/>
                <w:lang w:val="de-DE"/>
              </w:rPr>
              <w:t>en</w:t>
            </w:r>
            <w:r w:rsidRPr="00F16C90">
              <w:rPr>
                <w:b/>
                <w:sz w:val="16"/>
                <w:szCs w:val="16"/>
                <w:lang w:val="de-DE"/>
              </w:rPr>
              <w:t>name</w:t>
            </w:r>
          </w:p>
        </w:tc>
        <w:tc>
          <w:tcPr>
            <w:tcW w:w="1179" w:type="dxa"/>
            <w:shd w:val="pct10" w:color="auto" w:fill="auto"/>
          </w:tcPr>
          <w:p w:rsidR="008C75E7" w:rsidRPr="00F16C90" w:rsidRDefault="00D11A38" w:rsidP="009B4E1D">
            <w:pPr>
              <w:rPr>
                <w:b/>
                <w:sz w:val="16"/>
                <w:szCs w:val="16"/>
                <w:lang w:val="de-DE"/>
              </w:rPr>
            </w:pPr>
            <w:r w:rsidRPr="00F16C90">
              <w:rPr>
                <w:b/>
                <w:sz w:val="16"/>
                <w:szCs w:val="16"/>
                <w:lang w:val="de-DE"/>
              </w:rPr>
              <w:t>Version</w:t>
            </w:r>
          </w:p>
        </w:tc>
        <w:tc>
          <w:tcPr>
            <w:tcW w:w="1417" w:type="dxa"/>
            <w:shd w:val="pct10" w:color="auto" w:fill="auto"/>
          </w:tcPr>
          <w:p w:rsidR="008C75E7" w:rsidRPr="00F16C90" w:rsidRDefault="00D11A38" w:rsidP="00DA3252">
            <w:pPr>
              <w:rPr>
                <w:b/>
                <w:sz w:val="16"/>
                <w:szCs w:val="16"/>
                <w:lang w:val="de-DE"/>
              </w:rPr>
            </w:pPr>
            <w:r w:rsidRPr="00F16C90">
              <w:rPr>
                <w:b/>
                <w:sz w:val="16"/>
                <w:szCs w:val="16"/>
                <w:lang w:val="de-DE"/>
              </w:rPr>
              <w:t>D</w:t>
            </w:r>
            <w:r w:rsidR="00DA3252" w:rsidRPr="00F16C90">
              <w:rPr>
                <w:b/>
                <w:sz w:val="16"/>
                <w:szCs w:val="16"/>
                <w:lang w:val="de-DE"/>
              </w:rPr>
              <w:t>atum</w:t>
            </w:r>
          </w:p>
        </w:tc>
        <w:tc>
          <w:tcPr>
            <w:tcW w:w="2790" w:type="dxa"/>
            <w:shd w:val="pct10" w:color="auto" w:fill="auto"/>
          </w:tcPr>
          <w:p w:rsidR="008C75E7" w:rsidRPr="00F16C90" w:rsidRDefault="00DA3252" w:rsidP="009B4E1D">
            <w:pPr>
              <w:rPr>
                <w:b/>
                <w:sz w:val="16"/>
                <w:szCs w:val="16"/>
                <w:lang w:val="de-DE"/>
              </w:rPr>
            </w:pPr>
            <w:r w:rsidRPr="00F16C90">
              <w:rPr>
                <w:b/>
                <w:sz w:val="16"/>
                <w:szCs w:val="16"/>
                <w:lang w:val="de-DE"/>
              </w:rPr>
              <w:t>Aut</w:t>
            </w:r>
            <w:r w:rsidR="00D11A38" w:rsidRPr="00F16C90">
              <w:rPr>
                <w:b/>
                <w:sz w:val="16"/>
                <w:szCs w:val="16"/>
                <w:lang w:val="de-DE"/>
              </w:rPr>
              <w:t>or</w:t>
            </w:r>
          </w:p>
        </w:tc>
      </w:tr>
      <w:tr w:rsidR="008C75E7" w:rsidRPr="00F16C90">
        <w:tc>
          <w:tcPr>
            <w:tcW w:w="3369" w:type="dxa"/>
          </w:tcPr>
          <w:p w:rsidR="008C75E7" w:rsidRPr="00F16C90" w:rsidRDefault="008C75E7" w:rsidP="009B4E1D">
            <w:pPr>
              <w:rPr>
                <w:sz w:val="16"/>
                <w:szCs w:val="16"/>
                <w:lang w:val="de-DE"/>
              </w:rPr>
            </w:pPr>
          </w:p>
        </w:tc>
        <w:tc>
          <w:tcPr>
            <w:tcW w:w="1179" w:type="dxa"/>
          </w:tcPr>
          <w:p w:rsidR="008C75E7" w:rsidRPr="00F16C90" w:rsidRDefault="008C75E7" w:rsidP="009B4E1D">
            <w:pPr>
              <w:rPr>
                <w:sz w:val="16"/>
                <w:szCs w:val="16"/>
                <w:lang w:val="de-DE"/>
              </w:rPr>
            </w:pPr>
          </w:p>
        </w:tc>
        <w:tc>
          <w:tcPr>
            <w:tcW w:w="1417" w:type="dxa"/>
          </w:tcPr>
          <w:p w:rsidR="008C75E7" w:rsidRPr="00F16C90" w:rsidRDefault="008C75E7" w:rsidP="009B4E1D">
            <w:pPr>
              <w:rPr>
                <w:sz w:val="16"/>
                <w:szCs w:val="16"/>
                <w:lang w:val="de-DE"/>
              </w:rPr>
            </w:pPr>
          </w:p>
        </w:tc>
        <w:tc>
          <w:tcPr>
            <w:tcW w:w="2790" w:type="dxa"/>
          </w:tcPr>
          <w:p w:rsidR="008C75E7" w:rsidRPr="00F16C90" w:rsidRDefault="008C75E7" w:rsidP="009B4E1D">
            <w:pPr>
              <w:rPr>
                <w:sz w:val="16"/>
                <w:szCs w:val="16"/>
                <w:lang w:val="de-DE"/>
              </w:rPr>
            </w:pPr>
          </w:p>
        </w:tc>
      </w:tr>
      <w:tr w:rsidR="008C75E7" w:rsidRPr="00F16C90">
        <w:tc>
          <w:tcPr>
            <w:tcW w:w="3369" w:type="dxa"/>
          </w:tcPr>
          <w:p w:rsidR="008C75E7" w:rsidRPr="00F16C90" w:rsidRDefault="008C75E7" w:rsidP="009B4E1D">
            <w:pPr>
              <w:rPr>
                <w:sz w:val="16"/>
                <w:szCs w:val="16"/>
                <w:lang w:val="de-DE"/>
              </w:rPr>
            </w:pPr>
          </w:p>
        </w:tc>
        <w:tc>
          <w:tcPr>
            <w:tcW w:w="1179" w:type="dxa"/>
          </w:tcPr>
          <w:p w:rsidR="008C75E7" w:rsidRPr="00F16C90" w:rsidRDefault="008C75E7" w:rsidP="009B4E1D">
            <w:pPr>
              <w:rPr>
                <w:sz w:val="16"/>
                <w:szCs w:val="16"/>
                <w:lang w:val="de-DE"/>
              </w:rPr>
            </w:pPr>
          </w:p>
        </w:tc>
        <w:tc>
          <w:tcPr>
            <w:tcW w:w="1417" w:type="dxa"/>
          </w:tcPr>
          <w:p w:rsidR="008C75E7" w:rsidRPr="00F16C90" w:rsidRDefault="008C75E7" w:rsidP="009B4E1D">
            <w:pPr>
              <w:rPr>
                <w:sz w:val="16"/>
                <w:szCs w:val="16"/>
                <w:lang w:val="de-DE"/>
              </w:rPr>
            </w:pPr>
          </w:p>
        </w:tc>
        <w:tc>
          <w:tcPr>
            <w:tcW w:w="2790" w:type="dxa"/>
          </w:tcPr>
          <w:p w:rsidR="008C75E7" w:rsidRPr="00F16C90" w:rsidRDefault="008C75E7" w:rsidP="009B4E1D">
            <w:pPr>
              <w:rPr>
                <w:sz w:val="16"/>
                <w:szCs w:val="16"/>
                <w:lang w:val="de-DE"/>
              </w:rPr>
            </w:pPr>
          </w:p>
        </w:tc>
      </w:tr>
    </w:tbl>
    <w:p w:rsidR="008C75E7" w:rsidRPr="00F16C90" w:rsidRDefault="008C75E7" w:rsidP="008C75E7">
      <w:pPr>
        <w:rPr>
          <w:lang w:val="de-DE"/>
        </w:rPr>
      </w:pPr>
    </w:p>
    <w:p w:rsidR="008C75E7" w:rsidRPr="00F16C90" w:rsidRDefault="008C75E7" w:rsidP="008C75E7">
      <w:pPr>
        <w:rPr>
          <w:color w:val="3366FF"/>
          <w:lang w:val="de-DE"/>
        </w:rPr>
      </w:pPr>
      <w:r w:rsidRPr="00F16C90">
        <w:rPr>
          <w:color w:val="3366FF"/>
          <w:lang w:val="de-DE"/>
        </w:rPr>
        <w:t xml:space="preserve">&lt;&lt; </w:t>
      </w:r>
      <w:r w:rsidR="00DA3252" w:rsidRPr="00F16C90">
        <w:rPr>
          <w:color w:val="3366FF"/>
          <w:lang w:val="de-DE"/>
        </w:rPr>
        <w:t xml:space="preserve">Wenn bereits </w:t>
      </w:r>
      <w:r w:rsidR="008E2F7E" w:rsidRPr="00F16C90">
        <w:rPr>
          <w:color w:val="3366FF"/>
          <w:lang w:val="de-DE"/>
        </w:rPr>
        <w:t>feststeht</w:t>
      </w:r>
      <w:r w:rsidR="00DA3252" w:rsidRPr="00F16C90">
        <w:rPr>
          <w:color w:val="3366FF"/>
          <w:lang w:val="de-DE"/>
        </w:rPr>
        <w:t>, dass die Testbasis (teilweise) unvollständig ist, komplett fehlt oder eine schlechte Qualität hat, sollte dies hier dokumentiert werden</w:t>
      </w:r>
      <w:r w:rsidR="005620E1" w:rsidRPr="00F16C90">
        <w:rPr>
          <w:color w:val="3366FF"/>
          <w:lang w:val="de-DE"/>
        </w:rPr>
        <w:t>.</w:t>
      </w:r>
      <w:r w:rsidR="00DA3252" w:rsidRPr="00F16C90">
        <w:rPr>
          <w:color w:val="3366FF"/>
          <w:lang w:val="de-DE"/>
        </w:rPr>
        <w:t xml:space="preserve"> </w:t>
      </w:r>
      <w:r w:rsidR="005620E1" w:rsidRPr="00F16C90">
        <w:rPr>
          <w:color w:val="3366FF"/>
          <w:lang w:val="de-DE"/>
        </w:rPr>
        <w:t>E</w:t>
      </w:r>
      <w:r w:rsidR="00DA3252" w:rsidRPr="00F16C90">
        <w:rPr>
          <w:color w:val="3366FF"/>
          <w:lang w:val="de-DE"/>
        </w:rPr>
        <w:t xml:space="preserve">benso </w:t>
      </w:r>
      <w:r w:rsidR="005620E1" w:rsidRPr="00F16C90">
        <w:rPr>
          <w:color w:val="3366FF"/>
          <w:lang w:val="de-DE"/>
        </w:rPr>
        <w:t xml:space="preserve">sollte dokumentiert werden, </w:t>
      </w:r>
      <w:r w:rsidR="00DA3252" w:rsidRPr="00F16C90">
        <w:rPr>
          <w:color w:val="3366FF"/>
          <w:lang w:val="de-DE"/>
        </w:rPr>
        <w:t xml:space="preserve">wie die Maßnahmen </w:t>
      </w:r>
      <w:r w:rsidR="005620E1" w:rsidRPr="00F16C90">
        <w:rPr>
          <w:color w:val="3366FF"/>
          <w:lang w:val="de-DE"/>
        </w:rPr>
        <w:t xml:space="preserve">aussehen, </w:t>
      </w:r>
      <w:r w:rsidR="00DA3252" w:rsidRPr="00F16C90">
        <w:rPr>
          <w:color w:val="3366FF"/>
          <w:lang w:val="de-DE"/>
        </w:rPr>
        <w:t>die u.U</w:t>
      </w:r>
      <w:r w:rsidR="005620E1" w:rsidRPr="00F16C90">
        <w:rPr>
          <w:color w:val="3366FF"/>
          <w:lang w:val="de-DE"/>
        </w:rPr>
        <w:t>.</w:t>
      </w:r>
      <w:r w:rsidR="00DA3252" w:rsidRPr="00F16C90">
        <w:rPr>
          <w:color w:val="3366FF"/>
          <w:lang w:val="de-DE"/>
        </w:rPr>
        <w:t xml:space="preserve"> bereits ergriffen worden sind</w:t>
      </w:r>
      <w:r w:rsidR="005620E1" w:rsidRPr="00F16C90">
        <w:rPr>
          <w:color w:val="3366FF"/>
          <w:lang w:val="de-DE"/>
        </w:rPr>
        <w:t>,</w:t>
      </w:r>
      <w:r w:rsidR="00DA3252" w:rsidRPr="00F16C90">
        <w:rPr>
          <w:color w:val="3366FF"/>
          <w:lang w:val="de-DE"/>
        </w:rPr>
        <w:t xml:space="preserve"> um Abhilfe zu schaffen.  </w:t>
      </w:r>
      <w:r w:rsidR="008E2F7E" w:rsidRPr="00F16C90">
        <w:rPr>
          <w:color w:val="3366FF"/>
          <w:lang w:val="de-DE"/>
        </w:rPr>
        <w:t>Eventuell kann auch</w:t>
      </w:r>
      <w:r w:rsidR="00DA3252" w:rsidRPr="00F16C90">
        <w:rPr>
          <w:color w:val="3366FF"/>
          <w:lang w:val="de-DE"/>
        </w:rPr>
        <w:t xml:space="preserve"> </w:t>
      </w:r>
      <w:r w:rsidR="008E2F7E" w:rsidRPr="00F16C90">
        <w:rPr>
          <w:color w:val="3366FF"/>
          <w:lang w:val="de-DE"/>
        </w:rPr>
        <w:t xml:space="preserve">nur </w:t>
      </w:r>
      <w:r w:rsidR="00DA3252" w:rsidRPr="00F16C90">
        <w:rPr>
          <w:color w:val="3366FF"/>
          <w:lang w:val="de-DE"/>
        </w:rPr>
        <w:t>de</w:t>
      </w:r>
      <w:r w:rsidR="008E2F7E" w:rsidRPr="00F16C90">
        <w:rPr>
          <w:color w:val="3366FF"/>
          <w:lang w:val="de-DE"/>
        </w:rPr>
        <w:t>r</w:t>
      </w:r>
      <w:r w:rsidR="00DA3252" w:rsidRPr="00F16C90">
        <w:rPr>
          <w:color w:val="3366FF"/>
          <w:lang w:val="de-DE"/>
        </w:rPr>
        <w:t xml:space="preserve"> Dokumenttyp </w:t>
      </w:r>
      <w:r w:rsidR="00DA3252" w:rsidRPr="00F16C90">
        <w:rPr>
          <w:color w:val="3366FF"/>
          <w:lang w:val="de-DE"/>
        </w:rPr>
        <w:lastRenderedPageBreak/>
        <w:t>fest</w:t>
      </w:r>
      <w:r w:rsidR="008E2F7E" w:rsidRPr="00F16C90">
        <w:rPr>
          <w:color w:val="3366FF"/>
          <w:lang w:val="de-DE"/>
        </w:rPr>
        <w:t>ge</w:t>
      </w:r>
      <w:r w:rsidR="00DA3252" w:rsidRPr="00F16C90">
        <w:rPr>
          <w:color w:val="3366FF"/>
          <w:lang w:val="de-DE"/>
        </w:rPr>
        <w:t>halten</w:t>
      </w:r>
      <w:r w:rsidR="008E2F7E" w:rsidRPr="00F16C90">
        <w:rPr>
          <w:color w:val="3366FF"/>
          <w:lang w:val="de-DE"/>
        </w:rPr>
        <w:t xml:space="preserve"> werden</w:t>
      </w:r>
      <w:r w:rsidR="005620E1" w:rsidRPr="00F16C90">
        <w:rPr>
          <w:color w:val="3366FF"/>
          <w:lang w:val="de-DE"/>
        </w:rPr>
        <w:t>,</w:t>
      </w:r>
      <w:r w:rsidR="00DA3252" w:rsidRPr="00F16C90">
        <w:rPr>
          <w:color w:val="3366FF"/>
          <w:lang w:val="de-DE"/>
        </w:rPr>
        <w:t xml:space="preserve"> </w:t>
      </w:r>
      <w:r w:rsidR="008E2F7E" w:rsidRPr="00F16C90">
        <w:rPr>
          <w:color w:val="3366FF"/>
          <w:lang w:val="de-DE"/>
        </w:rPr>
        <w:t>wenn</w:t>
      </w:r>
      <w:r w:rsidR="00DA3252" w:rsidRPr="00F16C90">
        <w:rPr>
          <w:color w:val="3366FF"/>
          <w:lang w:val="de-DE"/>
        </w:rPr>
        <w:t xml:space="preserve"> das Dokument selbst zum Erstellungszeitpunkt des MTP nicht verfügbar ist. </w:t>
      </w:r>
      <w:r w:rsidRPr="00F16C90">
        <w:rPr>
          <w:color w:val="3366FF"/>
          <w:lang w:val="de-DE"/>
        </w:rPr>
        <w:t>&gt;&gt;</w:t>
      </w:r>
    </w:p>
    <w:p w:rsidR="002777AC" w:rsidRPr="00F16C90" w:rsidRDefault="002777AC" w:rsidP="002777AC">
      <w:pPr>
        <w:rPr>
          <w:lang w:val="de-DE"/>
        </w:rPr>
      </w:pPr>
    </w:p>
    <w:p w:rsidR="002777AC" w:rsidRPr="00F16C90" w:rsidRDefault="002777AC" w:rsidP="000927A4">
      <w:pPr>
        <w:pStyle w:val="berschrift1"/>
        <w:rPr>
          <w:lang w:val="de-DE"/>
        </w:rPr>
      </w:pPr>
      <w:bookmarkStart w:id="64" w:name="_Toc172622175"/>
      <w:bookmarkStart w:id="65" w:name="_Toc185819848"/>
      <w:bookmarkStart w:id="66" w:name="_Toc186520187"/>
      <w:bookmarkStart w:id="67" w:name="_Toc360954255"/>
      <w:r w:rsidRPr="00F16C90">
        <w:rPr>
          <w:lang w:val="de-DE"/>
        </w:rPr>
        <w:lastRenderedPageBreak/>
        <w:t>Teststrateg</w:t>
      </w:r>
      <w:bookmarkEnd w:id="64"/>
      <w:bookmarkEnd w:id="65"/>
      <w:bookmarkEnd w:id="66"/>
      <w:r w:rsidR="005620E1" w:rsidRPr="00F16C90">
        <w:rPr>
          <w:lang w:val="de-DE"/>
        </w:rPr>
        <w:t>ie</w:t>
      </w:r>
      <w:bookmarkEnd w:id="67"/>
    </w:p>
    <w:p w:rsidR="005620E1" w:rsidRPr="00F16C90" w:rsidRDefault="00B916D4" w:rsidP="002777AC">
      <w:pPr>
        <w:rPr>
          <w:lang w:val="de-DE"/>
        </w:rPr>
      </w:pPr>
      <w:r w:rsidRPr="00F16C90">
        <w:rPr>
          <w:lang w:val="de-DE"/>
        </w:rPr>
        <w:t>Die für das Testen verfügbare Zeit ist beschränkt, nicht alles kann mit gleicher Intensität getestet werden. Dies bedeutet, dass eine Auswahl getroffen werden muss, was mit welcher Intensität getestet werden soll. Weiterhin wird danach gestrebt, die Testkapazitäten so effektiv und effizient wie möglich über das gesamte Testprojekt zu verteilen. Dieses Prinzip ist die Basis der Teststrategie.</w:t>
      </w:r>
    </w:p>
    <w:p w:rsidR="002777AC" w:rsidRPr="00F16C90" w:rsidRDefault="002777AC" w:rsidP="002777AC">
      <w:pPr>
        <w:rPr>
          <w:lang w:val="de-DE"/>
        </w:rPr>
      </w:pPr>
    </w:p>
    <w:p w:rsidR="00B916D4" w:rsidRPr="00F16C90" w:rsidRDefault="00B916D4" w:rsidP="00B916D4">
      <w:pPr>
        <w:rPr>
          <w:lang w:val="de-DE"/>
        </w:rPr>
      </w:pPr>
      <w:r w:rsidRPr="00F16C90">
        <w:rPr>
          <w:lang w:val="de-DE"/>
        </w:rPr>
        <w:t>Die Teststrategie basiert auf Risiken: Ein System muss in der Praxis so funktionieren, dass keine unakzeptablen Risiken für die Organisation dadurch entstehen. Wenn die Auslieferung eines Systems eine Vielzahl von Risiken mitbringt, muss intensives Testen durchgeführt werden. Das Gegenteil davon ist auch wahr: „no risk, no test“.</w:t>
      </w:r>
    </w:p>
    <w:p w:rsidR="002777AC" w:rsidRPr="00F16C90" w:rsidRDefault="002777AC" w:rsidP="002777AC">
      <w:pPr>
        <w:rPr>
          <w:lang w:val="de-DE"/>
        </w:rPr>
      </w:pPr>
    </w:p>
    <w:p w:rsidR="00007582" w:rsidRPr="00F16C90" w:rsidRDefault="00007582" w:rsidP="002777AC">
      <w:pPr>
        <w:rPr>
          <w:lang w:val="de-DE"/>
        </w:rPr>
      </w:pPr>
      <w:r w:rsidRPr="00F16C90">
        <w:rPr>
          <w:lang w:val="de-DE"/>
        </w:rPr>
        <w:t xml:space="preserve">Der erste Schritt zur Festlegung der Teststrategie ist die Durchführung einer </w:t>
      </w:r>
      <w:r w:rsidRPr="00F16C90">
        <w:rPr>
          <w:i/>
          <w:lang w:val="de-DE"/>
        </w:rPr>
        <w:t>Produktrisikoanalyse</w:t>
      </w:r>
      <w:r w:rsidRPr="00F16C90">
        <w:rPr>
          <w:lang w:val="de-DE"/>
        </w:rPr>
        <w:t xml:space="preserve">. Dies ist in </w:t>
      </w:r>
      <w:r w:rsidR="006242C0" w:rsidRPr="00F16C90">
        <w:rPr>
          <w:lang w:val="de-DE"/>
        </w:rPr>
        <w:t>Abschnitt</w:t>
      </w:r>
      <w:r w:rsidRPr="00F16C90">
        <w:rPr>
          <w:lang w:val="de-DE"/>
        </w:rPr>
        <w:t xml:space="preserve"> §</w:t>
      </w:r>
      <w:r w:rsidR="002F492E" w:rsidRPr="00F16C90">
        <w:rPr>
          <w:lang w:val="de-DE"/>
        </w:rPr>
        <w:fldChar w:fldCharType="begin"/>
      </w:r>
      <w:r w:rsidRPr="00F16C90">
        <w:rPr>
          <w:lang w:val="de-DE"/>
        </w:rPr>
        <w:instrText xml:space="preserve"> REF _Ref176051313 \r \h </w:instrText>
      </w:r>
      <w:r w:rsidR="002F492E" w:rsidRPr="00F16C90">
        <w:rPr>
          <w:lang w:val="de-DE"/>
        </w:rPr>
      </w:r>
      <w:r w:rsidR="002F492E" w:rsidRPr="00F16C90">
        <w:rPr>
          <w:lang w:val="de-DE"/>
        </w:rPr>
        <w:fldChar w:fldCharType="separate"/>
      </w:r>
      <w:r w:rsidR="00425D94" w:rsidRPr="00F16C90">
        <w:rPr>
          <w:lang w:val="de-DE"/>
        </w:rPr>
        <w:t>4.1</w:t>
      </w:r>
      <w:r w:rsidR="002F492E" w:rsidRPr="00F16C90">
        <w:rPr>
          <w:lang w:val="de-DE"/>
        </w:rPr>
        <w:fldChar w:fldCharType="end"/>
      </w:r>
      <w:r w:rsidRPr="00F16C90">
        <w:rPr>
          <w:lang w:val="de-DE"/>
        </w:rPr>
        <w:t xml:space="preserve"> ausgeführt.</w:t>
      </w:r>
    </w:p>
    <w:p w:rsidR="002777AC" w:rsidRPr="00F16C90" w:rsidRDefault="002777AC" w:rsidP="002777AC">
      <w:pPr>
        <w:rPr>
          <w:lang w:val="de-DE"/>
        </w:rPr>
      </w:pPr>
    </w:p>
    <w:p w:rsidR="002777AC" w:rsidRPr="00F16C90" w:rsidRDefault="00007582" w:rsidP="002777AC">
      <w:pPr>
        <w:rPr>
          <w:lang w:val="de-DE"/>
        </w:rPr>
      </w:pPr>
      <w:r w:rsidRPr="00F16C90">
        <w:rPr>
          <w:lang w:val="de-DE"/>
        </w:rPr>
        <w:t xml:space="preserve">Die Teststrategie basiert folglich auf den Ergebnissen der Risikoanalyse. Die Teststrategie legt dar, </w:t>
      </w:r>
      <w:r w:rsidRPr="00F16C90">
        <w:rPr>
          <w:i/>
          <w:lang w:val="de-DE"/>
        </w:rPr>
        <w:t xml:space="preserve">was, wie </w:t>
      </w:r>
      <w:r w:rsidRPr="00F16C90">
        <w:rPr>
          <w:lang w:val="de-DE"/>
        </w:rPr>
        <w:t>und</w:t>
      </w:r>
      <w:r w:rsidRPr="00F16C90">
        <w:rPr>
          <w:i/>
          <w:lang w:val="de-DE"/>
        </w:rPr>
        <w:t xml:space="preserve"> w</w:t>
      </w:r>
      <w:r w:rsidR="003809A7" w:rsidRPr="00F16C90">
        <w:rPr>
          <w:i/>
          <w:lang w:val="de-DE"/>
        </w:rPr>
        <w:t>a</w:t>
      </w:r>
      <w:r w:rsidRPr="00F16C90">
        <w:rPr>
          <w:i/>
          <w:lang w:val="de-DE"/>
        </w:rPr>
        <w:t>nn</w:t>
      </w:r>
      <w:r w:rsidRPr="00F16C90">
        <w:rPr>
          <w:lang w:val="de-DE"/>
        </w:rPr>
        <w:t xml:space="preserve"> (in welcher Teststufe)</w:t>
      </w:r>
      <w:r w:rsidR="003809A7" w:rsidRPr="00F16C90">
        <w:rPr>
          <w:lang w:val="de-DE"/>
        </w:rPr>
        <w:t xml:space="preserve"> getestet wird. Sie ist darauf fokussiert, </w:t>
      </w:r>
      <w:r w:rsidR="00656E2D" w:rsidRPr="00F16C90">
        <w:rPr>
          <w:lang w:val="de-DE"/>
        </w:rPr>
        <w:t xml:space="preserve">die wichtigsten Fehler so früh wie möglich und zu den niedrigsten Kosten zu finden. Dies kann zusammengefasst werden als Testen unter optimalem Einsatz der verfügbaren Kapazität und Zeit. Die Teststrategie ist in </w:t>
      </w:r>
      <w:r w:rsidR="002777AC" w:rsidRPr="00F16C90">
        <w:rPr>
          <w:lang w:val="de-DE"/>
        </w:rPr>
        <w:t>§</w:t>
      </w:r>
      <w:r w:rsidR="002F492E" w:rsidRPr="00F16C90">
        <w:rPr>
          <w:lang w:val="de-DE"/>
        </w:rPr>
        <w:fldChar w:fldCharType="begin"/>
      </w:r>
      <w:r w:rsidR="002D7249" w:rsidRPr="00F16C90">
        <w:rPr>
          <w:lang w:val="de-DE"/>
        </w:rPr>
        <w:instrText xml:space="preserve"> REF _Ref176051330 \r \h </w:instrText>
      </w:r>
      <w:r w:rsidR="002F492E" w:rsidRPr="00F16C90">
        <w:rPr>
          <w:lang w:val="de-DE"/>
        </w:rPr>
      </w:r>
      <w:r w:rsidR="002F492E" w:rsidRPr="00F16C90">
        <w:rPr>
          <w:lang w:val="de-DE"/>
        </w:rPr>
        <w:fldChar w:fldCharType="separate"/>
      </w:r>
      <w:r w:rsidR="00D72A00" w:rsidRPr="00F16C90">
        <w:rPr>
          <w:lang w:val="de-DE"/>
        </w:rPr>
        <w:t>4.2</w:t>
      </w:r>
      <w:r w:rsidR="002F492E" w:rsidRPr="00F16C90">
        <w:rPr>
          <w:lang w:val="de-DE"/>
        </w:rPr>
        <w:fldChar w:fldCharType="end"/>
      </w:r>
      <w:r w:rsidR="00656E2D" w:rsidRPr="00F16C90">
        <w:rPr>
          <w:lang w:val="de-DE"/>
        </w:rPr>
        <w:t xml:space="preserve"> beschrieben</w:t>
      </w:r>
      <w:r w:rsidR="002777AC" w:rsidRPr="00F16C90">
        <w:rPr>
          <w:lang w:val="de-DE"/>
        </w:rPr>
        <w:t xml:space="preserve">. </w:t>
      </w:r>
    </w:p>
    <w:p w:rsidR="002777AC" w:rsidRPr="00F16C90" w:rsidRDefault="002777AC" w:rsidP="002777AC">
      <w:pPr>
        <w:rPr>
          <w:lang w:val="de-DE"/>
        </w:rPr>
      </w:pPr>
    </w:p>
    <w:p w:rsidR="002777AC" w:rsidRPr="00F16C90" w:rsidRDefault="002777AC" w:rsidP="002777AC">
      <w:pPr>
        <w:rPr>
          <w:color w:val="3366FF"/>
          <w:lang w:val="de-DE"/>
        </w:rPr>
      </w:pPr>
      <w:r w:rsidRPr="00F16C90">
        <w:rPr>
          <w:color w:val="3366FF"/>
          <w:lang w:val="de-DE"/>
        </w:rPr>
        <w:t xml:space="preserve">&lt;&lt; </w:t>
      </w:r>
      <w:r w:rsidR="00656E2D" w:rsidRPr="00F16C90">
        <w:rPr>
          <w:color w:val="3366FF"/>
          <w:lang w:val="de-DE"/>
        </w:rPr>
        <w:t xml:space="preserve">Siehe auch </w:t>
      </w:r>
    </w:p>
    <w:p w:rsidR="002777AC" w:rsidRPr="00F16C90" w:rsidRDefault="002777AC" w:rsidP="002777AC">
      <w:pPr>
        <w:numPr>
          <w:ilvl w:val="0"/>
          <w:numId w:val="8"/>
        </w:numPr>
        <w:rPr>
          <w:color w:val="3366FF"/>
          <w:lang w:val="de-DE"/>
        </w:rPr>
      </w:pPr>
      <w:r w:rsidRPr="00F16C90">
        <w:rPr>
          <w:color w:val="3366FF"/>
          <w:lang w:val="de-DE"/>
        </w:rPr>
        <w:t>Produ</w:t>
      </w:r>
      <w:r w:rsidR="00656E2D" w:rsidRPr="00F16C90">
        <w:rPr>
          <w:color w:val="3366FF"/>
          <w:lang w:val="de-DE"/>
        </w:rPr>
        <w:t>ktrisikoanalyse</w:t>
      </w:r>
      <w:r w:rsidRPr="00F16C90">
        <w:rPr>
          <w:color w:val="3366FF"/>
          <w:lang w:val="de-DE"/>
        </w:rPr>
        <w:t>: TMap</w:t>
      </w:r>
      <w:r w:rsidRPr="00F16C90">
        <w:rPr>
          <w:color w:val="3366FF"/>
          <w:vertAlign w:val="superscript"/>
          <w:lang w:val="de-DE"/>
        </w:rPr>
        <w:t>®</w:t>
      </w:r>
      <w:r w:rsidRPr="00F16C90">
        <w:rPr>
          <w:color w:val="3366FF"/>
          <w:lang w:val="de-DE"/>
        </w:rPr>
        <w:t xml:space="preserve"> Next 5.2.3 </w:t>
      </w:r>
      <w:r w:rsidR="00656E2D" w:rsidRPr="00F16C90">
        <w:rPr>
          <w:color w:val="3366FF"/>
          <w:lang w:val="de-DE"/>
        </w:rPr>
        <w:t>u</w:t>
      </w:r>
      <w:r w:rsidRPr="00F16C90">
        <w:rPr>
          <w:color w:val="3366FF"/>
          <w:lang w:val="de-DE"/>
        </w:rPr>
        <w:t>n</w:t>
      </w:r>
      <w:r w:rsidR="00232A3D" w:rsidRPr="00F16C90">
        <w:rPr>
          <w:color w:val="3366FF"/>
          <w:lang w:val="de-DE"/>
        </w:rPr>
        <w:t>d</w:t>
      </w:r>
      <w:r w:rsidRPr="00F16C90">
        <w:rPr>
          <w:color w:val="3366FF"/>
          <w:lang w:val="de-DE"/>
        </w:rPr>
        <w:t xml:space="preserve"> 9</w:t>
      </w:r>
    </w:p>
    <w:p w:rsidR="002777AC" w:rsidRPr="00F16C90" w:rsidRDefault="002777AC" w:rsidP="002777AC">
      <w:pPr>
        <w:numPr>
          <w:ilvl w:val="0"/>
          <w:numId w:val="8"/>
        </w:numPr>
        <w:rPr>
          <w:color w:val="3366FF"/>
          <w:lang w:val="de-DE"/>
        </w:rPr>
      </w:pPr>
      <w:r w:rsidRPr="00F16C90">
        <w:rPr>
          <w:color w:val="3366FF"/>
          <w:lang w:val="de-DE"/>
        </w:rPr>
        <w:t>Test</w:t>
      </w:r>
      <w:r w:rsidR="00656E2D" w:rsidRPr="00F16C90">
        <w:rPr>
          <w:color w:val="3366FF"/>
          <w:lang w:val="de-DE"/>
        </w:rPr>
        <w:t>strategie</w:t>
      </w:r>
      <w:r w:rsidRPr="00F16C90">
        <w:rPr>
          <w:color w:val="3366FF"/>
          <w:lang w:val="de-DE"/>
        </w:rPr>
        <w:t>: TMap</w:t>
      </w:r>
      <w:r w:rsidRPr="00F16C90">
        <w:rPr>
          <w:color w:val="3366FF"/>
          <w:vertAlign w:val="superscript"/>
          <w:lang w:val="de-DE"/>
        </w:rPr>
        <w:t>®</w:t>
      </w:r>
      <w:r w:rsidRPr="00F16C90">
        <w:rPr>
          <w:color w:val="3366FF"/>
          <w:lang w:val="de-DE"/>
        </w:rPr>
        <w:t xml:space="preserve"> Next 5.2.4 &gt;&gt;</w:t>
      </w:r>
    </w:p>
    <w:p w:rsidR="002777AC" w:rsidRPr="00F16C90" w:rsidRDefault="002777AC" w:rsidP="002D7249">
      <w:pPr>
        <w:pStyle w:val="berschrift2"/>
        <w:rPr>
          <w:lang w:val="de-DE"/>
        </w:rPr>
      </w:pPr>
      <w:bookmarkStart w:id="68" w:name="_Toc169076840"/>
      <w:bookmarkStart w:id="69" w:name="_Toc172622176"/>
      <w:bookmarkStart w:id="70" w:name="_Ref176051308"/>
      <w:bookmarkStart w:id="71" w:name="_Ref176051313"/>
      <w:bookmarkStart w:id="72" w:name="_Toc185819849"/>
      <w:bookmarkStart w:id="73" w:name="_Toc186520188"/>
      <w:bookmarkStart w:id="74" w:name="_Toc360954256"/>
      <w:bookmarkEnd w:id="68"/>
      <w:r w:rsidRPr="00F16C90">
        <w:rPr>
          <w:lang w:val="de-DE"/>
        </w:rPr>
        <w:t>Produ</w:t>
      </w:r>
      <w:r w:rsidR="000D00C5" w:rsidRPr="00F16C90">
        <w:rPr>
          <w:lang w:val="de-DE"/>
        </w:rPr>
        <w:t>k</w:t>
      </w:r>
      <w:r w:rsidRPr="00F16C90">
        <w:rPr>
          <w:lang w:val="de-DE"/>
        </w:rPr>
        <w:t>t</w:t>
      </w:r>
      <w:r w:rsidR="00D11A38" w:rsidRPr="00F16C90">
        <w:rPr>
          <w:lang w:val="de-DE"/>
        </w:rPr>
        <w:t>ris</w:t>
      </w:r>
      <w:r w:rsidR="000D00C5" w:rsidRPr="00F16C90">
        <w:rPr>
          <w:lang w:val="de-DE"/>
        </w:rPr>
        <w:t>i</w:t>
      </w:r>
      <w:r w:rsidR="00D11A38" w:rsidRPr="00F16C90">
        <w:rPr>
          <w:lang w:val="de-DE"/>
        </w:rPr>
        <w:t>k</w:t>
      </w:r>
      <w:r w:rsidR="000D00C5" w:rsidRPr="00F16C90">
        <w:rPr>
          <w:lang w:val="de-DE"/>
        </w:rPr>
        <w:t>o</w:t>
      </w:r>
      <w:r w:rsidRPr="00F16C90">
        <w:rPr>
          <w:lang w:val="de-DE"/>
        </w:rPr>
        <w:t>analyse</w:t>
      </w:r>
      <w:bookmarkEnd w:id="69"/>
      <w:bookmarkEnd w:id="70"/>
      <w:bookmarkEnd w:id="71"/>
      <w:bookmarkEnd w:id="72"/>
      <w:bookmarkEnd w:id="73"/>
      <w:bookmarkEnd w:id="74"/>
    </w:p>
    <w:p w:rsidR="000D00C5" w:rsidRPr="00F16C90" w:rsidRDefault="000D00C5" w:rsidP="002777AC">
      <w:pPr>
        <w:rPr>
          <w:lang w:val="de-DE"/>
        </w:rPr>
      </w:pPr>
      <w:r w:rsidRPr="00F16C90">
        <w:rPr>
          <w:lang w:val="de-DE"/>
        </w:rPr>
        <w:t>Die Produktrisiken werden in Zusammenarbeit mit dem Kunden und den anderen beteiligten Parteien bestimmt. Diese Produktrisikoanalyse (PRA) besteht aus zwei Schritten:</w:t>
      </w:r>
    </w:p>
    <w:p w:rsidR="002777AC" w:rsidRPr="00F16C90" w:rsidRDefault="002777AC" w:rsidP="002777AC">
      <w:pPr>
        <w:rPr>
          <w:lang w:val="de-DE"/>
        </w:rPr>
      </w:pPr>
    </w:p>
    <w:p w:rsidR="000D00C5" w:rsidRPr="00F16C90" w:rsidRDefault="000D00C5" w:rsidP="002777AC">
      <w:pPr>
        <w:pStyle w:val="Bullet"/>
        <w:numPr>
          <w:ilvl w:val="0"/>
          <w:numId w:val="9"/>
        </w:numPr>
        <w:rPr>
          <w:lang w:val="de-DE"/>
        </w:rPr>
      </w:pPr>
      <w:r w:rsidRPr="00F16C90">
        <w:rPr>
          <w:lang w:val="de-DE"/>
        </w:rPr>
        <w:t>Eine Liste der Risiken erstellen, die von Interesse sind</w:t>
      </w:r>
    </w:p>
    <w:p w:rsidR="000D00C5" w:rsidRPr="00F16C90" w:rsidRDefault="000D00C5" w:rsidP="002777AC">
      <w:pPr>
        <w:pStyle w:val="Bullet"/>
        <w:numPr>
          <w:ilvl w:val="0"/>
          <w:numId w:val="9"/>
        </w:numPr>
        <w:rPr>
          <w:lang w:val="de-DE"/>
        </w:rPr>
      </w:pPr>
      <w:r w:rsidRPr="00F16C90">
        <w:rPr>
          <w:lang w:val="de-DE"/>
        </w:rPr>
        <w:t>Die Risiken klassifizieren</w:t>
      </w:r>
    </w:p>
    <w:p w:rsidR="005F65A0" w:rsidRPr="00F16C90" w:rsidRDefault="005F65A0" w:rsidP="005F65A0">
      <w:pPr>
        <w:pStyle w:val="Bullet"/>
        <w:ind w:left="0" w:firstLine="0"/>
        <w:rPr>
          <w:lang w:val="de-DE"/>
        </w:rPr>
      </w:pPr>
    </w:p>
    <w:p w:rsidR="000D00C5" w:rsidRPr="00F16C90" w:rsidRDefault="000D00C5" w:rsidP="005F65A0">
      <w:pPr>
        <w:pStyle w:val="Bullet"/>
        <w:ind w:left="0" w:firstLine="0"/>
        <w:rPr>
          <w:lang w:val="de-DE"/>
        </w:rPr>
      </w:pPr>
      <w:r w:rsidRPr="00F16C90">
        <w:rPr>
          <w:lang w:val="de-DE"/>
        </w:rPr>
        <w:t>Die vollständige Produktrisikoanalyse ist aufgeführt in Anhang &lt;Anhangsnummer&gt;</w:t>
      </w:r>
    </w:p>
    <w:p w:rsidR="002777AC" w:rsidRPr="00F16C90" w:rsidRDefault="002777AC" w:rsidP="005F65A0">
      <w:pPr>
        <w:pStyle w:val="Bullet"/>
        <w:ind w:left="0" w:firstLine="0"/>
        <w:rPr>
          <w:lang w:val="de-DE"/>
        </w:rPr>
      </w:pPr>
    </w:p>
    <w:p w:rsidR="002777AC" w:rsidRPr="00F16C90" w:rsidRDefault="008E2F7E" w:rsidP="002777AC">
      <w:pPr>
        <w:rPr>
          <w:lang w:val="de-DE"/>
        </w:rPr>
      </w:pPr>
      <w:r w:rsidRPr="00F16C90">
        <w:rPr>
          <w:lang w:val="de-DE"/>
        </w:rPr>
        <w:t>Bei</w:t>
      </w:r>
      <w:r w:rsidR="000D00C5" w:rsidRPr="00F16C90">
        <w:rPr>
          <w:lang w:val="de-DE"/>
        </w:rPr>
        <w:t xml:space="preserve"> der </w:t>
      </w:r>
      <w:r w:rsidRPr="00F16C90">
        <w:rPr>
          <w:lang w:val="de-DE"/>
        </w:rPr>
        <w:t xml:space="preserve">Erstellung der Liste der </w:t>
      </w:r>
      <w:r w:rsidR="000D00C5" w:rsidRPr="00F16C90">
        <w:rPr>
          <w:lang w:val="de-DE"/>
        </w:rPr>
        <w:t>Risik</w:t>
      </w:r>
      <w:r w:rsidRPr="00F16C90">
        <w:rPr>
          <w:lang w:val="de-DE"/>
        </w:rPr>
        <w:t>en</w:t>
      </w:r>
      <w:r w:rsidR="000D00C5" w:rsidRPr="00F16C90">
        <w:rPr>
          <w:lang w:val="de-DE"/>
        </w:rPr>
        <w:t xml:space="preserve"> w</w:t>
      </w:r>
      <w:r w:rsidRPr="00F16C90">
        <w:rPr>
          <w:lang w:val="de-DE"/>
        </w:rPr>
        <w:t>u</w:t>
      </w:r>
      <w:r w:rsidR="000D00C5" w:rsidRPr="00F16C90">
        <w:rPr>
          <w:lang w:val="de-DE"/>
        </w:rPr>
        <w:t xml:space="preserve">rden </w:t>
      </w:r>
      <w:r w:rsidRPr="00F16C90">
        <w:rPr>
          <w:lang w:val="de-DE"/>
        </w:rPr>
        <w:t xml:space="preserve">auch </w:t>
      </w:r>
      <w:r w:rsidR="000D00C5" w:rsidRPr="00F16C90">
        <w:rPr>
          <w:lang w:val="de-DE"/>
        </w:rPr>
        <w:t xml:space="preserve">die Testziele formuliert. Diese sind zusammen mit den betroffenen Qualitätsmerkmalen in der untenstehenden Tabelle aufgeführt: </w:t>
      </w:r>
    </w:p>
    <w:p w:rsidR="002777AC" w:rsidRPr="00F16C90" w:rsidRDefault="002777AC" w:rsidP="002777AC">
      <w:pPr>
        <w:rPr>
          <w:lang w:val="de-DE"/>
        </w:rPr>
      </w:pPr>
    </w:p>
    <w:tbl>
      <w:tblPr>
        <w:tblW w:w="900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93"/>
        <w:gridCol w:w="3763"/>
        <w:gridCol w:w="3147"/>
      </w:tblGrid>
      <w:tr w:rsidR="008C75E7" w:rsidRPr="00F16C90">
        <w:tc>
          <w:tcPr>
            <w:tcW w:w="2093" w:type="dxa"/>
            <w:tcBorders>
              <w:top w:val="single" w:sz="4" w:space="0" w:color="auto"/>
              <w:bottom w:val="single" w:sz="6" w:space="0" w:color="auto"/>
            </w:tcBorders>
            <w:shd w:val="pct10" w:color="auto" w:fill="FFFFFF"/>
          </w:tcPr>
          <w:p w:rsidR="008C75E7" w:rsidRPr="00F16C90" w:rsidRDefault="008C75E7" w:rsidP="000D00C5">
            <w:pPr>
              <w:rPr>
                <w:b/>
                <w:sz w:val="16"/>
                <w:szCs w:val="16"/>
                <w:lang w:val="de-DE"/>
              </w:rPr>
            </w:pPr>
            <w:r w:rsidRPr="00F16C90">
              <w:rPr>
                <w:b/>
                <w:sz w:val="16"/>
                <w:szCs w:val="16"/>
                <w:lang w:val="de-DE"/>
              </w:rPr>
              <w:t>Test</w:t>
            </w:r>
            <w:r w:rsidR="000D00C5" w:rsidRPr="00F16C90">
              <w:rPr>
                <w:b/>
                <w:sz w:val="16"/>
                <w:szCs w:val="16"/>
                <w:lang w:val="de-DE"/>
              </w:rPr>
              <w:t>ziel</w:t>
            </w:r>
          </w:p>
        </w:tc>
        <w:tc>
          <w:tcPr>
            <w:tcW w:w="3763" w:type="dxa"/>
            <w:tcBorders>
              <w:top w:val="single" w:sz="4" w:space="0" w:color="auto"/>
              <w:bottom w:val="single" w:sz="6" w:space="0" w:color="auto"/>
            </w:tcBorders>
            <w:shd w:val="pct10" w:color="auto" w:fill="FFFFFF"/>
          </w:tcPr>
          <w:p w:rsidR="008C75E7" w:rsidRPr="00F16C90" w:rsidRDefault="000D00C5" w:rsidP="002777AC">
            <w:pPr>
              <w:rPr>
                <w:b/>
                <w:sz w:val="16"/>
                <w:szCs w:val="16"/>
                <w:lang w:val="de-DE"/>
              </w:rPr>
            </w:pPr>
            <w:r w:rsidRPr="00F16C90">
              <w:rPr>
                <w:b/>
                <w:sz w:val="16"/>
                <w:szCs w:val="16"/>
                <w:lang w:val="de-DE"/>
              </w:rPr>
              <w:t>Beschreibung</w:t>
            </w:r>
          </w:p>
        </w:tc>
        <w:tc>
          <w:tcPr>
            <w:tcW w:w="3147" w:type="dxa"/>
            <w:tcBorders>
              <w:top w:val="single" w:sz="4" w:space="0" w:color="auto"/>
              <w:bottom w:val="single" w:sz="6" w:space="0" w:color="auto"/>
            </w:tcBorders>
            <w:shd w:val="pct10" w:color="auto" w:fill="FFFFFF"/>
          </w:tcPr>
          <w:p w:rsidR="008C75E7" w:rsidRPr="00F16C90" w:rsidRDefault="000D00C5" w:rsidP="002777AC">
            <w:pPr>
              <w:rPr>
                <w:b/>
                <w:sz w:val="16"/>
                <w:szCs w:val="16"/>
                <w:lang w:val="de-DE"/>
              </w:rPr>
            </w:pPr>
            <w:r w:rsidRPr="00F16C90">
              <w:rPr>
                <w:b/>
                <w:sz w:val="16"/>
                <w:szCs w:val="16"/>
                <w:lang w:val="de-DE"/>
              </w:rPr>
              <w:t>Qualitätsmerkmale</w:t>
            </w:r>
          </w:p>
        </w:tc>
      </w:tr>
      <w:tr w:rsidR="008C75E7" w:rsidRPr="00F16C90">
        <w:tc>
          <w:tcPr>
            <w:tcW w:w="2093" w:type="dxa"/>
            <w:tcBorders>
              <w:top w:val="single" w:sz="6" w:space="0" w:color="auto"/>
            </w:tcBorders>
          </w:tcPr>
          <w:p w:rsidR="008C75E7" w:rsidRPr="00F16C90" w:rsidRDefault="008C75E7" w:rsidP="002777AC">
            <w:pPr>
              <w:rPr>
                <w:sz w:val="16"/>
                <w:szCs w:val="16"/>
                <w:lang w:val="de-DE"/>
              </w:rPr>
            </w:pPr>
            <w:r w:rsidRPr="00F16C90">
              <w:rPr>
                <w:sz w:val="16"/>
                <w:szCs w:val="16"/>
                <w:lang w:val="de-DE"/>
              </w:rPr>
              <w:t>&lt;…&gt;</w:t>
            </w:r>
          </w:p>
        </w:tc>
        <w:tc>
          <w:tcPr>
            <w:tcW w:w="3763" w:type="dxa"/>
            <w:tcBorders>
              <w:top w:val="single" w:sz="6" w:space="0" w:color="auto"/>
            </w:tcBorders>
          </w:tcPr>
          <w:p w:rsidR="008C75E7" w:rsidRPr="00F16C90" w:rsidRDefault="008C75E7" w:rsidP="000D00C5">
            <w:pPr>
              <w:rPr>
                <w:color w:val="3366FF"/>
                <w:sz w:val="16"/>
                <w:szCs w:val="16"/>
                <w:lang w:val="de-DE"/>
              </w:rPr>
            </w:pPr>
            <w:r w:rsidRPr="00F16C90">
              <w:rPr>
                <w:color w:val="3366FF"/>
                <w:sz w:val="16"/>
                <w:szCs w:val="16"/>
                <w:lang w:val="de-DE"/>
              </w:rPr>
              <w:t xml:space="preserve">&lt;&lt; </w:t>
            </w:r>
            <w:r w:rsidR="000D00C5" w:rsidRPr="00F16C90">
              <w:rPr>
                <w:color w:val="3366FF"/>
                <w:sz w:val="16"/>
                <w:szCs w:val="16"/>
                <w:lang w:val="de-DE"/>
              </w:rPr>
              <w:t>Beschreibung des jeweiligen Testziels</w:t>
            </w:r>
            <w:r w:rsidRPr="00F16C90">
              <w:rPr>
                <w:color w:val="3366FF"/>
                <w:sz w:val="16"/>
                <w:szCs w:val="16"/>
                <w:lang w:val="de-DE"/>
              </w:rPr>
              <w:t xml:space="preserve"> &gt;&gt;</w:t>
            </w:r>
          </w:p>
        </w:tc>
        <w:tc>
          <w:tcPr>
            <w:tcW w:w="3147" w:type="dxa"/>
            <w:tcBorders>
              <w:top w:val="single" w:sz="6" w:space="0" w:color="auto"/>
            </w:tcBorders>
          </w:tcPr>
          <w:p w:rsidR="008C75E7" w:rsidRPr="00F16C90" w:rsidRDefault="008C75E7" w:rsidP="00E909B4">
            <w:pPr>
              <w:rPr>
                <w:sz w:val="16"/>
                <w:szCs w:val="16"/>
                <w:lang w:val="de-DE"/>
              </w:rPr>
            </w:pPr>
            <w:r w:rsidRPr="00F16C90">
              <w:rPr>
                <w:sz w:val="16"/>
                <w:szCs w:val="16"/>
                <w:lang w:val="de-DE"/>
              </w:rPr>
              <w:t>&lt;</w:t>
            </w:r>
            <w:r w:rsidR="00E909B4" w:rsidRPr="00F16C90">
              <w:rPr>
                <w:sz w:val="16"/>
                <w:szCs w:val="16"/>
                <w:lang w:val="de-DE"/>
              </w:rPr>
              <w:t>Funktionalität</w:t>
            </w:r>
            <w:r w:rsidRPr="00F16C90">
              <w:rPr>
                <w:sz w:val="16"/>
                <w:szCs w:val="16"/>
                <w:lang w:val="de-DE"/>
              </w:rPr>
              <w:t xml:space="preserve">, </w:t>
            </w:r>
            <w:r w:rsidR="00E909B4" w:rsidRPr="00F16C90">
              <w:rPr>
                <w:sz w:val="16"/>
                <w:szCs w:val="16"/>
                <w:lang w:val="de-DE"/>
              </w:rPr>
              <w:t>Leistungsfähigkeit, Benutzerfreundlichkeit, Angemessenheit</w:t>
            </w:r>
            <w:r w:rsidRPr="00F16C90">
              <w:rPr>
                <w:sz w:val="16"/>
                <w:szCs w:val="16"/>
                <w:lang w:val="de-DE"/>
              </w:rPr>
              <w:t>, etc.&gt;</w:t>
            </w:r>
          </w:p>
        </w:tc>
      </w:tr>
      <w:tr w:rsidR="008C75E7" w:rsidRPr="00F16C90">
        <w:tc>
          <w:tcPr>
            <w:tcW w:w="2093" w:type="dxa"/>
          </w:tcPr>
          <w:p w:rsidR="008C75E7" w:rsidRPr="00F16C90" w:rsidRDefault="008C75E7" w:rsidP="002777AC">
            <w:pPr>
              <w:rPr>
                <w:sz w:val="16"/>
                <w:szCs w:val="16"/>
                <w:lang w:val="de-DE"/>
              </w:rPr>
            </w:pPr>
          </w:p>
        </w:tc>
        <w:tc>
          <w:tcPr>
            <w:tcW w:w="3763" w:type="dxa"/>
          </w:tcPr>
          <w:p w:rsidR="008C75E7" w:rsidRPr="00F16C90" w:rsidRDefault="008C75E7" w:rsidP="002777AC">
            <w:pPr>
              <w:rPr>
                <w:sz w:val="16"/>
                <w:szCs w:val="16"/>
                <w:lang w:val="de-DE"/>
              </w:rPr>
            </w:pPr>
          </w:p>
        </w:tc>
        <w:tc>
          <w:tcPr>
            <w:tcW w:w="3147" w:type="dxa"/>
          </w:tcPr>
          <w:p w:rsidR="008C75E7" w:rsidRPr="00F16C90" w:rsidRDefault="008C75E7" w:rsidP="002777AC">
            <w:pPr>
              <w:rPr>
                <w:sz w:val="16"/>
                <w:szCs w:val="16"/>
                <w:lang w:val="de-DE"/>
              </w:rPr>
            </w:pPr>
          </w:p>
        </w:tc>
      </w:tr>
      <w:tr w:rsidR="008C75E7" w:rsidRPr="00F16C90">
        <w:tc>
          <w:tcPr>
            <w:tcW w:w="2093" w:type="dxa"/>
          </w:tcPr>
          <w:p w:rsidR="008C75E7" w:rsidRPr="00F16C90" w:rsidRDefault="008C75E7" w:rsidP="002777AC">
            <w:pPr>
              <w:rPr>
                <w:sz w:val="16"/>
                <w:szCs w:val="16"/>
                <w:lang w:val="de-DE"/>
              </w:rPr>
            </w:pPr>
          </w:p>
        </w:tc>
        <w:tc>
          <w:tcPr>
            <w:tcW w:w="3763" w:type="dxa"/>
          </w:tcPr>
          <w:p w:rsidR="008C75E7" w:rsidRPr="00F16C90" w:rsidRDefault="008C75E7" w:rsidP="002777AC">
            <w:pPr>
              <w:rPr>
                <w:sz w:val="16"/>
                <w:szCs w:val="16"/>
                <w:lang w:val="de-DE"/>
              </w:rPr>
            </w:pPr>
          </w:p>
        </w:tc>
        <w:tc>
          <w:tcPr>
            <w:tcW w:w="3147" w:type="dxa"/>
          </w:tcPr>
          <w:p w:rsidR="008C75E7" w:rsidRPr="00F16C90" w:rsidRDefault="008C75E7" w:rsidP="002777AC">
            <w:pPr>
              <w:rPr>
                <w:sz w:val="16"/>
                <w:szCs w:val="16"/>
                <w:lang w:val="de-DE"/>
              </w:rPr>
            </w:pPr>
          </w:p>
        </w:tc>
      </w:tr>
    </w:tbl>
    <w:p w:rsidR="002777AC" w:rsidRPr="00F16C90" w:rsidRDefault="002777AC" w:rsidP="002777AC">
      <w:pPr>
        <w:rPr>
          <w:lang w:val="de-DE"/>
        </w:rPr>
      </w:pPr>
    </w:p>
    <w:p w:rsidR="00F820E5" w:rsidRPr="00F16C90" w:rsidRDefault="00F820E5" w:rsidP="002777AC">
      <w:pPr>
        <w:rPr>
          <w:lang w:val="de-DE"/>
        </w:rPr>
      </w:pPr>
      <w:r w:rsidRPr="00F16C90">
        <w:rPr>
          <w:lang w:val="de-DE"/>
        </w:rPr>
        <w:t>Die Abnehmenden &lt;optional: und die anderen am Projekt beteiligten</w:t>
      </w:r>
      <w:r w:rsidR="008E2F7E" w:rsidRPr="00F16C90">
        <w:rPr>
          <w:lang w:val="de-DE"/>
        </w:rPr>
        <w:t>&gt;</w:t>
      </w:r>
      <w:r w:rsidRPr="00F16C90">
        <w:rPr>
          <w:lang w:val="de-DE"/>
        </w:rPr>
        <w:t xml:space="preserve"> Parteien haben die Produktrisiken bestimmt. Das Ausmaß des Risikos (die Risikoklasse) ist abhängig von der Fehlerwahrscheinlichkeit (wie groß ist die Wahrscheinlichkeit, dass es falsch </w:t>
      </w:r>
      <w:r w:rsidRPr="00F16C90">
        <w:rPr>
          <w:lang w:val="de-DE"/>
        </w:rPr>
        <w:lastRenderedPageBreak/>
        <w:t xml:space="preserve">läuft?) sowie abhängig von dem möglichen Schaden für die Organisation, wenn es tatsächlich auftritt. </w:t>
      </w:r>
    </w:p>
    <w:p w:rsidR="00622132" w:rsidRPr="00F16C90" w:rsidRDefault="00622132" w:rsidP="002777AC">
      <w:pPr>
        <w:rPr>
          <w:lang w:val="de-DE"/>
        </w:rPr>
      </w:pPr>
    </w:p>
    <w:p w:rsidR="00622132" w:rsidRPr="00F16C90" w:rsidRDefault="00622132" w:rsidP="002777AC">
      <w:pPr>
        <w:rPr>
          <w:lang w:val="de-DE"/>
        </w:rPr>
      </w:pPr>
      <w:r w:rsidRPr="00F16C90">
        <w:rPr>
          <w:lang w:val="de-DE"/>
        </w:rPr>
        <w:t>Die Risikoklasse (R</w:t>
      </w:r>
      <w:r w:rsidR="008E2F7E" w:rsidRPr="00F16C90">
        <w:rPr>
          <w:lang w:val="de-DE"/>
        </w:rPr>
        <w:t>K</w:t>
      </w:r>
      <w:r w:rsidRPr="00F16C90">
        <w:rPr>
          <w:lang w:val="de-DE"/>
        </w:rPr>
        <w:t>) bestimmt die Intensität des Tests. A ist die höchste Risikoklasse und C ist die niedrigste. Die Teststrategie ist demnach auf das Abdecken von Risiken konzentriert, wobei die höchste Risikoklasse so früh wie möglich im Testprojekt abgedeckt werden soll.</w:t>
      </w:r>
    </w:p>
    <w:p w:rsidR="00622132" w:rsidRPr="00F16C90" w:rsidRDefault="00622132" w:rsidP="002777AC">
      <w:pPr>
        <w:rPr>
          <w:lang w:val="de-DE"/>
        </w:rPr>
      </w:pPr>
    </w:p>
    <w:p w:rsidR="002777AC" w:rsidRPr="00F16C90" w:rsidRDefault="008245AD" w:rsidP="00622132">
      <w:pPr>
        <w:rPr>
          <w:color w:val="3366FF"/>
          <w:lang w:val="de-DE"/>
        </w:rPr>
      </w:pPr>
      <w:r w:rsidRPr="00F16C90">
        <w:rPr>
          <w:lang w:val="de-DE"/>
        </w:rPr>
        <w:t xml:space="preserve">Für jedes Risiko </w:t>
      </w:r>
      <w:r w:rsidR="00622132" w:rsidRPr="00F16C90">
        <w:rPr>
          <w:lang w:val="de-DE"/>
        </w:rPr>
        <w:t xml:space="preserve">werden </w:t>
      </w:r>
      <w:r w:rsidRPr="00F16C90">
        <w:rPr>
          <w:lang w:val="de-DE"/>
        </w:rPr>
        <w:t xml:space="preserve">zunächst </w:t>
      </w:r>
      <w:r w:rsidR="00622132" w:rsidRPr="00F16C90">
        <w:rPr>
          <w:lang w:val="de-DE"/>
        </w:rPr>
        <w:t>die Wahrscheinlichkeit des Au</w:t>
      </w:r>
      <w:r w:rsidRPr="00F16C90">
        <w:rPr>
          <w:lang w:val="de-DE"/>
        </w:rPr>
        <w:t>ftretens</w:t>
      </w:r>
      <w:r w:rsidR="00622132" w:rsidRPr="00F16C90">
        <w:rPr>
          <w:lang w:val="de-DE"/>
        </w:rPr>
        <w:t xml:space="preserve"> und de</w:t>
      </w:r>
      <w:r w:rsidRPr="00F16C90">
        <w:rPr>
          <w:lang w:val="de-DE"/>
        </w:rPr>
        <w:t>r</w:t>
      </w:r>
      <w:r w:rsidR="00622132" w:rsidRPr="00F16C90">
        <w:rPr>
          <w:lang w:val="de-DE"/>
        </w:rPr>
        <w:t xml:space="preserve"> Schaden bestimmt. Die Risikoklasse wird direkt davon abgeleitet. </w:t>
      </w:r>
      <w:r w:rsidR="00857608" w:rsidRPr="00F16C90">
        <w:rPr>
          <w:color w:val="3366FF"/>
          <w:lang w:val="de-DE"/>
        </w:rPr>
        <w:t>&lt;</w:t>
      </w:r>
      <w:r w:rsidR="00F95957" w:rsidRPr="00F16C90">
        <w:rPr>
          <w:color w:val="3366FF"/>
          <w:lang w:val="de-DE"/>
        </w:rPr>
        <w:t>&lt;</w:t>
      </w:r>
      <w:r w:rsidR="00622132" w:rsidRPr="00F16C90">
        <w:rPr>
          <w:color w:val="3366FF"/>
          <w:u w:val="single"/>
          <w:lang w:val="de-DE"/>
        </w:rPr>
        <w:t>Bemerkung</w:t>
      </w:r>
      <w:r w:rsidR="00622132" w:rsidRPr="00F16C90">
        <w:rPr>
          <w:color w:val="3366FF"/>
          <w:lang w:val="de-DE"/>
        </w:rPr>
        <w:t>: Dies sind die Inhalte der TMap</w:t>
      </w:r>
      <w:r w:rsidR="00622132" w:rsidRPr="00F16C90">
        <w:rPr>
          <w:color w:val="3366FF"/>
          <w:vertAlign w:val="superscript"/>
          <w:lang w:val="de-DE"/>
        </w:rPr>
        <w:t>®</w:t>
      </w:r>
      <w:r w:rsidR="00622132" w:rsidRPr="00F16C90">
        <w:rPr>
          <w:color w:val="3366FF"/>
          <w:lang w:val="de-DE"/>
        </w:rPr>
        <w:t xml:space="preserve"> Next-Tabelle (siehe TMap</w:t>
      </w:r>
      <w:r w:rsidR="00622132" w:rsidRPr="00F16C90">
        <w:rPr>
          <w:color w:val="3366FF"/>
          <w:vertAlign w:val="superscript"/>
          <w:lang w:val="de-DE"/>
        </w:rPr>
        <w:t>®</w:t>
      </w:r>
      <w:r w:rsidR="00622132" w:rsidRPr="00F16C90">
        <w:rPr>
          <w:color w:val="3366FF"/>
          <w:lang w:val="de-DE"/>
        </w:rPr>
        <w:t xml:space="preserve"> Next </w:t>
      </w:r>
      <w:r w:rsidR="006242C0" w:rsidRPr="00F16C90">
        <w:rPr>
          <w:color w:val="3366FF"/>
          <w:lang w:val="de-DE"/>
        </w:rPr>
        <w:t>Abschnitt</w:t>
      </w:r>
      <w:r w:rsidR="00622132" w:rsidRPr="00F16C90">
        <w:rPr>
          <w:color w:val="3366FF"/>
          <w:lang w:val="de-DE"/>
        </w:rPr>
        <w:t xml:space="preserve"> 9.6). Selbstverständlich ist es </w:t>
      </w:r>
      <w:r w:rsidR="00B11428" w:rsidRPr="00F16C90">
        <w:rPr>
          <w:color w:val="3366FF"/>
          <w:lang w:val="de-DE"/>
        </w:rPr>
        <w:t xml:space="preserve">möglich, davon nach Beratung mit dem Kunden abzuweichen. </w:t>
      </w:r>
      <w:r w:rsidR="002777AC" w:rsidRPr="00F16C90">
        <w:rPr>
          <w:color w:val="3366FF"/>
          <w:lang w:val="de-DE"/>
        </w:rPr>
        <w:t>&gt;</w:t>
      </w:r>
      <w:r w:rsidR="00857608" w:rsidRPr="00F16C90">
        <w:rPr>
          <w:color w:val="3366FF"/>
          <w:lang w:val="de-DE"/>
        </w:rPr>
        <w:t>&gt;</w:t>
      </w:r>
      <w:r w:rsidR="002777AC" w:rsidRPr="00F16C90">
        <w:rPr>
          <w:color w:val="3366FF"/>
          <w:lang w:val="de-DE"/>
        </w:rPr>
        <w:t>.</w:t>
      </w:r>
    </w:p>
    <w:p w:rsidR="00B11428" w:rsidRPr="00F16C90" w:rsidRDefault="00B11428" w:rsidP="00622132">
      <w:pPr>
        <w:rPr>
          <w:color w:val="3366FF"/>
          <w:lang w:val="de-DE"/>
        </w:rPr>
      </w:pPr>
    </w:p>
    <w:p w:rsidR="002777AC" w:rsidRPr="00F16C90" w:rsidRDefault="00B11428" w:rsidP="002777AC">
      <w:pPr>
        <w:pStyle w:val="berschrift4"/>
        <w:rPr>
          <w:lang w:val="de-DE"/>
        </w:rPr>
      </w:pPr>
      <w:r w:rsidRPr="00F16C90">
        <w:rPr>
          <w:lang w:val="de-DE"/>
        </w:rPr>
        <w:t>Risikotabelle</w:t>
      </w:r>
    </w:p>
    <w:tbl>
      <w:tblPr>
        <w:tblW w:w="8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95"/>
        <w:gridCol w:w="757"/>
        <w:gridCol w:w="992"/>
        <w:gridCol w:w="3544"/>
      </w:tblGrid>
      <w:tr w:rsidR="002777AC" w:rsidRPr="00F16C90">
        <w:tc>
          <w:tcPr>
            <w:tcW w:w="2895" w:type="dxa"/>
            <w:tcBorders>
              <w:top w:val="single" w:sz="4" w:space="0" w:color="auto"/>
              <w:bottom w:val="single" w:sz="6" w:space="0" w:color="auto"/>
            </w:tcBorders>
            <w:shd w:val="pct10" w:color="auto" w:fill="FFFFFF"/>
          </w:tcPr>
          <w:p w:rsidR="002777AC" w:rsidRPr="00F16C90" w:rsidRDefault="00F763C6" w:rsidP="00F763C6">
            <w:pPr>
              <w:rPr>
                <w:b/>
                <w:sz w:val="16"/>
                <w:szCs w:val="16"/>
                <w:lang w:val="de-DE"/>
              </w:rPr>
            </w:pPr>
            <w:r w:rsidRPr="00F16C90">
              <w:rPr>
                <w:b/>
                <w:sz w:val="16"/>
                <w:szCs w:val="16"/>
                <w:lang w:val="de-DE"/>
              </w:rPr>
              <w:t>Qualitätsmerkmal</w:t>
            </w:r>
          </w:p>
        </w:tc>
        <w:tc>
          <w:tcPr>
            <w:tcW w:w="757" w:type="dxa"/>
            <w:tcBorders>
              <w:top w:val="single" w:sz="4" w:space="0" w:color="auto"/>
              <w:bottom w:val="single" w:sz="6" w:space="0" w:color="auto"/>
            </w:tcBorders>
            <w:shd w:val="pct10" w:color="auto" w:fill="FFFFFF"/>
          </w:tcPr>
          <w:p w:rsidR="002777AC" w:rsidRPr="00F16C90" w:rsidRDefault="00F763C6" w:rsidP="002777AC">
            <w:pPr>
              <w:rPr>
                <w:b/>
                <w:sz w:val="16"/>
                <w:szCs w:val="16"/>
                <w:lang w:val="de-DE"/>
              </w:rPr>
            </w:pPr>
            <w:r w:rsidRPr="00F16C90">
              <w:rPr>
                <w:b/>
                <w:sz w:val="16"/>
                <w:szCs w:val="16"/>
                <w:lang w:val="de-DE"/>
              </w:rPr>
              <w:t>Teil</w:t>
            </w:r>
          </w:p>
        </w:tc>
        <w:tc>
          <w:tcPr>
            <w:tcW w:w="992" w:type="dxa"/>
            <w:tcBorders>
              <w:top w:val="single" w:sz="4" w:space="0" w:color="auto"/>
              <w:bottom w:val="single" w:sz="6" w:space="0" w:color="auto"/>
            </w:tcBorders>
            <w:shd w:val="pct10" w:color="auto" w:fill="FFFFFF"/>
          </w:tcPr>
          <w:p w:rsidR="002777AC" w:rsidRPr="00F16C90" w:rsidRDefault="008E2F7E" w:rsidP="002777AC">
            <w:pPr>
              <w:jc w:val="center"/>
              <w:rPr>
                <w:b/>
                <w:sz w:val="16"/>
                <w:szCs w:val="16"/>
                <w:lang w:val="de-DE"/>
              </w:rPr>
            </w:pPr>
            <w:r w:rsidRPr="00F16C90">
              <w:rPr>
                <w:b/>
                <w:sz w:val="16"/>
                <w:szCs w:val="16"/>
                <w:lang w:val="de-DE"/>
              </w:rPr>
              <w:t>RK</w:t>
            </w:r>
          </w:p>
        </w:tc>
        <w:tc>
          <w:tcPr>
            <w:tcW w:w="3544" w:type="dxa"/>
            <w:tcBorders>
              <w:top w:val="single" w:sz="4" w:space="0" w:color="auto"/>
              <w:bottom w:val="single" w:sz="6" w:space="0" w:color="auto"/>
            </w:tcBorders>
            <w:shd w:val="pct10" w:color="auto" w:fill="FFFFFF"/>
          </w:tcPr>
          <w:p w:rsidR="002777AC" w:rsidRPr="00F16C90" w:rsidRDefault="008245AD" w:rsidP="002777AC">
            <w:pPr>
              <w:jc w:val="center"/>
              <w:rPr>
                <w:b/>
                <w:sz w:val="16"/>
                <w:szCs w:val="16"/>
                <w:lang w:val="de-DE"/>
              </w:rPr>
            </w:pPr>
            <w:r w:rsidRPr="00F16C90">
              <w:rPr>
                <w:b/>
                <w:sz w:val="16"/>
                <w:szCs w:val="16"/>
                <w:lang w:val="de-DE"/>
              </w:rPr>
              <w:t>Begründung</w:t>
            </w:r>
          </w:p>
        </w:tc>
      </w:tr>
      <w:tr w:rsidR="002777AC" w:rsidRPr="00F16C90">
        <w:tc>
          <w:tcPr>
            <w:tcW w:w="2895" w:type="dxa"/>
            <w:tcBorders>
              <w:top w:val="single" w:sz="6" w:space="0" w:color="auto"/>
            </w:tcBorders>
          </w:tcPr>
          <w:p w:rsidR="002777AC" w:rsidRPr="00F16C90" w:rsidRDefault="00F763C6" w:rsidP="002777AC">
            <w:pPr>
              <w:rPr>
                <w:sz w:val="16"/>
                <w:szCs w:val="16"/>
                <w:lang w:val="de-DE"/>
              </w:rPr>
            </w:pPr>
            <w:r w:rsidRPr="00F16C90">
              <w:rPr>
                <w:sz w:val="16"/>
                <w:szCs w:val="16"/>
                <w:lang w:val="de-DE"/>
              </w:rPr>
              <w:t>Funktionalität</w:t>
            </w:r>
          </w:p>
        </w:tc>
        <w:tc>
          <w:tcPr>
            <w:tcW w:w="757" w:type="dxa"/>
            <w:tcBorders>
              <w:top w:val="single" w:sz="6" w:space="0" w:color="auto"/>
            </w:tcBorders>
          </w:tcPr>
          <w:p w:rsidR="002777AC" w:rsidRPr="00F16C90" w:rsidRDefault="002777AC" w:rsidP="002777AC">
            <w:pPr>
              <w:rPr>
                <w:sz w:val="16"/>
                <w:szCs w:val="16"/>
                <w:lang w:val="de-DE"/>
              </w:rPr>
            </w:pPr>
            <w:r w:rsidRPr="00F16C90">
              <w:rPr>
                <w:sz w:val="16"/>
                <w:szCs w:val="16"/>
                <w:lang w:val="de-DE"/>
              </w:rPr>
              <w:t>…</w:t>
            </w:r>
          </w:p>
        </w:tc>
        <w:tc>
          <w:tcPr>
            <w:tcW w:w="992" w:type="dxa"/>
            <w:tcBorders>
              <w:top w:val="single" w:sz="6" w:space="0" w:color="auto"/>
            </w:tcBorders>
          </w:tcPr>
          <w:p w:rsidR="002777AC" w:rsidRPr="00F16C90" w:rsidRDefault="002777AC" w:rsidP="002777AC">
            <w:pPr>
              <w:jc w:val="center"/>
              <w:rPr>
                <w:sz w:val="16"/>
                <w:szCs w:val="16"/>
                <w:lang w:val="de-DE"/>
              </w:rPr>
            </w:pPr>
            <w:r w:rsidRPr="00F16C90">
              <w:rPr>
                <w:sz w:val="16"/>
                <w:szCs w:val="16"/>
                <w:lang w:val="de-DE"/>
              </w:rPr>
              <w:t>A/B/C</w:t>
            </w:r>
          </w:p>
        </w:tc>
        <w:tc>
          <w:tcPr>
            <w:tcW w:w="3544" w:type="dxa"/>
            <w:tcBorders>
              <w:top w:val="single" w:sz="6" w:space="0" w:color="auto"/>
            </w:tcBorders>
          </w:tcPr>
          <w:p w:rsidR="002777AC" w:rsidRPr="00F16C90" w:rsidRDefault="002777AC" w:rsidP="002777AC">
            <w:pPr>
              <w:rPr>
                <w:sz w:val="16"/>
                <w:szCs w:val="16"/>
                <w:lang w:val="de-DE"/>
              </w:rPr>
            </w:pPr>
            <w:r w:rsidRPr="00F16C90">
              <w:rPr>
                <w:sz w:val="16"/>
                <w:szCs w:val="16"/>
                <w:lang w:val="de-DE"/>
              </w:rPr>
              <w:t>…</w:t>
            </w:r>
          </w:p>
        </w:tc>
      </w:tr>
      <w:tr w:rsidR="002777AC" w:rsidRPr="00F16C90">
        <w:tc>
          <w:tcPr>
            <w:tcW w:w="2895" w:type="dxa"/>
          </w:tcPr>
          <w:p w:rsidR="002777AC" w:rsidRPr="00F16C90" w:rsidRDefault="00F763C6" w:rsidP="002777AC">
            <w:pPr>
              <w:rPr>
                <w:sz w:val="16"/>
                <w:szCs w:val="16"/>
                <w:lang w:val="de-DE"/>
              </w:rPr>
            </w:pPr>
            <w:r w:rsidRPr="00F16C90">
              <w:rPr>
                <w:sz w:val="16"/>
                <w:szCs w:val="16"/>
                <w:lang w:val="de-DE"/>
              </w:rPr>
              <w:t>Benutzerfreundlichkeit</w:t>
            </w:r>
          </w:p>
        </w:tc>
        <w:tc>
          <w:tcPr>
            <w:tcW w:w="757" w:type="dxa"/>
          </w:tcPr>
          <w:p w:rsidR="002777AC" w:rsidRPr="00F16C90" w:rsidRDefault="002777AC" w:rsidP="002777AC">
            <w:pPr>
              <w:rPr>
                <w:sz w:val="16"/>
                <w:szCs w:val="16"/>
                <w:lang w:val="de-DE"/>
              </w:rPr>
            </w:pPr>
          </w:p>
        </w:tc>
        <w:tc>
          <w:tcPr>
            <w:tcW w:w="992" w:type="dxa"/>
          </w:tcPr>
          <w:p w:rsidR="002777AC" w:rsidRPr="00F16C90" w:rsidRDefault="002777AC" w:rsidP="002777AC">
            <w:pPr>
              <w:jc w:val="center"/>
              <w:rPr>
                <w:sz w:val="16"/>
                <w:szCs w:val="16"/>
                <w:lang w:val="de-DE"/>
              </w:rPr>
            </w:pPr>
          </w:p>
        </w:tc>
        <w:tc>
          <w:tcPr>
            <w:tcW w:w="3544" w:type="dxa"/>
          </w:tcPr>
          <w:p w:rsidR="002777AC" w:rsidRPr="00F16C90" w:rsidRDefault="002777AC" w:rsidP="002777AC">
            <w:pPr>
              <w:rPr>
                <w:sz w:val="16"/>
                <w:szCs w:val="16"/>
                <w:lang w:val="de-DE"/>
              </w:rPr>
            </w:pPr>
          </w:p>
        </w:tc>
      </w:tr>
      <w:tr w:rsidR="002777AC" w:rsidRPr="00F16C90">
        <w:tc>
          <w:tcPr>
            <w:tcW w:w="2895" w:type="dxa"/>
          </w:tcPr>
          <w:p w:rsidR="002777AC" w:rsidRPr="00F16C90" w:rsidRDefault="00F763C6" w:rsidP="002777AC">
            <w:pPr>
              <w:rPr>
                <w:sz w:val="16"/>
                <w:szCs w:val="16"/>
                <w:lang w:val="de-DE"/>
              </w:rPr>
            </w:pPr>
            <w:r w:rsidRPr="00F16C90">
              <w:rPr>
                <w:sz w:val="16"/>
                <w:szCs w:val="16"/>
                <w:lang w:val="de-DE"/>
              </w:rPr>
              <w:t>Leistungsfähigkeit</w:t>
            </w:r>
          </w:p>
        </w:tc>
        <w:tc>
          <w:tcPr>
            <w:tcW w:w="757" w:type="dxa"/>
          </w:tcPr>
          <w:p w:rsidR="002777AC" w:rsidRPr="00F16C90" w:rsidRDefault="002777AC" w:rsidP="002777AC">
            <w:pPr>
              <w:rPr>
                <w:sz w:val="16"/>
                <w:szCs w:val="16"/>
                <w:lang w:val="de-DE"/>
              </w:rPr>
            </w:pPr>
          </w:p>
        </w:tc>
        <w:tc>
          <w:tcPr>
            <w:tcW w:w="992" w:type="dxa"/>
          </w:tcPr>
          <w:p w:rsidR="002777AC" w:rsidRPr="00F16C90" w:rsidRDefault="002777AC" w:rsidP="002777AC">
            <w:pPr>
              <w:jc w:val="center"/>
              <w:rPr>
                <w:sz w:val="16"/>
                <w:szCs w:val="16"/>
                <w:lang w:val="de-DE"/>
              </w:rPr>
            </w:pPr>
          </w:p>
        </w:tc>
        <w:tc>
          <w:tcPr>
            <w:tcW w:w="3544" w:type="dxa"/>
          </w:tcPr>
          <w:p w:rsidR="002777AC" w:rsidRPr="00F16C90" w:rsidRDefault="002777AC" w:rsidP="002777AC">
            <w:pPr>
              <w:rPr>
                <w:sz w:val="16"/>
                <w:szCs w:val="16"/>
                <w:lang w:val="de-DE"/>
              </w:rPr>
            </w:pPr>
          </w:p>
        </w:tc>
      </w:tr>
      <w:tr w:rsidR="002777AC" w:rsidRPr="00F16C90">
        <w:tc>
          <w:tcPr>
            <w:tcW w:w="2895" w:type="dxa"/>
          </w:tcPr>
          <w:p w:rsidR="002777AC" w:rsidRPr="00F16C90" w:rsidRDefault="00F763C6" w:rsidP="002777AC">
            <w:pPr>
              <w:rPr>
                <w:sz w:val="16"/>
                <w:szCs w:val="16"/>
                <w:lang w:val="de-DE"/>
              </w:rPr>
            </w:pPr>
            <w:r w:rsidRPr="00F16C90">
              <w:rPr>
                <w:sz w:val="16"/>
                <w:szCs w:val="16"/>
                <w:lang w:val="de-DE"/>
              </w:rPr>
              <w:t>Sicherheit</w:t>
            </w:r>
          </w:p>
        </w:tc>
        <w:tc>
          <w:tcPr>
            <w:tcW w:w="757" w:type="dxa"/>
          </w:tcPr>
          <w:p w:rsidR="002777AC" w:rsidRPr="00F16C90" w:rsidRDefault="002777AC" w:rsidP="002777AC">
            <w:pPr>
              <w:rPr>
                <w:sz w:val="16"/>
                <w:szCs w:val="16"/>
                <w:lang w:val="de-DE"/>
              </w:rPr>
            </w:pPr>
          </w:p>
        </w:tc>
        <w:tc>
          <w:tcPr>
            <w:tcW w:w="992" w:type="dxa"/>
          </w:tcPr>
          <w:p w:rsidR="002777AC" w:rsidRPr="00F16C90" w:rsidRDefault="002777AC" w:rsidP="002777AC">
            <w:pPr>
              <w:jc w:val="center"/>
              <w:rPr>
                <w:sz w:val="16"/>
                <w:szCs w:val="16"/>
                <w:lang w:val="de-DE"/>
              </w:rPr>
            </w:pPr>
          </w:p>
        </w:tc>
        <w:tc>
          <w:tcPr>
            <w:tcW w:w="3544" w:type="dxa"/>
          </w:tcPr>
          <w:p w:rsidR="002777AC" w:rsidRPr="00F16C90" w:rsidRDefault="002777AC" w:rsidP="002777AC">
            <w:pPr>
              <w:rPr>
                <w:sz w:val="16"/>
                <w:szCs w:val="16"/>
                <w:lang w:val="de-DE"/>
              </w:rPr>
            </w:pPr>
          </w:p>
        </w:tc>
      </w:tr>
      <w:tr w:rsidR="002777AC" w:rsidRPr="00F16C90">
        <w:tc>
          <w:tcPr>
            <w:tcW w:w="2895" w:type="dxa"/>
          </w:tcPr>
          <w:p w:rsidR="002777AC" w:rsidRPr="00F16C90" w:rsidRDefault="00F763C6" w:rsidP="002777AC">
            <w:pPr>
              <w:rPr>
                <w:sz w:val="16"/>
                <w:szCs w:val="16"/>
                <w:lang w:val="de-DE"/>
              </w:rPr>
            </w:pPr>
            <w:r w:rsidRPr="00F16C90">
              <w:rPr>
                <w:sz w:val="16"/>
                <w:szCs w:val="16"/>
                <w:lang w:val="de-DE"/>
              </w:rPr>
              <w:t>Angemessenheit</w:t>
            </w:r>
          </w:p>
        </w:tc>
        <w:tc>
          <w:tcPr>
            <w:tcW w:w="757" w:type="dxa"/>
          </w:tcPr>
          <w:p w:rsidR="002777AC" w:rsidRPr="00F16C90" w:rsidRDefault="002777AC" w:rsidP="002777AC">
            <w:pPr>
              <w:rPr>
                <w:sz w:val="16"/>
                <w:szCs w:val="16"/>
                <w:lang w:val="de-DE"/>
              </w:rPr>
            </w:pPr>
          </w:p>
        </w:tc>
        <w:tc>
          <w:tcPr>
            <w:tcW w:w="992" w:type="dxa"/>
          </w:tcPr>
          <w:p w:rsidR="002777AC" w:rsidRPr="00F16C90" w:rsidRDefault="002777AC" w:rsidP="002777AC">
            <w:pPr>
              <w:jc w:val="center"/>
              <w:rPr>
                <w:sz w:val="16"/>
                <w:szCs w:val="16"/>
                <w:lang w:val="de-DE"/>
              </w:rPr>
            </w:pPr>
          </w:p>
        </w:tc>
        <w:tc>
          <w:tcPr>
            <w:tcW w:w="3544" w:type="dxa"/>
          </w:tcPr>
          <w:p w:rsidR="002777AC" w:rsidRPr="00F16C90" w:rsidRDefault="002777AC" w:rsidP="002777AC">
            <w:pPr>
              <w:rPr>
                <w:sz w:val="16"/>
                <w:szCs w:val="16"/>
                <w:lang w:val="de-DE"/>
              </w:rPr>
            </w:pPr>
          </w:p>
        </w:tc>
      </w:tr>
      <w:tr w:rsidR="002777AC" w:rsidRPr="00F16C90">
        <w:tc>
          <w:tcPr>
            <w:tcW w:w="2895" w:type="dxa"/>
          </w:tcPr>
          <w:p w:rsidR="002777AC" w:rsidRPr="00F16C90" w:rsidRDefault="00F763C6" w:rsidP="002777AC">
            <w:pPr>
              <w:rPr>
                <w:sz w:val="16"/>
                <w:szCs w:val="16"/>
                <w:lang w:val="de-DE"/>
              </w:rPr>
            </w:pPr>
            <w:r w:rsidRPr="00F16C90">
              <w:rPr>
                <w:sz w:val="16"/>
                <w:szCs w:val="16"/>
                <w:lang w:val="de-DE"/>
              </w:rPr>
              <w:t>e</w:t>
            </w:r>
            <w:r w:rsidR="002777AC" w:rsidRPr="00F16C90">
              <w:rPr>
                <w:sz w:val="16"/>
                <w:szCs w:val="16"/>
                <w:lang w:val="de-DE"/>
              </w:rPr>
              <w:t>tc.</w:t>
            </w:r>
          </w:p>
        </w:tc>
        <w:tc>
          <w:tcPr>
            <w:tcW w:w="757" w:type="dxa"/>
          </w:tcPr>
          <w:p w:rsidR="002777AC" w:rsidRPr="00F16C90" w:rsidDel="00F51F18" w:rsidRDefault="002777AC" w:rsidP="002777AC">
            <w:pPr>
              <w:jc w:val="center"/>
              <w:rPr>
                <w:b/>
                <w:sz w:val="16"/>
                <w:szCs w:val="16"/>
                <w:lang w:val="de-DE"/>
              </w:rPr>
            </w:pPr>
          </w:p>
        </w:tc>
        <w:tc>
          <w:tcPr>
            <w:tcW w:w="992" w:type="dxa"/>
          </w:tcPr>
          <w:p w:rsidR="002777AC" w:rsidRPr="00F16C90" w:rsidRDefault="002777AC" w:rsidP="002777AC">
            <w:pPr>
              <w:jc w:val="center"/>
              <w:rPr>
                <w:sz w:val="16"/>
                <w:szCs w:val="16"/>
                <w:lang w:val="de-DE"/>
              </w:rPr>
            </w:pPr>
          </w:p>
        </w:tc>
        <w:tc>
          <w:tcPr>
            <w:tcW w:w="3544" w:type="dxa"/>
          </w:tcPr>
          <w:p w:rsidR="002777AC" w:rsidRPr="00F16C90" w:rsidRDefault="002777AC" w:rsidP="002777AC">
            <w:pPr>
              <w:jc w:val="center"/>
              <w:rPr>
                <w:sz w:val="16"/>
                <w:szCs w:val="16"/>
                <w:lang w:val="de-DE"/>
              </w:rPr>
            </w:pPr>
          </w:p>
        </w:tc>
      </w:tr>
    </w:tbl>
    <w:p w:rsidR="002777AC" w:rsidRPr="00F16C90" w:rsidRDefault="00F763C6" w:rsidP="002D7249">
      <w:pPr>
        <w:pStyle w:val="berschrift2"/>
        <w:rPr>
          <w:lang w:val="de-DE"/>
        </w:rPr>
      </w:pPr>
      <w:bookmarkStart w:id="75" w:name="_Toc169076842"/>
      <w:bookmarkStart w:id="76" w:name="_Toc169076843"/>
      <w:bookmarkStart w:id="77" w:name="_Toc172622177"/>
      <w:bookmarkStart w:id="78" w:name="_Ref176051330"/>
      <w:bookmarkStart w:id="79" w:name="_Toc185819850"/>
      <w:bookmarkStart w:id="80" w:name="_Toc186520189"/>
      <w:bookmarkStart w:id="81" w:name="_Toc360954257"/>
      <w:bookmarkEnd w:id="75"/>
      <w:bookmarkEnd w:id="76"/>
      <w:r w:rsidRPr="00F16C90">
        <w:rPr>
          <w:lang w:val="de-DE"/>
        </w:rPr>
        <w:t>Teststrategie</w:t>
      </w:r>
      <w:bookmarkEnd w:id="77"/>
      <w:bookmarkEnd w:id="78"/>
      <w:bookmarkEnd w:id="79"/>
      <w:bookmarkEnd w:id="80"/>
      <w:bookmarkEnd w:id="81"/>
    </w:p>
    <w:p w:rsidR="00F763C6" w:rsidRPr="00F16C90" w:rsidRDefault="00F763C6" w:rsidP="002777AC">
      <w:pPr>
        <w:rPr>
          <w:lang w:val="de-DE"/>
        </w:rPr>
      </w:pPr>
      <w:r w:rsidRPr="00F16C90">
        <w:rPr>
          <w:lang w:val="de-DE"/>
        </w:rPr>
        <w:t>Für jedes Risiko aus der Produktrisikoanalyse bestimmt die Risik</w:t>
      </w:r>
      <w:r w:rsidR="008245AD" w:rsidRPr="00F16C90">
        <w:rPr>
          <w:lang w:val="de-DE"/>
        </w:rPr>
        <w:t>oklasse die Intensität des Test</w:t>
      </w:r>
      <w:r w:rsidRPr="00F16C90">
        <w:rPr>
          <w:lang w:val="de-DE"/>
        </w:rPr>
        <w:t xml:space="preserve">s. </w:t>
      </w:r>
      <w:r w:rsidR="00597E23" w:rsidRPr="00F16C90">
        <w:rPr>
          <w:lang w:val="de-DE"/>
        </w:rPr>
        <w:t>A ist die höchste Risikoklasse und C ist die niedrigste. Die Teststrategie ist folglich darauf konzentriert, die Risiken mit der höchsten Risikoklasse so früh wie möglich im Testprojekt abzudecken.</w:t>
      </w:r>
    </w:p>
    <w:p w:rsidR="002E6552" w:rsidRPr="00F16C90" w:rsidRDefault="002E6552" w:rsidP="002777AC">
      <w:pPr>
        <w:rPr>
          <w:lang w:val="de-DE"/>
        </w:rPr>
      </w:pPr>
    </w:p>
    <w:p w:rsidR="00597E23" w:rsidRPr="00F16C90" w:rsidRDefault="00857608" w:rsidP="002777AC">
      <w:pPr>
        <w:rPr>
          <w:color w:val="3366FF"/>
          <w:lang w:val="de-DE"/>
        </w:rPr>
      </w:pPr>
      <w:r w:rsidRPr="00F16C90">
        <w:rPr>
          <w:color w:val="3366FF"/>
          <w:lang w:val="de-DE"/>
        </w:rPr>
        <w:t>&lt;</w:t>
      </w:r>
      <w:r w:rsidR="002777AC" w:rsidRPr="00F16C90">
        <w:rPr>
          <w:color w:val="3366FF"/>
          <w:lang w:val="de-DE"/>
        </w:rPr>
        <w:t>&lt;</w:t>
      </w:r>
      <w:r w:rsidR="00597E23" w:rsidRPr="00F16C90">
        <w:rPr>
          <w:color w:val="3366FF"/>
          <w:u w:val="single"/>
          <w:lang w:val="de-DE"/>
        </w:rPr>
        <w:t>Bemerkung</w:t>
      </w:r>
      <w:r w:rsidR="00597E23" w:rsidRPr="00F16C90">
        <w:rPr>
          <w:color w:val="3366FF"/>
          <w:lang w:val="de-DE"/>
        </w:rPr>
        <w:t xml:space="preserve">: </w:t>
      </w:r>
    </w:p>
    <w:p w:rsidR="002777AC" w:rsidRPr="00F16C90" w:rsidRDefault="00597E23" w:rsidP="002777AC">
      <w:pPr>
        <w:rPr>
          <w:color w:val="3366FF"/>
          <w:lang w:val="de-DE"/>
        </w:rPr>
      </w:pPr>
      <w:r w:rsidRPr="00F16C90">
        <w:rPr>
          <w:color w:val="3366FF"/>
          <w:lang w:val="de-DE"/>
        </w:rPr>
        <w:t>Der Inhalt der Tabelle unten ist nur ein Beispiel! Die Risikoklasse A muss in mindestens einer Teststufe eine hohe Intensität im dynamischen Test zur Folge haben (</w:t>
      </w:r>
      <w:r w:rsidRPr="00F16C90">
        <w:rPr>
          <w:color w:val="3366FF"/>
          <w:lang w:val="de-DE"/>
        </w:rPr>
        <w:sym w:font="Wingdings 2" w:char="F098"/>
      </w:r>
      <w:r w:rsidRPr="00F16C90">
        <w:rPr>
          <w:color w:val="3366FF"/>
          <w:lang w:val="de-DE"/>
        </w:rPr>
        <w:sym w:font="Wingdings 2" w:char="F098"/>
      </w:r>
      <w:r w:rsidRPr="00F16C90">
        <w:rPr>
          <w:color w:val="3366FF"/>
          <w:lang w:val="de-DE"/>
        </w:rPr>
        <w:sym w:font="Wingdings 2" w:char="F098"/>
      </w:r>
      <w:r w:rsidRPr="00F16C90">
        <w:rPr>
          <w:color w:val="3366FF"/>
          <w:lang w:val="de-DE"/>
        </w:rPr>
        <w:t xml:space="preserve">), die Risikoklasse B muss in mindestens einer Teststufe eine mittlere Intensität im dynamischen Test </w:t>
      </w:r>
      <w:r w:rsidR="008245AD" w:rsidRPr="00F16C90">
        <w:rPr>
          <w:color w:val="3366FF"/>
          <w:lang w:val="de-DE"/>
        </w:rPr>
        <w:t>haben</w:t>
      </w:r>
      <w:r w:rsidRPr="00F16C90">
        <w:rPr>
          <w:color w:val="3366FF"/>
          <w:lang w:val="de-DE"/>
        </w:rPr>
        <w:t xml:space="preserve"> </w:t>
      </w:r>
      <w:r w:rsidR="00EA5093" w:rsidRPr="00F16C90">
        <w:rPr>
          <w:color w:val="3366FF"/>
          <w:lang w:val="de-DE"/>
        </w:rPr>
        <w:t>(</w:t>
      </w:r>
      <w:r w:rsidR="00EA5093" w:rsidRPr="00F16C90">
        <w:rPr>
          <w:color w:val="3366FF"/>
          <w:lang w:val="de-DE"/>
        </w:rPr>
        <w:sym w:font="Wingdings 2" w:char="F098"/>
      </w:r>
      <w:r w:rsidR="00EA5093" w:rsidRPr="00F16C90">
        <w:rPr>
          <w:color w:val="3366FF"/>
          <w:lang w:val="de-DE"/>
        </w:rPr>
        <w:sym w:font="Wingdings 2" w:char="F098"/>
      </w:r>
      <w:r w:rsidR="00EA5093" w:rsidRPr="00F16C90">
        <w:rPr>
          <w:color w:val="3366FF"/>
          <w:lang w:val="de-DE"/>
        </w:rPr>
        <w:t xml:space="preserve">) </w:t>
      </w:r>
      <w:r w:rsidRPr="00F16C90">
        <w:rPr>
          <w:color w:val="3366FF"/>
          <w:lang w:val="de-DE"/>
        </w:rPr>
        <w:t xml:space="preserve">und </w:t>
      </w:r>
      <w:r w:rsidR="00EA5093" w:rsidRPr="00F16C90">
        <w:rPr>
          <w:color w:val="3366FF"/>
          <w:lang w:val="de-DE"/>
        </w:rPr>
        <w:t>die Risikoklasse C muss in mindestens einer Teststufe eine eingeschränkte Intensität (</w:t>
      </w:r>
      <w:r w:rsidR="00EA5093" w:rsidRPr="00F16C90">
        <w:rPr>
          <w:color w:val="3366FF"/>
          <w:lang w:val="de-DE"/>
        </w:rPr>
        <w:sym w:font="Wingdings 2" w:char="F098"/>
      </w:r>
      <w:r w:rsidR="00EA5093" w:rsidRPr="00F16C90">
        <w:rPr>
          <w:color w:val="3366FF"/>
          <w:lang w:val="de-DE"/>
        </w:rPr>
        <w:t xml:space="preserve">) im dynamischen Test </w:t>
      </w:r>
      <w:r w:rsidR="008245AD" w:rsidRPr="00F16C90">
        <w:rPr>
          <w:color w:val="3366FF"/>
          <w:lang w:val="de-DE"/>
        </w:rPr>
        <w:t>haben</w:t>
      </w:r>
      <w:r w:rsidR="00EA5093" w:rsidRPr="00F16C90">
        <w:rPr>
          <w:color w:val="3366FF"/>
          <w:lang w:val="de-DE"/>
        </w:rPr>
        <w:t xml:space="preserve">. </w:t>
      </w:r>
      <w:r w:rsidR="002777AC" w:rsidRPr="00F16C90">
        <w:rPr>
          <w:color w:val="3366FF"/>
          <w:lang w:val="de-DE"/>
        </w:rPr>
        <w:t>&gt;</w:t>
      </w:r>
      <w:r w:rsidR="00857608" w:rsidRPr="00F16C90">
        <w:rPr>
          <w:color w:val="3366FF"/>
          <w:lang w:val="de-DE"/>
        </w:rPr>
        <w:t>&gt;</w:t>
      </w:r>
    </w:p>
    <w:p w:rsidR="002777AC" w:rsidRPr="00F16C90" w:rsidRDefault="002777AC" w:rsidP="002777AC">
      <w:pPr>
        <w:rPr>
          <w:color w:val="3366FF"/>
          <w:lang w:val="de-DE"/>
        </w:rPr>
      </w:pPr>
      <w:r w:rsidRPr="00F16C90">
        <w:rPr>
          <w:color w:val="3366FF"/>
          <w:lang w:val="de-DE"/>
        </w:rPr>
        <w:t xml:space="preserve">&lt;&lt; </w:t>
      </w:r>
      <w:r w:rsidR="002E6552" w:rsidRPr="00F16C90">
        <w:rPr>
          <w:b/>
          <w:color w:val="3366FF"/>
          <w:lang w:val="de-DE"/>
        </w:rPr>
        <w:t>A</w:t>
      </w:r>
      <w:r w:rsidR="00EA5093" w:rsidRPr="00F16C90">
        <w:rPr>
          <w:b/>
          <w:color w:val="3366FF"/>
          <w:lang w:val="de-DE"/>
        </w:rPr>
        <w:t>chtung</w:t>
      </w:r>
      <w:r w:rsidRPr="00F16C90">
        <w:rPr>
          <w:color w:val="3366FF"/>
          <w:lang w:val="de-DE"/>
        </w:rPr>
        <w:t xml:space="preserve">: </w:t>
      </w:r>
      <w:r w:rsidR="00EA5093" w:rsidRPr="00F16C90">
        <w:rPr>
          <w:color w:val="3366FF"/>
          <w:lang w:val="de-DE"/>
        </w:rPr>
        <w:br/>
        <w:t xml:space="preserve">Es sind in dieser Tabelle einige Teststufen erwähnt, aber dies ist nur ein Beispiel. Es ist möglich, dass in Ihrem Projekt mehr/weniger und/oder andere als in der Tabelle erwähnten Teststufen vorkommen. </w:t>
      </w:r>
      <w:r w:rsidRPr="00F16C90">
        <w:rPr>
          <w:color w:val="3366FF"/>
          <w:lang w:val="de-DE"/>
        </w:rPr>
        <w:t>&gt;&gt;</w:t>
      </w:r>
    </w:p>
    <w:p w:rsidR="002777AC" w:rsidRPr="00F16C90" w:rsidRDefault="002777AC" w:rsidP="002777AC">
      <w:pPr>
        <w:rPr>
          <w:lang w:val="de-DE"/>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660"/>
        <w:gridCol w:w="850"/>
        <w:gridCol w:w="1418"/>
        <w:gridCol w:w="1559"/>
        <w:gridCol w:w="567"/>
        <w:gridCol w:w="567"/>
        <w:gridCol w:w="693"/>
        <w:gridCol w:w="866"/>
      </w:tblGrid>
      <w:tr w:rsidR="002777AC" w:rsidRPr="00F16C90" w:rsidTr="00E12D80">
        <w:tc>
          <w:tcPr>
            <w:tcW w:w="2660" w:type="dxa"/>
            <w:shd w:val="pct10" w:color="auto" w:fill="FFFFFF"/>
          </w:tcPr>
          <w:p w:rsidR="002777AC" w:rsidRPr="00F16C90" w:rsidRDefault="0043475E" w:rsidP="0043475E">
            <w:pPr>
              <w:rPr>
                <w:b/>
                <w:sz w:val="16"/>
                <w:szCs w:val="16"/>
                <w:lang w:val="de-DE"/>
              </w:rPr>
            </w:pPr>
            <w:r w:rsidRPr="00F16C90">
              <w:rPr>
                <w:b/>
                <w:sz w:val="16"/>
                <w:szCs w:val="16"/>
                <w:lang w:val="de-DE"/>
              </w:rPr>
              <w:t>Qualitätsmerkmal</w:t>
            </w:r>
            <w:r w:rsidR="00B763D4" w:rsidRPr="00F16C90">
              <w:rPr>
                <w:b/>
                <w:sz w:val="16"/>
                <w:szCs w:val="16"/>
                <w:lang w:val="de-DE"/>
              </w:rPr>
              <w:t xml:space="preserve"> </w:t>
            </w:r>
            <w:r w:rsidR="002777AC" w:rsidRPr="00F16C90">
              <w:rPr>
                <w:b/>
                <w:sz w:val="16"/>
                <w:szCs w:val="16"/>
                <w:lang w:val="de-DE"/>
              </w:rPr>
              <w:t>/</w:t>
            </w:r>
            <w:r w:rsidRPr="00F16C90">
              <w:rPr>
                <w:b/>
                <w:sz w:val="16"/>
                <w:szCs w:val="16"/>
                <w:lang w:val="de-DE"/>
              </w:rPr>
              <w:t>O</w:t>
            </w:r>
            <w:r w:rsidR="002777AC" w:rsidRPr="00F16C90">
              <w:rPr>
                <w:b/>
                <w:sz w:val="16"/>
                <w:szCs w:val="16"/>
                <w:lang w:val="de-DE"/>
              </w:rPr>
              <w:t>bje</w:t>
            </w:r>
            <w:r w:rsidRPr="00F16C90">
              <w:rPr>
                <w:b/>
                <w:sz w:val="16"/>
                <w:szCs w:val="16"/>
                <w:lang w:val="de-DE"/>
              </w:rPr>
              <w:t>k</w:t>
            </w:r>
            <w:r w:rsidR="002777AC" w:rsidRPr="00F16C90">
              <w:rPr>
                <w:b/>
                <w:sz w:val="16"/>
                <w:szCs w:val="16"/>
                <w:lang w:val="de-DE"/>
              </w:rPr>
              <w:t>t</w:t>
            </w:r>
            <w:r w:rsidRPr="00F16C90">
              <w:rPr>
                <w:b/>
                <w:sz w:val="16"/>
                <w:szCs w:val="16"/>
                <w:lang w:val="de-DE"/>
              </w:rPr>
              <w:t>teil</w:t>
            </w:r>
          </w:p>
        </w:tc>
        <w:tc>
          <w:tcPr>
            <w:tcW w:w="850" w:type="dxa"/>
            <w:shd w:val="pct10" w:color="auto" w:fill="FFFFFF"/>
          </w:tcPr>
          <w:p w:rsidR="002777AC" w:rsidRPr="00F16C90" w:rsidRDefault="002777AC" w:rsidP="0043475E">
            <w:pPr>
              <w:jc w:val="center"/>
              <w:rPr>
                <w:b/>
                <w:sz w:val="16"/>
                <w:szCs w:val="16"/>
                <w:lang w:val="de-DE"/>
              </w:rPr>
            </w:pPr>
            <w:r w:rsidRPr="00F16C90">
              <w:rPr>
                <w:b/>
                <w:sz w:val="16"/>
                <w:szCs w:val="16"/>
                <w:lang w:val="de-DE"/>
              </w:rPr>
              <w:t>PRA-</w:t>
            </w:r>
            <w:r w:rsidR="008E2F7E" w:rsidRPr="00F16C90">
              <w:rPr>
                <w:b/>
                <w:sz w:val="16"/>
                <w:szCs w:val="16"/>
                <w:lang w:val="de-DE"/>
              </w:rPr>
              <w:t>RK</w:t>
            </w:r>
          </w:p>
        </w:tc>
        <w:tc>
          <w:tcPr>
            <w:tcW w:w="1418" w:type="dxa"/>
            <w:shd w:val="pct10" w:color="auto" w:fill="FFFFFF"/>
          </w:tcPr>
          <w:p w:rsidR="002777AC" w:rsidRPr="00F16C90" w:rsidRDefault="008245AD" w:rsidP="0043475E">
            <w:pPr>
              <w:ind w:left="1134" w:hanging="1134"/>
              <w:rPr>
                <w:b/>
                <w:sz w:val="16"/>
                <w:szCs w:val="16"/>
                <w:lang w:val="de-DE"/>
              </w:rPr>
            </w:pPr>
            <w:r w:rsidRPr="00F16C90">
              <w:rPr>
                <w:b/>
                <w:sz w:val="16"/>
                <w:szCs w:val="16"/>
                <w:lang w:val="de-DE"/>
              </w:rPr>
              <w:t>Prüfen</w:t>
            </w:r>
          </w:p>
        </w:tc>
        <w:tc>
          <w:tcPr>
            <w:tcW w:w="1559" w:type="dxa"/>
            <w:shd w:val="pct10" w:color="auto" w:fill="FFFFFF"/>
          </w:tcPr>
          <w:p w:rsidR="002777AC" w:rsidRPr="00F16C90" w:rsidRDefault="0043475E" w:rsidP="0043475E">
            <w:pPr>
              <w:ind w:left="-3" w:firstLine="3"/>
              <w:rPr>
                <w:b/>
                <w:sz w:val="16"/>
                <w:szCs w:val="16"/>
                <w:lang w:val="de-DE"/>
              </w:rPr>
            </w:pPr>
            <w:r w:rsidRPr="00F16C90">
              <w:rPr>
                <w:b/>
                <w:sz w:val="16"/>
                <w:szCs w:val="16"/>
                <w:lang w:val="de-DE"/>
              </w:rPr>
              <w:t>Entwicklert</w:t>
            </w:r>
            <w:r w:rsidR="002777AC" w:rsidRPr="00F16C90">
              <w:rPr>
                <w:b/>
                <w:sz w:val="16"/>
                <w:szCs w:val="16"/>
                <w:lang w:val="de-DE"/>
              </w:rPr>
              <w:t>est</w:t>
            </w:r>
          </w:p>
        </w:tc>
        <w:tc>
          <w:tcPr>
            <w:tcW w:w="567" w:type="dxa"/>
            <w:shd w:val="pct10" w:color="auto" w:fill="FFFFFF"/>
          </w:tcPr>
          <w:p w:rsidR="002777AC" w:rsidRPr="00F16C90" w:rsidRDefault="002777AC" w:rsidP="002777AC">
            <w:pPr>
              <w:rPr>
                <w:b/>
                <w:sz w:val="16"/>
                <w:szCs w:val="16"/>
                <w:lang w:val="de-DE"/>
              </w:rPr>
            </w:pPr>
            <w:r w:rsidRPr="00F16C90">
              <w:rPr>
                <w:b/>
                <w:sz w:val="16"/>
                <w:szCs w:val="16"/>
                <w:lang w:val="de-DE"/>
              </w:rPr>
              <w:t>ST</w:t>
            </w:r>
          </w:p>
        </w:tc>
        <w:tc>
          <w:tcPr>
            <w:tcW w:w="567" w:type="dxa"/>
            <w:shd w:val="pct10" w:color="auto" w:fill="FFFFFF"/>
          </w:tcPr>
          <w:p w:rsidR="002777AC" w:rsidRPr="00F16C90" w:rsidRDefault="002777AC" w:rsidP="002777AC">
            <w:pPr>
              <w:rPr>
                <w:b/>
                <w:sz w:val="16"/>
                <w:szCs w:val="16"/>
                <w:lang w:val="de-DE"/>
              </w:rPr>
            </w:pPr>
            <w:r w:rsidRPr="00F16C90">
              <w:rPr>
                <w:b/>
                <w:sz w:val="16"/>
                <w:szCs w:val="16"/>
                <w:lang w:val="de-DE"/>
              </w:rPr>
              <w:t>FAT</w:t>
            </w:r>
          </w:p>
        </w:tc>
        <w:tc>
          <w:tcPr>
            <w:tcW w:w="693" w:type="dxa"/>
            <w:tcBorders>
              <w:right w:val="single" w:sz="4" w:space="0" w:color="auto"/>
            </w:tcBorders>
            <w:shd w:val="pct10" w:color="auto" w:fill="FFFFFF"/>
          </w:tcPr>
          <w:p w:rsidR="002777AC" w:rsidRPr="00F16C90" w:rsidRDefault="00B763D4" w:rsidP="002777AC">
            <w:pPr>
              <w:rPr>
                <w:b/>
                <w:sz w:val="16"/>
                <w:szCs w:val="16"/>
                <w:lang w:val="de-DE"/>
              </w:rPr>
            </w:pPr>
            <w:r w:rsidRPr="00F16C90">
              <w:rPr>
                <w:b/>
                <w:sz w:val="16"/>
                <w:szCs w:val="16"/>
                <w:lang w:val="de-DE"/>
              </w:rPr>
              <w:t>U</w:t>
            </w:r>
            <w:r w:rsidR="002777AC" w:rsidRPr="00F16C90">
              <w:rPr>
                <w:b/>
                <w:sz w:val="16"/>
                <w:szCs w:val="16"/>
                <w:lang w:val="de-DE"/>
              </w:rPr>
              <w:t>AT</w:t>
            </w:r>
          </w:p>
        </w:tc>
        <w:tc>
          <w:tcPr>
            <w:tcW w:w="866" w:type="dxa"/>
            <w:tcBorders>
              <w:left w:val="single" w:sz="4" w:space="0" w:color="auto"/>
            </w:tcBorders>
            <w:shd w:val="pct10" w:color="auto" w:fill="FFFFFF"/>
          </w:tcPr>
          <w:p w:rsidR="002777AC" w:rsidRPr="00F16C90" w:rsidRDefault="00AE1648" w:rsidP="00AE1648">
            <w:pPr>
              <w:rPr>
                <w:b/>
                <w:sz w:val="16"/>
                <w:szCs w:val="16"/>
                <w:lang w:val="de-DE"/>
              </w:rPr>
            </w:pPr>
            <w:r w:rsidRPr="00F16C90">
              <w:rPr>
                <w:b/>
                <w:sz w:val="16"/>
                <w:szCs w:val="16"/>
                <w:lang w:val="de-DE"/>
              </w:rPr>
              <w:t>Aus-führ.</w:t>
            </w:r>
          </w:p>
        </w:tc>
      </w:tr>
      <w:tr w:rsidR="002777AC" w:rsidRPr="00F16C90" w:rsidTr="00E12D80">
        <w:tc>
          <w:tcPr>
            <w:tcW w:w="2660" w:type="dxa"/>
          </w:tcPr>
          <w:p w:rsidR="002777AC" w:rsidRPr="00F16C90" w:rsidRDefault="00E12D80" w:rsidP="002777AC">
            <w:pPr>
              <w:rPr>
                <w:sz w:val="16"/>
                <w:szCs w:val="16"/>
                <w:lang w:val="de-DE"/>
              </w:rPr>
            </w:pPr>
            <w:r w:rsidRPr="00F16C90">
              <w:rPr>
                <w:sz w:val="16"/>
                <w:szCs w:val="16"/>
                <w:lang w:val="de-DE"/>
              </w:rPr>
              <w:t>Funktionalität</w:t>
            </w:r>
          </w:p>
        </w:tc>
        <w:tc>
          <w:tcPr>
            <w:tcW w:w="850" w:type="dxa"/>
          </w:tcPr>
          <w:p w:rsidR="002777AC" w:rsidRPr="00F16C90" w:rsidRDefault="002777AC" w:rsidP="002777AC">
            <w:pPr>
              <w:jc w:val="center"/>
              <w:rPr>
                <w:sz w:val="16"/>
                <w:szCs w:val="16"/>
                <w:lang w:val="de-DE"/>
              </w:rPr>
            </w:pPr>
            <w:r w:rsidRPr="00F16C90">
              <w:rPr>
                <w:sz w:val="16"/>
                <w:szCs w:val="16"/>
                <w:lang w:val="de-DE"/>
              </w:rPr>
              <w:t>A/B/C</w:t>
            </w:r>
          </w:p>
        </w:tc>
        <w:tc>
          <w:tcPr>
            <w:tcW w:w="1418" w:type="dxa"/>
          </w:tcPr>
          <w:p w:rsidR="002777AC" w:rsidRPr="00F16C90" w:rsidRDefault="002777AC" w:rsidP="00BE6571">
            <w:pPr>
              <w:keepNext/>
              <w:pageBreakBefore/>
              <w:spacing w:after="480"/>
              <w:outlineLvl w:val="0"/>
              <w:rPr>
                <w:sz w:val="16"/>
                <w:szCs w:val="16"/>
                <w:lang w:val="de-DE"/>
              </w:rPr>
            </w:pPr>
          </w:p>
        </w:tc>
        <w:tc>
          <w:tcPr>
            <w:tcW w:w="1559" w:type="dxa"/>
          </w:tcPr>
          <w:p w:rsidR="002777AC" w:rsidRPr="00F16C90" w:rsidRDefault="002777AC" w:rsidP="00BE6571">
            <w:pPr>
              <w:keepNext/>
              <w:pageBreakBefore/>
              <w:spacing w:after="480"/>
              <w:outlineLvl w:val="0"/>
              <w:rPr>
                <w:sz w:val="16"/>
                <w:szCs w:val="16"/>
                <w:lang w:val="de-DE"/>
              </w:rPr>
            </w:pPr>
          </w:p>
        </w:tc>
        <w:tc>
          <w:tcPr>
            <w:tcW w:w="567" w:type="dxa"/>
          </w:tcPr>
          <w:p w:rsidR="002777AC" w:rsidRPr="00F16C90" w:rsidRDefault="002777AC" w:rsidP="00BE6571">
            <w:pPr>
              <w:keepNext/>
              <w:pageBreakBefore/>
              <w:spacing w:after="480"/>
              <w:outlineLvl w:val="0"/>
              <w:rPr>
                <w:sz w:val="16"/>
                <w:szCs w:val="16"/>
                <w:lang w:val="de-DE"/>
              </w:rPr>
            </w:pPr>
          </w:p>
        </w:tc>
        <w:tc>
          <w:tcPr>
            <w:tcW w:w="567" w:type="dxa"/>
          </w:tcPr>
          <w:p w:rsidR="002777AC" w:rsidRPr="00F16C90" w:rsidRDefault="002777AC" w:rsidP="00BE6571">
            <w:pPr>
              <w:keepNext/>
              <w:pageBreakBefore/>
              <w:spacing w:after="480"/>
              <w:outlineLvl w:val="0"/>
              <w:rPr>
                <w:sz w:val="16"/>
                <w:szCs w:val="16"/>
                <w:lang w:val="de-DE"/>
              </w:rPr>
            </w:pPr>
          </w:p>
        </w:tc>
        <w:tc>
          <w:tcPr>
            <w:tcW w:w="693" w:type="dxa"/>
            <w:tcBorders>
              <w:right w:val="single" w:sz="4" w:space="0" w:color="auto"/>
            </w:tcBorders>
          </w:tcPr>
          <w:p w:rsidR="002777AC" w:rsidRPr="00F16C90" w:rsidRDefault="002777AC" w:rsidP="00BE6571">
            <w:pPr>
              <w:keepNext/>
              <w:pageBreakBefore/>
              <w:spacing w:after="480"/>
              <w:outlineLvl w:val="0"/>
              <w:rPr>
                <w:sz w:val="16"/>
                <w:szCs w:val="16"/>
                <w:lang w:val="de-DE"/>
              </w:rPr>
            </w:pPr>
          </w:p>
        </w:tc>
        <w:tc>
          <w:tcPr>
            <w:tcW w:w="866" w:type="dxa"/>
            <w:tcBorders>
              <w:left w:val="single" w:sz="4" w:space="0" w:color="auto"/>
            </w:tcBorders>
          </w:tcPr>
          <w:p w:rsidR="002777AC" w:rsidRPr="00F16C90" w:rsidRDefault="002777AC" w:rsidP="00BE6571">
            <w:pPr>
              <w:keepNext/>
              <w:pageBreakBefore/>
              <w:spacing w:after="480"/>
              <w:outlineLvl w:val="0"/>
              <w:rPr>
                <w:sz w:val="16"/>
                <w:szCs w:val="16"/>
                <w:lang w:val="de-DE"/>
              </w:rPr>
            </w:pPr>
          </w:p>
        </w:tc>
      </w:tr>
      <w:tr w:rsidR="002777AC" w:rsidRPr="00F16C90" w:rsidTr="00E12D80">
        <w:tc>
          <w:tcPr>
            <w:tcW w:w="2660" w:type="dxa"/>
          </w:tcPr>
          <w:p w:rsidR="002777AC" w:rsidRPr="00F16C90" w:rsidRDefault="002777AC" w:rsidP="00E12D80">
            <w:pPr>
              <w:rPr>
                <w:sz w:val="16"/>
                <w:szCs w:val="16"/>
                <w:lang w:val="de-DE"/>
              </w:rPr>
            </w:pPr>
            <w:r w:rsidRPr="00F16C90">
              <w:rPr>
                <w:sz w:val="16"/>
                <w:szCs w:val="16"/>
                <w:lang w:val="de-DE"/>
              </w:rPr>
              <w:t xml:space="preserve">- </w:t>
            </w:r>
            <w:r w:rsidR="00E12D80" w:rsidRPr="00F16C90">
              <w:rPr>
                <w:sz w:val="16"/>
                <w:szCs w:val="16"/>
                <w:lang w:val="de-DE"/>
              </w:rPr>
              <w:t>Teil</w:t>
            </w:r>
            <w:r w:rsidRPr="00F16C90">
              <w:rPr>
                <w:sz w:val="16"/>
                <w:szCs w:val="16"/>
                <w:lang w:val="de-DE"/>
              </w:rPr>
              <w:t xml:space="preserve"> 1</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r w:rsidR="002777AC" w:rsidRPr="00F16C90" w:rsidTr="00E12D80">
        <w:tc>
          <w:tcPr>
            <w:tcW w:w="2660" w:type="dxa"/>
          </w:tcPr>
          <w:p w:rsidR="002777AC" w:rsidRPr="00F16C90" w:rsidRDefault="00B763D4" w:rsidP="002777AC">
            <w:pPr>
              <w:rPr>
                <w:sz w:val="16"/>
                <w:szCs w:val="16"/>
                <w:lang w:val="de-DE"/>
              </w:rPr>
            </w:pPr>
            <w:r w:rsidRPr="00F16C90">
              <w:rPr>
                <w:sz w:val="16"/>
                <w:szCs w:val="16"/>
                <w:lang w:val="de-DE"/>
              </w:rPr>
              <w:t xml:space="preserve">- </w:t>
            </w:r>
            <w:r w:rsidR="00E12D80" w:rsidRPr="00F16C90">
              <w:rPr>
                <w:sz w:val="16"/>
                <w:szCs w:val="16"/>
                <w:lang w:val="de-DE"/>
              </w:rPr>
              <w:t>Teil</w:t>
            </w:r>
            <w:r w:rsidR="002777AC" w:rsidRPr="00F16C90">
              <w:rPr>
                <w:sz w:val="16"/>
                <w:szCs w:val="16"/>
                <w:lang w:val="de-DE"/>
              </w:rPr>
              <w:t xml:space="preserve"> 2</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r w:rsidR="002777AC" w:rsidRPr="00F16C90" w:rsidTr="00E12D80">
        <w:tc>
          <w:tcPr>
            <w:tcW w:w="2660" w:type="dxa"/>
          </w:tcPr>
          <w:p w:rsidR="002777AC" w:rsidRPr="00F16C90" w:rsidRDefault="002777AC" w:rsidP="00E12D80">
            <w:pPr>
              <w:rPr>
                <w:sz w:val="16"/>
                <w:szCs w:val="16"/>
                <w:lang w:val="de-DE"/>
              </w:rPr>
            </w:pPr>
            <w:r w:rsidRPr="00F16C90">
              <w:rPr>
                <w:sz w:val="16"/>
                <w:szCs w:val="16"/>
                <w:lang w:val="de-DE"/>
              </w:rPr>
              <w:t xml:space="preserve">- </w:t>
            </w:r>
            <w:r w:rsidR="00E12D80" w:rsidRPr="00F16C90">
              <w:rPr>
                <w:sz w:val="16"/>
                <w:szCs w:val="16"/>
                <w:lang w:val="de-DE"/>
              </w:rPr>
              <w:t>Gesamt</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r w:rsidR="002777AC" w:rsidRPr="00F16C90" w:rsidTr="00E12D80">
        <w:tc>
          <w:tcPr>
            <w:tcW w:w="2660" w:type="dxa"/>
          </w:tcPr>
          <w:p w:rsidR="002777AC" w:rsidRPr="00F16C90" w:rsidRDefault="00E12D80" w:rsidP="002777AC">
            <w:pPr>
              <w:rPr>
                <w:sz w:val="16"/>
                <w:szCs w:val="16"/>
                <w:lang w:val="de-DE"/>
              </w:rPr>
            </w:pPr>
            <w:r w:rsidRPr="00F16C90">
              <w:rPr>
                <w:sz w:val="16"/>
                <w:szCs w:val="16"/>
                <w:lang w:val="de-DE"/>
              </w:rPr>
              <w:t>Benutzerfreundlichkeit</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r w:rsidR="002777AC" w:rsidRPr="00F16C90" w:rsidTr="00E12D80">
        <w:tc>
          <w:tcPr>
            <w:tcW w:w="2660" w:type="dxa"/>
          </w:tcPr>
          <w:p w:rsidR="002777AC" w:rsidRPr="00F16C90" w:rsidRDefault="00E12D80" w:rsidP="002777AC">
            <w:pPr>
              <w:rPr>
                <w:sz w:val="16"/>
                <w:szCs w:val="16"/>
                <w:lang w:val="de-DE"/>
              </w:rPr>
            </w:pPr>
            <w:r w:rsidRPr="00F16C90">
              <w:rPr>
                <w:sz w:val="16"/>
                <w:szCs w:val="16"/>
                <w:lang w:val="de-DE"/>
              </w:rPr>
              <w:t>Leistungsfähigkeit</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r w:rsidR="002777AC" w:rsidRPr="00F16C90" w:rsidTr="00E12D80">
        <w:tc>
          <w:tcPr>
            <w:tcW w:w="2660" w:type="dxa"/>
          </w:tcPr>
          <w:p w:rsidR="002777AC" w:rsidRPr="00F16C90" w:rsidRDefault="002777AC" w:rsidP="00AE1648">
            <w:pPr>
              <w:rPr>
                <w:sz w:val="16"/>
                <w:szCs w:val="16"/>
                <w:lang w:val="de-DE"/>
              </w:rPr>
            </w:pPr>
            <w:r w:rsidRPr="00F16C90">
              <w:rPr>
                <w:sz w:val="16"/>
                <w:szCs w:val="16"/>
                <w:lang w:val="de-DE"/>
              </w:rPr>
              <w:t xml:space="preserve">- </w:t>
            </w:r>
            <w:r w:rsidR="00AE1648" w:rsidRPr="00F16C90">
              <w:rPr>
                <w:sz w:val="16"/>
                <w:szCs w:val="16"/>
                <w:lang w:val="de-DE"/>
              </w:rPr>
              <w:t>O</w:t>
            </w:r>
            <w:r w:rsidRPr="00F16C90">
              <w:rPr>
                <w:sz w:val="16"/>
                <w:szCs w:val="16"/>
                <w:lang w:val="de-DE"/>
              </w:rPr>
              <w:t>nline</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r w:rsidR="002777AC" w:rsidRPr="00F16C90" w:rsidTr="00E12D80">
        <w:tc>
          <w:tcPr>
            <w:tcW w:w="2660" w:type="dxa"/>
          </w:tcPr>
          <w:p w:rsidR="002777AC" w:rsidRPr="00F16C90" w:rsidRDefault="002777AC" w:rsidP="00E12D80">
            <w:pPr>
              <w:rPr>
                <w:sz w:val="16"/>
                <w:szCs w:val="16"/>
                <w:lang w:val="de-DE"/>
              </w:rPr>
            </w:pPr>
            <w:r w:rsidRPr="00F16C90">
              <w:rPr>
                <w:sz w:val="16"/>
                <w:szCs w:val="16"/>
                <w:lang w:val="de-DE"/>
              </w:rPr>
              <w:lastRenderedPageBreak/>
              <w:t xml:space="preserve">- </w:t>
            </w:r>
            <w:r w:rsidR="00E12D80" w:rsidRPr="00F16C90">
              <w:rPr>
                <w:sz w:val="16"/>
                <w:szCs w:val="16"/>
                <w:lang w:val="de-DE"/>
              </w:rPr>
              <w:t>B</w:t>
            </w:r>
            <w:r w:rsidRPr="00F16C90">
              <w:rPr>
                <w:sz w:val="16"/>
                <w:szCs w:val="16"/>
                <w:lang w:val="de-DE"/>
              </w:rPr>
              <w:t>atch</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r w:rsidR="002777AC" w:rsidRPr="00F16C90" w:rsidTr="00E12D80">
        <w:tc>
          <w:tcPr>
            <w:tcW w:w="2660" w:type="dxa"/>
          </w:tcPr>
          <w:p w:rsidR="002777AC" w:rsidRPr="00F16C90" w:rsidRDefault="00E12D80" w:rsidP="002777AC">
            <w:pPr>
              <w:rPr>
                <w:sz w:val="16"/>
                <w:szCs w:val="16"/>
                <w:lang w:val="de-DE"/>
              </w:rPr>
            </w:pPr>
            <w:r w:rsidRPr="00F16C90">
              <w:rPr>
                <w:sz w:val="16"/>
                <w:szCs w:val="16"/>
                <w:lang w:val="de-DE"/>
              </w:rPr>
              <w:t>Sicherheit</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r w:rsidR="002777AC" w:rsidRPr="00F16C90" w:rsidTr="00E12D80">
        <w:tc>
          <w:tcPr>
            <w:tcW w:w="2660" w:type="dxa"/>
          </w:tcPr>
          <w:p w:rsidR="002777AC" w:rsidRPr="00F16C90" w:rsidRDefault="00E12D80" w:rsidP="002777AC">
            <w:pPr>
              <w:rPr>
                <w:sz w:val="16"/>
                <w:szCs w:val="16"/>
                <w:lang w:val="de-DE"/>
              </w:rPr>
            </w:pPr>
            <w:r w:rsidRPr="00F16C90">
              <w:rPr>
                <w:sz w:val="16"/>
                <w:szCs w:val="16"/>
                <w:lang w:val="de-DE"/>
              </w:rPr>
              <w:t>Angemessenheit</w:t>
            </w:r>
          </w:p>
        </w:tc>
        <w:tc>
          <w:tcPr>
            <w:tcW w:w="850" w:type="dxa"/>
          </w:tcPr>
          <w:p w:rsidR="002777AC" w:rsidRPr="00F16C90" w:rsidRDefault="002777AC" w:rsidP="002777AC">
            <w:pPr>
              <w:jc w:val="center"/>
              <w:rPr>
                <w:sz w:val="16"/>
                <w:szCs w:val="16"/>
                <w:lang w:val="de-DE"/>
              </w:rPr>
            </w:pPr>
          </w:p>
        </w:tc>
        <w:tc>
          <w:tcPr>
            <w:tcW w:w="1418" w:type="dxa"/>
          </w:tcPr>
          <w:p w:rsidR="002777AC" w:rsidRPr="00F16C90" w:rsidRDefault="002777AC" w:rsidP="002777AC">
            <w:pPr>
              <w:ind w:left="1134" w:hanging="1134"/>
              <w:rPr>
                <w:sz w:val="16"/>
                <w:szCs w:val="16"/>
                <w:lang w:val="de-DE"/>
              </w:rPr>
            </w:pPr>
          </w:p>
        </w:tc>
        <w:tc>
          <w:tcPr>
            <w:tcW w:w="1559" w:type="dxa"/>
          </w:tcPr>
          <w:p w:rsidR="002777AC" w:rsidRPr="00F16C90" w:rsidRDefault="002777AC" w:rsidP="002777AC">
            <w:pPr>
              <w:ind w:left="1134" w:hanging="1134"/>
              <w:rPr>
                <w:sz w:val="16"/>
                <w:szCs w:val="16"/>
                <w:lang w:val="de-DE"/>
              </w:rPr>
            </w:pPr>
          </w:p>
        </w:tc>
        <w:tc>
          <w:tcPr>
            <w:tcW w:w="567" w:type="dxa"/>
          </w:tcPr>
          <w:p w:rsidR="002777AC" w:rsidRPr="00F16C90" w:rsidRDefault="002777AC" w:rsidP="002777AC">
            <w:pPr>
              <w:rPr>
                <w:sz w:val="16"/>
                <w:szCs w:val="16"/>
                <w:lang w:val="de-DE"/>
              </w:rPr>
            </w:pPr>
          </w:p>
        </w:tc>
        <w:tc>
          <w:tcPr>
            <w:tcW w:w="567" w:type="dxa"/>
          </w:tcPr>
          <w:p w:rsidR="002777AC" w:rsidRPr="00F16C90" w:rsidRDefault="002777AC" w:rsidP="002777AC">
            <w:pPr>
              <w:rPr>
                <w:sz w:val="16"/>
                <w:szCs w:val="16"/>
                <w:lang w:val="de-DE"/>
              </w:rPr>
            </w:pPr>
          </w:p>
        </w:tc>
        <w:tc>
          <w:tcPr>
            <w:tcW w:w="693" w:type="dxa"/>
            <w:tcBorders>
              <w:right w:val="single" w:sz="4" w:space="0" w:color="auto"/>
            </w:tcBorders>
          </w:tcPr>
          <w:p w:rsidR="002777AC" w:rsidRPr="00F16C90" w:rsidRDefault="002777AC" w:rsidP="002777AC">
            <w:pPr>
              <w:rPr>
                <w:sz w:val="16"/>
                <w:szCs w:val="16"/>
                <w:lang w:val="de-DE"/>
              </w:rPr>
            </w:pPr>
          </w:p>
        </w:tc>
        <w:tc>
          <w:tcPr>
            <w:tcW w:w="866" w:type="dxa"/>
            <w:tcBorders>
              <w:left w:val="single" w:sz="4" w:space="0" w:color="auto"/>
            </w:tcBorders>
          </w:tcPr>
          <w:p w:rsidR="002777AC" w:rsidRPr="00F16C90" w:rsidRDefault="002777AC" w:rsidP="002777AC">
            <w:pPr>
              <w:rPr>
                <w:sz w:val="16"/>
                <w:szCs w:val="16"/>
                <w:lang w:val="de-DE"/>
              </w:rPr>
            </w:pPr>
          </w:p>
        </w:tc>
      </w:tr>
    </w:tbl>
    <w:p w:rsidR="002777AC" w:rsidRPr="00F16C90" w:rsidRDefault="002777AC" w:rsidP="002777AC">
      <w:pPr>
        <w:rPr>
          <w:lang w:val="de-DE"/>
        </w:rPr>
      </w:pPr>
    </w:p>
    <w:p w:rsidR="002777AC" w:rsidRPr="00F16C90" w:rsidRDefault="002777AC" w:rsidP="002777AC">
      <w:pPr>
        <w:rPr>
          <w:lang w:val="de-DE"/>
        </w:rPr>
      </w:pPr>
      <w:r w:rsidRPr="00F16C90">
        <w:rPr>
          <w:lang w:val="de-DE"/>
        </w:rPr>
        <w:t>&lt;</w:t>
      </w:r>
      <w:r w:rsidR="00E12D80" w:rsidRPr="00F16C90">
        <w:rPr>
          <w:lang w:val="de-DE"/>
        </w:rPr>
        <w:t>Erklärung der Tabelle oben:</w:t>
      </w:r>
    </w:p>
    <w:tbl>
      <w:tblPr>
        <w:tblW w:w="8472" w:type="dxa"/>
        <w:tblLook w:val="01E0"/>
      </w:tblPr>
      <w:tblGrid>
        <w:gridCol w:w="1668"/>
        <w:gridCol w:w="6804"/>
      </w:tblGrid>
      <w:tr w:rsidR="002777AC" w:rsidRPr="00F16C90">
        <w:tc>
          <w:tcPr>
            <w:tcW w:w="1668" w:type="dxa"/>
          </w:tcPr>
          <w:p w:rsidR="002777AC" w:rsidRPr="00F16C90" w:rsidRDefault="002777AC" w:rsidP="002777AC">
            <w:pPr>
              <w:rPr>
                <w:lang w:val="de-DE"/>
              </w:rPr>
            </w:pPr>
            <w:r w:rsidRPr="00F16C90">
              <w:rPr>
                <w:lang w:val="de-DE"/>
              </w:rPr>
              <w:t>PRA-</w:t>
            </w:r>
            <w:r w:rsidR="008E2F7E" w:rsidRPr="00F16C90">
              <w:rPr>
                <w:lang w:val="de-DE"/>
              </w:rPr>
              <w:t>RK</w:t>
            </w:r>
          </w:p>
        </w:tc>
        <w:tc>
          <w:tcPr>
            <w:tcW w:w="6804" w:type="dxa"/>
          </w:tcPr>
          <w:p w:rsidR="002777AC" w:rsidRPr="00F16C90" w:rsidRDefault="00BA3616" w:rsidP="00E12D80">
            <w:pPr>
              <w:rPr>
                <w:lang w:val="de-DE"/>
              </w:rPr>
            </w:pPr>
            <w:r w:rsidRPr="00F16C90">
              <w:rPr>
                <w:lang w:val="de-DE"/>
              </w:rPr>
              <w:t>Risk</w:t>
            </w:r>
            <w:r w:rsidR="00E12D80" w:rsidRPr="00F16C90">
              <w:rPr>
                <w:lang w:val="de-DE"/>
              </w:rPr>
              <w:t>ok</w:t>
            </w:r>
            <w:r w:rsidRPr="00F16C90">
              <w:rPr>
                <w:lang w:val="de-DE"/>
              </w:rPr>
              <w:t>lass</w:t>
            </w:r>
            <w:r w:rsidR="00E12D80" w:rsidRPr="00F16C90">
              <w:rPr>
                <w:lang w:val="de-DE"/>
              </w:rPr>
              <w:t>e</w:t>
            </w:r>
            <w:r w:rsidRPr="00F16C90">
              <w:rPr>
                <w:lang w:val="de-DE"/>
              </w:rPr>
              <w:t xml:space="preserve"> (</w:t>
            </w:r>
            <w:r w:rsidR="00E12D80" w:rsidRPr="00F16C90">
              <w:rPr>
                <w:lang w:val="de-DE"/>
              </w:rPr>
              <w:t xml:space="preserve">aus der Produktrisikoanalyse, mit </w:t>
            </w:r>
            <w:r w:rsidRPr="00F16C90">
              <w:rPr>
                <w:lang w:val="de-DE"/>
              </w:rPr>
              <w:t>A=</w:t>
            </w:r>
            <w:r w:rsidR="00E12D80" w:rsidRPr="00F16C90">
              <w:rPr>
                <w:lang w:val="de-DE"/>
              </w:rPr>
              <w:t>hohes Risiko</w:t>
            </w:r>
            <w:r w:rsidRPr="00F16C90">
              <w:rPr>
                <w:lang w:val="de-DE"/>
              </w:rPr>
              <w:t>, B=</w:t>
            </w:r>
            <w:r w:rsidR="00E12D80" w:rsidRPr="00F16C90">
              <w:rPr>
                <w:lang w:val="de-DE"/>
              </w:rPr>
              <w:t>mittleres</w:t>
            </w:r>
            <w:r w:rsidRPr="00F16C90">
              <w:rPr>
                <w:lang w:val="de-DE"/>
              </w:rPr>
              <w:t xml:space="preserve"> </w:t>
            </w:r>
            <w:r w:rsidR="00E12D80" w:rsidRPr="00F16C90">
              <w:rPr>
                <w:lang w:val="de-DE"/>
              </w:rPr>
              <w:t>Risiko</w:t>
            </w:r>
            <w:r w:rsidRPr="00F16C90">
              <w:rPr>
                <w:lang w:val="de-DE"/>
              </w:rPr>
              <w:t>, C=</w:t>
            </w:r>
            <w:r w:rsidR="00E12D80" w:rsidRPr="00F16C90">
              <w:rPr>
                <w:lang w:val="de-DE"/>
              </w:rPr>
              <w:t>niedriges</w:t>
            </w:r>
            <w:r w:rsidRPr="00F16C90">
              <w:rPr>
                <w:lang w:val="de-DE"/>
              </w:rPr>
              <w:t xml:space="preserve"> </w:t>
            </w:r>
            <w:r w:rsidR="00E12D80" w:rsidRPr="00F16C90">
              <w:rPr>
                <w:lang w:val="de-DE"/>
              </w:rPr>
              <w:t>Risiko</w:t>
            </w:r>
            <w:r w:rsidRPr="00F16C90">
              <w:rPr>
                <w:lang w:val="de-DE"/>
              </w:rPr>
              <w:t>)</w:t>
            </w:r>
          </w:p>
        </w:tc>
      </w:tr>
      <w:tr w:rsidR="002777AC" w:rsidRPr="00F16C90">
        <w:tc>
          <w:tcPr>
            <w:tcW w:w="1668" w:type="dxa"/>
          </w:tcPr>
          <w:p w:rsidR="002777AC" w:rsidRPr="00F16C90" w:rsidRDefault="008245AD" w:rsidP="002777AC">
            <w:pPr>
              <w:rPr>
                <w:lang w:val="de-DE"/>
              </w:rPr>
            </w:pPr>
            <w:r w:rsidRPr="00F16C90">
              <w:rPr>
                <w:lang w:val="de-DE"/>
              </w:rPr>
              <w:t>Prüfen</w:t>
            </w:r>
          </w:p>
        </w:tc>
        <w:tc>
          <w:tcPr>
            <w:tcW w:w="6804" w:type="dxa"/>
          </w:tcPr>
          <w:p w:rsidR="002777AC" w:rsidRPr="00F16C90" w:rsidRDefault="008245AD" w:rsidP="00E12D80">
            <w:pPr>
              <w:rPr>
                <w:lang w:val="de-DE"/>
              </w:rPr>
            </w:pPr>
            <w:r w:rsidRPr="00F16C90">
              <w:rPr>
                <w:lang w:val="de-DE"/>
              </w:rPr>
              <w:t>Statische Prüf</w:t>
            </w:r>
            <w:r w:rsidR="00E12D80" w:rsidRPr="00F16C90">
              <w:rPr>
                <w:lang w:val="de-DE"/>
              </w:rPr>
              <w:t>ung / R</w:t>
            </w:r>
            <w:r w:rsidR="00BA3616" w:rsidRPr="00F16C90">
              <w:rPr>
                <w:lang w:val="de-DE"/>
              </w:rPr>
              <w:t xml:space="preserve">eview </w:t>
            </w:r>
            <w:r w:rsidR="00E12D80" w:rsidRPr="00F16C90">
              <w:rPr>
                <w:lang w:val="de-DE"/>
              </w:rPr>
              <w:t>der verschiedenen Zwischenprodukte (Anforderungen, funktionales Design, technisches Design</w:t>
            </w:r>
            <w:r w:rsidR="00BA3616" w:rsidRPr="00F16C90">
              <w:rPr>
                <w:lang w:val="de-DE"/>
              </w:rPr>
              <w:t>)</w:t>
            </w:r>
          </w:p>
        </w:tc>
      </w:tr>
      <w:tr w:rsidR="002777AC" w:rsidRPr="00F16C90">
        <w:tc>
          <w:tcPr>
            <w:tcW w:w="1668" w:type="dxa"/>
          </w:tcPr>
          <w:p w:rsidR="002777AC" w:rsidRPr="00F16C90" w:rsidRDefault="00E12D80" w:rsidP="002777AC">
            <w:pPr>
              <w:rPr>
                <w:lang w:val="de-DE"/>
              </w:rPr>
            </w:pPr>
            <w:r w:rsidRPr="00F16C90">
              <w:rPr>
                <w:lang w:val="de-DE"/>
              </w:rPr>
              <w:t>Entwicklertest</w:t>
            </w:r>
          </w:p>
        </w:tc>
        <w:tc>
          <w:tcPr>
            <w:tcW w:w="6804" w:type="dxa"/>
          </w:tcPr>
          <w:p w:rsidR="002777AC" w:rsidRPr="004C79AB" w:rsidRDefault="002777AC" w:rsidP="00E12D80">
            <w:pPr>
              <w:rPr>
                <w:lang w:val="en-US"/>
              </w:rPr>
            </w:pPr>
            <w:r w:rsidRPr="004C79AB">
              <w:rPr>
                <w:lang w:val="en-US"/>
              </w:rPr>
              <w:t>Unit</w:t>
            </w:r>
            <w:r w:rsidR="00E12D80" w:rsidRPr="004C79AB">
              <w:rPr>
                <w:lang w:val="en-US"/>
              </w:rPr>
              <w:t>-T</w:t>
            </w:r>
            <w:r w:rsidRPr="004C79AB">
              <w:rPr>
                <w:lang w:val="en-US"/>
              </w:rPr>
              <w:t xml:space="preserve">est </w:t>
            </w:r>
            <w:r w:rsidR="00E12D80" w:rsidRPr="004C79AB">
              <w:rPr>
                <w:lang w:val="en-US"/>
              </w:rPr>
              <w:t>u</w:t>
            </w:r>
            <w:r w:rsidRPr="004C79AB">
              <w:rPr>
                <w:lang w:val="en-US"/>
              </w:rPr>
              <w:t>n</w:t>
            </w:r>
            <w:r w:rsidR="00BA3616" w:rsidRPr="004C79AB">
              <w:rPr>
                <w:lang w:val="en-US"/>
              </w:rPr>
              <w:t>d</w:t>
            </w:r>
            <w:r w:rsidRPr="004C79AB">
              <w:rPr>
                <w:lang w:val="en-US"/>
              </w:rPr>
              <w:t xml:space="preserve"> Unit</w:t>
            </w:r>
            <w:r w:rsidR="00E12D80" w:rsidRPr="004C79AB">
              <w:rPr>
                <w:lang w:val="en-US"/>
              </w:rPr>
              <w:t>-I</w:t>
            </w:r>
            <w:r w:rsidR="00BA3616" w:rsidRPr="004C79AB">
              <w:rPr>
                <w:lang w:val="en-US"/>
              </w:rPr>
              <w:t>ntegration</w:t>
            </w:r>
            <w:r w:rsidR="00E12D80" w:rsidRPr="004C79AB">
              <w:rPr>
                <w:lang w:val="en-US"/>
              </w:rPr>
              <w:t>st</w:t>
            </w:r>
            <w:r w:rsidRPr="004C79AB">
              <w:rPr>
                <w:lang w:val="en-US"/>
              </w:rPr>
              <w:t>est</w:t>
            </w:r>
          </w:p>
        </w:tc>
      </w:tr>
      <w:tr w:rsidR="002777AC" w:rsidRPr="00F16C90">
        <w:tc>
          <w:tcPr>
            <w:tcW w:w="1668" w:type="dxa"/>
          </w:tcPr>
          <w:p w:rsidR="002777AC" w:rsidRPr="00F16C90" w:rsidRDefault="002777AC" w:rsidP="002777AC">
            <w:pPr>
              <w:rPr>
                <w:lang w:val="de-DE"/>
              </w:rPr>
            </w:pPr>
            <w:r w:rsidRPr="00F16C90">
              <w:rPr>
                <w:lang w:val="de-DE"/>
              </w:rPr>
              <w:t>ST</w:t>
            </w:r>
          </w:p>
        </w:tc>
        <w:tc>
          <w:tcPr>
            <w:tcW w:w="6804" w:type="dxa"/>
          </w:tcPr>
          <w:p w:rsidR="002777AC" w:rsidRPr="00F16C90" w:rsidRDefault="002777AC" w:rsidP="002777AC">
            <w:pPr>
              <w:rPr>
                <w:lang w:val="de-DE"/>
              </w:rPr>
            </w:pPr>
            <w:r w:rsidRPr="00F16C90">
              <w:rPr>
                <w:lang w:val="de-DE"/>
              </w:rPr>
              <w:t>Systemtest</w:t>
            </w:r>
          </w:p>
        </w:tc>
      </w:tr>
      <w:tr w:rsidR="002777AC" w:rsidRPr="00F16C90">
        <w:tc>
          <w:tcPr>
            <w:tcW w:w="1668" w:type="dxa"/>
          </w:tcPr>
          <w:p w:rsidR="002777AC" w:rsidRPr="00F16C90" w:rsidRDefault="002777AC" w:rsidP="002777AC">
            <w:pPr>
              <w:rPr>
                <w:lang w:val="de-DE"/>
              </w:rPr>
            </w:pPr>
            <w:r w:rsidRPr="00F16C90">
              <w:rPr>
                <w:lang w:val="de-DE"/>
              </w:rPr>
              <w:t>FAT</w:t>
            </w:r>
          </w:p>
        </w:tc>
        <w:tc>
          <w:tcPr>
            <w:tcW w:w="6804" w:type="dxa"/>
          </w:tcPr>
          <w:p w:rsidR="002777AC" w:rsidRPr="00F16C90" w:rsidRDefault="00AE1648" w:rsidP="002777AC">
            <w:pPr>
              <w:rPr>
                <w:lang w:val="de-DE"/>
              </w:rPr>
            </w:pPr>
            <w:r w:rsidRPr="00F16C90">
              <w:rPr>
                <w:lang w:val="de-DE"/>
              </w:rPr>
              <w:t>Funktionaler Abnahmetest</w:t>
            </w:r>
          </w:p>
        </w:tc>
      </w:tr>
      <w:tr w:rsidR="002777AC" w:rsidRPr="00F16C90">
        <w:tc>
          <w:tcPr>
            <w:tcW w:w="1668" w:type="dxa"/>
          </w:tcPr>
          <w:p w:rsidR="002777AC" w:rsidRPr="00F16C90" w:rsidRDefault="00BA3616" w:rsidP="002777AC">
            <w:pPr>
              <w:rPr>
                <w:lang w:val="de-DE"/>
              </w:rPr>
            </w:pPr>
            <w:r w:rsidRPr="00F16C90">
              <w:rPr>
                <w:lang w:val="de-DE"/>
              </w:rPr>
              <w:t>U</w:t>
            </w:r>
            <w:r w:rsidR="002777AC" w:rsidRPr="00F16C90">
              <w:rPr>
                <w:lang w:val="de-DE"/>
              </w:rPr>
              <w:t>AT</w:t>
            </w:r>
          </w:p>
        </w:tc>
        <w:tc>
          <w:tcPr>
            <w:tcW w:w="6804" w:type="dxa"/>
          </w:tcPr>
          <w:p w:rsidR="002777AC" w:rsidRPr="00F16C90" w:rsidRDefault="00AE1648" w:rsidP="00AE1648">
            <w:pPr>
              <w:rPr>
                <w:lang w:val="de-DE"/>
              </w:rPr>
            </w:pPr>
            <w:r w:rsidRPr="00F16C90">
              <w:rPr>
                <w:lang w:val="de-DE"/>
              </w:rPr>
              <w:t>Benutzerakzeptanztest (</w:t>
            </w:r>
            <w:r w:rsidR="00BA3616" w:rsidRPr="00F16C90">
              <w:rPr>
                <w:lang w:val="de-DE"/>
              </w:rPr>
              <w:t xml:space="preserve">User </w:t>
            </w:r>
            <w:r w:rsidRPr="00F16C90">
              <w:rPr>
                <w:lang w:val="de-DE"/>
              </w:rPr>
              <w:t>A</w:t>
            </w:r>
            <w:r w:rsidR="002777AC" w:rsidRPr="00F16C90">
              <w:rPr>
                <w:lang w:val="de-DE"/>
              </w:rPr>
              <w:t>ccepta</w:t>
            </w:r>
            <w:r w:rsidR="00BA3616" w:rsidRPr="00F16C90">
              <w:rPr>
                <w:lang w:val="de-DE"/>
              </w:rPr>
              <w:t xml:space="preserve">nce </w:t>
            </w:r>
            <w:r w:rsidRPr="00F16C90">
              <w:rPr>
                <w:lang w:val="de-DE"/>
              </w:rPr>
              <w:t>T</w:t>
            </w:r>
            <w:r w:rsidR="002777AC" w:rsidRPr="00F16C90">
              <w:rPr>
                <w:lang w:val="de-DE"/>
              </w:rPr>
              <w:t>est</w:t>
            </w:r>
            <w:r w:rsidRPr="00F16C90">
              <w:rPr>
                <w:lang w:val="de-DE"/>
              </w:rPr>
              <w:t>)</w:t>
            </w:r>
          </w:p>
        </w:tc>
      </w:tr>
      <w:tr w:rsidR="00DE04FE" w:rsidRPr="00F16C90">
        <w:tc>
          <w:tcPr>
            <w:tcW w:w="1668" w:type="dxa"/>
          </w:tcPr>
          <w:p w:rsidR="00DE04FE" w:rsidRPr="00F16C90" w:rsidRDefault="00AE1648" w:rsidP="002777AC">
            <w:pPr>
              <w:rPr>
                <w:lang w:val="de-DE"/>
              </w:rPr>
            </w:pPr>
            <w:r w:rsidRPr="00F16C90">
              <w:rPr>
                <w:lang w:val="de-DE"/>
              </w:rPr>
              <w:t>Ausführ.</w:t>
            </w:r>
          </w:p>
        </w:tc>
        <w:tc>
          <w:tcPr>
            <w:tcW w:w="6804" w:type="dxa"/>
          </w:tcPr>
          <w:p w:rsidR="00DE04FE" w:rsidRPr="00F16C90" w:rsidRDefault="00AE1648" w:rsidP="002777AC">
            <w:pPr>
              <w:rPr>
                <w:color w:val="000000"/>
                <w:lang w:val="de-DE"/>
              </w:rPr>
            </w:pPr>
            <w:r w:rsidRPr="00F16C90">
              <w:rPr>
                <w:color w:val="000000"/>
                <w:lang w:val="de-DE"/>
              </w:rPr>
              <w:t>Ausführung</w:t>
            </w:r>
          </w:p>
        </w:tc>
      </w:tr>
      <w:tr w:rsidR="002777AC" w:rsidRPr="00F16C90">
        <w:tc>
          <w:tcPr>
            <w:tcW w:w="1668" w:type="dxa"/>
          </w:tcPr>
          <w:p w:rsidR="002777AC" w:rsidRPr="00F16C90" w:rsidRDefault="002777AC" w:rsidP="002777AC">
            <w:pPr>
              <w:rPr>
                <w:color w:val="000000"/>
                <w:lang w:val="de-DE"/>
              </w:rPr>
            </w:pPr>
            <w:r w:rsidRPr="00F16C90">
              <w:rPr>
                <w:lang w:val="de-DE"/>
              </w:rPr>
              <w:sym w:font="Wingdings 2" w:char="F098"/>
            </w:r>
          </w:p>
        </w:tc>
        <w:tc>
          <w:tcPr>
            <w:tcW w:w="6804" w:type="dxa"/>
          </w:tcPr>
          <w:p w:rsidR="002777AC" w:rsidRPr="00F16C90" w:rsidRDefault="00AE1648" w:rsidP="00AE1648">
            <w:pPr>
              <w:rPr>
                <w:color w:val="000000"/>
                <w:lang w:val="de-DE"/>
              </w:rPr>
            </w:pPr>
            <w:r w:rsidRPr="00F16C90">
              <w:rPr>
                <w:color w:val="000000"/>
                <w:lang w:val="de-DE"/>
              </w:rPr>
              <w:t>Leichtes dynamisches Testen</w:t>
            </w:r>
          </w:p>
        </w:tc>
      </w:tr>
      <w:tr w:rsidR="002777AC" w:rsidRPr="00F16C90">
        <w:tc>
          <w:tcPr>
            <w:tcW w:w="1668" w:type="dxa"/>
          </w:tcPr>
          <w:p w:rsidR="002777AC" w:rsidRPr="00F16C90" w:rsidRDefault="002777AC" w:rsidP="002777AC">
            <w:pPr>
              <w:rPr>
                <w:color w:val="000000"/>
                <w:lang w:val="de-DE"/>
              </w:rPr>
            </w:pPr>
            <w:r w:rsidRPr="00F16C90">
              <w:rPr>
                <w:lang w:val="de-DE"/>
              </w:rPr>
              <w:sym w:font="Wingdings 2" w:char="F098"/>
            </w:r>
            <w:r w:rsidRPr="00F16C90">
              <w:rPr>
                <w:lang w:val="de-DE"/>
              </w:rPr>
              <w:sym w:font="Wingdings 2" w:char="F098"/>
            </w:r>
          </w:p>
        </w:tc>
        <w:tc>
          <w:tcPr>
            <w:tcW w:w="6804" w:type="dxa"/>
          </w:tcPr>
          <w:p w:rsidR="002777AC" w:rsidRPr="00F16C90" w:rsidRDefault="00AE1648" w:rsidP="002777AC">
            <w:pPr>
              <w:rPr>
                <w:color w:val="000000"/>
                <w:lang w:val="de-DE"/>
              </w:rPr>
            </w:pPr>
            <w:r w:rsidRPr="00F16C90">
              <w:rPr>
                <w:color w:val="000000"/>
                <w:lang w:val="de-DE"/>
              </w:rPr>
              <w:t>Durchschnittliches dynamisches Testen</w:t>
            </w:r>
          </w:p>
        </w:tc>
      </w:tr>
      <w:tr w:rsidR="002777AC" w:rsidRPr="00F16C90">
        <w:tc>
          <w:tcPr>
            <w:tcW w:w="1668" w:type="dxa"/>
          </w:tcPr>
          <w:p w:rsidR="002777AC" w:rsidRPr="00F16C90" w:rsidRDefault="002777AC" w:rsidP="002777AC">
            <w:pPr>
              <w:rPr>
                <w:color w:val="000000"/>
                <w:lang w:val="de-DE"/>
              </w:rPr>
            </w:pPr>
            <w:r w:rsidRPr="00F16C90">
              <w:rPr>
                <w:lang w:val="de-DE"/>
              </w:rPr>
              <w:sym w:font="Wingdings 2" w:char="F098"/>
            </w:r>
            <w:r w:rsidRPr="00F16C90">
              <w:rPr>
                <w:lang w:val="de-DE"/>
              </w:rPr>
              <w:sym w:font="Wingdings 2" w:char="F098"/>
            </w:r>
            <w:r w:rsidRPr="00F16C90">
              <w:rPr>
                <w:lang w:val="de-DE"/>
              </w:rPr>
              <w:sym w:font="Wingdings 2" w:char="F098"/>
            </w:r>
          </w:p>
        </w:tc>
        <w:tc>
          <w:tcPr>
            <w:tcW w:w="6804" w:type="dxa"/>
          </w:tcPr>
          <w:p w:rsidR="002777AC" w:rsidRPr="00F16C90" w:rsidRDefault="00AE1648" w:rsidP="002777AC">
            <w:pPr>
              <w:rPr>
                <w:color w:val="000000"/>
                <w:lang w:val="de-DE"/>
              </w:rPr>
            </w:pPr>
            <w:r w:rsidRPr="00F16C90">
              <w:rPr>
                <w:color w:val="000000"/>
                <w:lang w:val="de-DE"/>
              </w:rPr>
              <w:t>Intensives dynamisches Testen</w:t>
            </w:r>
          </w:p>
        </w:tc>
      </w:tr>
      <w:tr w:rsidR="002777AC" w:rsidRPr="00F16C90">
        <w:tc>
          <w:tcPr>
            <w:tcW w:w="1668" w:type="dxa"/>
          </w:tcPr>
          <w:p w:rsidR="002777AC" w:rsidRPr="00F16C90" w:rsidRDefault="002777AC" w:rsidP="002777AC">
            <w:pPr>
              <w:rPr>
                <w:lang w:val="de-DE"/>
              </w:rPr>
            </w:pPr>
            <w:r w:rsidRPr="00F16C90">
              <w:rPr>
                <w:lang w:val="de-DE"/>
              </w:rPr>
              <w:t>S</w:t>
            </w:r>
          </w:p>
        </w:tc>
        <w:tc>
          <w:tcPr>
            <w:tcW w:w="6804" w:type="dxa"/>
          </w:tcPr>
          <w:p w:rsidR="002777AC" w:rsidRPr="00F16C90" w:rsidRDefault="00AE1648" w:rsidP="00AE1648">
            <w:pPr>
              <w:rPr>
                <w:color w:val="000000"/>
                <w:lang w:val="de-DE"/>
              </w:rPr>
            </w:pPr>
            <w:r w:rsidRPr="00F16C90">
              <w:rPr>
                <w:color w:val="000000"/>
                <w:lang w:val="de-DE"/>
              </w:rPr>
              <w:t>Statisches Testen</w:t>
            </w:r>
            <w:r w:rsidRPr="00F16C90">
              <w:rPr>
                <w:color w:val="000000"/>
                <w:lang w:val="de-DE"/>
              </w:rPr>
              <w:br/>
              <w:t>Prüfen und Inspizieren der Produkte ohne Ausführung der Software</w:t>
            </w:r>
          </w:p>
        </w:tc>
      </w:tr>
      <w:tr w:rsidR="002777AC" w:rsidRPr="00F16C90">
        <w:tc>
          <w:tcPr>
            <w:tcW w:w="1668" w:type="dxa"/>
          </w:tcPr>
          <w:p w:rsidR="002777AC" w:rsidRPr="00F16C90" w:rsidRDefault="002777AC" w:rsidP="002777AC">
            <w:pPr>
              <w:rPr>
                <w:lang w:val="de-DE"/>
              </w:rPr>
            </w:pPr>
            <w:r w:rsidRPr="00F16C90">
              <w:rPr>
                <w:lang w:val="de-DE"/>
              </w:rPr>
              <w:t>I</w:t>
            </w:r>
          </w:p>
        </w:tc>
        <w:tc>
          <w:tcPr>
            <w:tcW w:w="6804" w:type="dxa"/>
          </w:tcPr>
          <w:p w:rsidR="002777AC" w:rsidRPr="00F16C90" w:rsidRDefault="00AE1648" w:rsidP="00AE1648">
            <w:pPr>
              <w:rPr>
                <w:color w:val="000000"/>
                <w:lang w:val="de-DE"/>
              </w:rPr>
            </w:pPr>
            <w:r w:rsidRPr="00F16C90">
              <w:rPr>
                <w:color w:val="000000"/>
                <w:lang w:val="de-DE"/>
              </w:rPr>
              <w:t>Impliztes Testen</w:t>
            </w:r>
            <w:r w:rsidRPr="00F16C90">
              <w:rPr>
                <w:color w:val="000000"/>
                <w:lang w:val="de-DE"/>
              </w:rPr>
              <w:br/>
              <w:t>Testen in Verbindung mit einer anderen Testart, ohne explizite Testfälle</w:t>
            </w:r>
          </w:p>
        </w:tc>
      </w:tr>
      <w:tr w:rsidR="002777AC" w:rsidRPr="00F16C90">
        <w:tc>
          <w:tcPr>
            <w:tcW w:w="1668" w:type="dxa"/>
          </w:tcPr>
          <w:p w:rsidR="002777AC" w:rsidRPr="00F16C90" w:rsidRDefault="002777AC" w:rsidP="00AE1648">
            <w:pPr>
              <w:rPr>
                <w:lang w:val="de-DE"/>
              </w:rPr>
            </w:pPr>
            <w:r w:rsidRPr="00F16C90">
              <w:rPr>
                <w:lang w:val="de-DE"/>
              </w:rPr>
              <w:t>&lt;</w:t>
            </w:r>
            <w:r w:rsidR="00AE1648" w:rsidRPr="00F16C90">
              <w:rPr>
                <w:lang w:val="de-DE"/>
              </w:rPr>
              <w:t>leer</w:t>
            </w:r>
            <w:r w:rsidRPr="00F16C90">
              <w:rPr>
                <w:lang w:val="de-DE"/>
              </w:rPr>
              <w:t>&gt;</w:t>
            </w:r>
          </w:p>
        </w:tc>
        <w:tc>
          <w:tcPr>
            <w:tcW w:w="6804" w:type="dxa"/>
          </w:tcPr>
          <w:p w:rsidR="002777AC" w:rsidRPr="00F16C90" w:rsidRDefault="00AE1648" w:rsidP="00AE1648">
            <w:pPr>
              <w:rPr>
                <w:color w:val="000000"/>
                <w:lang w:val="de-DE"/>
              </w:rPr>
            </w:pPr>
            <w:r w:rsidRPr="00F16C90">
              <w:rPr>
                <w:color w:val="000000"/>
                <w:lang w:val="de-DE"/>
              </w:rPr>
              <w:t>Wenn eine Zelle leer ist, bedeutet das, dass die entsprechende Test- oder Prüfungsstufe das Qualitätsmerkmal ignorieren kann</w:t>
            </w:r>
          </w:p>
        </w:tc>
      </w:tr>
    </w:tbl>
    <w:p w:rsidR="002777AC" w:rsidRPr="00F16C90" w:rsidRDefault="002777AC" w:rsidP="002777AC">
      <w:pPr>
        <w:rPr>
          <w:b/>
          <w:lang w:val="de-DE"/>
        </w:rPr>
      </w:pPr>
      <w:r w:rsidRPr="00F16C90">
        <w:rPr>
          <w:b/>
          <w:lang w:val="de-DE"/>
        </w:rPr>
        <w:t>&gt;</w:t>
      </w:r>
    </w:p>
    <w:p w:rsidR="00BE6571" w:rsidRPr="00F16C90" w:rsidRDefault="00BE6571" w:rsidP="002777AC">
      <w:pPr>
        <w:rPr>
          <w:b/>
          <w:lang w:val="de-DE"/>
        </w:rPr>
      </w:pPr>
    </w:p>
    <w:p w:rsidR="002777AC" w:rsidRPr="00F16C90" w:rsidRDefault="003F1A21" w:rsidP="00BE6571">
      <w:pPr>
        <w:pStyle w:val="berschrift1"/>
        <w:rPr>
          <w:lang w:val="de-DE"/>
        </w:rPr>
      </w:pPr>
      <w:bookmarkStart w:id="82" w:name="_Toc360954258"/>
      <w:r w:rsidRPr="00F16C90">
        <w:rPr>
          <w:lang w:val="de-DE"/>
        </w:rPr>
        <w:lastRenderedPageBreak/>
        <w:t>Ansatz</w:t>
      </w:r>
      <w:bookmarkEnd w:id="82"/>
    </w:p>
    <w:p w:rsidR="003F1A21" w:rsidRPr="00F16C90" w:rsidRDefault="00DB02E6" w:rsidP="003F1A21">
      <w:pPr>
        <w:rPr>
          <w:color w:val="3366FF"/>
          <w:lang w:val="de-DE"/>
        </w:rPr>
      </w:pPr>
      <w:r w:rsidRPr="00F16C90">
        <w:rPr>
          <w:lang w:val="de-DE"/>
        </w:rPr>
        <w:t xml:space="preserve">In diesem </w:t>
      </w:r>
      <w:r w:rsidR="00425D94" w:rsidRPr="00F16C90">
        <w:rPr>
          <w:lang w:val="de-DE"/>
        </w:rPr>
        <w:t>Abschnitt</w:t>
      </w:r>
      <w:r w:rsidRPr="00F16C90">
        <w:rPr>
          <w:lang w:val="de-DE"/>
        </w:rPr>
        <w:t xml:space="preserve"> wird jede Teststufe in der Teststrategie (das </w:t>
      </w:r>
      <w:r w:rsidRPr="00F16C90">
        <w:rPr>
          <w:i/>
          <w:lang w:val="de-DE"/>
        </w:rPr>
        <w:t>Was</w:t>
      </w:r>
      <w:r w:rsidRPr="00F16C90">
        <w:rPr>
          <w:lang w:val="de-DE"/>
        </w:rPr>
        <w:t xml:space="preserve">) übersetzt in einen konkreten Testansaz (das </w:t>
      </w:r>
      <w:r w:rsidRPr="00F16C90">
        <w:rPr>
          <w:i/>
          <w:lang w:val="de-DE"/>
        </w:rPr>
        <w:t>Wie</w:t>
      </w:r>
      <w:r w:rsidRPr="00F16C90">
        <w:rPr>
          <w:lang w:val="de-DE"/>
        </w:rPr>
        <w:t>).</w:t>
      </w:r>
      <w:r w:rsidR="002777AC" w:rsidRPr="00F16C90">
        <w:rPr>
          <w:lang w:val="de-DE"/>
        </w:rPr>
        <w:t xml:space="preserve"> </w:t>
      </w:r>
      <w:r w:rsidR="002777AC" w:rsidRPr="00F16C90">
        <w:rPr>
          <w:color w:val="3366FF"/>
          <w:lang w:val="de-DE"/>
        </w:rPr>
        <w:t>&lt;&lt;</w:t>
      </w:r>
      <w:r w:rsidR="009B4E1D" w:rsidRPr="00F16C90">
        <w:rPr>
          <w:color w:val="3366FF"/>
          <w:lang w:val="de-DE"/>
        </w:rPr>
        <w:t xml:space="preserve"> </w:t>
      </w:r>
      <w:r w:rsidR="003F1A21" w:rsidRPr="00F16C90">
        <w:rPr>
          <w:color w:val="3366FF"/>
          <w:lang w:val="de-DE"/>
        </w:rPr>
        <w:t xml:space="preserve">Stellen Sie sicher, dass der beschriebene Testansatz die Teststrategie aus Kapitel 4 wiederspiegelt! Jedes Element der Teststrategie muss hier wieder erscheinen! Dieser Abschnitt kann prägnanter sein, wenn Testpläne (TP) für jede Teststufe erstellt werden. (Auf die TPs verweisen, die geschrieben werden müssen.)  Es gibt zwei wichtige Faktoren, die bestimmen, ob TPs geschrieben werden müssen oder nicht: </w:t>
      </w:r>
    </w:p>
    <w:p w:rsidR="003F1A21" w:rsidRPr="00F16C90" w:rsidRDefault="003F1A21" w:rsidP="003F1A21">
      <w:pPr>
        <w:numPr>
          <w:ilvl w:val="0"/>
          <w:numId w:val="29"/>
        </w:numPr>
        <w:rPr>
          <w:color w:val="3366FF"/>
          <w:lang w:val="de-DE"/>
        </w:rPr>
      </w:pPr>
      <w:r w:rsidRPr="00F16C90">
        <w:rPr>
          <w:color w:val="3366FF"/>
          <w:lang w:val="de-DE"/>
        </w:rPr>
        <w:t>Die Größe des Projektes</w:t>
      </w:r>
    </w:p>
    <w:p w:rsidR="003F1A21" w:rsidRPr="00F16C90" w:rsidRDefault="003F1A21" w:rsidP="003F1A21">
      <w:pPr>
        <w:numPr>
          <w:ilvl w:val="0"/>
          <w:numId w:val="29"/>
        </w:numPr>
        <w:rPr>
          <w:color w:val="3366FF"/>
          <w:lang w:val="de-DE"/>
        </w:rPr>
      </w:pPr>
      <w:r w:rsidRPr="00F16C90">
        <w:rPr>
          <w:color w:val="3366FF"/>
          <w:lang w:val="de-DE"/>
        </w:rPr>
        <w:t xml:space="preserve">Die Menge von Unsicherheiten und </w:t>
      </w:r>
      <w:r w:rsidR="003D1E5F" w:rsidRPr="00F16C90">
        <w:rPr>
          <w:color w:val="3366FF"/>
          <w:lang w:val="de-DE"/>
        </w:rPr>
        <w:t>Unklarheiten</w:t>
      </w:r>
      <w:r w:rsidRPr="00F16C90">
        <w:rPr>
          <w:color w:val="3366FF"/>
          <w:lang w:val="de-DE"/>
        </w:rPr>
        <w:t>, die im Moment des Schreibens des MTPs vorhanden sind.</w:t>
      </w:r>
    </w:p>
    <w:p w:rsidR="002777AC" w:rsidRPr="00F16C90" w:rsidRDefault="002777AC" w:rsidP="003F1A21">
      <w:pPr>
        <w:rPr>
          <w:color w:val="3366FF"/>
          <w:lang w:val="de-DE"/>
        </w:rPr>
      </w:pPr>
      <w:r w:rsidRPr="00F16C90">
        <w:rPr>
          <w:color w:val="3366FF"/>
          <w:lang w:val="de-DE"/>
        </w:rPr>
        <w:t>&gt;&gt;</w:t>
      </w:r>
    </w:p>
    <w:p w:rsidR="002777AC" w:rsidRPr="00F16C90" w:rsidRDefault="005F3965" w:rsidP="002D7249">
      <w:pPr>
        <w:pStyle w:val="berschrift2"/>
        <w:rPr>
          <w:lang w:val="de-DE"/>
        </w:rPr>
      </w:pPr>
      <w:bookmarkStart w:id="83" w:name="_Toc172622179"/>
      <w:bookmarkStart w:id="84" w:name="_Toc172622181"/>
      <w:bookmarkStart w:id="85" w:name="_Toc185819852"/>
      <w:bookmarkStart w:id="86" w:name="_Toc186520191"/>
      <w:bookmarkStart w:id="87" w:name="_Toc360954259"/>
      <w:bookmarkEnd w:id="83"/>
      <w:r w:rsidRPr="00F16C90">
        <w:rPr>
          <w:lang w:val="de-DE"/>
        </w:rPr>
        <w:t>Teststufen</w:t>
      </w:r>
      <w:bookmarkEnd w:id="84"/>
      <w:bookmarkEnd w:id="85"/>
      <w:bookmarkEnd w:id="86"/>
      <w:bookmarkEnd w:id="87"/>
    </w:p>
    <w:p w:rsidR="002777AC" w:rsidRPr="00F16C90" w:rsidRDefault="004F5A81" w:rsidP="002777AC">
      <w:pPr>
        <w:rPr>
          <w:color w:val="3366FF"/>
          <w:lang w:val="de-DE"/>
        </w:rPr>
      </w:pPr>
      <w:r w:rsidRPr="00F16C90">
        <w:rPr>
          <w:color w:val="3366FF"/>
          <w:lang w:val="de-DE"/>
        </w:rPr>
        <w:t xml:space="preserve">&lt;&lt; </w:t>
      </w:r>
      <w:r w:rsidR="005F3965" w:rsidRPr="00F16C90">
        <w:rPr>
          <w:color w:val="3366FF"/>
          <w:lang w:val="de-DE"/>
        </w:rPr>
        <w:t xml:space="preserve">Auflistung der verschiedenen Teststufen (Systemtest, Funktionaler Abnahmetest, Produktionsabnahmetest etc.) und </w:t>
      </w:r>
      <w:r w:rsidR="00523FEC" w:rsidRPr="00F16C90">
        <w:rPr>
          <w:color w:val="3366FF"/>
          <w:lang w:val="de-DE"/>
        </w:rPr>
        <w:t>Prüfungen, wie sie in der Teststrategie vereinbart sind. Die Details werden in einem separaten Abschnitt für jede Teststufe aufgeführt.</w:t>
      </w:r>
      <w:r w:rsidR="002777AC" w:rsidRPr="00F16C90">
        <w:rPr>
          <w:color w:val="3366FF"/>
          <w:lang w:val="de-DE"/>
        </w:rPr>
        <w:t xml:space="preserve"> &gt;&gt;</w:t>
      </w:r>
    </w:p>
    <w:p w:rsidR="00523FEC" w:rsidRPr="00F16C90" w:rsidRDefault="00523FEC" w:rsidP="002777AC">
      <w:pPr>
        <w:rPr>
          <w:lang w:val="de-DE"/>
        </w:rPr>
      </w:pPr>
      <w:r w:rsidRPr="00F16C90">
        <w:rPr>
          <w:lang w:val="de-DE"/>
        </w:rPr>
        <w:t xml:space="preserve">Für diesen MTP wurden die folgenden Teststufen bestätigt: </w:t>
      </w:r>
    </w:p>
    <w:p w:rsidR="002777AC" w:rsidRPr="00F16C90" w:rsidRDefault="002777AC" w:rsidP="002777AC">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244"/>
      </w:tblGrid>
      <w:tr w:rsidR="002777AC" w:rsidRPr="00F16C90">
        <w:tc>
          <w:tcPr>
            <w:tcW w:w="2802" w:type="dxa"/>
            <w:shd w:val="pct10" w:color="auto" w:fill="auto"/>
          </w:tcPr>
          <w:p w:rsidR="002777AC" w:rsidRPr="00F16C90" w:rsidRDefault="002777AC" w:rsidP="00523FEC">
            <w:pPr>
              <w:rPr>
                <w:b/>
                <w:sz w:val="16"/>
                <w:szCs w:val="16"/>
                <w:lang w:val="de-DE"/>
              </w:rPr>
            </w:pPr>
            <w:r w:rsidRPr="00F16C90">
              <w:rPr>
                <w:b/>
                <w:sz w:val="16"/>
                <w:szCs w:val="16"/>
                <w:lang w:val="de-DE"/>
              </w:rPr>
              <w:t>Test</w:t>
            </w:r>
            <w:r w:rsidR="00523FEC" w:rsidRPr="00F16C90">
              <w:rPr>
                <w:b/>
                <w:sz w:val="16"/>
                <w:szCs w:val="16"/>
                <w:lang w:val="de-DE"/>
              </w:rPr>
              <w:t>stufe</w:t>
            </w:r>
          </w:p>
        </w:tc>
        <w:tc>
          <w:tcPr>
            <w:tcW w:w="5244" w:type="dxa"/>
            <w:shd w:val="pct10" w:color="auto" w:fill="auto"/>
          </w:tcPr>
          <w:p w:rsidR="002777AC" w:rsidRPr="00F16C90" w:rsidRDefault="00523FEC" w:rsidP="002777AC">
            <w:pPr>
              <w:rPr>
                <w:b/>
                <w:sz w:val="16"/>
                <w:szCs w:val="16"/>
                <w:lang w:val="de-DE"/>
              </w:rPr>
            </w:pPr>
            <w:r w:rsidRPr="00F16C90">
              <w:rPr>
                <w:b/>
                <w:sz w:val="16"/>
                <w:szCs w:val="16"/>
                <w:lang w:val="de-DE"/>
              </w:rPr>
              <w:t>Ziel</w:t>
            </w:r>
          </w:p>
        </w:tc>
      </w:tr>
      <w:tr w:rsidR="002777AC" w:rsidRPr="00F16C90">
        <w:tc>
          <w:tcPr>
            <w:tcW w:w="2802" w:type="dxa"/>
          </w:tcPr>
          <w:p w:rsidR="002777AC" w:rsidRPr="00F16C90" w:rsidRDefault="002777AC" w:rsidP="002777AC">
            <w:pPr>
              <w:rPr>
                <w:sz w:val="16"/>
                <w:szCs w:val="16"/>
                <w:lang w:val="de-DE"/>
              </w:rPr>
            </w:pPr>
          </w:p>
        </w:tc>
        <w:tc>
          <w:tcPr>
            <w:tcW w:w="5244" w:type="dxa"/>
          </w:tcPr>
          <w:p w:rsidR="002777AC" w:rsidRPr="00F16C90" w:rsidRDefault="002777AC" w:rsidP="002777AC">
            <w:pPr>
              <w:rPr>
                <w:sz w:val="16"/>
                <w:szCs w:val="16"/>
                <w:lang w:val="de-DE"/>
              </w:rPr>
            </w:pPr>
          </w:p>
        </w:tc>
      </w:tr>
      <w:tr w:rsidR="002777AC" w:rsidRPr="00F16C90">
        <w:tc>
          <w:tcPr>
            <w:tcW w:w="2802" w:type="dxa"/>
          </w:tcPr>
          <w:p w:rsidR="002777AC" w:rsidRPr="00F16C90" w:rsidRDefault="002777AC" w:rsidP="002777AC">
            <w:pPr>
              <w:rPr>
                <w:sz w:val="16"/>
                <w:szCs w:val="16"/>
                <w:lang w:val="de-DE"/>
              </w:rPr>
            </w:pPr>
          </w:p>
        </w:tc>
        <w:tc>
          <w:tcPr>
            <w:tcW w:w="5244" w:type="dxa"/>
          </w:tcPr>
          <w:p w:rsidR="002777AC" w:rsidRPr="00F16C90" w:rsidRDefault="002777AC" w:rsidP="002777AC">
            <w:pPr>
              <w:rPr>
                <w:sz w:val="16"/>
                <w:szCs w:val="16"/>
                <w:lang w:val="de-DE"/>
              </w:rPr>
            </w:pPr>
          </w:p>
        </w:tc>
      </w:tr>
    </w:tbl>
    <w:p w:rsidR="002777AC" w:rsidRPr="00F16C90" w:rsidRDefault="00523FEC" w:rsidP="002D7249">
      <w:pPr>
        <w:pStyle w:val="berschrift2"/>
        <w:rPr>
          <w:lang w:val="de-DE"/>
        </w:rPr>
      </w:pPr>
      <w:bookmarkStart w:id="88" w:name="_Toc185819853"/>
      <w:bookmarkStart w:id="89" w:name="_Toc186520192"/>
      <w:bookmarkStart w:id="90" w:name="_Toc360954260"/>
      <w:r w:rsidRPr="00F16C90">
        <w:rPr>
          <w:lang w:val="de-DE"/>
        </w:rPr>
        <w:t>Prüfung</w:t>
      </w:r>
      <w:bookmarkEnd w:id="88"/>
      <w:bookmarkEnd w:id="89"/>
      <w:r w:rsidRPr="00F16C90">
        <w:rPr>
          <w:lang w:val="de-DE"/>
        </w:rPr>
        <w:t>/Bewertung</w:t>
      </w:r>
      <w:bookmarkEnd w:id="90"/>
    </w:p>
    <w:p w:rsidR="002777AC" w:rsidRPr="00F16C90" w:rsidRDefault="002777AC" w:rsidP="002777AC">
      <w:pPr>
        <w:rPr>
          <w:color w:val="3366FF"/>
          <w:lang w:val="de-DE"/>
        </w:rPr>
      </w:pPr>
      <w:r w:rsidRPr="00F16C90">
        <w:rPr>
          <w:color w:val="3366FF"/>
          <w:lang w:val="de-DE"/>
        </w:rPr>
        <w:t xml:space="preserve">&lt;&lt; </w:t>
      </w:r>
      <w:r w:rsidR="00523FEC" w:rsidRPr="00F16C90">
        <w:rPr>
          <w:color w:val="3366FF"/>
          <w:lang w:val="de-DE"/>
        </w:rPr>
        <w:t xml:space="preserve">Beschreiben Sie die Prüfungsstrategie, wenn die Bewertung zu dem Umfang dieses </w:t>
      </w:r>
      <w:r w:rsidR="008C1918" w:rsidRPr="00F16C90">
        <w:rPr>
          <w:color w:val="3366FF"/>
          <w:lang w:val="de-DE"/>
        </w:rPr>
        <w:t>Mastertestplan</w:t>
      </w:r>
      <w:r w:rsidR="00523FEC" w:rsidRPr="00F16C90">
        <w:rPr>
          <w:color w:val="3366FF"/>
          <w:lang w:val="de-DE"/>
        </w:rPr>
        <w:t>s gehört</w:t>
      </w:r>
      <w:r w:rsidRPr="00F16C90">
        <w:rPr>
          <w:color w:val="3366FF"/>
          <w:lang w:val="de-DE"/>
        </w:rPr>
        <w:t>. &gt;&gt;</w:t>
      </w:r>
    </w:p>
    <w:p w:rsidR="002777AC" w:rsidRPr="00F16C90" w:rsidRDefault="00523FEC" w:rsidP="002D7249">
      <w:pPr>
        <w:pStyle w:val="berschrift2"/>
        <w:rPr>
          <w:lang w:val="de-DE"/>
        </w:rPr>
      </w:pPr>
      <w:bookmarkStart w:id="91" w:name="_Toc172622183"/>
      <w:bookmarkStart w:id="92" w:name="_Toc185819854"/>
      <w:bookmarkStart w:id="93" w:name="_Toc186520193"/>
      <w:bookmarkStart w:id="94" w:name="_Toc360954261"/>
      <w:r w:rsidRPr="00F16C90">
        <w:rPr>
          <w:lang w:val="de-DE"/>
        </w:rPr>
        <w:t>Die</w:t>
      </w:r>
      <w:r w:rsidR="002777AC" w:rsidRPr="00F16C90">
        <w:rPr>
          <w:lang w:val="de-DE"/>
        </w:rPr>
        <w:t xml:space="preserve"> &lt;</w:t>
      </w:r>
      <w:r w:rsidRPr="00F16C90">
        <w:rPr>
          <w:lang w:val="de-DE"/>
        </w:rPr>
        <w:t>Name der Teststufe</w:t>
      </w:r>
      <w:r w:rsidR="002777AC" w:rsidRPr="00F16C90">
        <w:rPr>
          <w:lang w:val="de-DE"/>
        </w:rPr>
        <w:t>&gt;</w:t>
      </w:r>
      <w:bookmarkEnd w:id="91"/>
      <w:bookmarkEnd w:id="92"/>
      <w:bookmarkEnd w:id="93"/>
      <w:bookmarkEnd w:id="94"/>
    </w:p>
    <w:p w:rsidR="002777AC" w:rsidRPr="00F16C90" w:rsidRDefault="00523FEC" w:rsidP="002777AC">
      <w:pPr>
        <w:pStyle w:val="berschrift3"/>
        <w:rPr>
          <w:lang w:val="de-DE"/>
        </w:rPr>
      </w:pPr>
      <w:bookmarkStart w:id="95" w:name="_Toc360954262"/>
      <w:r w:rsidRPr="00F16C90">
        <w:rPr>
          <w:lang w:val="de-DE"/>
        </w:rPr>
        <w:t>Ziel</w:t>
      </w:r>
      <w:bookmarkEnd w:id="95"/>
    </w:p>
    <w:p w:rsidR="002777AC" w:rsidRPr="00F16C90" w:rsidRDefault="002777AC" w:rsidP="002777AC">
      <w:pPr>
        <w:rPr>
          <w:color w:val="3366FF"/>
          <w:lang w:val="de-DE"/>
        </w:rPr>
      </w:pPr>
      <w:r w:rsidRPr="00F16C90">
        <w:rPr>
          <w:color w:val="3366FF"/>
          <w:lang w:val="de-DE"/>
        </w:rPr>
        <w:t xml:space="preserve">&lt;&lt; </w:t>
      </w:r>
      <w:r w:rsidR="00523FEC" w:rsidRPr="00F16C90">
        <w:rPr>
          <w:color w:val="3366FF"/>
          <w:lang w:val="de-DE"/>
        </w:rPr>
        <w:t>Was ist das Ziel dieser Teststufe</w:t>
      </w:r>
      <w:r w:rsidRPr="00F16C90">
        <w:rPr>
          <w:color w:val="3366FF"/>
          <w:lang w:val="de-DE"/>
        </w:rPr>
        <w:t>. &gt;&gt;</w:t>
      </w:r>
    </w:p>
    <w:p w:rsidR="002777AC" w:rsidRPr="00F16C90" w:rsidRDefault="00523FEC" w:rsidP="002777AC">
      <w:pPr>
        <w:pStyle w:val="berschrift3"/>
        <w:rPr>
          <w:lang w:val="de-DE"/>
        </w:rPr>
      </w:pPr>
      <w:bookmarkStart w:id="96" w:name="_Toc360954263"/>
      <w:r w:rsidRPr="00F16C90">
        <w:rPr>
          <w:lang w:val="de-DE"/>
        </w:rPr>
        <w:t>Kurze Beschreibung</w:t>
      </w:r>
      <w:bookmarkEnd w:id="96"/>
    </w:p>
    <w:p w:rsidR="002777AC" w:rsidRPr="00F16C90" w:rsidRDefault="002777AC" w:rsidP="002258A6">
      <w:pPr>
        <w:rPr>
          <w:color w:val="3366FF"/>
          <w:lang w:val="de-DE"/>
        </w:rPr>
      </w:pPr>
      <w:r w:rsidRPr="00F16C90">
        <w:rPr>
          <w:color w:val="3366FF"/>
          <w:lang w:val="de-DE"/>
        </w:rPr>
        <w:t xml:space="preserve">&lt;&lt; </w:t>
      </w:r>
      <w:r w:rsidR="00523FEC" w:rsidRPr="00F16C90">
        <w:rPr>
          <w:color w:val="3366FF"/>
          <w:lang w:val="de-DE"/>
        </w:rPr>
        <w:t>Kurze Beschreibung der Inhalte der Teststufe (welche Qualitätsmerkmale, wer spezifiziert, welche Testziele sind abgedeckt, wer führt aus und in welcher Art Testumgebung)</w:t>
      </w:r>
      <w:r w:rsidRPr="00F16C90">
        <w:rPr>
          <w:color w:val="3366FF"/>
          <w:lang w:val="de-DE"/>
        </w:rPr>
        <w:t xml:space="preserve">. </w:t>
      </w:r>
      <w:r w:rsidR="00523FEC" w:rsidRPr="00F16C90">
        <w:rPr>
          <w:color w:val="3366FF"/>
          <w:lang w:val="de-DE"/>
        </w:rPr>
        <w:t xml:space="preserve">Darauf sollte für jedes Qualitätsmerkmal </w:t>
      </w:r>
      <w:r w:rsidR="003D1E5F" w:rsidRPr="00F16C90">
        <w:rPr>
          <w:color w:val="3366FF"/>
          <w:lang w:val="de-DE"/>
        </w:rPr>
        <w:t>angegeben</w:t>
      </w:r>
      <w:r w:rsidR="00523FEC" w:rsidRPr="00F16C90">
        <w:rPr>
          <w:color w:val="3366FF"/>
          <w:lang w:val="de-DE"/>
        </w:rPr>
        <w:t xml:space="preserve"> werden, wie die betr</w:t>
      </w:r>
      <w:r w:rsidR="003D1E5F" w:rsidRPr="00F16C90">
        <w:rPr>
          <w:color w:val="3366FF"/>
          <w:lang w:val="de-DE"/>
        </w:rPr>
        <w:t>e</w:t>
      </w:r>
      <w:r w:rsidR="00523FEC" w:rsidRPr="00F16C90">
        <w:rPr>
          <w:color w:val="3366FF"/>
          <w:lang w:val="de-DE"/>
        </w:rPr>
        <w:t>ffen</w:t>
      </w:r>
      <w:r w:rsidR="003D1E5F" w:rsidRPr="00F16C90">
        <w:rPr>
          <w:color w:val="3366FF"/>
          <w:lang w:val="de-DE"/>
        </w:rPr>
        <w:t>d</w:t>
      </w:r>
      <w:r w:rsidR="00523FEC" w:rsidRPr="00F16C90">
        <w:rPr>
          <w:color w:val="3366FF"/>
          <w:lang w:val="de-DE"/>
        </w:rPr>
        <w:t xml:space="preserve">en Risiken </w:t>
      </w:r>
      <w:r w:rsidR="003D1E5F" w:rsidRPr="00F16C90">
        <w:rPr>
          <w:color w:val="3366FF"/>
          <w:lang w:val="de-DE"/>
        </w:rPr>
        <w:t>auf dieser Teststufe ge</w:t>
      </w:r>
      <w:r w:rsidR="002258A6" w:rsidRPr="00F16C90">
        <w:rPr>
          <w:color w:val="3366FF"/>
          <w:lang w:val="de-DE"/>
        </w:rPr>
        <w:t>prüft und/oder getestet werden.</w:t>
      </w:r>
      <w:r w:rsidRPr="00F16C90">
        <w:rPr>
          <w:color w:val="3366FF"/>
          <w:lang w:val="de-DE"/>
        </w:rPr>
        <w:t xml:space="preserve"> &gt;&gt;</w:t>
      </w:r>
    </w:p>
    <w:p w:rsidR="002777AC" w:rsidRPr="00F16C90" w:rsidRDefault="003C6D94" w:rsidP="002777AC">
      <w:pPr>
        <w:pStyle w:val="berschrift3"/>
        <w:rPr>
          <w:lang w:val="de-DE"/>
        </w:rPr>
      </w:pPr>
      <w:bookmarkStart w:id="97" w:name="_Toc360954264"/>
      <w:r w:rsidRPr="00F16C90">
        <w:rPr>
          <w:lang w:val="de-DE"/>
        </w:rPr>
        <w:t>Verantwortliche</w:t>
      </w:r>
      <w:bookmarkEnd w:id="97"/>
    </w:p>
    <w:p w:rsidR="003C6D94" w:rsidRPr="00F16C90" w:rsidRDefault="002777AC" w:rsidP="002777AC">
      <w:pPr>
        <w:rPr>
          <w:color w:val="3366FF"/>
          <w:lang w:val="de-DE"/>
        </w:rPr>
      </w:pPr>
      <w:r w:rsidRPr="00F16C90">
        <w:rPr>
          <w:color w:val="3366FF"/>
          <w:lang w:val="de-DE"/>
        </w:rPr>
        <w:t xml:space="preserve">&lt;&lt; </w:t>
      </w:r>
      <w:r w:rsidR="003C6D94" w:rsidRPr="00F16C90">
        <w:rPr>
          <w:color w:val="3366FF"/>
          <w:lang w:val="de-DE"/>
        </w:rPr>
        <w:t xml:space="preserve">Die Verantwortlichen und/oder </w:t>
      </w:r>
      <w:r w:rsidR="00605E3D" w:rsidRPr="00F16C90">
        <w:rPr>
          <w:color w:val="3366FF"/>
          <w:lang w:val="de-DE"/>
        </w:rPr>
        <w:t>i</w:t>
      </w:r>
      <w:r w:rsidR="003C6D94" w:rsidRPr="00F16C90">
        <w:rPr>
          <w:color w:val="3366FF"/>
          <w:lang w:val="de-DE"/>
        </w:rPr>
        <w:t>nvolvierte</w:t>
      </w:r>
      <w:r w:rsidR="00605E3D" w:rsidRPr="00F16C90">
        <w:rPr>
          <w:color w:val="3366FF"/>
          <w:lang w:val="de-DE"/>
        </w:rPr>
        <w:t xml:space="preserve"> Personen</w:t>
      </w:r>
      <w:r w:rsidR="003C6D94" w:rsidRPr="00F16C90">
        <w:rPr>
          <w:color w:val="3366FF"/>
          <w:lang w:val="de-DE"/>
        </w:rPr>
        <w:t xml:space="preserve"> oder die Abteilung für die Durchführung der Teststufe. Berücksichtigen Sie das Folgende:</w:t>
      </w:r>
    </w:p>
    <w:p w:rsidR="003C6D94" w:rsidRPr="00F16C90" w:rsidRDefault="003C6D94" w:rsidP="008C75E7">
      <w:pPr>
        <w:keepLines/>
        <w:numPr>
          <w:ilvl w:val="0"/>
          <w:numId w:val="24"/>
        </w:numPr>
        <w:tabs>
          <w:tab w:val="clear" w:pos="720"/>
          <w:tab w:val="num" w:pos="214"/>
        </w:tabs>
        <w:spacing w:line="240" w:lineRule="auto"/>
        <w:ind w:left="214" w:hanging="214"/>
        <w:rPr>
          <w:color w:val="3366FF"/>
          <w:lang w:val="de-DE"/>
        </w:rPr>
      </w:pPr>
      <w:r w:rsidRPr="00F16C90">
        <w:rPr>
          <w:color w:val="3366FF"/>
          <w:lang w:val="de-DE"/>
        </w:rPr>
        <w:lastRenderedPageBreak/>
        <w:t xml:space="preserve">Der Testmanager ist </w:t>
      </w:r>
      <w:r w:rsidRPr="00F16C90">
        <w:rPr>
          <w:b/>
          <w:color w:val="3366FF"/>
          <w:lang w:val="de-DE"/>
        </w:rPr>
        <w:t>tatsächlich</w:t>
      </w:r>
      <w:r w:rsidRPr="00F16C90">
        <w:rPr>
          <w:color w:val="3366FF"/>
          <w:lang w:val="de-DE"/>
        </w:rPr>
        <w:t xml:space="preserve"> verantwortlich für diese Tests: In diesem Fall sollte niemand anderes als verantwortlich erwähnt werden. Es kann auch die „Involvierten“ betreffen, oder besser, die „Ausführenden“ (</w:t>
      </w:r>
      <w:r w:rsidR="00BA27F6" w:rsidRPr="00F16C90">
        <w:rPr>
          <w:color w:val="3366FF"/>
          <w:lang w:val="de-DE"/>
        </w:rPr>
        <w:t>einer</w:t>
      </w:r>
      <w:r w:rsidRPr="00F16C90">
        <w:rPr>
          <w:color w:val="3366FF"/>
          <w:lang w:val="de-DE"/>
        </w:rPr>
        <w:t xml:space="preserve"> externen Partei), die vom Testmanager gemanaged werden </w:t>
      </w:r>
      <w:r w:rsidRPr="00F16C90">
        <w:rPr>
          <w:color w:val="3366FF"/>
          <w:sz w:val="18"/>
          <w:lang w:val="de-DE"/>
        </w:rPr>
        <w:t>(sonst kann der Testmanager nicht verantwortlich sein)</w:t>
      </w:r>
      <w:r w:rsidRPr="00F16C90">
        <w:rPr>
          <w:color w:val="3366FF"/>
          <w:lang w:val="de-DE"/>
        </w:rPr>
        <w:t>.</w:t>
      </w:r>
    </w:p>
    <w:p w:rsidR="008C75E7" w:rsidRPr="00F16C90" w:rsidRDefault="00C65F1C" w:rsidP="008C75E7">
      <w:pPr>
        <w:keepLines/>
        <w:numPr>
          <w:ilvl w:val="0"/>
          <w:numId w:val="24"/>
        </w:numPr>
        <w:tabs>
          <w:tab w:val="clear" w:pos="720"/>
          <w:tab w:val="num" w:pos="214"/>
        </w:tabs>
        <w:spacing w:line="240" w:lineRule="auto"/>
        <w:ind w:left="214" w:hanging="214"/>
        <w:rPr>
          <w:color w:val="3366FF"/>
          <w:lang w:val="de-DE"/>
        </w:rPr>
      </w:pPr>
      <w:r w:rsidRPr="00F16C90">
        <w:rPr>
          <w:color w:val="3366FF"/>
          <w:lang w:val="de-DE"/>
        </w:rPr>
        <w:t xml:space="preserve">Der Testmanager ist </w:t>
      </w:r>
      <w:r w:rsidRPr="00F16C90">
        <w:rPr>
          <w:b/>
          <w:color w:val="3366FF"/>
          <w:lang w:val="de-DE"/>
        </w:rPr>
        <w:t>nicht</w:t>
      </w:r>
      <w:r w:rsidRPr="00F16C90">
        <w:rPr>
          <w:color w:val="3366FF"/>
          <w:lang w:val="de-DE"/>
        </w:rPr>
        <w:t xml:space="preserve"> verantwortlich für diese Tests (in diesem Fall müssen diese Tests oder diese Teststufen im Kap. 2.4.2 “</w:t>
      </w:r>
      <w:r w:rsidR="002F492E" w:rsidRPr="00F16C90">
        <w:rPr>
          <w:color w:val="3366FF"/>
          <w:lang w:val="de-DE"/>
        </w:rPr>
        <w:fldChar w:fldCharType="begin"/>
      </w:r>
      <w:r w:rsidRPr="00F16C90">
        <w:rPr>
          <w:color w:val="3366FF"/>
          <w:lang w:val="de-DE"/>
        </w:rPr>
        <w:instrText xml:space="preserve"> REF _Ref282963226 \h </w:instrText>
      </w:r>
      <w:r w:rsidR="002F492E" w:rsidRPr="00F16C90">
        <w:rPr>
          <w:color w:val="3366FF"/>
          <w:lang w:val="de-DE"/>
        </w:rPr>
      </w:r>
      <w:r w:rsidR="002F492E" w:rsidRPr="00F16C90">
        <w:rPr>
          <w:color w:val="3366FF"/>
          <w:lang w:val="de-DE"/>
        </w:rPr>
        <w:fldChar w:fldCharType="separate"/>
      </w:r>
      <w:r w:rsidRPr="00F16C90">
        <w:rPr>
          <w:lang w:val="de-DE"/>
        </w:rPr>
        <w:t>Ausserhalb des Betrachtungsbereichs</w:t>
      </w:r>
      <w:r w:rsidR="002F492E" w:rsidRPr="00F16C90">
        <w:rPr>
          <w:color w:val="3366FF"/>
          <w:lang w:val="de-DE"/>
        </w:rPr>
        <w:fldChar w:fldCharType="end"/>
      </w:r>
      <w:r w:rsidRPr="00F16C90">
        <w:rPr>
          <w:color w:val="3366FF"/>
          <w:lang w:val="de-DE"/>
        </w:rPr>
        <w:t>” aufgelistet sein): Es ist möglich, an diese Tests bestimmte Bedingungen zu knüpfen (meist in der Form von Endekriterien, die erfüllt werden müssen), natürlich nachdem die externen Parteien zugestimmt haben.</w:t>
      </w:r>
    </w:p>
    <w:p w:rsidR="008C75E7" w:rsidRPr="00F16C90" w:rsidRDefault="00B432BB" w:rsidP="00B432BB">
      <w:pPr>
        <w:keepLines/>
        <w:numPr>
          <w:ilvl w:val="0"/>
          <w:numId w:val="24"/>
        </w:numPr>
        <w:tabs>
          <w:tab w:val="clear" w:pos="720"/>
          <w:tab w:val="num" w:pos="214"/>
        </w:tabs>
        <w:spacing w:line="240" w:lineRule="auto"/>
        <w:ind w:left="214" w:hanging="214"/>
        <w:rPr>
          <w:color w:val="3366FF"/>
          <w:lang w:val="de-DE"/>
        </w:rPr>
      </w:pPr>
      <w:r w:rsidRPr="00F16C90">
        <w:rPr>
          <w:color w:val="3366FF"/>
          <w:lang w:val="de-DE"/>
        </w:rPr>
        <w:t xml:space="preserve">Die betreffenden Teststufen sind in der Teststrategie des MTP beschrieben, aber der Testmanager ist </w:t>
      </w:r>
      <w:r w:rsidRPr="00F16C90">
        <w:rPr>
          <w:b/>
          <w:color w:val="3366FF"/>
          <w:lang w:val="de-DE"/>
        </w:rPr>
        <w:t>nicht</w:t>
      </w:r>
      <w:r w:rsidRPr="00F16C90">
        <w:rPr>
          <w:color w:val="3366FF"/>
          <w:lang w:val="de-DE"/>
        </w:rPr>
        <w:t xml:space="preserve"> verantwortlich für diese Tests. </w:t>
      </w:r>
      <w:r w:rsidR="00AE35D7" w:rsidRPr="00F16C90">
        <w:rPr>
          <w:color w:val="3366FF"/>
          <w:lang w:val="de-DE"/>
        </w:rPr>
        <w:t xml:space="preserve">Er ist verantwortlich dafür, die Zustimmung der externen Parteien betreffend des Tests einzuholen, sowie für die Umsetzung der Teststrategie und ihre Durchführung, aber nicht für das </w:t>
      </w:r>
      <w:r w:rsidR="003718B4" w:rsidRPr="00F16C90">
        <w:rPr>
          <w:color w:val="3366FF"/>
          <w:lang w:val="de-DE"/>
        </w:rPr>
        <w:t>Ergebnis</w:t>
      </w:r>
      <w:r w:rsidR="00AE35D7" w:rsidRPr="00F16C90">
        <w:rPr>
          <w:color w:val="3366FF"/>
          <w:lang w:val="de-DE"/>
        </w:rPr>
        <w:t xml:space="preserve"> und die Qualität dieser Tests, weil er kein Mandat dafür hat. </w:t>
      </w:r>
      <w:r w:rsidR="00C85DD9" w:rsidRPr="00F16C90">
        <w:rPr>
          <w:color w:val="3366FF"/>
          <w:lang w:val="de-DE"/>
        </w:rPr>
        <w:t>Stellen</w:t>
      </w:r>
      <w:r w:rsidR="00655A67" w:rsidRPr="00F16C90">
        <w:rPr>
          <w:color w:val="3366FF"/>
          <w:lang w:val="de-DE"/>
        </w:rPr>
        <w:t xml:space="preserve"> Sie diese Konstruktion explizit in den </w:t>
      </w:r>
      <w:r w:rsidR="006242C0" w:rsidRPr="00F16C90">
        <w:rPr>
          <w:color w:val="3366FF"/>
          <w:lang w:val="de-DE"/>
        </w:rPr>
        <w:t xml:space="preserve">Abschnitten </w:t>
      </w:r>
      <w:r w:rsidR="002F492E" w:rsidRPr="00F16C90">
        <w:rPr>
          <w:color w:val="3366FF"/>
          <w:lang w:val="de-DE"/>
        </w:rPr>
        <w:fldChar w:fldCharType="begin"/>
      </w:r>
      <w:r w:rsidR="006242C0" w:rsidRPr="00F16C90">
        <w:rPr>
          <w:color w:val="3366FF"/>
          <w:lang w:val="de-DE"/>
        </w:rPr>
        <w:instrText xml:space="preserve"> REF _Ref173125710 \n \h </w:instrText>
      </w:r>
      <w:r w:rsidR="002F492E" w:rsidRPr="00F16C90">
        <w:rPr>
          <w:color w:val="3366FF"/>
          <w:lang w:val="de-DE"/>
        </w:rPr>
      </w:r>
      <w:r w:rsidR="002F492E" w:rsidRPr="00F16C90">
        <w:rPr>
          <w:color w:val="3366FF"/>
          <w:lang w:val="de-DE"/>
        </w:rPr>
        <w:fldChar w:fldCharType="separate"/>
      </w:r>
      <w:r w:rsidR="006242C0" w:rsidRPr="00F16C90">
        <w:rPr>
          <w:color w:val="3366FF"/>
          <w:lang w:val="de-DE"/>
        </w:rPr>
        <w:t>2.4.1</w:t>
      </w:r>
      <w:r w:rsidR="002F492E" w:rsidRPr="00F16C90">
        <w:rPr>
          <w:color w:val="3366FF"/>
          <w:lang w:val="de-DE"/>
        </w:rPr>
        <w:fldChar w:fldCharType="end"/>
      </w:r>
      <w:r w:rsidR="006242C0" w:rsidRPr="00F16C90">
        <w:rPr>
          <w:color w:val="3366FF"/>
          <w:lang w:val="de-DE"/>
        </w:rPr>
        <w:t xml:space="preserve"> und </w:t>
      </w:r>
      <w:r w:rsidR="002F492E" w:rsidRPr="00F16C90">
        <w:rPr>
          <w:color w:val="3366FF"/>
          <w:lang w:val="de-DE"/>
        </w:rPr>
        <w:fldChar w:fldCharType="begin"/>
      </w:r>
      <w:r w:rsidR="006242C0" w:rsidRPr="00F16C90">
        <w:rPr>
          <w:color w:val="3366FF"/>
          <w:lang w:val="de-DE"/>
        </w:rPr>
        <w:instrText xml:space="preserve"> REF _Ref282964244 \n \h </w:instrText>
      </w:r>
      <w:r w:rsidR="002F492E" w:rsidRPr="00F16C90">
        <w:rPr>
          <w:color w:val="3366FF"/>
          <w:lang w:val="de-DE"/>
        </w:rPr>
      </w:r>
      <w:r w:rsidR="002F492E" w:rsidRPr="00F16C90">
        <w:rPr>
          <w:color w:val="3366FF"/>
          <w:lang w:val="de-DE"/>
        </w:rPr>
        <w:fldChar w:fldCharType="separate"/>
      </w:r>
      <w:r w:rsidR="006242C0" w:rsidRPr="00F16C90">
        <w:rPr>
          <w:color w:val="3366FF"/>
          <w:lang w:val="de-DE"/>
        </w:rPr>
        <w:t>2.4.2</w:t>
      </w:r>
      <w:r w:rsidR="002F492E" w:rsidRPr="00F16C90">
        <w:rPr>
          <w:color w:val="3366FF"/>
          <w:lang w:val="de-DE"/>
        </w:rPr>
        <w:fldChar w:fldCharType="end"/>
      </w:r>
      <w:r w:rsidR="006242C0" w:rsidRPr="00F16C90">
        <w:rPr>
          <w:color w:val="3366FF"/>
          <w:lang w:val="de-DE"/>
        </w:rPr>
        <w:t xml:space="preserve"> </w:t>
      </w:r>
      <w:r w:rsidR="00C85DD9" w:rsidRPr="00F16C90">
        <w:rPr>
          <w:color w:val="3366FF"/>
          <w:lang w:val="de-DE"/>
        </w:rPr>
        <w:t>dar</w:t>
      </w:r>
      <w:r w:rsidR="006242C0" w:rsidRPr="00F16C90">
        <w:rPr>
          <w:color w:val="3366FF"/>
          <w:lang w:val="de-DE"/>
        </w:rPr>
        <w:t xml:space="preserve"> (im  Fall, dass </w:t>
      </w:r>
      <w:r w:rsidR="00C85DD9" w:rsidRPr="00F16C90">
        <w:rPr>
          <w:color w:val="3366FF"/>
          <w:lang w:val="de-DE"/>
        </w:rPr>
        <w:t>der Entwurf</w:t>
      </w:r>
      <w:r w:rsidR="006242C0" w:rsidRPr="00F16C90">
        <w:rPr>
          <w:color w:val="3366FF"/>
          <w:lang w:val="de-DE"/>
        </w:rPr>
        <w:t xml:space="preserve"> der Teststrategie im Betrachtungsbereich ist und die „externen Tests“ und die Verifikation der Endekriterien </w:t>
      </w:r>
      <w:r w:rsidR="00C85DD9" w:rsidRPr="00F16C90">
        <w:rPr>
          <w:color w:val="3366FF"/>
          <w:lang w:val="de-DE"/>
        </w:rPr>
        <w:t xml:space="preserve">mit </w:t>
      </w:r>
      <w:r w:rsidR="006242C0" w:rsidRPr="00F16C90">
        <w:rPr>
          <w:color w:val="3366FF"/>
          <w:lang w:val="de-DE"/>
        </w:rPr>
        <w:t>beinhaltet. Außerhalb des Betrachtungsbereiches ist das tatsächliche Management und die Durchführung dieser Tests).</w:t>
      </w:r>
      <w:r w:rsidR="00655A67" w:rsidRPr="00F16C90">
        <w:rPr>
          <w:color w:val="3366FF"/>
          <w:lang w:val="de-DE"/>
        </w:rPr>
        <w:t xml:space="preserve"> </w:t>
      </w:r>
    </w:p>
    <w:p w:rsidR="002777AC" w:rsidRPr="00F16C90" w:rsidRDefault="006242C0" w:rsidP="002777AC">
      <w:pPr>
        <w:rPr>
          <w:color w:val="3366FF"/>
          <w:lang w:val="de-DE"/>
        </w:rPr>
      </w:pPr>
      <w:r w:rsidRPr="00F16C90">
        <w:rPr>
          <w:color w:val="3366FF"/>
          <w:lang w:val="de-DE"/>
        </w:rPr>
        <w:t xml:space="preserve">Siehe auch Kapitel </w:t>
      </w:r>
      <w:r w:rsidR="002F492E" w:rsidRPr="00F16C90">
        <w:rPr>
          <w:color w:val="3366FF"/>
          <w:lang w:val="de-DE"/>
        </w:rPr>
        <w:fldChar w:fldCharType="begin"/>
      </w:r>
      <w:r w:rsidR="009561E4" w:rsidRPr="00F16C90">
        <w:rPr>
          <w:color w:val="3366FF"/>
          <w:lang w:val="de-DE"/>
        </w:rPr>
        <w:instrText xml:space="preserve"> REF _Ref282964844 \n \h </w:instrText>
      </w:r>
      <w:r w:rsidR="002F492E" w:rsidRPr="00F16C90">
        <w:rPr>
          <w:color w:val="3366FF"/>
          <w:lang w:val="de-DE"/>
        </w:rPr>
      </w:r>
      <w:r w:rsidR="002F492E" w:rsidRPr="00F16C90">
        <w:rPr>
          <w:color w:val="3366FF"/>
          <w:lang w:val="de-DE"/>
        </w:rPr>
        <w:fldChar w:fldCharType="separate"/>
      </w:r>
      <w:r w:rsidR="009561E4" w:rsidRPr="00F16C90">
        <w:rPr>
          <w:color w:val="3366FF"/>
          <w:lang w:val="de-DE"/>
        </w:rPr>
        <w:t>6</w:t>
      </w:r>
      <w:r w:rsidR="002F492E" w:rsidRPr="00F16C90">
        <w:rPr>
          <w:color w:val="3366FF"/>
          <w:lang w:val="de-DE"/>
        </w:rPr>
        <w:fldChar w:fldCharType="end"/>
      </w:r>
      <w:r w:rsidRPr="00F16C90">
        <w:rPr>
          <w:color w:val="3366FF"/>
          <w:lang w:val="de-DE"/>
        </w:rPr>
        <w:t xml:space="preserve"> dieses MTPs.</w:t>
      </w:r>
      <w:r w:rsidR="00935202" w:rsidRPr="00F16C90">
        <w:rPr>
          <w:color w:val="3366FF"/>
          <w:lang w:val="de-DE"/>
        </w:rPr>
        <w:t xml:space="preserve"> </w:t>
      </w:r>
      <w:r w:rsidR="002777AC" w:rsidRPr="00F16C90">
        <w:rPr>
          <w:color w:val="3366FF"/>
          <w:lang w:val="de-DE"/>
        </w:rPr>
        <w:t>&gt;&gt;</w:t>
      </w:r>
    </w:p>
    <w:p w:rsidR="002777AC" w:rsidRPr="00F16C90" w:rsidRDefault="002777AC" w:rsidP="002777AC">
      <w:pPr>
        <w:pStyle w:val="berschrift3"/>
        <w:rPr>
          <w:color w:val="3366FF"/>
          <w:lang w:val="de-DE"/>
        </w:rPr>
      </w:pPr>
      <w:bookmarkStart w:id="98" w:name="_Toc185819858"/>
      <w:bookmarkStart w:id="99" w:name="_Toc186520197"/>
      <w:bookmarkStart w:id="100" w:name="_Toc360954265"/>
      <w:r w:rsidRPr="00F16C90">
        <w:rPr>
          <w:color w:val="3366FF"/>
          <w:lang w:val="de-DE"/>
        </w:rPr>
        <w:t>&lt;&lt;</w:t>
      </w:r>
      <w:r w:rsidR="00F5382B" w:rsidRPr="00F16C90">
        <w:rPr>
          <w:color w:val="3366FF"/>
          <w:lang w:val="de-DE"/>
        </w:rPr>
        <w:t>Optional: Zu verwendende Testumgebung</w:t>
      </w:r>
      <w:r w:rsidRPr="00F16C90">
        <w:rPr>
          <w:color w:val="3366FF"/>
          <w:lang w:val="de-DE"/>
        </w:rPr>
        <w:t xml:space="preserve"> &gt;&gt;</w:t>
      </w:r>
      <w:bookmarkEnd w:id="98"/>
      <w:bookmarkEnd w:id="99"/>
      <w:bookmarkEnd w:id="100"/>
    </w:p>
    <w:p w:rsidR="002777AC" w:rsidRPr="00F16C90" w:rsidRDefault="002777AC" w:rsidP="002777AC">
      <w:pPr>
        <w:rPr>
          <w:color w:val="3366FF"/>
          <w:lang w:val="de-DE"/>
        </w:rPr>
      </w:pPr>
      <w:r w:rsidRPr="00F16C90">
        <w:rPr>
          <w:color w:val="3366FF"/>
          <w:lang w:val="de-DE"/>
        </w:rPr>
        <w:t xml:space="preserve">&lt;&lt; </w:t>
      </w:r>
      <w:r w:rsidR="00F5382B" w:rsidRPr="00F16C90">
        <w:rPr>
          <w:color w:val="3366FF"/>
          <w:lang w:val="de-DE"/>
        </w:rPr>
        <w:t xml:space="preserve">Die Teststufe &lt;Teststufe&gt; wird auf der &lt;Testumgebung&gt; durchgeführt. Kapitel </w:t>
      </w:r>
      <w:r w:rsidR="002F492E" w:rsidRPr="00F16C90">
        <w:rPr>
          <w:color w:val="3366FF"/>
          <w:lang w:val="de-DE"/>
        </w:rPr>
        <w:fldChar w:fldCharType="begin"/>
      </w:r>
      <w:r w:rsidR="00F5382B" w:rsidRPr="00F16C90">
        <w:rPr>
          <w:color w:val="3366FF"/>
          <w:lang w:val="de-DE"/>
        </w:rPr>
        <w:instrText xml:space="preserve"> REF _Ref282965015 \n \h </w:instrText>
      </w:r>
      <w:r w:rsidR="002F492E" w:rsidRPr="00F16C90">
        <w:rPr>
          <w:color w:val="3366FF"/>
          <w:lang w:val="de-DE"/>
        </w:rPr>
      </w:r>
      <w:r w:rsidR="002F492E" w:rsidRPr="00F16C90">
        <w:rPr>
          <w:color w:val="3366FF"/>
          <w:lang w:val="de-DE"/>
        </w:rPr>
        <w:fldChar w:fldCharType="separate"/>
      </w:r>
      <w:r w:rsidR="00F5382B" w:rsidRPr="00F16C90">
        <w:rPr>
          <w:color w:val="3366FF"/>
          <w:lang w:val="de-DE"/>
        </w:rPr>
        <w:t>7</w:t>
      </w:r>
      <w:r w:rsidR="002F492E" w:rsidRPr="00F16C90">
        <w:rPr>
          <w:color w:val="3366FF"/>
          <w:lang w:val="de-DE"/>
        </w:rPr>
        <w:fldChar w:fldCharType="end"/>
      </w:r>
      <w:r w:rsidR="00F5382B" w:rsidRPr="00F16C90">
        <w:rPr>
          <w:color w:val="3366FF"/>
          <w:lang w:val="de-DE"/>
        </w:rPr>
        <w:t xml:space="preserve"> </w:t>
      </w:r>
      <w:r w:rsidR="00C85DD9" w:rsidRPr="00F16C90">
        <w:rPr>
          <w:color w:val="3366FF"/>
          <w:lang w:val="de-DE"/>
        </w:rPr>
        <w:t>geht darauf detaillierter ein</w:t>
      </w:r>
      <w:r w:rsidR="00F5382B" w:rsidRPr="00F16C90">
        <w:rPr>
          <w:color w:val="3366FF"/>
          <w:lang w:val="de-DE"/>
        </w:rPr>
        <w:t xml:space="preserve">. </w:t>
      </w:r>
      <w:r w:rsidRPr="00F16C90">
        <w:rPr>
          <w:color w:val="3366FF"/>
          <w:lang w:val="de-DE"/>
        </w:rPr>
        <w:t>&gt;&gt;</w:t>
      </w:r>
    </w:p>
    <w:p w:rsidR="002777AC" w:rsidRPr="00F16C90" w:rsidRDefault="00081BD0" w:rsidP="002D7249">
      <w:pPr>
        <w:pStyle w:val="berschrift2"/>
        <w:rPr>
          <w:lang w:val="de-DE"/>
        </w:rPr>
      </w:pPr>
      <w:bookmarkStart w:id="101" w:name="_Toc172622184"/>
      <w:bookmarkStart w:id="102" w:name="_Toc185819859"/>
      <w:bookmarkStart w:id="103" w:name="_Toc186520198"/>
      <w:bookmarkStart w:id="104" w:name="_Toc360954266"/>
      <w:r w:rsidRPr="00F16C90">
        <w:rPr>
          <w:lang w:val="de-DE"/>
        </w:rPr>
        <w:t>Phase</w:t>
      </w:r>
      <w:r w:rsidR="00C85DD9" w:rsidRPr="00F16C90">
        <w:rPr>
          <w:lang w:val="de-DE"/>
        </w:rPr>
        <w:t>nmodell</w:t>
      </w:r>
      <w:r w:rsidRPr="00F16C90">
        <w:rPr>
          <w:lang w:val="de-DE"/>
        </w:rPr>
        <w:t xml:space="preserve"> pro Teststufe</w:t>
      </w:r>
      <w:bookmarkEnd w:id="101"/>
      <w:bookmarkEnd w:id="102"/>
      <w:bookmarkEnd w:id="103"/>
      <w:bookmarkEnd w:id="104"/>
    </w:p>
    <w:p w:rsidR="00081BD0" w:rsidRPr="00F16C90" w:rsidRDefault="00081BD0" w:rsidP="002777AC">
      <w:pPr>
        <w:jc w:val="center"/>
        <w:rPr>
          <w:noProof/>
          <w:color w:val="444444"/>
          <w:lang w:val="de-DE" w:eastAsia="en-US"/>
        </w:rPr>
      </w:pPr>
    </w:p>
    <w:p w:rsidR="00081BD0" w:rsidRPr="00F16C90" w:rsidRDefault="00081BD0" w:rsidP="002777AC">
      <w:pPr>
        <w:jc w:val="center"/>
        <w:rPr>
          <w:noProof/>
          <w:color w:val="444444"/>
          <w:lang w:val="de-DE" w:eastAsia="en-US"/>
        </w:rPr>
      </w:pPr>
    </w:p>
    <w:p w:rsidR="00081BD0" w:rsidRPr="00F16C90" w:rsidRDefault="00B92720" w:rsidP="002777AC">
      <w:pPr>
        <w:jc w:val="center"/>
        <w:rPr>
          <w:noProof/>
          <w:color w:val="444444"/>
          <w:lang w:val="de-DE" w:eastAsia="en-US"/>
        </w:rPr>
      </w:pPr>
      <w:r>
        <w:rPr>
          <w:noProof/>
          <w:lang w:val="de-DE" w:eastAsia="de-DE"/>
        </w:rPr>
        <w:drawing>
          <wp:inline distT="0" distB="0" distL="0" distR="0">
            <wp:extent cx="3721100" cy="24987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721100" cy="2498725"/>
                    </a:xfrm>
                    <a:prstGeom prst="rect">
                      <a:avLst/>
                    </a:prstGeom>
                    <a:noFill/>
                    <a:ln w="9525">
                      <a:noFill/>
                      <a:miter lim="800000"/>
                      <a:headEnd/>
                      <a:tailEnd/>
                    </a:ln>
                  </pic:spPr>
                </pic:pic>
              </a:graphicData>
            </a:graphic>
          </wp:inline>
        </w:drawing>
      </w:r>
    </w:p>
    <w:p w:rsidR="002777AC" w:rsidRPr="00F16C90" w:rsidRDefault="002777AC" w:rsidP="002777AC">
      <w:pPr>
        <w:jc w:val="center"/>
        <w:rPr>
          <w:lang w:val="de-DE"/>
        </w:rPr>
      </w:pPr>
    </w:p>
    <w:p w:rsidR="002777AC" w:rsidRPr="00F16C90" w:rsidRDefault="002777AC" w:rsidP="002777AC">
      <w:pPr>
        <w:rPr>
          <w:lang w:val="de-DE"/>
        </w:rPr>
      </w:pPr>
    </w:p>
    <w:p w:rsidR="00081BD0" w:rsidRPr="00F16C90" w:rsidRDefault="00081BD0" w:rsidP="00C32190">
      <w:pPr>
        <w:rPr>
          <w:lang w:val="de-DE"/>
        </w:rPr>
      </w:pPr>
      <w:bookmarkStart w:id="105" w:name="_Toc172622185"/>
      <w:bookmarkStart w:id="106" w:name="_Ref176051881"/>
      <w:r w:rsidRPr="00F16C90">
        <w:rPr>
          <w:lang w:val="de-DE"/>
        </w:rPr>
        <w:t xml:space="preserve">In der </w:t>
      </w:r>
      <w:r w:rsidRPr="00F16C90">
        <w:rPr>
          <w:b/>
          <w:lang w:val="de-DE"/>
        </w:rPr>
        <w:t>Planung</w:t>
      </w:r>
      <w:r w:rsidRPr="00F16C90">
        <w:rPr>
          <w:lang w:val="de-DE"/>
        </w:rPr>
        <w:t xml:space="preserve">sphase </w:t>
      </w:r>
      <w:r w:rsidR="00D8164F" w:rsidRPr="00F16C90">
        <w:rPr>
          <w:lang w:val="de-DE"/>
        </w:rPr>
        <w:t xml:space="preserve">formuliert der Testmanager eine in sich schlüssige Vorgehensweise, die vom Kunden unterstützt wird, um den Testauftrag angemessen durchzuführen. Diese wird im Testplan festgehalten. </w:t>
      </w:r>
      <w:r w:rsidRPr="00F16C90">
        <w:rPr>
          <w:lang w:val="de-DE"/>
        </w:rPr>
        <w:t xml:space="preserve"> </w:t>
      </w:r>
      <w:r w:rsidR="00D8164F" w:rsidRPr="00F16C90">
        <w:rPr>
          <w:lang w:val="de-DE"/>
        </w:rPr>
        <w:t xml:space="preserve">In der </w:t>
      </w:r>
      <w:r w:rsidR="00D8164F" w:rsidRPr="00F16C90">
        <w:rPr>
          <w:b/>
          <w:lang w:val="de-DE"/>
        </w:rPr>
        <w:t>Steuerung</w:t>
      </w:r>
      <w:r w:rsidR="00D8164F" w:rsidRPr="00F16C90">
        <w:rPr>
          <w:lang w:val="de-DE"/>
        </w:rPr>
        <w:t xml:space="preserve">sphase werden </w:t>
      </w:r>
      <w:r w:rsidR="00D8164F" w:rsidRPr="00F16C90">
        <w:rPr>
          <w:lang w:val="de-DE"/>
        </w:rPr>
        <w:lastRenderedPageBreak/>
        <w:t xml:space="preserve">die Aktivitäten aus dem Testplan durchgeführt, überwacht und wenn nötig angepasst. Die </w:t>
      </w:r>
      <w:r w:rsidR="00D8164F" w:rsidRPr="00F16C90">
        <w:rPr>
          <w:b/>
          <w:lang w:val="de-DE"/>
        </w:rPr>
        <w:t>Aufbau und Wartung der Infrastruktur</w:t>
      </w:r>
      <w:r w:rsidR="00D8164F" w:rsidRPr="00F16C90">
        <w:rPr>
          <w:lang w:val="de-DE"/>
        </w:rPr>
        <w:t xml:space="preserve">-Phase zielt darauf ab, die Test-Infrastruktur bereitzustellen, wie sie in den verschiedenen TMap-Phasen und –Aktivitäten benötigt wird. Die </w:t>
      </w:r>
      <w:r w:rsidR="00D8164F" w:rsidRPr="00F16C90">
        <w:rPr>
          <w:b/>
          <w:lang w:val="de-DE"/>
        </w:rPr>
        <w:t>Vorbereitung</w:t>
      </w:r>
      <w:r w:rsidR="00D8164F" w:rsidRPr="00F16C90">
        <w:rPr>
          <w:lang w:val="de-DE"/>
        </w:rPr>
        <w:t>sphase zielt darauf ab, Zugang zu einer Testbasis zu haben, die mit dem Kunden abgestimmt und von ausreichender Qualität ist, um die Testfälle zu spezifizieren.</w:t>
      </w:r>
      <w:r w:rsidR="00FD25EB" w:rsidRPr="00F16C90">
        <w:rPr>
          <w:lang w:val="de-DE"/>
        </w:rPr>
        <w:t xml:space="preserve"> Die Tests werden in der </w:t>
      </w:r>
      <w:r w:rsidR="00FD25EB" w:rsidRPr="00F16C90">
        <w:rPr>
          <w:b/>
          <w:lang w:val="de-DE"/>
        </w:rPr>
        <w:t>Spezifikation</w:t>
      </w:r>
      <w:r w:rsidR="00FD25EB" w:rsidRPr="00F16C90">
        <w:rPr>
          <w:lang w:val="de-DE"/>
        </w:rPr>
        <w:t>sphase spezifiziert</w:t>
      </w:r>
      <w:r w:rsidR="0069519C" w:rsidRPr="00F16C90">
        <w:rPr>
          <w:lang w:val="de-DE"/>
        </w:rPr>
        <w:t xml:space="preserve"> und in der </w:t>
      </w:r>
      <w:r w:rsidR="0069519C" w:rsidRPr="00F16C90">
        <w:rPr>
          <w:b/>
          <w:lang w:val="de-DE"/>
        </w:rPr>
        <w:t>Durchführungs</w:t>
      </w:r>
      <w:r w:rsidR="0069519C" w:rsidRPr="00F16C90">
        <w:rPr>
          <w:lang w:val="de-DE"/>
        </w:rPr>
        <w:t xml:space="preserve">phase ausgeführt. Dies stellt eine Einsicht in die Qualität des Testobjektes bereit. Der Testauftrag wird in der </w:t>
      </w:r>
      <w:r w:rsidR="0069519C" w:rsidRPr="00F16C90">
        <w:rPr>
          <w:b/>
          <w:lang w:val="de-DE"/>
        </w:rPr>
        <w:t>Abschluss</w:t>
      </w:r>
      <w:r w:rsidR="0069519C" w:rsidRPr="00F16C90">
        <w:rPr>
          <w:lang w:val="de-DE"/>
        </w:rPr>
        <w:t>phase abgeschlossen. Diese Phase bietet die Möglichkeit, Gelerntes aus den Erfahrungen während des Projektes zu ziehen. Weiterhin werden Aktivitäten ausgeführt, um die Wiederverwendbarkeit der Produkte sicherzustellen.</w:t>
      </w:r>
    </w:p>
    <w:p w:rsidR="002777AC" w:rsidRPr="00F16C90" w:rsidRDefault="0069519C" w:rsidP="002D7249">
      <w:pPr>
        <w:pStyle w:val="berschrift2"/>
        <w:rPr>
          <w:lang w:val="de-DE"/>
        </w:rPr>
      </w:pPr>
      <w:bookmarkStart w:id="107" w:name="_Toc185819860"/>
      <w:bookmarkStart w:id="108" w:name="_Toc186520199"/>
      <w:bookmarkStart w:id="109" w:name="_Ref284176916"/>
      <w:bookmarkStart w:id="110" w:name="_Toc360954267"/>
      <w:r w:rsidRPr="00F16C90">
        <w:rPr>
          <w:lang w:val="de-DE"/>
        </w:rPr>
        <w:t>Testprodukte</w:t>
      </w:r>
      <w:bookmarkEnd w:id="105"/>
      <w:bookmarkEnd w:id="106"/>
      <w:bookmarkEnd w:id="107"/>
      <w:bookmarkEnd w:id="108"/>
      <w:bookmarkEnd w:id="109"/>
      <w:bookmarkEnd w:id="110"/>
    </w:p>
    <w:p w:rsidR="002777AC" w:rsidRPr="00F16C90" w:rsidRDefault="002777AC" w:rsidP="002777AC">
      <w:pPr>
        <w:rPr>
          <w:color w:val="3366FF"/>
          <w:lang w:val="de-DE"/>
        </w:rPr>
      </w:pPr>
      <w:r w:rsidRPr="00F16C90">
        <w:rPr>
          <w:color w:val="3366FF"/>
          <w:lang w:val="de-DE"/>
        </w:rPr>
        <w:t xml:space="preserve">&lt;&lt; </w:t>
      </w:r>
      <w:r w:rsidR="0069519C" w:rsidRPr="00F16C90">
        <w:rPr>
          <w:color w:val="3366FF"/>
          <w:lang w:val="de-DE"/>
        </w:rPr>
        <w:t xml:space="preserve">Siehe auch </w:t>
      </w:r>
      <w:r w:rsidRPr="00F16C90">
        <w:rPr>
          <w:color w:val="3366FF"/>
          <w:lang w:val="de-DE"/>
        </w:rPr>
        <w:t>TMap</w:t>
      </w:r>
      <w:r w:rsidRPr="00F16C90">
        <w:rPr>
          <w:color w:val="3366FF"/>
          <w:vertAlign w:val="superscript"/>
          <w:lang w:val="de-DE"/>
        </w:rPr>
        <w:t>®</w:t>
      </w:r>
      <w:r w:rsidRPr="00F16C90">
        <w:rPr>
          <w:color w:val="3366FF"/>
          <w:lang w:val="de-DE"/>
        </w:rPr>
        <w:t xml:space="preserve"> Next 5.2.7 &gt;&gt;</w:t>
      </w:r>
    </w:p>
    <w:p w:rsidR="002777AC" w:rsidRPr="00F16C90" w:rsidRDefault="002777AC" w:rsidP="002777AC">
      <w:pPr>
        <w:rPr>
          <w:lang w:val="de-DE"/>
        </w:rPr>
      </w:pPr>
    </w:p>
    <w:p w:rsidR="002777AC" w:rsidRPr="00F16C90" w:rsidRDefault="0069519C" w:rsidP="002777AC">
      <w:pPr>
        <w:rPr>
          <w:lang w:val="de-DE"/>
        </w:rPr>
      </w:pPr>
      <w:r w:rsidRPr="00F16C90">
        <w:rPr>
          <w:lang w:val="de-DE"/>
        </w:rPr>
        <w:t>Die Arbeitsergebnisse sind:</w:t>
      </w:r>
    </w:p>
    <w:p w:rsidR="002777AC" w:rsidRPr="00F16C90" w:rsidRDefault="002777AC" w:rsidP="002777AC">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2693"/>
        <w:gridCol w:w="2094"/>
        <w:gridCol w:w="1490"/>
      </w:tblGrid>
      <w:tr w:rsidR="002777AC" w:rsidRPr="00F16C90">
        <w:tc>
          <w:tcPr>
            <w:tcW w:w="2692" w:type="dxa"/>
            <w:shd w:val="pct10" w:color="auto" w:fill="auto"/>
          </w:tcPr>
          <w:p w:rsidR="002777AC" w:rsidRPr="00F16C90" w:rsidRDefault="00D11A38" w:rsidP="002777AC">
            <w:pPr>
              <w:rPr>
                <w:b/>
                <w:sz w:val="16"/>
                <w:szCs w:val="16"/>
                <w:lang w:val="de-DE"/>
              </w:rPr>
            </w:pPr>
            <w:r w:rsidRPr="00F16C90">
              <w:rPr>
                <w:b/>
                <w:sz w:val="16"/>
                <w:szCs w:val="16"/>
                <w:lang w:val="de-DE"/>
              </w:rPr>
              <w:t>Phase</w:t>
            </w:r>
          </w:p>
        </w:tc>
        <w:tc>
          <w:tcPr>
            <w:tcW w:w="2693" w:type="dxa"/>
            <w:shd w:val="pct10" w:color="auto" w:fill="auto"/>
          </w:tcPr>
          <w:p w:rsidR="002777AC" w:rsidRPr="00F16C90" w:rsidRDefault="00A26454" w:rsidP="002777AC">
            <w:pPr>
              <w:rPr>
                <w:b/>
                <w:sz w:val="16"/>
                <w:szCs w:val="16"/>
                <w:lang w:val="de-DE"/>
              </w:rPr>
            </w:pPr>
            <w:r w:rsidRPr="00F16C90">
              <w:rPr>
                <w:b/>
                <w:sz w:val="16"/>
                <w:szCs w:val="16"/>
                <w:lang w:val="de-DE"/>
              </w:rPr>
              <w:t>Produkt</w:t>
            </w:r>
          </w:p>
        </w:tc>
        <w:tc>
          <w:tcPr>
            <w:tcW w:w="2094" w:type="dxa"/>
            <w:shd w:val="pct10" w:color="auto" w:fill="auto"/>
          </w:tcPr>
          <w:p w:rsidR="002777AC" w:rsidRPr="00F16C90" w:rsidRDefault="00D11A38" w:rsidP="002777AC">
            <w:pPr>
              <w:rPr>
                <w:b/>
                <w:sz w:val="16"/>
                <w:szCs w:val="16"/>
                <w:lang w:val="de-DE"/>
              </w:rPr>
            </w:pPr>
            <w:r w:rsidRPr="00F16C90">
              <w:rPr>
                <w:b/>
                <w:sz w:val="16"/>
                <w:szCs w:val="16"/>
                <w:lang w:val="de-DE"/>
              </w:rPr>
              <w:t>Comment</w:t>
            </w:r>
          </w:p>
        </w:tc>
        <w:tc>
          <w:tcPr>
            <w:tcW w:w="1490" w:type="dxa"/>
            <w:shd w:val="pct10" w:color="auto" w:fill="auto"/>
          </w:tcPr>
          <w:p w:rsidR="002777AC" w:rsidRPr="00F16C90" w:rsidRDefault="00D11A38" w:rsidP="002777AC">
            <w:pPr>
              <w:rPr>
                <w:b/>
                <w:sz w:val="16"/>
                <w:szCs w:val="16"/>
                <w:lang w:val="de-DE"/>
              </w:rPr>
            </w:pPr>
            <w:r w:rsidRPr="00F16C90">
              <w:rPr>
                <w:b/>
                <w:sz w:val="16"/>
                <w:szCs w:val="16"/>
                <w:lang w:val="de-DE"/>
              </w:rPr>
              <w:t>Delivery Date</w:t>
            </w:r>
          </w:p>
        </w:tc>
      </w:tr>
      <w:tr w:rsidR="002777AC" w:rsidRPr="00F16C90">
        <w:tc>
          <w:tcPr>
            <w:tcW w:w="2692"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Planung</w:t>
            </w:r>
            <w:r w:rsidRPr="00F16C90">
              <w:rPr>
                <w:sz w:val="16"/>
                <w:szCs w:val="16"/>
                <w:lang w:val="de-DE"/>
              </w:rPr>
              <w:t>&gt;</w:t>
            </w:r>
          </w:p>
        </w:tc>
        <w:tc>
          <w:tcPr>
            <w:tcW w:w="2693" w:type="dxa"/>
          </w:tcPr>
          <w:p w:rsidR="002777AC" w:rsidRPr="00F16C90" w:rsidRDefault="002777AC" w:rsidP="002777AC">
            <w:pPr>
              <w:rPr>
                <w:sz w:val="16"/>
                <w:szCs w:val="16"/>
                <w:lang w:val="de-DE"/>
              </w:rPr>
            </w:pPr>
            <w:r w:rsidRPr="00F16C90">
              <w:rPr>
                <w:sz w:val="16"/>
                <w:szCs w:val="16"/>
                <w:lang w:val="de-DE"/>
              </w:rPr>
              <w:t>&lt;</w:t>
            </w:r>
            <w:r w:rsidR="008C1918" w:rsidRPr="00F16C90">
              <w:rPr>
                <w:sz w:val="16"/>
                <w:szCs w:val="16"/>
                <w:lang w:val="de-DE"/>
              </w:rPr>
              <w:t>Mastertestplan</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6D7757">
            <w:pPr>
              <w:rPr>
                <w:sz w:val="16"/>
                <w:szCs w:val="16"/>
                <w:lang w:val="de-DE"/>
              </w:rPr>
            </w:pPr>
            <w:r w:rsidRPr="00F16C90">
              <w:rPr>
                <w:sz w:val="16"/>
                <w:szCs w:val="16"/>
                <w:lang w:val="de-DE"/>
              </w:rPr>
              <w:t>&lt;</w:t>
            </w:r>
            <w:r w:rsidR="003E66EE" w:rsidRPr="00F16C90">
              <w:rPr>
                <w:sz w:val="16"/>
                <w:szCs w:val="16"/>
                <w:lang w:val="de-DE"/>
              </w:rPr>
              <w:t>T</w:t>
            </w:r>
            <w:r w:rsidRPr="00F16C90">
              <w:rPr>
                <w:sz w:val="16"/>
                <w:szCs w:val="16"/>
                <w:lang w:val="de-DE"/>
              </w:rPr>
              <w:t xml:space="preserve">estplan </w:t>
            </w:r>
            <w:r w:rsidR="006D7757" w:rsidRPr="00F16C90">
              <w:rPr>
                <w:sz w:val="16"/>
                <w:szCs w:val="16"/>
                <w:lang w:val="de-DE"/>
              </w:rPr>
              <w:t>für jede Teststufe</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r w:rsidRPr="00F16C90">
              <w:rPr>
                <w:sz w:val="16"/>
                <w:szCs w:val="16"/>
                <w:lang w:val="de-DE"/>
              </w:rPr>
              <w:t>&lt;</w:t>
            </w:r>
            <w:r w:rsidR="00C71BC2" w:rsidRPr="00F16C90">
              <w:rPr>
                <w:sz w:val="16"/>
                <w:szCs w:val="16"/>
                <w:lang w:val="de-DE"/>
              </w:rPr>
              <w:t>Management</w:t>
            </w:r>
            <w:r w:rsidRPr="00F16C90">
              <w:rPr>
                <w:sz w:val="16"/>
                <w:szCs w:val="16"/>
                <w:lang w:val="de-DE"/>
              </w:rPr>
              <w:t>&gt;</w:t>
            </w:r>
          </w:p>
        </w:tc>
        <w:tc>
          <w:tcPr>
            <w:tcW w:w="2693" w:type="dxa"/>
          </w:tcPr>
          <w:p w:rsidR="002777AC" w:rsidRPr="00F16C90" w:rsidRDefault="00C71BC2" w:rsidP="006D7757">
            <w:pPr>
              <w:rPr>
                <w:sz w:val="16"/>
                <w:szCs w:val="16"/>
                <w:lang w:val="de-DE"/>
              </w:rPr>
            </w:pPr>
            <w:r w:rsidRPr="00F16C90">
              <w:rPr>
                <w:sz w:val="16"/>
                <w:szCs w:val="16"/>
                <w:lang w:val="de-DE"/>
              </w:rPr>
              <w:t>&lt;Ris</w:t>
            </w:r>
            <w:r w:rsidR="006D7757" w:rsidRPr="00F16C90">
              <w:rPr>
                <w:sz w:val="16"/>
                <w:szCs w:val="16"/>
                <w:lang w:val="de-DE"/>
              </w:rPr>
              <w:t>i</w:t>
            </w:r>
            <w:r w:rsidRPr="00F16C90">
              <w:rPr>
                <w:sz w:val="16"/>
                <w:szCs w:val="16"/>
                <w:lang w:val="de-DE"/>
              </w:rPr>
              <w:t>k</w:t>
            </w:r>
            <w:r w:rsidR="006D7757" w:rsidRPr="00F16C90">
              <w:rPr>
                <w:sz w:val="16"/>
                <w:szCs w:val="16"/>
                <w:lang w:val="de-DE"/>
              </w:rPr>
              <w:t>enbericht</w:t>
            </w:r>
            <w:r w:rsidR="002777AC"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Aufbau und Wartung der Infrastruktur</w:t>
            </w:r>
            <w:r w:rsidRPr="00F16C90">
              <w:rPr>
                <w:sz w:val="16"/>
                <w:szCs w:val="16"/>
                <w:lang w:val="de-DE"/>
              </w:rPr>
              <w:t>&gt;</w:t>
            </w:r>
          </w:p>
        </w:tc>
        <w:tc>
          <w:tcPr>
            <w:tcW w:w="2693"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 xml:space="preserve">Detaillierte Spezifikation Testumgebung </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Vorbereitung</w:t>
            </w:r>
            <w:r w:rsidRPr="00F16C90">
              <w:rPr>
                <w:sz w:val="16"/>
                <w:szCs w:val="16"/>
                <w:lang w:val="de-DE"/>
              </w:rPr>
              <w:t>&gt;</w:t>
            </w:r>
          </w:p>
        </w:tc>
        <w:tc>
          <w:tcPr>
            <w:tcW w:w="2693"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Über Annahme für jede Teststufe detailliert berichten</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C71BC2" w:rsidP="006D7757">
            <w:pPr>
              <w:rPr>
                <w:sz w:val="16"/>
                <w:szCs w:val="16"/>
                <w:lang w:val="de-DE"/>
              </w:rPr>
            </w:pPr>
            <w:r w:rsidRPr="00F16C90">
              <w:rPr>
                <w:sz w:val="16"/>
                <w:szCs w:val="16"/>
                <w:lang w:val="de-DE"/>
              </w:rPr>
              <w:t>&lt;Spe</w:t>
            </w:r>
            <w:r w:rsidR="006D7757" w:rsidRPr="00F16C90">
              <w:rPr>
                <w:sz w:val="16"/>
                <w:szCs w:val="16"/>
                <w:lang w:val="de-DE"/>
              </w:rPr>
              <w:t>zif</w:t>
            </w:r>
            <w:r w:rsidRPr="00F16C90">
              <w:rPr>
                <w:sz w:val="16"/>
                <w:szCs w:val="16"/>
                <w:lang w:val="de-DE"/>
              </w:rPr>
              <w:t>i</w:t>
            </w:r>
            <w:r w:rsidR="006D7757" w:rsidRPr="00F16C90">
              <w:rPr>
                <w:sz w:val="16"/>
                <w:szCs w:val="16"/>
                <w:lang w:val="de-DE"/>
              </w:rPr>
              <w:t>k</w:t>
            </w:r>
            <w:r w:rsidRPr="00F16C90">
              <w:rPr>
                <w:sz w:val="16"/>
                <w:szCs w:val="16"/>
                <w:lang w:val="de-DE"/>
              </w:rPr>
              <w:t>ation</w:t>
            </w:r>
            <w:r w:rsidR="002777AC" w:rsidRPr="00F16C90">
              <w:rPr>
                <w:sz w:val="16"/>
                <w:szCs w:val="16"/>
                <w:lang w:val="de-DE"/>
              </w:rPr>
              <w:t>&gt;</w:t>
            </w:r>
          </w:p>
        </w:tc>
        <w:tc>
          <w:tcPr>
            <w:tcW w:w="2693"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Testskript</w:t>
            </w:r>
            <w:r w:rsidR="00A26454" w:rsidRPr="00F16C90">
              <w:rPr>
                <w:sz w:val="16"/>
                <w:szCs w:val="16"/>
                <w:lang w:val="de-DE"/>
              </w:rPr>
              <w:t>e</w:t>
            </w:r>
            <w:r w:rsidR="006D7757" w:rsidRPr="00F16C90">
              <w:rPr>
                <w:sz w:val="16"/>
                <w:szCs w:val="16"/>
                <w:lang w:val="de-DE"/>
              </w:rPr>
              <w:t xml:space="preserve"> Pretest </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A26454">
            <w:pPr>
              <w:rPr>
                <w:sz w:val="16"/>
                <w:szCs w:val="16"/>
                <w:lang w:val="de-DE"/>
              </w:rPr>
            </w:pPr>
            <w:r w:rsidRPr="00F16C90">
              <w:rPr>
                <w:sz w:val="16"/>
                <w:szCs w:val="16"/>
                <w:lang w:val="de-DE"/>
              </w:rPr>
              <w:t>&lt;</w:t>
            </w:r>
            <w:r w:rsidR="006D7757" w:rsidRPr="00F16C90">
              <w:rPr>
                <w:sz w:val="16"/>
                <w:szCs w:val="16"/>
                <w:lang w:val="de-DE"/>
              </w:rPr>
              <w:t>Test</w:t>
            </w:r>
            <w:r w:rsidR="00A26454" w:rsidRPr="00F16C90">
              <w:rPr>
                <w:sz w:val="16"/>
                <w:szCs w:val="16"/>
                <w:lang w:val="de-DE"/>
              </w:rPr>
              <w:t>fälle</w:t>
            </w:r>
            <w:r w:rsidR="006D7757" w:rsidRPr="00F16C90">
              <w:rPr>
                <w:sz w:val="16"/>
                <w:szCs w:val="16"/>
                <w:lang w:val="de-DE"/>
              </w:rPr>
              <w:t xml:space="preserve"> für jede Teststufe</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r w:rsidRPr="00F16C90">
              <w:rPr>
                <w:sz w:val="16"/>
                <w:szCs w:val="16"/>
                <w:lang w:val="de-DE"/>
              </w:rPr>
              <w:t>&lt;</w:t>
            </w:r>
            <w:r w:rsidR="006D7757" w:rsidRPr="00F16C90">
              <w:rPr>
                <w:sz w:val="16"/>
                <w:szCs w:val="16"/>
                <w:lang w:val="de-DE"/>
              </w:rPr>
              <w:t xml:space="preserve"> Testskript</w:t>
            </w:r>
            <w:r w:rsidR="00A26454" w:rsidRPr="00F16C90">
              <w:rPr>
                <w:sz w:val="16"/>
                <w:szCs w:val="16"/>
                <w:lang w:val="de-DE"/>
              </w:rPr>
              <w:t>e</w:t>
            </w:r>
            <w:r w:rsidR="006D7757" w:rsidRPr="00F16C90">
              <w:rPr>
                <w:sz w:val="16"/>
                <w:szCs w:val="16"/>
                <w:lang w:val="de-DE"/>
              </w:rPr>
              <w:t xml:space="preserve"> für jede Teststufe</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Durchführung</w:t>
            </w:r>
            <w:r w:rsidRPr="00F16C90">
              <w:rPr>
                <w:sz w:val="16"/>
                <w:szCs w:val="16"/>
                <w:lang w:val="de-DE"/>
              </w:rPr>
              <w:t>&gt;</w:t>
            </w:r>
          </w:p>
        </w:tc>
        <w:tc>
          <w:tcPr>
            <w:tcW w:w="2693"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 xml:space="preserve">Fehlerliste </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3609BF" w:rsidP="006D7757">
            <w:pPr>
              <w:rPr>
                <w:sz w:val="16"/>
                <w:szCs w:val="16"/>
                <w:lang w:val="de-DE"/>
              </w:rPr>
            </w:pPr>
            <w:r w:rsidRPr="00F16C90">
              <w:rPr>
                <w:sz w:val="16"/>
                <w:szCs w:val="16"/>
                <w:lang w:val="de-DE"/>
              </w:rPr>
              <w:t>&lt;</w:t>
            </w:r>
            <w:r w:rsidR="006D7757" w:rsidRPr="00F16C90">
              <w:rPr>
                <w:sz w:val="16"/>
                <w:szCs w:val="16"/>
                <w:lang w:val="de-DE"/>
              </w:rPr>
              <w:t xml:space="preserve">Statusbericht </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Abschluss</w:t>
            </w:r>
            <w:r w:rsidRPr="00F16C90">
              <w:rPr>
                <w:sz w:val="16"/>
                <w:szCs w:val="16"/>
                <w:lang w:val="de-DE"/>
              </w:rPr>
              <w:t>&gt;</w:t>
            </w:r>
          </w:p>
        </w:tc>
        <w:tc>
          <w:tcPr>
            <w:tcW w:w="2693" w:type="dxa"/>
          </w:tcPr>
          <w:p w:rsidR="002777AC" w:rsidRPr="00F16C90" w:rsidRDefault="002777AC" w:rsidP="00A26454">
            <w:pPr>
              <w:rPr>
                <w:sz w:val="16"/>
                <w:szCs w:val="16"/>
                <w:lang w:val="de-DE"/>
              </w:rPr>
            </w:pPr>
            <w:r w:rsidRPr="00F16C90">
              <w:rPr>
                <w:sz w:val="16"/>
                <w:szCs w:val="16"/>
                <w:lang w:val="de-DE"/>
              </w:rPr>
              <w:t>&lt;</w:t>
            </w:r>
            <w:r w:rsidR="006D7757" w:rsidRPr="00F16C90">
              <w:rPr>
                <w:sz w:val="16"/>
                <w:szCs w:val="16"/>
                <w:lang w:val="de-DE"/>
              </w:rPr>
              <w:t>Abschl</w:t>
            </w:r>
            <w:r w:rsidR="00A26454" w:rsidRPr="00F16C90">
              <w:rPr>
                <w:sz w:val="16"/>
                <w:szCs w:val="16"/>
                <w:lang w:val="de-DE"/>
              </w:rPr>
              <w:t>ussb</w:t>
            </w:r>
            <w:r w:rsidR="006D7757" w:rsidRPr="00F16C90">
              <w:rPr>
                <w:sz w:val="16"/>
                <w:szCs w:val="16"/>
                <w:lang w:val="de-DE"/>
              </w:rPr>
              <w:t xml:space="preserve">ericht </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6D7757">
            <w:pPr>
              <w:rPr>
                <w:sz w:val="16"/>
                <w:szCs w:val="16"/>
                <w:lang w:val="de-DE"/>
              </w:rPr>
            </w:pPr>
            <w:r w:rsidRPr="00F16C90">
              <w:rPr>
                <w:sz w:val="16"/>
                <w:szCs w:val="16"/>
                <w:lang w:val="de-DE"/>
              </w:rPr>
              <w:t>&lt;</w:t>
            </w:r>
            <w:r w:rsidR="006D7757" w:rsidRPr="00F16C90">
              <w:rPr>
                <w:sz w:val="16"/>
                <w:szCs w:val="16"/>
                <w:lang w:val="de-DE"/>
              </w:rPr>
              <w:t xml:space="preserve">Freigabeempfehlung (für jede Teststufe) </w:t>
            </w:r>
            <w:r w:rsidRPr="00F16C90">
              <w:rPr>
                <w:sz w:val="16"/>
                <w:szCs w:val="16"/>
                <w:lang w:val="de-DE"/>
              </w:rPr>
              <w:t>&gt;</w:t>
            </w:r>
          </w:p>
        </w:tc>
        <w:tc>
          <w:tcPr>
            <w:tcW w:w="2094" w:type="dxa"/>
          </w:tcPr>
          <w:p w:rsidR="002777AC" w:rsidRPr="00F16C90" w:rsidRDefault="002777AC" w:rsidP="002777AC">
            <w:pPr>
              <w:rPr>
                <w:sz w:val="16"/>
                <w:szCs w:val="16"/>
                <w:lang w:val="de-DE"/>
              </w:rPr>
            </w:pPr>
          </w:p>
        </w:tc>
        <w:tc>
          <w:tcPr>
            <w:tcW w:w="1490" w:type="dxa"/>
          </w:tcPr>
          <w:p w:rsidR="002777AC" w:rsidRPr="00F16C90" w:rsidRDefault="002777AC" w:rsidP="002777AC">
            <w:pPr>
              <w:rPr>
                <w:sz w:val="16"/>
                <w:szCs w:val="16"/>
                <w:lang w:val="de-DE"/>
              </w:rPr>
            </w:pPr>
          </w:p>
        </w:tc>
      </w:tr>
    </w:tbl>
    <w:p w:rsidR="002777AC" w:rsidRPr="00F16C90" w:rsidRDefault="002777AC" w:rsidP="002777AC">
      <w:pPr>
        <w:rPr>
          <w:lang w:val="de-DE"/>
        </w:rPr>
      </w:pPr>
    </w:p>
    <w:p w:rsidR="002777AC" w:rsidRPr="00F16C90" w:rsidRDefault="001E7A0B" w:rsidP="002D7249">
      <w:pPr>
        <w:pStyle w:val="berschrift2"/>
        <w:rPr>
          <w:lang w:val="de-DE"/>
        </w:rPr>
      </w:pPr>
      <w:bookmarkStart w:id="111" w:name="_Toc172622186"/>
      <w:bookmarkStart w:id="112" w:name="_Toc185819861"/>
      <w:bookmarkStart w:id="113" w:name="_Toc186520200"/>
      <w:bookmarkStart w:id="114" w:name="_Toc360954268"/>
      <w:r w:rsidRPr="00F16C90">
        <w:rPr>
          <w:lang w:val="de-DE"/>
        </w:rPr>
        <w:t>Review-Plan</w:t>
      </w:r>
      <w:bookmarkEnd w:id="111"/>
      <w:bookmarkEnd w:id="112"/>
      <w:bookmarkEnd w:id="113"/>
      <w:bookmarkEnd w:id="114"/>
    </w:p>
    <w:p w:rsidR="00BF5DA2" w:rsidRPr="00F16C90" w:rsidRDefault="00BF5DA2" w:rsidP="002777AC">
      <w:pPr>
        <w:rPr>
          <w:lang w:val="de-DE"/>
        </w:rPr>
      </w:pPr>
      <w:r w:rsidRPr="00F16C90">
        <w:rPr>
          <w:lang w:val="de-DE"/>
        </w:rPr>
        <w:t>F</w:t>
      </w:r>
      <w:r w:rsidR="001E7A0B" w:rsidRPr="00F16C90">
        <w:rPr>
          <w:lang w:val="de-DE"/>
        </w:rPr>
        <w:t>ühren Sie die Arbeitergebnisse auf</w:t>
      </w:r>
      <w:r w:rsidR="000957F5" w:rsidRPr="00F16C90">
        <w:rPr>
          <w:lang w:val="de-DE"/>
        </w:rPr>
        <w:t xml:space="preserve">, die das Testteam zu liefern hat und </w:t>
      </w:r>
      <w:r w:rsidR="001E7A0B" w:rsidRPr="00F16C90">
        <w:rPr>
          <w:lang w:val="de-DE"/>
        </w:rPr>
        <w:t xml:space="preserve">noch </w:t>
      </w:r>
      <w:r w:rsidR="000957F5" w:rsidRPr="00F16C90">
        <w:rPr>
          <w:lang w:val="de-DE"/>
        </w:rPr>
        <w:t>ger</w:t>
      </w:r>
      <w:r w:rsidR="001E7A0B" w:rsidRPr="00F16C90">
        <w:rPr>
          <w:lang w:val="de-DE"/>
        </w:rPr>
        <w:t>eview</w:t>
      </w:r>
      <w:r w:rsidR="000957F5" w:rsidRPr="00F16C90">
        <w:rPr>
          <w:lang w:val="de-DE"/>
        </w:rPr>
        <w:t>t werden sollen</w:t>
      </w:r>
      <w:r w:rsidR="001E7A0B" w:rsidRPr="00F16C90">
        <w:rPr>
          <w:lang w:val="de-DE"/>
        </w:rPr>
        <w:t xml:space="preserve">. </w:t>
      </w:r>
    </w:p>
    <w:p w:rsidR="002777AC" w:rsidRPr="00F16C90" w:rsidRDefault="00CA159B" w:rsidP="002777AC">
      <w:pPr>
        <w:rPr>
          <w:color w:val="3366FF"/>
          <w:lang w:val="de-DE"/>
        </w:rPr>
      </w:pPr>
      <w:r w:rsidRPr="00F16C90">
        <w:rPr>
          <w:color w:val="3366FF"/>
          <w:lang w:val="de-DE"/>
        </w:rPr>
        <w:t xml:space="preserve">&lt;&lt; </w:t>
      </w:r>
      <w:r w:rsidR="00BF5DA2" w:rsidRPr="00F16C90">
        <w:rPr>
          <w:color w:val="3366FF"/>
          <w:lang w:val="de-DE"/>
        </w:rPr>
        <w:t>Führen Sie mindestens die folgenden Arbeitsergebnisse auf:</w:t>
      </w:r>
    </w:p>
    <w:p w:rsidR="00CA159B" w:rsidRPr="00F16C90" w:rsidRDefault="008C1918" w:rsidP="002777AC">
      <w:pPr>
        <w:numPr>
          <w:ilvl w:val="0"/>
          <w:numId w:val="10"/>
        </w:numPr>
        <w:rPr>
          <w:color w:val="3366FF"/>
          <w:lang w:val="de-DE"/>
        </w:rPr>
      </w:pPr>
      <w:r w:rsidRPr="00F16C90">
        <w:rPr>
          <w:color w:val="3366FF"/>
          <w:lang w:val="de-DE"/>
        </w:rPr>
        <w:t>Master</w:t>
      </w:r>
      <w:r w:rsidR="00BF5DA2" w:rsidRPr="00F16C90">
        <w:rPr>
          <w:color w:val="3366FF"/>
          <w:lang w:val="de-DE"/>
        </w:rPr>
        <w:t>-T</w:t>
      </w:r>
      <w:r w:rsidRPr="00F16C90">
        <w:rPr>
          <w:color w:val="3366FF"/>
          <w:lang w:val="de-DE"/>
        </w:rPr>
        <w:t>estplan</w:t>
      </w:r>
    </w:p>
    <w:p w:rsidR="002777AC" w:rsidRPr="00F16C90" w:rsidRDefault="003E66EE" w:rsidP="002777AC">
      <w:pPr>
        <w:numPr>
          <w:ilvl w:val="0"/>
          <w:numId w:val="10"/>
        </w:numPr>
        <w:rPr>
          <w:color w:val="3366FF"/>
          <w:lang w:val="de-DE"/>
        </w:rPr>
      </w:pPr>
      <w:r w:rsidRPr="00F16C90">
        <w:rPr>
          <w:color w:val="3366FF"/>
          <w:lang w:val="de-DE"/>
        </w:rPr>
        <w:t>T</w:t>
      </w:r>
      <w:r w:rsidR="00CA159B" w:rsidRPr="00F16C90">
        <w:rPr>
          <w:color w:val="3366FF"/>
          <w:lang w:val="de-DE"/>
        </w:rPr>
        <w:t>estplan</w:t>
      </w:r>
      <w:r w:rsidR="00BF5DA2" w:rsidRPr="00F16C90">
        <w:rPr>
          <w:color w:val="3366FF"/>
          <w:lang w:val="de-DE"/>
        </w:rPr>
        <w:t xml:space="preserve"> für jede Teststufe</w:t>
      </w:r>
    </w:p>
    <w:p w:rsidR="002777AC" w:rsidRPr="00F16C90" w:rsidRDefault="00BF5DA2" w:rsidP="002777AC">
      <w:pPr>
        <w:numPr>
          <w:ilvl w:val="0"/>
          <w:numId w:val="10"/>
        </w:numPr>
        <w:rPr>
          <w:color w:val="3366FF"/>
          <w:lang w:val="de-DE"/>
        </w:rPr>
      </w:pPr>
      <w:r w:rsidRPr="00F16C90">
        <w:rPr>
          <w:color w:val="3366FF"/>
          <w:lang w:val="de-DE"/>
        </w:rPr>
        <w:t>Abschlussbericht</w:t>
      </w:r>
    </w:p>
    <w:p w:rsidR="002777AC" w:rsidRPr="00F16C90" w:rsidRDefault="00BF5DA2" w:rsidP="00CA159B">
      <w:pPr>
        <w:numPr>
          <w:ilvl w:val="0"/>
          <w:numId w:val="10"/>
        </w:numPr>
        <w:rPr>
          <w:color w:val="3366FF"/>
          <w:lang w:val="de-DE"/>
        </w:rPr>
      </w:pPr>
      <w:r w:rsidRPr="00F16C90">
        <w:rPr>
          <w:color w:val="3366FF"/>
          <w:lang w:val="de-DE"/>
        </w:rPr>
        <w:t>Fehler</w:t>
      </w:r>
      <w:r w:rsidR="000957F5" w:rsidRPr="00F16C90">
        <w:rPr>
          <w:color w:val="3366FF"/>
          <w:lang w:val="de-DE"/>
        </w:rPr>
        <w:t>berichte</w:t>
      </w:r>
    </w:p>
    <w:p w:rsidR="002777AC" w:rsidRPr="00F16C90" w:rsidRDefault="002777AC" w:rsidP="002777AC">
      <w:pPr>
        <w:rPr>
          <w:lang w:val="de-DE"/>
        </w:rPr>
      </w:pPr>
    </w:p>
    <w:tbl>
      <w:tblPr>
        <w:tblW w:w="8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39"/>
        <w:gridCol w:w="1701"/>
        <w:gridCol w:w="1560"/>
        <w:gridCol w:w="3118"/>
      </w:tblGrid>
      <w:tr w:rsidR="002777AC" w:rsidRPr="00F16C90">
        <w:trPr>
          <w:tblHeader/>
        </w:trPr>
        <w:tc>
          <w:tcPr>
            <w:tcW w:w="2339" w:type="dxa"/>
            <w:shd w:val="clear" w:color="000000" w:fill="D9D9D9"/>
          </w:tcPr>
          <w:p w:rsidR="002777AC" w:rsidRPr="00F16C90" w:rsidRDefault="00BF5DA2" w:rsidP="002777AC">
            <w:pPr>
              <w:rPr>
                <w:rFonts w:cs="Arial"/>
                <w:b/>
                <w:sz w:val="16"/>
                <w:lang w:val="de-DE"/>
              </w:rPr>
            </w:pPr>
            <w:r w:rsidRPr="00F16C90">
              <w:rPr>
                <w:rFonts w:cs="Arial"/>
                <w:b/>
                <w:sz w:val="16"/>
                <w:lang w:val="de-DE"/>
              </w:rPr>
              <w:t>Arbeitsergebnis</w:t>
            </w:r>
          </w:p>
        </w:tc>
        <w:tc>
          <w:tcPr>
            <w:tcW w:w="1701" w:type="dxa"/>
            <w:shd w:val="clear" w:color="000000" w:fill="D9D9D9"/>
          </w:tcPr>
          <w:p w:rsidR="002777AC" w:rsidRPr="00F16C90" w:rsidRDefault="00FA171E" w:rsidP="00BF5DA2">
            <w:pPr>
              <w:rPr>
                <w:rFonts w:cs="Arial"/>
                <w:b/>
                <w:sz w:val="16"/>
                <w:lang w:val="de-DE"/>
              </w:rPr>
            </w:pPr>
            <w:r w:rsidRPr="00F16C90">
              <w:rPr>
                <w:rFonts w:cs="Arial"/>
                <w:b/>
                <w:sz w:val="16"/>
                <w:lang w:val="de-DE"/>
              </w:rPr>
              <w:t>Autor</w:t>
            </w:r>
            <w:r w:rsidR="00BF5DA2" w:rsidRPr="00F16C90">
              <w:rPr>
                <w:rFonts w:cs="Arial"/>
                <w:b/>
                <w:sz w:val="16"/>
                <w:lang w:val="de-DE"/>
              </w:rPr>
              <w:t>(en)</w:t>
            </w:r>
          </w:p>
        </w:tc>
        <w:tc>
          <w:tcPr>
            <w:tcW w:w="1560" w:type="dxa"/>
            <w:shd w:val="clear" w:color="000000" w:fill="D9D9D9"/>
          </w:tcPr>
          <w:p w:rsidR="002777AC" w:rsidRPr="00F16C90" w:rsidRDefault="00BF5DA2" w:rsidP="002777AC">
            <w:pPr>
              <w:rPr>
                <w:rFonts w:cs="Arial"/>
                <w:b/>
                <w:sz w:val="16"/>
                <w:lang w:val="de-DE"/>
              </w:rPr>
            </w:pPr>
            <w:r w:rsidRPr="00F16C90">
              <w:rPr>
                <w:rFonts w:cs="Arial"/>
                <w:b/>
                <w:sz w:val="16"/>
                <w:lang w:val="de-DE"/>
              </w:rPr>
              <w:t>R</w:t>
            </w:r>
            <w:r w:rsidR="002777AC" w:rsidRPr="00F16C90">
              <w:rPr>
                <w:rFonts w:cs="Arial"/>
                <w:b/>
                <w:sz w:val="16"/>
                <w:lang w:val="de-DE"/>
              </w:rPr>
              <w:t>eview</w:t>
            </w:r>
            <w:r w:rsidRPr="00F16C90">
              <w:rPr>
                <w:rFonts w:cs="Arial"/>
                <w:b/>
                <w:sz w:val="16"/>
                <w:lang w:val="de-DE"/>
              </w:rPr>
              <w:t>-Art</w:t>
            </w:r>
          </w:p>
        </w:tc>
        <w:tc>
          <w:tcPr>
            <w:tcW w:w="3118" w:type="dxa"/>
            <w:shd w:val="clear" w:color="000000" w:fill="D9D9D9"/>
          </w:tcPr>
          <w:p w:rsidR="002777AC" w:rsidRPr="00F16C90" w:rsidRDefault="00BF5DA2" w:rsidP="002777AC">
            <w:pPr>
              <w:rPr>
                <w:rFonts w:cs="Arial"/>
                <w:b/>
                <w:sz w:val="16"/>
                <w:lang w:val="de-DE"/>
              </w:rPr>
            </w:pPr>
            <w:r w:rsidRPr="00F16C90">
              <w:rPr>
                <w:rFonts w:cs="Arial"/>
                <w:b/>
                <w:sz w:val="16"/>
                <w:lang w:val="de-DE"/>
              </w:rPr>
              <w:t>Reviewer</w:t>
            </w:r>
          </w:p>
        </w:tc>
      </w:tr>
      <w:tr w:rsidR="002777AC" w:rsidRPr="00F16C90">
        <w:tc>
          <w:tcPr>
            <w:tcW w:w="2339" w:type="dxa"/>
          </w:tcPr>
          <w:p w:rsidR="002777AC" w:rsidRPr="00F16C90" w:rsidRDefault="002777AC" w:rsidP="002777AC">
            <w:pPr>
              <w:rPr>
                <w:rFonts w:cs="Arial"/>
                <w:b/>
                <w:sz w:val="16"/>
                <w:lang w:val="de-DE"/>
              </w:rPr>
            </w:pPr>
          </w:p>
        </w:tc>
        <w:tc>
          <w:tcPr>
            <w:tcW w:w="1701" w:type="dxa"/>
          </w:tcPr>
          <w:p w:rsidR="002777AC" w:rsidRPr="00F16C90" w:rsidRDefault="002777AC" w:rsidP="002777AC">
            <w:pPr>
              <w:jc w:val="center"/>
              <w:rPr>
                <w:rFonts w:cs="Arial"/>
                <w:sz w:val="16"/>
                <w:lang w:val="de-DE"/>
              </w:rPr>
            </w:pPr>
          </w:p>
        </w:tc>
        <w:tc>
          <w:tcPr>
            <w:tcW w:w="1560" w:type="dxa"/>
          </w:tcPr>
          <w:p w:rsidR="002777AC" w:rsidRPr="00F16C90" w:rsidRDefault="002777AC" w:rsidP="002777AC">
            <w:pPr>
              <w:jc w:val="center"/>
              <w:rPr>
                <w:rFonts w:cs="Arial"/>
                <w:sz w:val="16"/>
                <w:lang w:val="de-DE"/>
              </w:rPr>
            </w:pPr>
          </w:p>
        </w:tc>
        <w:tc>
          <w:tcPr>
            <w:tcW w:w="3118" w:type="dxa"/>
          </w:tcPr>
          <w:p w:rsidR="002777AC" w:rsidRPr="00F16C90" w:rsidRDefault="002777AC" w:rsidP="002777AC">
            <w:pPr>
              <w:jc w:val="center"/>
              <w:rPr>
                <w:rFonts w:cs="Arial"/>
                <w:sz w:val="16"/>
                <w:lang w:val="de-DE"/>
              </w:rPr>
            </w:pPr>
          </w:p>
        </w:tc>
      </w:tr>
      <w:tr w:rsidR="002777AC" w:rsidRPr="00F16C90">
        <w:tc>
          <w:tcPr>
            <w:tcW w:w="2339" w:type="dxa"/>
          </w:tcPr>
          <w:p w:rsidR="002777AC" w:rsidRPr="00F16C90" w:rsidRDefault="002777AC" w:rsidP="002777AC">
            <w:pPr>
              <w:rPr>
                <w:rFonts w:cs="Arial"/>
                <w:b/>
                <w:sz w:val="16"/>
                <w:lang w:val="de-DE"/>
              </w:rPr>
            </w:pPr>
          </w:p>
        </w:tc>
        <w:tc>
          <w:tcPr>
            <w:tcW w:w="1701" w:type="dxa"/>
          </w:tcPr>
          <w:p w:rsidR="002777AC" w:rsidRPr="00F16C90" w:rsidRDefault="002777AC" w:rsidP="002777AC">
            <w:pPr>
              <w:jc w:val="center"/>
              <w:rPr>
                <w:rFonts w:cs="Arial"/>
                <w:sz w:val="16"/>
                <w:lang w:val="de-DE"/>
              </w:rPr>
            </w:pPr>
          </w:p>
        </w:tc>
        <w:tc>
          <w:tcPr>
            <w:tcW w:w="1560" w:type="dxa"/>
          </w:tcPr>
          <w:p w:rsidR="002777AC" w:rsidRPr="00F16C90" w:rsidRDefault="002777AC" w:rsidP="002777AC">
            <w:pPr>
              <w:jc w:val="center"/>
              <w:rPr>
                <w:rFonts w:cs="Arial"/>
                <w:sz w:val="16"/>
                <w:lang w:val="de-DE"/>
              </w:rPr>
            </w:pPr>
          </w:p>
        </w:tc>
        <w:tc>
          <w:tcPr>
            <w:tcW w:w="3118" w:type="dxa"/>
          </w:tcPr>
          <w:p w:rsidR="002777AC" w:rsidRPr="00F16C90" w:rsidRDefault="002777AC" w:rsidP="002777AC">
            <w:pPr>
              <w:jc w:val="center"/>
              <w:rPr>
                <w:rFonts w:cs="Arial"/>
                <w:sz w:val="16"/>
                <w:lang w:val="de-DE"/>
              </w:rPr>
            </w:pPr>
          </w:p>
        </w:tc>
      </w:tr>
      <w:tr w:rsidR="002777AC" w:rsidRPr="00F16C90">
        <w:tc>
          <w:tcPr>
            <w:tcW w:w="2339" w:type="dxa"/>
          </w:tcPr>
          <w:p w:rsidR="002777AC" w:rsidRPr="00F16C90" w:rsidRDefault="002777AC" w:rsidP="002777AC">
            <w:pPr>
              <w:rPr>
                <w:rFonts w:cs="Arial"/>
                <w:b/>
                <w:sz w:val="16"/>
                <w:lang w:val="de-DE"/>
              </w:rPr>
            </w:pPr>
          </w:p>
        </w:tc>
        <w:tc>
          <w:tcPr>
            <w:tcW w:w="1701" w:type="dxa"/>
          </w:tcPr>
          <w:p w:rsidR="002777AC" w:rsidRPr="00F16C90" w:rsidRDefault="002777AC" w:rsidP="002777AC">
            <w:pPr>
              <w:jc w:val="center"/>
              <w:rPr>
                <w:rFonts w:cs="Arial"/>
                <w:sz w:val="16"/>
                <w:lang w:val="de-DE"/>
              </w:rPr>
            </w:pPr>
          </w:p>
        </w:tc>
        <w:tc>
          <w:tcPr>
            <w:tcW w:w="1560" w:type="dxa"/>
          </w:tcPr>
          <w:p w:rsidR="002777AC" w:rsidRPr="00F16C90" w:rsidRDefault="002777AC" w:rsidP="002777AC">
            <w:pPr>
              <w:jc w:val="center"/>
              <w:rPr>
                <w:rFonts w:cs="Arial"/>
                <w:sz w:val="16"/>
                <w:lang w:val="de-DE"/>
              </w:rPr>
            </w:pPr>
          </w:p>
        </w:tc>
        <w:tc>
          <w:tcPr>
            <w:tcW w:w="3118" w:type="dxa"/>
          </w:tcPr>
          <w:p w:rsidR="002777AC" w:rsidRPr="00F16C90" w:rsidRDefault="002777AC" w:rsidP="002777AC">
            <w:pPr>
              <w:jc w:val="center"/>
              <w:rPr>
                <w:rFonts w:cs="Arial"/>
                <w:sz w:val="16"/>
                <w:lang w:val="de-DE"/>
              </w:rPr>
            </w:pPr>
          </w:p>
        </w:tc>
      </w:tr>
    </w:tbl>
    <w:p w:rsidR="002777AC" w:rsidRPr="00F16C90" w:rsidRDefault="002777AC" w:rsidP="002777AC">
      <w:pPr>
        <w:rPr>
          <w:lang w:val="de-DE"/>
        </w:rPr>
      </w:pPr>
    </w:p>
    <w:p w:rsidR="002777AC" w:rsidRPr="00F16C90" w:rsidRDefault="00BF5DA2" w:rsidP="002D7249">
      <w:pPr>
        <w:pStyle w:val="berschrift2"/>
        <w:rPr>
          <w:lang w:val="de-DE"/>
        </w:rPr>
      </w:pPr>
      <w:bookmarkStart w:id="115" w:name="_Ref161820309"/>
      <w:bookmarkStart w:id="116" w:name="_Ref161820328"/>
      <w:bookmarkStart w:id="117" w:name="_Toc161820669"/>
      <w:bookmarkStart w:id="118" w:name="_Toc172622187"/>
      <w:bookmarkStart w:id="119" w:name="_Toc185819862"/>
      <w:bookmarkStart w:id="120" w:name="_Toc186520201"/>
      <w:bookmarkStart w:id="121" w:name="_Toc360954269"/>
      <w:r w:rsidRPr="00F16C90">
        <w:rPr>
          <w:lang w:val="de-DE"/>
        </w:rPr>
        <w:t xml:space="preserve">Eingangs- und </w:t>
      </w:r>
      <w:r w:rsidR="00694B5F" w:rsidRPr="00F16C90">
        <w:rPr>
          <w:lang w:val="de-DE"/>
        </w:rPr>
        <w:t>Ende</w:t>
      </w:r>
      <w:r w:rsidRPr="00F16C90">
        <w:rPr>
          <w:lang w:val="de-DE"/>
        </w:rPr>
        <w:t>kriterien für jede Teststufe</w:t>
      </w:r>
      <w:bookmarkEnd w:id="115"/>
      <w:bookmarkEnd w:id="116"/>
      <w:bookmarkEnd w:id="117"/>
      <w:bookmarkEnd w:id="118"/>
      <w:bookmarkEnd w:id="119"/>
      <w:bookmarkEnd w:id="120"/>
      <w:bookmarkEnd w:id="121"/>
    </w:p>
    <w:p w:rsidR="002777AC" w:rsidRPr="00F16C90" w:rsidRDefault="002777AC" w:rsidP="002777AC">
      <w:pPr>
        <w:rPr>
          <w:color w:val="3366FF"/>
          <w:lang w:val="de-DE"/>
        </w:rPr>
      </w:pPr>
      <w:r w:rsidRPr="00F16C90">
        <w:rPr>
          <w:color w:val="3366FF"/>
          <w:lang w:val="de-DE"/>
        </w:rPr>
        <w:t xml:space="preserve">&lt;&lt; </w:t>
      </w:r>
      <w:r w:rsidR="007D28D0" w:rsidRPr="00F16C90">
        <w:rPr>
          <w:color w:val="3366FF"/>
          <w:u w:val="single"/>
          <w:lang w:val="de-DE"/>
        </w:rPr>
        <w:t>Bemerkung:</w:t>
      </w:r>
      <w:r w:rsidR="007D28D0" w:rsidRPr="00F16C90">
        <w:rPr>
          <w:color w:val="3366FF"/>
          <w:lang w:val="de-DE"/>
        </w:rPr>
        <w:t xml:space="preserve"> </w:t>
      </w:r>
      <w:r w:rsidR="00082539" w:rsidRPr="00F16C90">
        <w:rPr>
          <w:color w:val="3366FF"/>
          <w:lang w:val="de-DE"/>
        </w:rPr>
        <w:t>Hier wurden n</w:t>
      </w:r>
      <w:r w:rsidR="007D28D0" w:rsidRPr="00F16C90">
        <w:rPr>
          <w:color w:val="3366FF"/>
          <w:lang w:val="de-DE"/>
        </w:rPr>
        <w:t xml:space="preserve">ur </w:t>
      </w:r>
      <w:r w:rsidR="00082539" w:rsidRPr="00F16C90">
        <w:rPr>
          <w:color w:val="3366FF"/>
          <w:lang w:val="de-DE"/>
        </w:rPr>
        <w:t xml:space="preserve">einige </w:t>
      </w:r>
      <w:r w:rsidR="007D28D0" w:rsidRPr="00F16C90">
        <w:rPr>
          <w:color w:val="3366FF"/>
          <w:lang w:val="de-DE"/>
        </w:rPr>
        <w:t xml:space="preserve">Teststufen als Beispiel angegeben. </w:t>
      </w:r>
      <w:r w:rsidR="00935202" w:rsidRPr="00F16C90">
        <w:rPr>
          <w:color w:val="3366FF"/>
          <w:lang w:val="de-DE"/>
        </w:rPr>
        <w:t>A</w:t>
      </w:r>
      <w:r w:rsidR="007D28D0" w:rsidRPr="00F16C90">
        <w:rPr>
          <w:color w:val="3366FF"/>
          <w:lang w:val="de-DE"/>
        </w:rPr>
        <w:t>lle Teststufen der Teststrategie müssen hier detailliert werden.</w:t>
      </w:r>
      <w:r w:rsidRPr="00F16C90">
        <w:rPr>
          <w:color w:val="3366FF"/>
          <w:lang w:val="de-DE"/>
        </w:rPr>
        <w:t xml:space="preserve"> &gt;&gt;</w:t>
      </w:r>
    </w:p>
    <w:p w:rsidR="002777AC" w:rsidRPr="00F16C90" w:rsidRDefault="001B672E" w:rsidP="002777AC">
      <w:pPr>
        <w:pStyle w:val="berschrift3"/>
        <w:rPr>
          <w:color w:val="3366FF"/>
          <w:lang w:val="de-DE"/>
        </w:rPr>
      </w:pPr>
      <w:bookmarkStart w:id="122" w:name="_Toc161820670"/>
      <w:bookmarkStart w:id="123" w:name="_Toc185819863"/>
      <w:bookmarkStart w:id="124" w:name="_Toc186520202"/>
      <w:bookmarkStart w:id="125" w:name="_Toc360954270"/>
      <w:r w:rsidRPr="00F16C90">
        <w:rPr>
          <w:color w:val="3366FF"/>
          <w:lang w:val="de-DE"/>
        </w:rPr>
        <w:t>&lt;&lt; Optiona</w:t>
      </w:r>
      <w:r w:rsidR="002777AC" w:rsidRPr="00F16C90">
        <w:rPr>
          <w:color w:val="3366FF"/>
          <w:lang w:val="de-DE"/>
        </w:rPr>
        <w:t xml:space="preserve">l: </w:t>
      </w:r>
      <w:r w:rsidR="00694B5F" w:rsidRPr="00F16C90">
        <w:rPr>
          <w:color w:val="3366FF"/>
          <w:lang w:val="de-DE"/>
        </w:rPr>
        <w:t>Funktionaler Abnahmetest</w:t>
      </w:r>
      <w:bookmarkEnd w:id="122"/>
      <w:r w:rsidR="00082539" w:rsidRPr="00F16C90">
        <w:rPr>
          <w:color w:val="3366FF"/>
          <w:lang w:val="de-DE"/>
        </w:rPr>
        <w:t>, FAT</w:t>
      </w:r>
      <w:r w:rsidR="002777AC" w:rsidRPr="00F16C90">
        <w:rPr>
          <w:color w:val="3366FF"/>
          <w:lang w:val="de-DE"/>
        </w:rPr>
        <w:t xml:space="preserve"> &gt;&gt;</w:t>
      </w:r>
      <w:bookmarkEnd w:id="123"/>
      <w:bookmarkEnd w:id="124"/>
      <w:bookmarkEnd w:id="125"/>
    </w:p>
    <w:p w:rsidR="002777AC" w:rsidRPr="00F16C90" w:rsidRDefault="00694B5F" w:rsidP="002777AC">
      <w:pPr>
        <w:rPr>
          <w:lang w:val="de-DE"/>
        </w:rPr>
      </w:pPr>
      <w:r w:rsidRPr="00F16C90">
        <w:rPr>
          <w:lang w:val="de-DE"/>
        </w:rPr>
        <w:t xml:space="preserve">Für die </w:t>
      </w:r>
      <w:r w:rsidR="000957F5" w:rsidRPr="00F16C90">
        <w:rPr>
          <w:lang w:val="de-DE"/>
        </w:rPr>
        <w:t>Phasen</w:t>
      </w:r>
      <w:r w:rsidRPr="00F16C90">
        <w:rPr>
          <w:lang w:val="de-DE"/>
        </w:rPr>
        <w:t xml:space="preserve"> Spezifi</w:t>
      </w:r>
      <w:r w:rsidR="000957F5" w:rsidRPr="00F16C90">
        <w:rPr>
          <w:lang w:val="de-DE"/>
        </w:rPr>
        <w:t>kation</w:t>
      </w:r>
      <w:r w:rsidRPr="00F16C90">
        <w:rPr>
          <w:lang w:val="de-DE"/>
        </w:rPr>
        <w:t xml:space="preserve"> und Durchführung sind die folgenden Eingangskriterien definiert: </w:t>
      </w:r>
    </w:p>
    <w:p w:rsidR="002777AC" w:rsidRPr="00F16C90" w:rsidRDefault="002777AC" w:rsidP="002777AC">
      <w:pPr>
        <w:rPr>
          <w:lang w:val="de-DE"/>
        </w:rPr>
      </w:pPr>
    </w:p>
    <w:p w:rsidR="00694B5F" w:rsidRPr="00F16C90" w:rsidRDefault="00694B5F" w:rsidP="002777AC">
      <w:pPr>
        <w:rPr>
          <w:lang w:val="de-DE"/>
        </w:rPr>
      </w:pPr>
      <w:r w:rsidRPr="00F16C90">
        <w:rPr>
          <w:lang w:val="de-DE"/>
        </w:rPr>
        <w:t>Eingangskriterien für die Spezifikationsstufe:</w:t>
      </w:r>
    </w:p>
    <w:p w:rsidR="002777AC" w:rsidRPr="00F16C90" w:rsidRDefault="002777AC" w:rsidP="002777AC">
      <w:pPr>
        <w:rPr>
          <w:lang w:val="de-DE"/>
        </w:rPr>
      </w:pPr>
    </w:p>
    <w:p w:rsidR="00694B5F" w:rsidRPr="00F16C90" w:rsidRDefault="00694B5F" w:rsidP="002777AC">
      <w:pPr>
        <w:rPr>
          <w:lang w:val="de-DE"/>
        </w:rPr>
      </w:pPr>
      <w:r w:rsidRPr="00F16C90">
        <w:rPr>
          <w:lang w:val="de-DE"/>
        </w:rPr>
        <w:t>Eingangskriterien für die Durchführungsstufe:</w:t>
      </w:r>
    </w:p>
    <w:p w:rsidR="002777AC" w:rsidRPr="00F16C90" w:rsidRDefault="002777AC" w:rsidP="002777AC">
      <w:pPr>
        <w:rPr>
          <w:lang w:val="de-DE"/>
        </w:rPr>
      </w:pPr>
    </w:p>
    <w:p w:rsidR="00694B5F" w:rsidRPr="00F16C90" w:rsidRDefault="00694B5F" w:rsidP="002D7249">
      <w:pPr>
        <w:keepNext/>
        <w:rPr>
          <w:lang w:val="de-DE"/>
        </w:rPr>
      </w:pPr>
      <w:r w:rsidRPr="00F16C90">
        <w:rPr>
          <w:lang w:val="de-DE"/>
        </w:rPr>
        <w:t xml:space="preserve">Die folgenden Endekriterien sind für den FAT definiert: </w:t>
      </w:r>
    </w:p>
    <w:p w:rsidR="002777AC" w:rsidRPr="00F16C90" w:rsidRDefault="001B672E" w:rsidP="002777AC">
      <w:pPr>
        <w:pStyle w:val="berschrift3"/>
        <w:rPr>
          <w:color w:val="3366FF"/>
          <w:lang w:val="de-DE"/>
        </w:rPr>
      </w:pPr>
      <w:bookmarkStart w:id="126" w:name="_Toc161820671"/>
      <w:bookmarkStart w:id="127" w:name="_Toc185819864"/>
      <w:bookmarkStart w:id="128" w:name="_Toc186520203"/>
      <w:bookmarkStart w:id="129" w:name="_Toc360954271"/>
      <w:r w:rsidRPr="00F16C90">
        <w:rPr>
          <w:color w:val="3366FF"/>
          <w:lang w:val="de-DE"/>
        </w:rPr>
        <w:t>&lt;&lt; Optiona</w:t>
      </w:r>
      <w:r w:rsidR="002777AC" w:rsidRPr="00F16C90">
        <w:rPr>
          <w:color w:val="3366FF"/>
          <w:lang w:val="de-DE"/>
        </w:rPr>
        <w:t xml:space="preserve">l: </w:t>
      </w:r>
      <w:r w:rsidR="00694B5F" w:rsidRPr="00F16C90">
        <w:rPr>
          <w:color w:val="3366FF"/>
          <w:lang w:val="de-DE"/>
        </w:rPr>
        <w:t>Benutzerakzeptanztest</w:t>
      </w:r>
      <w:bookmarkEnd w:id="126"/>
      <w:r w:rsidR="00694B5F" w:rsidRPr="00F16C90">
        <w:rPr>
          <w:color w:val="3366FF"/>
          <w:lang w:val="de-DE"/>
        </w:rPr>
        <w:t>, UAT</w:t>
      </w:r>
      <w:r w:rsidR="002777AC" w:rsidRPr="00F16C90">
        <w:rPr>
          <w:color w:val="3366FF"/>
          <w:lang w:val="de-DE"/>
        </w:rPr>
        <w:t xml:space="preserve"> &gt;&gt;</w:t>
      </w:r>
      <w:bookmarkEnd w:id="127"/>
      <w:bookmarkEnd w:id="128"/>
      <w:bookmarkEnd w:id="129"/>
    </w:p>
    <w:p w:rsidR="00694B5F" w:rsidRPr="00F16C90" w:rsidRDefault="00694B5F" w:rsidP="002777AC">
      <w:pPr>
        <w:rPr>
          <w:lang w:val="de-DE"/>
        </w:rPr>
      </w:pPr>
      <w:r w:rsidRPr="00F16C90">
        <w:rPr>
          <w:lang w:val="de-DE"/>
        </w:rPr>
        <w:t xml:space="preserve">Für die </w:t>
      </w:r>
      <w:r w:rsidR="00082539" w:rsidRPr="00F16C90">
        <w:rPr>
          <w:lang w:val="de-DE"/>
        </w:rPr>
        <w:t xml:space="preserve">Phasen Spezifikation und Durchführung </w:t>
      </w:r>
      <w:r w:rsidRPr="00F16C90">
        <w:rPr>
          <w:lang w:val="de-DE"/>
        </w:rPr>
        <w:t xml:space="preserve">sind die folgenden Eingangskriterien definiert: </w:t>
      </w:r>
    </w:p>
    <w:p w:rsidR="002777AC" w:rsidRPr="00F16C90" w:rsidRDefault="002777AC" w:rsidP="002777AC">
      <w:pPr>
        <w:rPr>
          <w:lang w:val="de-DE"/>
        </w:rPr>
      </w:pPr>
    </w:p>
    <w:p w:rsidR="00694B5F" w:rsidRPr="00F16C90" w:rsidRDefault="00694B5F" w:rsidP="00694B5F">
      <w:pPr>
        <w:rPr>
          <w:lang w:val="de-DE"/>
        </w:rPr>
      </w:pPr>
      <w:r w:rsidRPr="00F16C90">
        <w:rPr>
          <w:lang w:val="de-DE"/>
        </w:rPr>
        <w:t>Eingangskriterien für die Spezifikationsstufe:</w:t>
      </w:r>
    </w:p>
    <w:p w:rsidR="00694B5F" w:rsidRPr="00F16C90" w:rsidRDefault="00694B5F" w:rsidP="00694B5F">
      <w:pPr>
        <w:rPr>
          <w:lang w:val="de-DE"/>
        </w:rPr>
      </w:pPr>
    </w:p>
    <w:p w:rsidR="00694B5F" w:rsidRPr="00F16C90" w:rsidRDefault="00694B5F" w:rsidP="00694B5F">
      <w:pPr>
        <w:rPr>
          <w:lang w:val="de-DE"/>
        </w:rPr>
      </w:pPr>
      <w:r w:rsidRPr="00F16C90">
        <w:rPr>
          <w:lang w:val="de-DE"/>
        </w:rPr>
        <w:t>Eingangskriterien für die Durchführungsstufe:</w:t>
      </w:r>
    </w:p>
    <w:p w:rsidR="00F66DF0" w:rsidRPr="00F16C90" w:rsidRDefault="00F66DF0" w:rsidP="00F66DF0">
      <w:pPr>
        <w:rPr>
          <w:lang w:val="de-DE"/>
        </w:rPr>
      </w:pPr>
    </w:p>
    <w:p w:rsidR="00694B5F" w:rsidRPr="00F16C90" w:rsidRDefault="00694B5F" w:rsidP="00694B5F">
      <w:pPr>
        <w:keepNext/>
        <w:rPr>
          <w:lang w:val="de-DE"/>
        </w:rPr>
      </w:pPr>
      <w:r w:rsidRPr="00F16C90">
        <w:rPr>
          <w:lang w:val="de-DE"/>
        </w:rPr>
        <w:t xml:space="preserve">Die folgenden Endekriterien sind für den UAT definiert: </w:t>
      </w:r>
    </w:p>
    <w:p w:rsidR="002777AC" w:rsidRPr="00F16C90" w:rsidRDefault="002777AC" w:rsidP="002D7249">
      <w:pPr>
        <w:pStyle w:val="Bullet"/>
        <w:ind w:left="0" w:firstLine="0"/>
        <w:rPr>
          <w:lang w:val="de-DE"/>
        </w:rPr>
      </w:pPr>
    </w:p>
    <w:p w:rsidR="002777AC" w:rsidRPr="00F16C90" w:rsidRDefault="002777AC" w:rsidP="002D7249">
      <w:pPr>
        <w:pStyle w:val="berschrift2"/>
        <w:rPr>
          <w:lang w:val="de-DE"/>
        </w:rPr>
      </w:pPr>
      <w:bookmarkStart w:id="130" w:name="_Toc172622190"/>
      <w:bookmarkStart w:id="131" w:name="_Toc172622194"/>
      <w:bookmarkStart w:id="132" w:name="_Toc172622201"/>
      <w:bookmarkStart w:id="133" w:name="_Toc161820673"/>
      <w:bookmarkStart w:id="134" w:name="_Toc172622206"/>
      <w:bookmarkStart w:id="135" w:name="_Toc185819865"/>
      <w:bookmarkStart w:id="136" w:name="_Toc186520204"/>
      <w:bookmarkStart w:id="137" w:name="_Toc360954272"/>
      <w:bookmarkEnd w:id="130"/>
      <w:bookmarkEnd w:id="131"/>
      <w:bookmarkEnd w:id="132"/>
      <w:r w:rsidRPr="00F16C90">
        <w:rPr>
          <w:lang w:val="de-DE"/>
        </w:rPr>
        <w:t>Go/No go</w:t>
      </w:r>
      <w:bookmarkEnd w:id="133"/>
      <w:bookmarkEnd w:id="134"/>
      <w:bookmarkEnd w:id="135"/>
      <w:bookmarkEnd w:id="136"/>
      <w:bookmarkEnd w:id="137"/>
    </w:p>
    <w:p w:rsidR="002777AC" w:rsidRPr="00F16C90" w:rsidRDefault="002777AC" w:rsidP="002777AC">
      <w:pPr>
        <w:rPr>
          <w:color w:val="3366FF"/>
          <w:lang w:val="de-DE"/>
        </w:rPr>
      </w:pPr>
      <w:r w:rsidRPr="00F16C90">
        <w:rPr>
          <w:color w:val="3366FF"/>
          <w:lang w:val="de-DE"/>
        </w:rPr>
        <w:t xml:space="preserve">&lt;&lt; </w:t>
      </w:r>
      <w:r w:rsidR="00694B5F" w:rsidRPr="00F16C90">
        <w:rPr>
          <w:color w:val="3366FF"/>
          <w:lang w:val="de-DE"/>
        </w:rPr>
        <w:t xml:space="preserve">Beschreiben Sie hier den Entscheidungsprozess hinsichtlich </w:t>
      </w:r>
      <w:r w:rsidR="00F66DF0" w:rsidRPr="00F16C90">
        <w:rPr>
          <w:color w:val="3366FF"/>
          <w:lang w:val="de-DE"/>
        </w:rPr>
        <w:t>Go/No</w:t>
      </w:r>
      <w:r w:rsidR="00694B5F" w:rsidRPr="00F16C90">
        <w:rPr>
          <w:color w:val="3366FF"/>
          <w:lang w:val="de-DE"/>
        </w:rPr>
        <w:t>. Beispielsweise:</w:t>
      </w:r>
    </w:p>
    <w:p w:rsidR="002777AC" w:rsidRPr="00F16C90" w:rsidRDefault="002777AC" w:rsidP="002777AC">
      <w:pPr>
        <w:rPr>
          <w:color w:val="3366FF"/>
          <w:lang w:val="de-DE"/>
        </w:rPr>
      </w:pPr>
    </w:p>
    <w:p w:rsidR="00694B5F" w:rsidRPr="00F16C90" w:rsidRDefault="00977F29" w:rsidP="002777AC">
      <w:pPr>
        <w:rPr>
          <w:color w:val="3366FF"/>
          <w:lang w:val="de-DE"/>
        </w:rPr>
      </w:pPr>
      <w:r w:rsidRPr="00F16C90">
        <w:rPr>
          <w:color w:val="3366FF"/>
          <w:lang w:val="de-DE"/>
        </w:rPr>
        <w:t xml:space="preserve">Nach Beendigung des gesamten Testprojektes wird eine Freigabeempfehlung geschrieben. Diese fasst die Resultate von verschiedenen Teststufen zusammen und, darauf basierend, welche Risiken dahingehend identifiziert wurden, wenn &lt;Name des Systems&gt; in Produktion geht. </w:t>
      </w:r>
      <w:r w:rsidR="00082539" w:rsidRPr="00F16C90">
        <w:rPr>
          <w:color w:val="3366FF"/>
          <w:lang w:val="de-DE"/>
        </w:rPr>
        <w:t>Darin wird auch aufge</w:t>
      </w:r>
      <w:r w:rsidRPr="00F16C90">
        <w:rPr>
          <w:color w:val="3366FF"/>
          <w:lang w:val="de-DE"/>
        </w:rPr>
        <w:t xml:space="preserve">führt, ob die </w:t>
      </w:r>
      <w:r w:rsidR="003718B4" w:rsidRPr="00F16C90">
        <w:rPr>
          <w:color w:val="3366FF"/>
          <w:lang w:val="de-DE"/>
        </w:rPr>
        <w:t>Abnahmekrit</w:t>
      </w:r>
      <w:r w:rsidRPr="00F16C90">
        <w:rPr>
          <w:color w:val="3366FF"/>
          <w:lang w:val="de-DE"/>
        </w:rPr>
        <w:t>erien erfüllt w</w:t>
      </w:r>
      <w:r w:rsidR="00082539" w:rsidRPr="00F16C90">
        <w:rPr>
          <w:color w:val="3366FF"/>
          <w:lang w:val="de-DE"/>
        </w:rPr>
        <w:t>u</w:t>
      </w:r>
      <w:r w:rsidRPr="00F16C90">
        <w:rPr>
          <w:color w:val="3366FF"/>
          <w:lang w:val="de-DE"/>
        </w:rPr>
        <w:t xml:space="preserve">rden. </w:t>
      </w:r>
    </w:p>
    <w:p w:rsidR="00694B5F" w:rsidRPr="00F16C90" w:rsidRDefault="00694B5F" w:rsidP="002777AC">
      <w:pPr>
        <w:rPr>
          <w:color w:val="3366FF"/>
          <w:lang w:val="de-DE"/>
        </w:rPr>
      </w:pPr>
    </w:p>
    <w:p w:rsidR="00977F29" w:rsidRPr="00F16C90" w:rsidRDefault="00977F29" w:rsidP="002777AC">
      <w:pPr>
        <w:rPr>
          <w:color w:val="3366FF"/>
          <w:lang w:val="de-DE"/>
        </w:rPr>
      </w:pPr>
      <w:r w:rsidRPr="00F16C90">
        <w:rPr>
          <w:color w:val="3366FF"/>
          <w:lang w:val="de-DE"/>
        </w:rPr>
        <w:t xml:space="preserve">Basierend auf dieser Freigabeempfehlung können die </w:t>
      </w:r>
      <w:r w:rsidR="00082539" w:rsidRPr="00F16C90">
        <w:rPr>
          <w:color w:val="3366FF"/>
          <w:lang w:val="de-DE"/>
        </w:rPr>
        <w:t xml:space="preserve">Abnehmer </w:t>
      </w:r>
      <w:r w:rsidRPr="00F16C90">
        <w:rPr>
          <w:color w:val="3366FF"/>
          <w:lang w:val="de-DE"/>
        </w:rPr>
        <w:t>eine Go/No go-Entscheidung treffen.</w:t>
      </w:r>
    </w:p>
    <w:p w:rsidR="00DF564A" w:rsidRPr="00F16C90" w:rsidRDefault="00DF564A" w:rsidP="002777AC">
      <w:pPr>
        <w:rPr>
          <w:color w:val="3366FF"/>
          <w:lang w:val="de-DE"/>
        </w:rPr>
      </w:pPr>
    </w:p>
    <w:p w:rsidR="00DF564A" w:rsidRPr="00F16C90" w:rsidRDefault="00DF564A" w:rsidP="002777AC">
      <w:pPr>
        <w:rPr>
          <w:color w:val="3366FF"/>
          <w:lang w:val="de-DE"/>
        </w:rPr>
      </w:pPr>
      <w:r w:rsidRPr="00F16C90">
        <w:rPr>
          <w:color w:val="3366FF"/>
          <w:lang w:val="de-DE"/>
        </w:rPr>
        <w:t xml:space="preserve">Für ein „Go“ sollten keine Fehler offen sein, </w:t>
      </w:r>
      <w:r w:rsidR="00A6704A" w:rsidRPr="00F16C90">
        <w:rPr>
          <w:color w:val="3366FF"/>
          <w:lang w:val="de-DE"/>
        </w:rPr>
        <w:t>welche</w:t>
      </w:r>
      <w:r w:rsidRPr="00F16C90">
        <w:rPr>
          <w:color w:val="3366FF"/>
          <w:lang w:val="de-DE"/>
        </w:rPr>
        <w:t xml:space="preserve"> </w:t>
      </w:r>
      <w:r w:rsidR="00A6704A" w:rsidRPr="00F16C90">
        <w:rPr>
          <w:color w:val="3366FF"/>
          <w:lang w:val="de-DE"/>
        </w:rPr>
        <w:t>eine solche Auswirkung haben</w:t>
      </w:r>
      <w:r w:rsidRPr="00F16C90">
        <w:rPr>
          <w:color w:val="3366FF"/>
          <w:lang w:val="de-DE"/>
        </w:rPr>
        <w:t xml:space="preserve">, dass das System nicht für die Benutzerorganisation </w:t>
      </w:r>
      <w:r w:rsidR="00A6704A" w:rsidRPr="00F16C90">
        <w:rPr>
          <w:color w:val="3366FF"/>
          <w:lang w:val="de-DE"/>
        </w:rPr>
        <w:t xml:space="preserve">brauchbar </w:t>
      </w:r>
      <w:r w:rsidRPr="00F16C90">
        <w:rPr>
          <w:color w:val="3366FF"/>
          <w:lang w:val="de-DE"/>
        </w:rPr>
        <w:t>ist</w:t>
      </w:r>
      <w:r w:rsidR="00A6704A" w:rsidRPr="00F16C90">
        <w:rPr>
          <w:color w:val="3366FF"/>
          <w:lang w:val="de-DE"/>
        </w:rPr>
        <w:t>,</w:t>
      </w:r>
      <w:r w:rsidRPr="00F16C90">
        <w:rPr>
          <w:color w:val="3366FF"/>
          <w:lang w:val="de-DE"/>
        </w:rPr>
        <w:t xml:space="preserve"> oder </w:t>
      </w:r>
      <w:r w:rsidR="00A6704A" w:rsidRPr="00F16C90">
        <w:rPr>
          <w:color w:val="3366FF"/>
          <w:lang w:val="de-DE"/>
        </w:rPr>
        <w:t xml:space="preserve">welche </w:t>
      </w:r>
      <w:r w:rsidRPr="00F16C90">
        <w:rPr>
          <w:color w:val="3366FF"/>
          <w:lang w:val="de-DE"/>
        </w:rPr>
        <w:t xml:space="preserve">durch </w:t>
      </w:r>
      <w:r w:rsidR="00A6704A" w:rsidRPr="00F16C90">
        <w:rPr>
          <w:color w:val="3366FF"/>
          <w:lang w:val="de-DE"/>
        </w:rPr>
        <w:t xml:space="preserve">die </w:t>
      </w:r>
      <w:r w:rsidRPr="00F16C90">
        <w:rPr>
          <w:color w:val="3366FF"/>
          <w:lang w:val="de-DE"/>
        </w:rPr>
        <w:t xml:space="preserve">funktionale und technische </w:t>
      </w:r>
      <w:r w:rsidR="00A6704A" w:rsidRPr="00F16C90">
        <w:rPr>
          <w:color w:val="3366FF"/>
          <w:lang w:val="de-DE"/>
        </w:rPr>
        <w:t xml:space="preserve">Wartung </w:t>
      </w:r>
      <w:r w:rsidRPr="00F16C90">
        <w:rPr>
          <w:color w:val="3366FF"/>
          <w:lang w:val="de-DE"/>
        </w:rPr>
        <w:t>beherrscht werden k</w:t>
      </w:r>
      <w:r w:rsidR="00A6704A" w:rsidRPr="00F16C90">
        <w:rPr>
          <w:color w:val="3366FF"/>
          <w:lang w:val="de-DE"/>
        </w:rPr>
        <w:t>ö</w:t>
      </w:r>
      <w:r w:rsidRPr="00F16C90">
        <w:rPr>
          <w:color w:val="3366FF"/>
          <w:lang w:val="de-DE"/>
        </w:rPr>
        <w:t>nn</w:t>
      </w:r>
      <w:r w:rsidR="00A6704A" w:rsidRPr="00F16C90">
        <w:rPr>
          <w:color w:val="3366FF"/>
          <w:lang w:val="de-DE"/>
        </w:rPr>
        <w:t>en</w:t>
      </w:r>
      <w:r w:rsidRPr="00F16C90">
        <w:rPr>
          <w:color w:val="3366FF"/>
          <w:lang w:val="de-DE"/>
        </w:rPr>
        <w:t xml:space="preserve">. </w:t>
      </w:r>
    </w:p>
    <w:p w:rsidR="00DF564A" w:rsidRPr="00F16C90" w:rsidRDefault="00DF564A" w:rsidP="002777AC">
      <w:pPr>
        <w:rPr>
          <w:color w:val="3366FF"/>
          <w:lang w:val="de-DE"/>
        </w:rPr>
      </w:pPr>
    </w:p>
    <w:p w:rsidR="002777AC" w:rsidRPr="00F16C90" w:rsidRDefault="00DF564A" w:rsidP="002777AC">
      <w:pPr>
        <w:rPr>
          <w:color w:val="3366FF"/>
          <w:lang w:val="de-DE"/>
        </w:rPr>
      </w:pPr>
      <w:r w:rsidRPr="00F16C90">
        <w:rPr>
          <w:color w:val="3366FF"/>
          <w:lang w:val="de-DE"/>
        </w:rPr>
        <w:lastRenderedPageBreak/>
        <w:t>Die erwähnten Fehler, die die produktive Einführung des Systems verhindern, sind nicht vorher zu bestimmen. Allerdings sollten d</w:t>
      </w:r>
      <w:r w:rsidR="00A6704A" w:rsidRPr="00F16C90">
        <w:rPr>
          <w:color w:val="3366FF"/>
          <w:lang w:val="de-DE"/>
        </w:rPr>
        <w:t>er</w:t>
      </w:r>
      <w:r w:rsidRPr="00F16C90">
        <w:rPr>
          <w:color w:val="3366FF"/>
          <w:lang w:val="de-DE"/>
        </w:rPr>
        <w:t xml:space="preserve"> </w:t>
      </w:r>
      <w:r w:rsidR="00A6704A" w:rsidRPr="00F16C90">
        <w:rPr>
          <w:color w:val="3366FF"/>
          <w:lang w:val="de-DE"/>
        </w:rPr>
        <w:t>Schweregrad</w:t>
      </w:r>
      <w:r w:rsidRPr="00F16C90">
        <w:rPr>
          <w:color w:val="3366FF"/>
          <w:lang w:val="de-DE"/>
        </w:rPr>
        <w:t xml:space="preserve"> und die Auswirkungen der Fehler während des Fehlermanagement-Prozesses bestimmt werden. Dies </w:t>
      </w:r>
      <w:r w:rsidR="002F5E03" w:rsidRPr="00F16C90">
        <w:rPr>
          <w:color w:val="3366FF"/>
          <w:lang w:val="de-DE"/>
        </w:rPr>
        <w:t>geschieht</w:t>
      </w:r>
      <w:r w:rsidRPr="00F16C90">
        <w:rPr>
          <w:color w:val="3366FF"/>
          <w:lang w:val="de-DE"/>
        </w:rPr>
        <w:t xml:space="preserve"> durch den Testmanager </w:t>
      </w:r>
      <w:r w:rsidR="002F5E03" w:rsidRPr="00F16C90">
        <w:rPr>
          <w:color w:val="3366FF"/>
          <w:lang w:val="de-DE"/>
        </w:rPr>
        <w:t xml:space="preserve">in enger Zusammenarbeit mit den </w:t>
      </w:r>
      <w:r w:rsidR="00A6704A" w:rsidRPr="00F16C90">
        <w:rPr>
          <w:color w:val="3366FF"/>
          <w:lang w:val="de-DE"/>
        </w:rPr>
        <w:t>Abnehmern</w:t>
      </w:r>
      <w:r w:rsidR="002F5E03" w:rsidRPr="00F16C90">
        <w:rPr>
          <w:color w:val="3366FF"/>
          <w:lang w:val="de-DE"/>
        </w:rPr>
        <w:t>. Fehler, die verhindern, dass das System in der Produktion eingeführt wird, werden als solche im Fehler</w:t>
      </w:r>
      <w:r w:rsidR="00A6704A" w:rsidRPr="00F16C90">
        <w:rPr>
          <w:color w:val="3366FF"/>
          <w:lang w:val="de-DE"/>
        </w:rPr>
        <w:t>management</w:t>
      </w:r>
      <w:r w:rsidR="002F5E03" w:rsidRPr="00F16C90">
        <w:rPr>
          <w:color w:val="3366FF"/>
          <w:lang w:val="de-DE"/>
        </w:rPr>
        <w:t>-System markiert</w:t>
      </w:r>
      <w:r w:rsidR="00A6704A" w:rsidRPr="00F16C90">
        <w:rPr>
          <w:color w:val="3366FF"/>
          <w:lang w:val="de-DE"/>
        </w:rPr>
        <w:t xml:space="preserve"> und</w:t>
      </w:r>
      <w:r w:rsidR="002F5E03" w:rsidRPr="00F16C90">
        <w:rPr>
          <w:color w:val="3366FF"/>
          <w:lang w:val="de-DE"/>
        </w:rPr>
        <w:t xml:space="preserve"> – wie zuvor beschrieben – im </w:t>
      </w:r>
      <w:r w:rsidR="00A6704A" w:rsidRPr="00F16C90">
        <w:rPr>
          <w:color w:val="3366FF"/>
          <w:lang w:val="de-DE"/>
        </w:rPr>
        <w:t xml:space="preserve">oben genannten </w:t>
      </w:r>
      <w:r w:rsidR="002F5E03" w:rsidRPr="00F16C90">
        <w:rPr>
          <w:color w:val="3366FF"/>
          <w:lang w:val="de-DE"/>
        </w:rPr>
        <w:t xml:space="preserve">Entscheidungsprozess </w:t>
      </w:r>
      <w:r w:rsidR="00A6704A" w:rsidRPr="00F16C90">
        <w:rPr>
          <w:color w:val="3366FF"/>
          <w:lang w:val="de-DE"/>
        </w:rPr>
        <w:t>übernommen</w:t>
      </w:r>
      <w:r w:rsidR="002F5E03" w:rsidRPr="00F16C90">
        <w:rPr>
          <w:color w:val="3366FF"/>
          <w:lang w:val="de-DE"/>
        </w:rPr>
        <w:t xml:space="preserve">. </w:t>
      </w:r>
      <w:r w:rsidR="002777AC" w:rsidRPr="00F16C90">
        <w:rPr>
          <w:color w:val="3366FF"/>
          <w:lang w:val="de-DE"/>
        </w:rPr>
        <w:t>&gt;&gt;</w:t>
      </w:r>
    </w:p>
    <w:p w:rsidR="002777AC" w:rsidRPr="00F16C90" w:rsidRDefault="002777AC" w:rsidP="002777AC">
      <w:pPr>
        <w:rPr>
          <w:lang w:val="de-DE"/>
        </w:rPr>
      </w:pPr>
    </w:p>
    <w:p w:rsidR="002777AC" w:rsidRPr="00F16C90" w:rsidRDefault="00514AE8" w:rsidP="002777AC">
      <w:pPr>
        <w:pStyle w:val="berschrift1"/>
        <w:rPr>
          <w:lang w:val="de-DE"/>
        </w:rPr>
      </w:pPr>
      <w:bookmarkStart w:id="138" w:name="_Toc186520205"/>
      <w:bookmarkStart w:id="139" w:name="_Ref282964844"/>
      <w:bookmarkStart w:id="140" w:name="_Toc360954273"/>
      <w:bookmarkStart w:id="141" w:name="_Toc172622207"/>
      <w:bookmarkStart w:id="142" w:name="_Ref173125666"/>
      <w:bookmarkStart w:id="143" w:name="_Ref176051997"/>
      <w:bookmarkStart w:id="144" w:name="_Toc185819866"/>
      <w:r w:rsidRPr="00F16C90">
        <w:rPr>
          <w:lang w:val="de-DE"/>
        </w:rPr>
        <w:lastRenderedPageBreak/>
        <w:t>Organi</w:t>
      </w:r>
      <w:r w:rsidR="00543978" w:rsidRPr="00F16C90">
        <w:rPr>
          <w:lang w:val="de-DE"/>
        </w:rPr>
        <w:t>S</w:t>
      </w:r>
      <w:r w:rsidR="003E66EE" w:rsidRPr="00F16C90">
        <w:rPr>
          <w:lang w:val="de-DE"/>
        </w:rPr>
        <w:t>ation</w:t>
      </w:r>
      <w:bookmarkEnd w:id="138"/>
      <w:bookmarkEnd w:id="139"/>
      <w:bookmarkEnd w:id="140"/>
    </w:p>
    <w:bookmarkEnd w:id="141"/>
    <w:bookmarkEnd w:id="142"/>
    <w:bookmarkEnd w:id="143"/>
    <w:bookmarkEnd w:id="144"/>
    <w:p w:rsidR="002777AC" w:rsidRPr="00F16C90" w:rsidRDefault="002777AC" w:rsidP="002777AC">
      <w:pPr>
        <w:rPr>
          <w:lang w:val="de-DE"/>
        </w:rPr>
      </w:pPr>
      <w:r w:rsidRPr="00F16C90">
        <w:rPr>
          <w:color w:val="3366FF"/>
          <w:lang w:val="de-DE"/>
        </w:rPr>
        <w:t xml:space="preserve">&lt;&lt; </w:t>
      </w:r>
      <w:r w:rsidR="00543978" w:rsidRPr="00F16C90">
        <w:rPr>
          <w:color w:val="3366FF"/>
          <w:lang w:val="de-DE"/>
        </w:rPr>
        <w:t xml:space="preserve">Siehe auch </w:t>
      </w:r>
      <w:r w:rsidRPr="00F16C90">
        <w:rPr>
          <w:color w:val="3366FF"/>
          <w:lang w:val="de-DE"/>
        </w:rPr>
        <w:t>TMap</w:t>
      </w:r>
      <w:r w:rsidRPr="00F16C90">
        <w:rPr>
          <w:color w:val="3366FF"/>
          <w:vertAlign w:val="superscript"/>
          <w:lang w:val="de-DE"/>
        </w:rPr>
        <w:t>®</w:t>
      </w:r>
      <w:r w:rsidRPr="00F16C90">
        <w:rPr>
          <w:color w:val="3366FF"/>
          <w:lang w:val="de-DE"/>
        </w:rPr>
        <w:t xml:space="preserve"> Next </w:t>
      </w:r>
      <w:r w:rsidR="00425D94" w:rsidRPr="00F16C90">
        <w:rPr>
          <w:color w:val="3366FF"/>
          <w:lang w:val="de-DE"/>
        </w:rPr>
        <w:t>Abschnitt</w:t>
      </w:r>
      <w:r w:rsidR="00543978" w:rsidRPr="00F16C90">
        <w:rPr>
          <w:color w:val="3366FF"/>
          <w:lang w:val="de-DE"/>
        </w:rPr>
        <w:t xml:space="preserve"> </w:t>
      </w:r>
      <w:r w:rsidRPr="00F16C90">
        <w:rPr>
          <w:color w:val="3366FF"/>
          <w:lang w:val="de-DE"/>
        </w:rPr>
        <w:t xml:space="preserve">5.2.8 </w:t>
      </w:r>
      <w:r w:rsidR="00543978" w:rsidRPr="00F16C90">
        <w:rPr>
          <w:color w:val="3366FF"/>
          <w:lang w:val="de-DE"/>
        </w:rPr>
        <w:t>u</w:t>
      </w:r>
      <w:r w:rsidR="001B672E" w:rsidRPr="00F16C90">
        <w:rPr>
          <w:color w:val="3366FF"/>
          <w:lang w:val="de-DE"/>
        </w:rPr>
        <w:t>nd</w:t>
      </w:r>
      <w:r w:rsidRPr="00F16C90">
        <w:rPr>
          <w:color w:val="3366FF"/>
          <w:lang w:val="de-DE"/>
        </w:rPr>
        <w:t xml:space="preserve"> 8.6.5 &gt;&gt;</w:t>
      </w:r>
    </w:p>
    <w:p w:rsidR="002777AC" w:rsidRPr="00F16C90" w:rsidRDefault="00543978" w:rsidP="002D7249">
      <w:pPr>
        <w:pStyle w:val="berschrift2"/>
        <w:rPr>
          <w:lang w:val="de-DE"/>
        </w:rPr>
      </w:pPr>
      <w:bookmarkStart w:id="145" w:name="_Toc172622208"/>
      <w:bookmarkStart w:id="146" w:name="_Toc185819867"/>
      <w:bookmarkStart w:id="147" w:name="_Toc186520206"/>
      <w:bookmarkStart w:id="148" w:name="_Toc360954274"/>
      <w:r w:rsidRPr="00F16C90">
        <w:rPr>
          <w:lang w:val="de-DE"/>
        </w:rPr>
        <w:t>Organis</w:t>
      </w:r>
      <w:r w:rsidR="005B53C3" w:rsidRPr="00F16C90">
        <w:rPr>
          <w:lang w:val="de-DE"/>
        </w:rPr>
        <w:t>ation</w:t>
      </w:r>
      <w:r w:rsidRPr="00F16C90">
        <w:rPr>
          <w:lang w:val="de-DE"/>
        </w:rPr>
        <w:t>s</w:t>
      </w:r>
      <w:r w:rsidR="002777AC" w:rsidRPr="00F16C90">
        <w:rPr>
          <w:lang w:val="de-DE"/>
        </w:rPr>
        <w:t>stru</w:t>
      </w:r>
      <w:r w:rsidRPr="00F16C90">
        <w:rPr>
          <w:lang w:val="de-DE"/>
        </w:rPr>
        <w:t>k</w:t>
      </w:r>
      <w:r w:rsidR="002777AC" w:rsidRPr="00F16C90">
        <w:rPr>
          <w:lang w:val="de-DE"/>
        </w:rPr>
        <w:t>tu</w:t>
      </w:r>
      <w:bookmarkEnd w:id="145"/>
      <w:r w:rsidR="00C32190" w:rsidRPr="00F16C90">
        <w:rPr>
          <w:lang w:val="de-DE"/>
        </w:rPr>
        <w:t>r</w:t>
      </w:r>
      <w:bookmarkEnd w:id="146"/>
      <w:bookmarkEnd w:id="147"/>
      <w:bookmarkEnd w:id="148"/>
    </w:p>
    <w:p w:rsidR="002777AC" w:rsidRPr="00F16C90" w:rsidRDefault="002777AC" w:rsidP="002777AC">
      <w:pPr>
        <w:rPr>
          <w:color w:val="3366FF"/>
          <w:lang w:val="de-DE"/>
        </w:rPr>
      </w:pPr>
      <w:r w:rsidRPr="00F16C90">
        <w:rPr>
          <w:color w:val="3366FF"/>
          <w:lang w:val="de-DE"/>
        </w:rPr>
        <w:t xml:space="preserve">&lt;&lt; </w:t>
      </w:r>
      <w:r w:rsidR="00021324" w:rsidRPr="00F16C90">
        <w:rPr>
          <w:color w:val="3366FF"/>
          <w:lang w:val="de-DE"/>
        </w:rPr>
        <w:t xml:space="preserve">Geben Sie das Organisationsdiagramm der Testorganisation und die Beziehung zur Projektorganisation an. </w:t>
      </w:r>
      <w:r w:rsidRPr="00F16C90">
        <w:rPr>
          <w:color w:val="3366FF"/>
          <w:lang w:val="de-DE"/>
        </w:rPr>
        <w:t>&gt;&gt;</w:t>
      </w:r>
    </w:p>
    <w:p w:rsidR="002777AC" w:rsidRPr="00F16C90" w:rsidRDefault="00021324" w:rsidP="002D7249">
      <w:pPr>
        <w:pStyle w:val="berschrift2"/>
        <w:rPr>
          <w:lang w:val="de-DE"/>
        </w:rPr>
      </w:pPr>
      <w:bookmarkStart w:id="149" w:name="_Toc169076855"/>
      <w:bookmarkStart w:id="150" w:name="_Toc169076856"/>
      <w:bookmarkStart w:id="151" w:name="_Toc169076857"/>
      <w:bookmarkStart w:id="152" w:name="_Toc169076858"/>
      <w:bookmarkStart w:id="153" w:name="_Toc169076859"/>
      <w:bookmarkStart w:id="154" w:name="_Toc169076860"/>
      <w:bookmarkStart w:id="155" w:name="_Toc510510665"/>
      <w:bookmarkStart w:id="156" w:name="_Toc172622209"/>
      <w:bookmarkStart w:id="157" w:name="_Toc185819868"/>
      <w:bookmarkStart w:id="158" w:name="_Toc186520207"/>
      <w:bookmarkStart w:id="159" w:name="_Toc360954275"/>
      <w:bookmarkEnd w:id="149"/>
      <w:bookmarkEnd w:id="150"/>
      <w:bookmarkEnd w:id="151"/>
      <w:bookmarkEnd w:id="152"/>
      <w:bookmarkEnd w:id="153"/>
      <w:bookmarkEnd w:id="154"/>
      <w:r w:rsidRPr="00F16C90">
        <w:rPr>
          <w:lang w:val="de-DE"/>
        </w:rPr>
        <w:t>Rollen, Aufgaben und Verantwortlichkeiten</w:t>
      </w:r>
      <w:bookmarkEnd w:id="155"/>
      <w:bookmarkEnd w:id="156"/>
      <w:bookmarkEnd w:id="157"/>
      <w:bookmarkEnd w:id="158"/>
      <w:bookmarkEnd w:id="159"/>
    </w:p>
    <w:p w:rsidR="002777AC" w:rsidRPr="00F16C90" w:rsidRDefault="00021324" w:rsidP="002777AC">
      <w:pPr>
        <w:rPr>
          <w:lang w:val="de-DE"/>
        </w:rPr>
      </w:pPr>
      <w:r w:rsidRPr="00F16C90">
        <w:rPr>
          <w:lang w:val="de-DE"/>
        </w:rPr>
        <w:t xml:space="preserve">Beschreiben Sie für jede Rolle die Aufgaben und die Verantwortlichkeiten. </w:t>
      </w:r>
    </w:p>
    <w:p w:rsidR="002777AC" w:rsidRPr="00F16C90" w:rsidRDefault="002777AC" w:rsidP="002777AC">
      <w:pPr>
        <w:rPr>
          <w:color w:val="3366FF"/>
          <w:lang w:val="de-DE"/>
        </w:rPr>
      </w:pPr>
      <w:r w:rsidRPr="00F16C90">
        <w:rPr>
          <w:color w:val="3366FF"/>
          <w:lang w:val="de-DE"/>
        </w:rPr>
        <w:t xml:space="preserve">&lt;&lt; </w:t>
      </w:r>
      <w:r w:rsidR="00FE41D5" w:rsidRPr="00F16C90">
        <w:rPr>
          <w:color w:val="3366FF"/>
          <w:lang w:val="de-DE"/>
        </w:rPr>
        <w:t>Geben</w:t>
      </w:r>
      <w:r w:rsidR="00021324" w:rsidRPr="00F16C90">
        <w:rPr>
          <w:color w:val="3366FF"/>
          <w:lang w:val="de-DE"/>
        </w:rPr>
        <w:t xml:space="preserve"> Sie für jede Rolle </w:t>
      </w:r>
      <w:r w:rsidR="00FE41D5" w:rsidRPr="00F16C90">
        <w:rPr>
          <w:color w:val="3366FF"/>
          <w:lang w:val="de-DE"/>
        </w:rPr>
        <w:t xml:space="preserve">an, </w:t>
      </w:r>
      <w:r w:rsidR="00021324" w:rsidRPr="00F16C90">
        <w:rPr>
          <w:color w:val="3366FF"/>
          <w:lang w:val="de-DE"/>
        </w:rPr>
        <w:t xml:space="preserve">welche Abteilung / wer diese Positionen füllen </w:t>
      </w:r>
      <w:r w:rsidR="00FE41D5" w:rsidRPr="00F16C90">
        <w:rPr>
          <w:color w:val="3366FF"/>
          <w:lang w:val="de-DE"/>
        </w:rPr>
        <w:t>wird</w:t>
      </w:r>
      <w:r w:rsidR="00021324" w:rsidRPr="00F16C90">
        <w:rPr>
          <w:color w:val="3366FF"/>
          <w:lang w:val="de-DE"/>
        </w:rPr>
        <w:t xml:space="preserve">, für wieviele Stunden </w:t>
      </w:r>
      <w:r w:rsidR="00536BF1" w:rsidRPr="00F16C90">
        <w:rPr>
          <w:color w:val="3366FF"/>
          <w:lang w:val="de-DE"/>
        </w:rPr>
        <w:t>pro Woche und während welchem Zeitraum.</w:t>
      </w:r>
      <w:r w:rsidR="00021324" w:rsidRPr="00F16C90">
        <w:rPr>
          <w:color w:val="3366FF"/>
          <w:lang w:val="de-DE"/>
        </w:rPr>
        <w:t xml:space="preserve"> </w:t>
      </w:r>
      <w:r w:rsidRPr="00F16C90">
        <w:rPr>
          <w:color w:val="3366FF"/>
          <w:lang w:val="de-DE"/>
        </w:rPr>
        <w:t>&gt;&gt;</w:t>
      </w:r>
    </w:p>
    <w:tbl>
      <w:tblPr>
        <w:tblW w:w="93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8"/>
        <w:gridCol w:w="1843"/>
        <w:gridCol w:w="992"/>
        <w:gridCol w:w="1134"/>
        <w:gridCol w:w="3402"/>
      </w:tblGrid>
      <w:tr w:rsidR="002777AC" w:rsidRPr="00F16C90">
        <w:tc>
          <w:tcPr>
            <w:tcW w:w="1998" w:type="dxa"/>
            <w:shd w:val="pct10" w:color="auto" w:fill="FFFFFF"/>
          </w:tcPr>
          <w:p w:rsidR="002777AC" w:rsidRPr="00F16C90" w:rsidRDefault="002777AC" w:rsidP="002777AC">
            <w:pPr>
              <w:rPr>
                <w:b/>
                <w:sz w:val="16"/>
                <w:szCs w:val="16"/>
                <w:lang w:val="de-DE"/>
              </w:rPr>
            </w:pPr>
            <w:r w:rsidRPr="00F16C90">
              <w:rPr>
                <w:b/>
                <w:sz w:val="16"/>
                <w:szCs w:val="16"/>
                <w:lang w:val="de-DE"/>
              </w:rPr>
              <w:t>Ro</w:t>
            </w:r>
            <w:r w:rsidR="00536BF1" w:rsidRPr="00F16C90">
              <w:rPr>
                <w:b/>
                <w:sz w:val="16"/>
                <w:szCs w:val="16"/>
                <w:lang w:val="de-DE"/>
              </w:rPr>
              <w:t>l</w:t>
            </w:r>
            <w:r w:rsidRPr="00F16C90">
              <w:rPr>
                <w:b/>
                <w:sz w:val="16"/>
                <w:szCs w:val="16"/>
                <w:lang w:val="de-DE"/>
              </w:rPr>
              <w:t>l</w:t>
            </w:r>
            <w:r w:rsidR="00C32190" w:rsidRPr="00F16C90">
              <w:rPr>
                <w:b/>
                <w:sz w:val="16"/>
                <w:szCs w:val="16"/>
                <w:lang w:val="de-DE"/>
              </w:rPr>
              <w:t>e</w:t>
            </w:r>
            <w:r w:rsidRPr="00F16C90">
              <w:rPr>
                <w:b/>
                <w:sz w:val="16"/>
                <w:szCs w:val="16"/>
                <w:lang w:val="de-DE"/>
              </w:rPr>
              <w:tab/>
            </w:r>
          </w:p>
          <w:p w:rsidR="002777AC" w:rsidRPr="00F16C90" w:rsidRDefault="002777AC" w:rsidP="002777AC">
            <w:pPr>
              <w:rPr>
                <w:b/>
                <w:sz w:val="16"/>
                <w:szCs w:val="16"/>
                <w:lang w:val="de-DE"/>
              </w:rPr>
            </w:pPr>
          </w:p>
        </w:tc>
        <w:tc>
          <w:tcPr>
            <w:tcW w:w="1843" w:type="dxa"/>
            <w:shd w:val="pct10" w:color="auto" w:fill="FFFFFF"/>
          </w:tcPr>
          <w:p w:rsidR="002777AC" w:rsidRPr="00F16C90" w:rsidRDefault="00536BF1" w:rsidP="00536BF1">
            <w:pPr>
              <w:rPr>
                <w:b/>
                <w:sz w:val="16"/>
                <w:szCs w:val="16"/>
                <w:lang w:val="de-DE"/>
              </w:rPr>
            </w:pPr>
            <w:r w:rsidRPr="00F16C90">
              <w:rPr>
                <w:b/>
                <w:sz w:val="16"/>
                <w:szCs w:val="16"/>
                <w:lang w:val="de-DE"/>
              </w:rPr>
              <w:t>Abteilung</w:t>
            </w:r>
            <w:r w:rsidR="002777AC" w:rsidRPr="00F16C90">
              <w:rPr>
                <w:b/>
                <w:sz w:val="16"/>
                <w:szCs w:val="16"/>
                <w:lang w:val="de-DE"/>
              </w:rPr>
              <w:t xml:space="preserve"> / Na</w:t>
            </w:r>
            <w:r w:rsidR="00C32190" w:rsidRPr="00F16C90">
              <w:rPr>
                <w:b/>
                <w:sz w:val="16"/>
                <w:szCs w:val="16"/>
                <w:lang w:val="de-DE"/>
              </w:rPr>
              <w:t>me</w:t>
            </w:r>
            <w:r w:rsidR="002777AC" w:rsidRPr="00F16C90">
              <w:rPr>
                <w:b/>
                <w:sz w:val="16"/>
                <w:szCs w:val="16"/>
                <w:lang w:val="de-DE"/>
              </w:rPr>
              <w:t xml:space="preserve"> </w:t>
            </w:r>
            <w:r w:rsidRPr="00F16C90">
              <w:rPr>
                <w:b/>
                <w:sz w:val="16"/>
                <w:szCs w:val="16"/>
                <w:lang w:val="de-DE"/>
              </w:rPr>
              <w:t>der (des) Angestellten</w:t>
            </w:r>
          </w:p>
        </w:tc>
        <w:tc>
          <w:tcPr>
            <w:tcW w:w="992" w:type="dxa"/>
            <w:shd w:val="pct10" w:color="auto" w:fill="FFFFFF"/>
          </w:tcPr>
          <w:p w:rsidR="00536BF1" w:rsidRPr="00F16C90" w:rsidRDefault="00536BF1" w:rsidP="00536BF1">
            <w:pPr>
              <w:rPr>
                <w:b/>
                <w:sz w:val="16"/>
                <w:szCs w:val="16"/>
                <w:lang w:val="de-DE"/>
              </w:rPr>
            </w:pPr>
            <w:r w:rsidRPr="00F16C90">
              <w:rPr>
                <w:b/>
                <w:sz w:val="16"/>
                <w:szCs w:val="16"/>
                <w:lang w:val="de-DE"/>
              </w:rPr>
              <w:t>Anzahl Stunden pro Woche</w:t>
            </w:r>
          </w:p>
          <w:p w:rsidR="002777AC" w:rsidRPr="00F16C90" w:rsidRDefault="002777AC" w:rsidP="002777AC">
            <w:pPr>
              <w:rPr>
                <w:b/>
                <w:sz w:val="16"/>
                <w:szCs w:val="16"/>
                <w:lang w:val="de-DE"/>
              </w:rPr>
            </w:pPr>
          </w:p>
        </w:tc>
        <w:tc>
          <w:tcPr>
            <w:tcW w:w="1134" w:type="dxa"/>
            <w:shd w:val="pct10" w:color="auto" w:fill="FFFFFF"/>
          </w:tcPr>
          <w:p w:rsidR="002777AC" w:rsidRPr="00F16C90" w:rsidRDefault="00536BF1" w:rsidP="002777AC">
            <w:pPr>
              <w:rPr>
                <w:b/>
                <w:sz w:val="16"/>
                <w:szCs w:val="16"/>
                <w:lang w:val="de-DE"/>
              </w:rPr>
            </w:pPr>
            <w:r w:rsidRPr="00F16C90">
              <w:rPr>
                <w:b/>
                <w:sz w:val="16"/>
                <w:szCs w:val="16"/>
                <w:lang w:val="de-DE"/>
              </w:rPr>
              <w:t>Zeitraum</w:t>
            </w:r>
          </w:p>
        </w:tc>
        <w:tc>
          <w:tcPr>
            <w:tcW w:w="3402" w:type="dxa"/>
            <w:shd w:val="pct10" w:color="auto" w:fill="FFFFFF"/>
          </w:tcPr>
          <w:p w:rsidR="00536BF1" w:rsidRPr="00F16C90" w:rsidRDefault="00536BF1" w:rsidP="00536BF1">
            <w:pPr>
              <w:rPr>
                <w:b/>
                <w:sz w:val="16"/>
                <w:szCs w:val="16"/>
                <w:lang w:val="de-DE"/>
              </w:rPr>
            </w:pPr>
            <w:r w:rsidRPr="00F16C90">
              <w:rPr>
                <w:b/>
                <w:sz w:val="16"/>
                <w:szCs w:val="16"/>
                <w:lang w:val="de-DE"/>
              </w:rPr>
              <w:t>Beschreibung der Aufgaben und Verantwortlichkeiten</w:t>
            </w:r>
          </w:p>
          <w:p w:rsidR="002777AC" w:rsidRPr="00F16C90" w:rsidRDefault="002777AC" w:rsidP="002777AC">
            <w:pPr>
              <w:rPr>
                <w:b/>
                <w:sz w:val="16"/>
                <w:szCs w:val="16"/>
                <w:lang w:val="de-DE"/>
              </w:rPr>
            </w:pPr>
          </w:p>
        </w:tc>
      </w:tr>
      <w:tr w:rsidR="002777AC" w:rsidRPr="00F16C90">
        <w:tc>
          <w:tcPr>
            <w:tcW w:w="1998" w:type="dxa"/>
          </w:tcPr>
          <w:p w:rsidR="002777AC" w:rsidRPr="00F16C90" w:rsidRDefault="002777AC" w:rsidP="002777AC">
            <w:pPr>
              <w:rPr>
                <w:sz w:val="16"/>
                <w:szCs w:val="16"/>
                <w:lang w:val="de-DE"/>
              </w:rPr>
            </w:pPr>
            <w:r w:rsidRPr="00F16C90">
              <w:rPr>
                <w:sz w:val="16"/>
                <w:szCs w:val="16"/>
                <w:lang w:val="de-DE"/>
              </w:rPr>
              <w:t>&lt;Testmanager&gt;</w:t>
            </w:r>
          </w:p>
        </w:tc>
        <w:tc>
          <w:tcPr>
            <w:tcW w:w="1843" w:type="dxa"/>
          </w:tcPr>
          <w:p w:rsidR="002777AC" w:rsidRPr="00F16C90" w:rsidRDefault="002777AC" w:rsidP="002777AC">
            <w:pPr>
              <w:pStyle w:val="overzicht"/>
              <w:tabs>
                <w:tab w:val="clear" w:pos="720"/>
                <w:tab w:val="clear" w:pos="1418"/>
                <w:tab w:val="clear" w:pos="2126"/>
                <w:tab w:val="clear" w:pos="2835"/>
                <w:tab w:val="clear" w:pos="6237"/>
                <w:tab w:val="clear" w:pos="7080"/>
              </w:tabs>
              <w:spacing w:before="0" w:after="40"/>
              <w:rPr>
                <w:sz w:val="16"/>
                <w:szCs w:val="16"/>
                <w:lang w:val="de-DE"/>
              </w:rPr>
            </w:pPr>
          </w:p>
        </w:tc>
        <w:tc>
          <w:tcPr>
            <w:tcW w:w="992" w:type="dxa"/>
          </w:tcPr>
          <w:p w:rsidR="002777AC" w:rsidRPr="00F16C90" w:rsidRDefault="002777AC" w:rsidP="002777AC">
            <w:pPr>
              <w:rPr>
                <w:sz w:val="16"/>
                <w:szCs w:val="16"/>
                <w:lang w:val="de-DE"/>
              </w:rPr>
            </w:pPr>
          </w:p>
        </w:tc>
        <w:tc>
          <w:tcPr>
            <w:tcW w:w="1134" w:type="dxa"/>
          </w:tcPr>
          <w:p w:rsidR="002777AC" w:rsidRPr="00F16C90" w:rsidRDefault="002777AC" w:rsidP="002777AC">
            <w:pPr>
              <w:rPr>
                <w:sz w:val="16"/>
                <w:szCs w:val="16"/>
                <w:lang w:val="de-DE"/>
              </w:rPr>
            </w:pPr>
          </w:p>
        </w:tc>
        <w:tc>
          <w:tcPr>
            <w:tcW w:w="3402" w:type="dxa"/>
          </w:tcPr>
          <w:p w:rsidR="002777AC" w:rsidRPr="00F16C90" w:rsidRDefault="002777AC" w:rsidP="002777AC">
            <w:pPr>
              <w:rPr>
                <w:sz w:val="16"/>
                <w:szCs w:val="16"/>
                <w:lang w:val="de-DE"/>
              </w:rPr>
            </w:pPr>
            <w:r w:rsidRPr="00F16C90">
              <w:rPr>
                <w:sz w:val="16"/>
                <w:szCs w:val="16"/>
                <w:lang w:val="de-DE"/>
              </w:rPr>
              <w:t>&lt;</w:t>
            </w:r>
            <w:r w:rsidR="003E66EE" w:rsidRPr="00F16C90">
              <w:rPr>
                <w:sz w:val="16"/>
                <w:szCs w:val="16"/>
                <w:lang w:val="de-DE"/>
              </w:rPr>
              <w:t xml:space="preserve"> </w:t>
            </w:r>
            <w:r w:rsidR="0087379F" w:rsidRPr="00F16C90">
              <w:rPr>
                <w:sz w:val="16"/>
                <w:szCs w:val="16"/>
                <w:lang w:val="de-DE"/>
              </w:rPr>
              <w:t xml:space="preserve">- </w:t>
            </w:r>
            <w:r w:rsidRPr="00F16C90">
              <w:rPr>
                <w:sz w:val="16"/>
                <w:szCs w:val="16"/>
                <w:lang w:val="de-DE"/>
              </w:rPr>
              <w:t>MTP</w:t>
            </w:r>
            <w:r w:rsidR="0087379F" w:rsidRPr="00F16C90">
              <w:rPr>
                <w:sz w:val="16"/>
                <w:szCs w:val="16"/>
                <w:lang w:val="de-DE"/>
              </w:rPr>
              <w:t xml:space="preserve"> erstellen</w:t>
            </w:r>
          </w:p>
          <w:p w:rsidR="002777AC" w:rsidRPr="00F16C90" w:rsidRDefault="0087379F" w:rsidP="0087379F">
            <w:pPr>
              <w:rPr>
                <w:sz w:val="16"/>
                <w:szCs w:val="16"/>
                <w:lang w:val="de-DE"/>
              </w:rPr>
            </w:pPr>
            <w:r w:rsidRPr="00F16C90">
              <w:rPr>
                <w:sz w:val="16"/>
                <w:szCs w:val="16"/>
                <w:lang w:val="de-DE"/>
              </w:rPr>
              <w:t>- den Gesamttestprozess koordinieren</w:t>
            </w:r>
            <w:r w:rsidR="002777AC" w:rsidRPr="00F16C90">
              <w:rPr>
                <w:sz w:val="16"/>
                <w:szCs w:val="16"/>
                <w:lang w:val="de-DE"/>
              </w:rPr>
              <w:t>&gt;</w:t>
            </w:r>
          </w:p>
        </w:tc>
      </w:tr>
      <w:tr w:rsidR="002777AC" w:rsidRPr="00F16C90">
        <w:tc>
          <w:tcPr>
            <w:tcW w:w="1998" w:type="dxa"/>
          </w:tcPr>
          <w:p w:rsidR="002777AC" w:rsidRPr="00F16C90" w:rsidRDefault="002777AC" w:rsidP="00536BF1">
            <w:pPr>
              <w:rPr>
                <w:sz w:val="16"/>
                <w:szCs w:val="16"/>
                <w:lang w:val="de-DE"/>
              </w:rPr>
            </w:pPr>
            <w:r w:rsidRPr="00F16C90">
              <w:rPr>
                <w:sz w:val="16"/>
                <w:szCs w:val="16"/>
                <w:lang w:val="de-DE"/>
              </w:rPr>
              <w:t>&lt;Test</w:t>
            </w:r>
            <w:r w:rsidR="00536BF1" w:rsidRPr="00F16C90">
              <w:rPr>
                <w:sz w:val="16"/>
                <w:szCs w:val="16"/>
                <w:lang w:val="de-DE"/>
              </w:rPr>
              <w:t>k</w:t>
            </w:r>
            <w:r w:rsidR="00DE6D10" w:rsidRPr="00F16C90">
              <w:rPr>
                <w:sz w:val="16"/>
                <w:szCs w:val="16"/>
                <w:lang w:val="de-DE"/>
              </w:rPr>
              <w:t>oo</w:t>
            </w:r>
            <w:r w:rsidRPr="00F16C90">
              <w:rPr>
                <w:sz w:val="16"/>
                <w:szCs w:val="16"/>
                <w:lang w:val="de-DE"/>
              </w:rPr>
              <w:t>rdinator&gt;</w:t>
            </w:r>
          </w:p>
        </w:tc>
        <w:tc>
          <w:tcPr>
            <w:tcW w:w="1843" w:type="dxa"/>
          </w:tcPr>
          <w:p w:rsidR="002777AC" w:rsidRPr="00F16C90" w:rsidRDefault="002777AC" w:rsidP="002777AC">
            <w:pPr>
              <w:rPr>
                <w:sz w:val="16"/>
                <w:szCs w:val="16"/>
                <w:lang w:val="de-DE"/>
              </w:rPr>
            </w:pPr>
          </w:p>
        </w:tc>
        <w:tc>
          <w:tcPr>
            <w:tcW w:w="992" w:type="dxa"/>
          </w:tcPr>
          <w:p w:rsidR="002777AC" w:rsidRPr="00F16C90" w:rsidRDefault="002777AC" w:rsidP="002777AC">
            <w:pPr>
              <w:rPr>
                <w:sz w:val="16"/>
                <w:szCs w:val="16"/>
                <w:lang w:val="de-DE"/>
              </w:rPr>
            </w:pPr>
          </w:p>
        </w:tc>
        <w:tc>
          <w:tcPr>
            <w:tcW w:w="1134" w:type="dxa"/>
          </w:tcPr>
          <w:p w:rsidR="002777AC" w:rsidRPr="00F16C90" w:rsidRDefault="002777AC" w:rsidP="002777AC">
            <w:pPr>
              <w:rPr>
                <w:sz w:val="16"/>
                <w:szCs w:val="16"/>
                <w:lang w:val="de-DE"/>
              </w:rPr>
            </w:pPr>
          </w:p>
        </w:tc>
        <w:tc>
          <w:tcPr>
            <w:tcW w:w="3402" w:type="dxa"/>
          </w:tcPr>
          <w:p w:rsidR="002777AC" w:rsidRPr="00F16C90" w:rsidRDefault="002777AC" w:rsidP="002777AC">
            <w:pPr>
              <w:rPr>
                <w:sz w:val="16"/>
                <w:szCs w:val="16"/>
                <w:lang w:val="de-DE"/>
              </w:rPr>
            </w:pPr>
            <w:r w:rsidRPr="00F16C90">
              <w:rPr>
                <w:sz w:val="16"/>
                <w:szCs w:val="16"/>
                <w:lang w:val="de-DE"/>
              </w:rPr>
              <w:t>&lt;</w:t>
            </w:r>
            <w:r w:rsidR="0087379F" w:rsidRPr="00F16C90">
              <w:rPr>
                <w:sz w:val="16"/>
                <w:szCs w:val="16"/>
                <w:lang w:val="de-DE"/>
              </w:rPr>
              <w:t>- Testplan erstellen</w:t>
            </w:r>
          </w:p>
          <w:p w:rsidR="002777AC" w:rsidRPr="00F16C90" w:rsidRDefault="0087379F" w:rsidP="0087379F">
            <w:pPr>
              <w:rPr>
                <w:sz w:val="16"/>
                <w:szCs w:val="16"/>
                <w:lang w:val="de-DE"/>
              </w:rPr>
            </w:pPr>
            <w:r w:rsidRPr="00F16C90">
              <w:rPr>
                <w:sz w:val="16"/>
                <w:szCs w:val="16"/>
                <w:lang w:val="de-DE"/>
              </w:rPr>
              <w:t xml:space="preserve">- Tests koordinieren </w:t>
            </w:r>
            <w:r w:rsidR="002777AC" w:rsidRPr="00F16C90">
              <w:rPr>
                <w:sz w:val="16"/>
                <w:szCs w:val="16"/>
                <w:lang w:val="de-DE"/>
              </w:rPr>
              <w:t>&gt;</w:t>
            </w:r>
          </w:p>
        </w:tc>
      </w:tr>
      <w:tr w:rsidR="002777AC" w:rsidRPr="00F16C90">
        <w:tc>
          <w:tcPr>
            <w:tcW w:w="1998" w:type="dxa"/>
          </w:tcPr>
          <w:p w:rsidR="002777AC" w:rsidRPr="00F16C90" w:rsidRDefault="002777AC" w:rsidP="002777AC">
            <w:pPr>
              <w:rPr>
                <w:sz w:val="16"/>
                <w:szCs w:val="16"/>
                <w:lang w:val="de-DE"/>
              </w:rPr>
            </w:pPr>
            <w:r w:rsidRPr="00F16C90">
              <w:rPr>
                <w:sz w:val="16"/>
                <w:szCs w:val="16"/>
                <w:lang w:val="de-DE"/>
              </w:rPr>
              <w:t>&lt;Tester&gt;</w:t>
            </w:r>
          </w:p>
        </w:tc>
        <w:tc>
          <w:tcPr>
            <w:tcW w:w="1843" w:type="dxa"/>
          </w:tcPr>
          <w:p w:rsidR="002777AC" w:rsidRPr="00F16C90" w:rsidRDefault="002777AC" w:rsidP="002777AC">
            <w:pPr>
              <w:rPr>
                <w:sz w:val="16"/>
                <w:szCs w:val="16"/>
                <w:lang w:val="de-DE"/>
              </w:rPr>
            </w:pPr>
          </w:p>
        </w:tc>
        <w:tc>
          <w:tcPr>
            <w:tcW w:w="992" w:type="dxa"/>
          </w:tcPr>
          <w:p w:rsidR="002777AC" w:rsidRPr="00F16C90" w:rsidRDefault="002777AC" w:rsidP="002777AC">
            <w:pPr>
              <w:rPr>
                <w:sz w:val="16"/>
                <w:szCs w:val="16"/>
                <w:lang w:val="de-DE"/>
              </w:rPr>
            </w:pPr>
          </w:p>
        </w:tc>
        <w:tc>
          <w:tcPr>
            <w:tcW w:w="1134" w:type="dxa"/>
          </w:tcPr>
          <w:p w:rsidR="002777AC" w:rsidRPr="00F16C90" w:rsidRDefault="002777AC" w:rsidP="002777AC">
            <w:pPr>
              <w:rPr>
                <w:sz w:val="16"/>
                <w:szCs w:val="16"/>
                <w:lang w:val="de-DE"/>
              </w:rPr>
            </w:pPr>
          </w:p>
        </w:tc>
        <w:tc>
          <w:tcPr>
            <w:tcW w:w="3402" w:type="dxa"/>
          </w:tcPr>
          <w:p w:rsidR="008E4BC0" w:rsidRPr="00F16C90" w:rsidRDefault="002777AC" w:rsidP="008E4BC0">
            <w:pPr>
              <w:rPr>
                <w:sz w:val="16"/>
                <w:szCs w:val="16"/>
                <w:lang w:val="de-DE"/>
              </w:rPr>
            </w:pPr>
            <w:r w:rsidRPr="00F16C90">
              <w:rPr>
                <w:sz w:val="16"/>
                <w:szCs w:val="16"/>
                <w:lang w:val="de-DE"/>
              </w:rPr>
              <w:t>&lt;-</w:t>
            </w:r>
            <w:r w:rsidR="008E4BC0" w:rsidRPr="00F16C90">
              <w:rPr>
                <w:sz w:val="16"/>
                <w:szCs w:val="16"/>
                <w:lang w:val="de-DE"/>
              </w:rPr>
              <w:t>Testspezifikationen erstellen</w:t>
            </w:r>
          </w:p>
          <w:p w:rsidR="002777AC" w:rsidRPr="00F16C90" w:rsidRDefault="002777AC" w:rsidP="008E4BC0">
            <w:pPr>
              <w:rPr>
                <w:sz w:val="16"/>
                <w:szCs w:val="16"/>
                <w:lang w:val="de-DE"/>
              </w:rPr>
            </w:pPr>
            <w:r w:rsidRPr="00F16C90">
              <w:rPr>
                <w:sz w:val="16"/>
                <w:szCs w:val="16"/>
                <w:lang w:val="de-DE"/>
              </w:rPr>
              <w:t>-</w:t>
            </w:r>
            <w:r w:rsidR="008E4BC0" w:rsidRPr="00F16C90">
              <w:rPr>
                <w:sz w:val="16"/>
                <w:szCs w:val="16"/>
                <w:lang w:val="de-DE"/>
              </w:rPr>
              <w:t xml:space="preserve"> Durchführung von (Re-)Tests </w:t>
            </w:r>
            <w:r w:rsidRPr="00F16C90">
              <w:rPr>
                <w:sz w:val="16"/>
                <w:szCs w:val="16"/>
                <w:lang w:val="de-DE"/>
              </w:rPr>
              <w:t>&gt;</w:t>
            </w:r>
          </w:p>
        </w:tc>
      </w:tr>
      <w:tr w:rsidR="002777AC" w:rsidRPr="00F16C90">
        <w:tc>
          <w:tcPr>
            <w:tcW w:w="1998" w:type="dxa"/>
          </w:tcPr>
          <w:p w:rsidR="002777AC" w:rsidRPr="00F16C90" w:rsidRDefault="002777AC" w:rsidP="00536BF1">
            <w:pPr>
              <w:rPr>
                <w:sz w:val="16"/>
                <w:szCs w:val="16"/>
                <w:lang w:val="de-DE"/>
              </w:rPr>
            </w:pPr>
            <w:r w:rsidRPr="00F16C90">
              <w:rPr>
                <w:sz w:val="16"/>
                <w:szCs w:val="16"/>
                <w:lang w:val="de-DE"/>
              </w:rPr>
              <w:t>&lt;Option</w:t>
            </w:r>
            <w:r w:rsidR="007F3B02" w:rsidRPr="00F16C90">
              <w:rPr>
                <w:sz w:val="16"/>
                <w:szCs w:val="16"/>
                <w:lang w:val="de-DE"/>
              </w:rPr>
              <w:t>a</w:t>
            </w:r>
            <w:r w:rsidRPr="00F16C90">
              <w:rPr>
                <w:sz w:val="16"/>
                <w:szCs w:val="16"/>
                <w:lang w:val="de-DE"/>
              </w:rPr>
              <w:t>l:</w:t>
            </w:r>
            <w:r w:rsidR="00536BF1" w:rsidRPr="00F16C90">
              <w:rPr>
                <w:sz w:val="16"/>
                <w:szCs w:val="16"/>
                <w:lang w:val="de-DE"/>
              </w:rPr>
              <w:t xml:space="preserve"> Funktions-</w:t>
            </w:r>
            <w:r w:rsidRPr="00F16C90">
              <w:rPr>
                <w:sz w:val="16"/>
                <w:szCs w:val="16"/>
                <w:lang w:val="de-DE"/>
              </w:rPr>
              <w:t xml:space="preserve"> </w:t>
            </w:r>
            <w:r w:rsidR="00536BF1" w:rsidRPr="00F16C90">
              <w:rPr>
                <w:sz w:val="16"/>
                <w:szCs w:val="16"/>
                <w:lang w:val="de-DE"/>
              </w:rPr>
              <w:t>Administratoren</w:t>
            </w:r>
            <w:r w:rsidRPr="00F16C90">
              <w:rPr>
                <w:sz w:val="16"/>
                <w:szCs w:val="16"/>
                <w:lang w:val="de-DE"/>
              </w:rPr>
              <w:t>&gt;</w:t>
            </w:r>
          </w:p>
        </w:tc>
        <w:tc>
          <w:tcPr>
            <w:tcW w:w="1843" w:type="dxa"/>
          </w:tcPr>
          <w:p w:rsidR="002777AC" w:rsidRPr="00F16C90" w:rsidRDefault="002777AC" w:rsidP="002777AC">
            <w:pPr>
              <w:rPr>
                <w:sz w:val="16"/>
                <w:szCs w:val="16"/>
                <w:lang w:val="de-DE"/>
              </w:rPr>
            </w:pPr>
          </w:p>
        </w:tc>
        <w:tc>
          <w:tcPr>
            <w:tcW w:w="992" w:type="dxa"/>
          </w:tcPr>
          <w:p w:rsidR="002777AC" w:rsidRPr="00F16C90" w:rsidRDefault="002777AC" w:rsidP="002777AC">
            <w:pPr>
              <w:rPr>
                <w:sz w:val="16"/>
                <w:szCs w:val="16"/>
                <w:lang w:val="de-DE"/>
              </w:rPr>
            </w:pPr>
          </w:p>
        </w:tc>
        <w:tc>
          <w:tcPr>
            <w:tcW w:w="1134" w:type="dxa"/>
          </w:tcPr>
          <w:p w:rsidR="002777AC" w:rsidRPr="00F16C90" w:rsidRDefault="002777AC" w:rsidP="002777AC">
            <w:pPr>
              <w:rPr>
                <w:sz w:val="16"/>
                <w:szCs w:val="16"/>
                <w:lang w:val="de-DE"/>
              </w:rPr>
            </w:pPr>
          </w:p>
        </w:tc>
        <w:tc>
          <w:tcPr>
            <w:tcW w:w="3402" w:type="dxa"/>
          </w:tcPr>
          <w:p w:rsidR="002777AC" w:rsidRPr="00F16C90" w:rsidRDefault="002777AC" w:rsidP="00536BF1">
            <w:pPr>
              <w:rPr>
                <w:sz w:val="16"/>
                <w:szCs w:val="16"/>
                <w:lang w:val="de-DE"/>
              </w:rPr>
            </w:pPr>
            <w:r w:rsidRPr="00F16C90">
              <w:rPr>
                <w:sz w:val="16"/>
                <w:szCs w:val="16"/>
                <w:lang w:val="de-DE"/>
              </w:rPr>
              <w:t>&lt;</w:t>
            </w:r>
            <w:r w:rsidR="00536BF1" w:rsidRPr="00F16C90">
              <w:rPr>
                <w:sz w:val="16"/>
                <w:szCs w:val="16"/>
                <w:lang w:val="de-DE"/>
              </w:rPr>
              <w:t>Testunterstützung</w:t>
            </w:r>
            <w:r w:rsidRPr="00F16C90">
              <w:rPr>
                <w:sz w:val="16"/>
                <w:szCs w:val="16"/>
                <w:lang w:val="de-DE"/>
              </w:rPr>
              <w:t>&gt;</w:t>
            </w:r>
          </w:p>
        </w:tc>
      </w:tr>
    </w:tbl>
    <w:p w:rsidR="002777AC" w:rsidRPr="00F16C90" w:rsidRDefault="002777AC" w:rsidP="002777AC">
      <w:pPr>
        <w:rPr>
          <w:color w:val="3366FF"/>
          <w:lang w:val="de-DE"/>
        </w:rPr>
      </w:pPr>
      <w:r w:rsidRPr="00F16C90">
        <w:rPr>
          <w:color w:val="3366FF"/>
          <w:lang w:val="de-DE"/>
        </w:rPr>
        <w:t xml:space="preserve">&lt;&lt; </w:t>
      </w:r>
      <w:r w:rsidR="006744AA" w:rsidRPr="00F16C90">
        <w:rPr>
          <w:color w:val="3366FF"/>
          <w:lang w:val="de-DE"/>
        </w:rPr>
        <w:t xml:space="preserve">Die obige Tabelle ist nur ein Beispiel. Berücksichtigen Sie dabei die Gesamt- und jede einzelne Teststufe. Fügen Sie Extra-Ressourcen hinzu und geben Sie für jede Rolle die genauen Aufgaben und Verantwortlichkeiten an. Alle, die mit dem Testansatz zu tun haben, müssen in der Tabelle aufgeführt werden. </w:t>
      </w:r>
      <w:r w:rsidRPr="00F16C90">
        <w:rPr>
          <w:color w:val="3366FF"/>
          <w:lang w:val="de-DE"/>
        </w:rPr>
        <w:t>&gt;&gt;</w:t>
      </w:r>
    </w:p>
    <w:p w:rsidR="002777AC" w:rsidRPr="00F16C90" w:rsidRDefault="002777AC" w:rsidP="002777AC">
      <w:pPr>
        <w:rPr>
          <w:color w:val="3366FF"/>
          <w:lang w:val="de-DE"/>
        </w:rPr>
      </w:pPr>
    </w:p>
    <w:p w:rsidR="007F4D13" w:rsidRPr="00F16C90" w:rsidRDefault="007F4D13" w:rsidP="002777AC">
      <w:pPr>
        <w:rPr>
          <w:color w:val="3366FF"/>
          <w:lang w:val="de-DE"/>
        </w:rPr>
      </w:pPr>
      <w:r w:rsidRPr="00F16C90">
        <w:rPr>
          <w:color w:val="3366FF"/>
          <w:lang w:val="de-DE"/>
        </w:rPr>
        <w:t>&lt;&lt;Optional: Beschreiben Sie für jede Rolle nicht nur die Aufgaben und Verantwortlichkeiten, sondern auch die Berechtigungen. „Ohne Berechtigungen keine Verantwortlichkeiten“ &gt;&gt;</w:t>
      </w:r>
    </w:p>
    <w:p w:rsidR="002777AC" w:rsidRPr="004C79AB" w:rsidRDefault="002777AC" w:rsidP="002777AC">
      <w:pPr>
        <w:pStyle w:val="berschrift3"/>
        <w:rPr>
          <w:color w:val="3366FF"/>
          <w:lang w:val="en-US"/>
        </w:rPr>
      </w:pPr>
      <w:bookmarkStart w:id="160" w:name="_Toc185819869"/>
      <w:bookmarkStart w:id="161" w:name="_Toc186520208"/>
      <w:bookmarkStart w:id="162" w:name="_Toc360954276"/>
      <w:r w:rsidRPr="004C79AB">
        <w:rPr>
          <w:color w:val="3366FF"/>
          <w:lang w:val="en-US"/>
        </w:rPr>
        <w:t>&lt;&lt; Option</w:t>
      </w:r>
      <w:r w:rsidR="00C933DD" w:rsidRPr="004C79AB">
        <w:rPr>
          <w:color w:val="3366FF"/>
          <w:lang w:val="en-US"/>
        </w:rPr>
        <w:t>a</w:t>
      </w:r>
      <w:r w:rsidRPr="004C79AB">
        <w:rPr>
          <w:color w:val="3366FF"/>
          <w:lang w:val="en-US"/>
        </w:rPr>
        <w:t xml:space="preserve">l: </w:t>
      </w:r>
      <w:r w:rsidR="00C933DD" w:rsidRPr="004C79AB">
        <w:rPr>
          <w:color w:val="3366FF"/>
          <w:lang w:val="en-US"/>
        </w:rPr>
        <w:t xml:space="preserve">Trainings- </w:t>
      </w:r>
      <w:r w:rsidR="00E03B26" w:rsidRPr="004C79AB">
        <w:rPr>
          <w:color w:val="3366FF"/>
          <w:lang w:val="en-US"/>
        </w:rPr>
        <w:t>u</w:t>
      </w:r>
      <w:r w:rsidRPr="004C79AB">
        <w:rPr>
          <w:color w:val="3366FF"/>
          <w:lang w:val="en-US"/>
        </w:rPr>
        <w:t>n</w:t>
      </w:r>
      <w:r w:rsidR="00C933DD" w:rsidRPr="004C79AB">
        <w:rPr>
          <w:color w:val="3366FF"/>
          <w:lang w:val="en-US"/>
        </w:rPr>
        <w:t>d</w:t>
      </w:r>
      <w:r w:rsidRPr="004C79AB">
        <w:rPr>
          <w:color w:val="3366FF"/>
          <w:lang w:val="en-US"/>
        </w:rPr>
        <w:t xml:space="preserve"> </w:t>
      </w:r>
      <w:r w:rsidR="00E03B26" w:rsidRPr="004C79AB">
        <w:rPr>
          <w:color w:val="3366FF"/>
          <w:lang w:val="en-US"/>
        </w:rPr>
        <w:t>C</w:t>
      </w:r>
      <w:r w:rsidR="00D50CAE" w:rsidRPr="004C79AB">
        <w:rPr>
          <w:color w:val="3366FF"/>
          <w:lang w:val="en-US"/>
        </w:rPr>
        <w:t>oaching</w:t>
      </w:r>
      <w:r w:rsidR="00E03B26" w:rsidRPr="004C79AB">
        <w:rPr>
          <w:color w:val="3366FF"/>
          <w:lang w:val="en-US"/>
        </w:rPr>
        <w:t>-</w:t>
      </w:r>
      <w:r w:rsidR="00FE41D5" w:rsidRPr="004C79AB">
        <w:rPr>
          <w:color w:val="3366FF"/>
          <w:lang w:val="en-US"/>
        </w:rPr>
        <w:t>Bedarf</w:t>
      </w:r>
      <w:r w:rsidRPr="004C79AB">
        <w:rPr>
          <w:color w:val="3366FF"/>
          <w:lang w:val="en-US"/>
        </w:rPr>
        <w:t xml:space="preserve"> &gt;&gt;</w:t>
      </w:r>
      <w:bookmarkEnd w:id="160"/>
      <w:bookmarkEnd w:id="161"/>
      <w:bookmarkEnd w:id="162"/>
    </w:p>
    <w:p w:rsidR="002777AC" w:rsidRPr="00F16C90" w:rsidRDefault="002777AC" w:rsidP="00E03B26">
      <w:pPr>
        <w:rPr>
          <w:color w:val="3366FF"/>
          <w:lang w:val="de-DE"/>
        </w:rPr>
      </w:pPr>
      <w:r w:rsidRPr="00F16C90">
        <w:rPr>
          <w:color w:val="3366FF"/>
          <w:lang w:val="de-DE"/>
        </w:rPr>
        <w:t xml:space="preserve">&lt;&lt; </w:t>
      </w:r>
      <w:r w:rsidR="00E03B26" w:rsidRPr="00F16C90">
        <w:rPr>
          <w:color w:val="3366FF"/>
          <w:lang w:val="de-DE"/>
        </w:rPr>
        <w:t>Beschreiben Sie d</w:t>
      </w:r>
      <w:r w:rsidR="00FE41D5" w:rsidRPr="00F16C90">
        <w:rPr>
          <w:color w:val="3366FF"/>
          <w:lang w:val="de-DE"/>
        </w:rPr>
        <w:t>en</w:t>
      </w:r>
      <w:r w:rsidR="00E03B26" w:rsidRPr="00F16C90">
        <w:rPr>
          <w:color w:val="3366FF"/>
          <w:lang w:val="de-DE"/>
        </w:rPr>
        <w:t xml:space="preserve"> </w:t>
      </w:r>
      <w:r w:rsidR="00FE41D5" w:rsidRPr="00F16C90">
        <w:rPr>
          <w:color w:val="3366FF"/>
          <w:lang w:val="de-DE"/>
        </w:rPr>
        <w:t xml:space="preserve">Bedarf an </w:t>
      </w:r>
      <w:r w:rsidR="00E03B26" w:rsidRPr="00F16C90">
        <w:rPr>
          <w:color w:val="3366FF"/>
          <w:lang w:val="de-DE"/>
        </w:rPr>
        <w:t>Trainings- und Coaching-</w:t>
      </w:r>
      <w:r w:rsidR="00FE41D5" w:rsidRPr="00F16C90">
        <w:rPr>
          <w:color w:val="3366FF"/>
          <w:lang w:val="de-DE"/>
        </w:rPr>
        <w:t>Maßnahmen</w:t>
      </w:r>
      <w:r w:rsidR="00E03B26" w:rsidRPr="00F16C90">
        <w:rPr>
          <w:color w:val="3366FF"/>
          <w:lang w:val="de-DE"/>
        </w:rPr>
        <w:t xml:space="preserve">, die dafür </w:t>
      </w:r>
      <w:r w:rsidR="00FE41D5" w:rsidRPr="00F16C90">
        <w:rPr>
          <w:color w:val="3366FF"/>
          <w:lang w:val="de-DE"/>
        </w:rPr>
        <w:t>benötigt werden</w:t>
      </w:r>
      <w:r w:rsidR="00E03B26" w:rsidRPr="00F16C90">
        <w:rPr>
          <w:color w:val="3366FF"/>
          <w:lang w:val="de-DE"/>
        </w:rPr>
        <w:t xml:space="preserve">, das notwendige Wissen über den Testgegenstand und/oder das Testen zu erlangen. </w:t>
      </w:r>
      <w:r w:rsidRPr="00F16C90">
        <w:rPr>
          <w:color w:val="3366FF"/>
          <w:lang w:val="de-DE"/>
        </w:rPr>
        <w:t>&gt;&gt;</w:t>
      </w:r>
    </w:p>
    <w:p w:rsidR="002777AC" w:rsidRPr="00F16C90" w:rsidRDefault="001E5069" w:rsidP="002D7249">
      <w:pPr>
        <w:pStyle w:val="berschrift2"/>
        <w:rPr>
          <w:lang w:val="de-DE"/>
        </w:rPr>
      </w:pPr>
      <w:bookmarkStart w:id="163" w:name="_Toc172622210"/>
      <w:bookmarkStart w:id="164" w:name="_Toc185819870"/>
      <w:bookmarkStart w:id="165" w:name="_Toc186520209"/>
      <w:bookmarkStart w:id="166" w:name="_Toc360954277"/>
      <w:r w:rsidRPr="00F16C90">
        <w:rPr>
          <w:lang w:val="de-DE"/>
        </w:rPr>
        <w:t>Stuktur von Besprechungen</w:t>
      </w:r>
      <w:bookmarkEnd w:id="163"/>
      <w:bookmarkEnd w:id="164"/>
      <w:bookmarkEnd w:id="165"/>
      <w:bookmarkEnd w:id="166"/>
    </w:p>
    <w:p w:rsidR="00B27F19" w:rsidRPr="00F16C90" w:rsidRDefault="00CD78D5" w:rsidP="00B27F19">
      <w:pPr>
        <w:rPr>
          <w:lang w:val="de-DE"/>
        </w:rPr>
      </w:pPr>
      <w:r w:rsidRPr="00F16C90">
        <w:rPr>
          <w:lang w:val="de-DE"/>
        </w:rPr>
        <w:t xml:space="preserve">Die folgende Tabelle gibt an, welche Besprechungen mit welchen Parteien vereinbart werden, und was deren </w:t>
      </w:r>
      <w:r w:rsidR="001E5069" w:rsidRPr="00F16C90">
        <w:rPr>
          <w:lang w:val="de-DE"/>
        </w:rPr>
        <w:t xml:space="preserve">Ziel </w:t>
      </w:r>
      <w:r w:rsidRPr="00F16C90">
        <w:rPr>
          <w:lang w:val="de-DE"/>
        </w:rPr>
        <w:t>und</w:t>
      </w:r>
      <w:r w:rsidR="001E5069" w:rsidRPr="00F16C90">
        <w:rPr>
          <w:lang w:val="de-DE"/>
        </w:rPr>
        <w:t xml:space="preserve"> Häufigkeit sein </w:t>
      </w:r>
      <w:r w:rsidRPr="00F16C90">
        <w:rPr>
          <w:lang w:val="de-DE"/>
        </w:rPr>
        <w:t>soll</w:t>
      </w:r>
      <w:r w:rsidR="001E5069" w:rsidRPr="00F16C90">
        <w:rPr>
          <w:lang w:val="de-DE"/>
        </w:rPr>
        <w:t>.</w:t>
      </w:r>
    </w:p>
    <w:p w:rsidR="002777AC" w:rsidRPr="00F16C90" w:rsidRDefault="002777AC" w:rsidP="002777AC">
      <w:pPr>
        <w:rPr>
          <w:lang w:val="de-DE"/>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2835"/>
        <w:gridCol w:w="1418"/>
        <w:gridCol w:w="2268"/>
      </w:tblGrid>
      <w:tr w:rsidR="002777AC" w:rsidRPr="00F16C90">
        <w:tc>
          <w:tcPr>
            <w:tcW w:w="2552" w:type="dxa"/>
            <w:shd w:val="pct10" w:color="auto" w:fill="FFFFFF"/>
          </w:tcPr>
          <w:p w:rsidR="002777AC" w:rsidRPr="00F16C90" w:rsidRDefault="001E5069" w:rsidP="002777AC">
            <w:pPr>
              <w:rPr>
                <w:b/>
                <w:sz w:val="16"/>
                <w:szCs w:val="16"/>
                <w:lang w:val="de-DE"/>
              </w:rPr>
            </w:pPr>
            <w:r w:rsidRPr="00F16C90">
              <w:rPr>
                <w:b/>
                <w:sz w:val="16"/>
                <w:szCs w:val="16"/>
                <w:lang w:val="de-DE"/>
              </w:rPr>
              <w:t>Art</w:t>
            </w:r>
          </w:p>
        </w:tc>
        <w:tc>
          <w:tcPr>
            <w:tcW w:w="2835" w:type="dxa"/>
            <w:shd w:val="pct10" w:color="auto" w:fill="FFFFFF"/>
          </w:tcPr>
          <w:p w:rsidR="002777AC" w:rsidRPr="00F16C90" w:rsidRDefault="001E5069" w:rsidP="002777AC">
            <w:pPr>
              <w:rPr>
                <w:b/>
                <w:sz w:val="16"/>
                <w:szCs w:val="16"/>
                <w:lang w:val="de-DE"/>
              </w:rPr>
            </w:pPr>
            <w:r w:rsidRPr="00F16C90">
              <w:rPr>
                <w:b/>
                <w:sz w:val="16"/>
                <w:szCs w:val="16"/>
                <w:lang w:val="de-DE"/>
              </w:rPr>
              <w:t>Ziel</w:t>
            </w:r>
          </w:p>
        </w:tc>
        <w:tc>
          <w:tcPr>
            <w:tcW w:w="1418" w:type="dxa"/>
            <w:shd w:val="pct10" w:color="auto" w:fill="FFFFFF"/>
          </w:tcPr>
          <w:p w:rsidR="002777AC" w:rsidRPr="00F16C90" w:rsidRDefault="001E5069" w:rsidP="002777AC">
            <w:pPr>
              <w:rPr>
                <w:b/>
                <w:sz w:val="16"/>
                <w:szCs w:val="16"/>
                <w:lang w:val="de-DE"/>
              </w:rPr>
            </w:pPr>
            <w:r w:rsidRPr="00F16C90">
              <w:rPr>
                <w:b/>
                <w:sz w:val="16"/>
                <w:szCs w:val="16"/>
                <w:lang w:val="de-DE"/>
              </w:rPr>
              <w:t>Häufigkeit</w:t>
            </w:r>
          </w:p>
        </w:tc>
        <w:tc>
          <w:tcPr>
            <w:tcW w:w="2268" w:type="dxa"/>
            <w:shd w:val="pct10" w:color="auto" w:fill="FFFFFF"/>
          </w:tcPr>
          <w:p w:rsidR="002777AC" w:rsidRPr="00F16C90" w:rsidRDefault="002777AC" w:rsidP="002777AC">
            <w:pPr>
              <w:rPr>
                <w:b/>
                <w:sz w:val="16"/>
                <w:szCs w:val="16"/>
                <w:lang w:val="de-DE"/>
              </w:rPr>
            </w:pPr>
            <w:r w:rsidRPr="00F16C90">
              <w:rPr>
                <w:b/>
                <w:sz w:val="16"/>
                <w:szCs w:val="16"/>
                <w:lang w:val="de-DE"/>
              </w:rPr>
              <w:t>W</w:t>
            </w:r>
            <w:r w:rsidR="001E5069" w:rsidRPr="00F16C90">
              <w:rPr>
                <w:b/>
                <w:sz w:val="16"/>
                <w:szCs w:val="16"/>
                <w:lang w:val="de-DE"/>
              </w:rPr>
              <w:t>er</w:t>
            </w:r>
          </w:p>
        </w:tc>
      </w:tr>
      <w:tr w:rsidR="002777AC" w:rsidRPr="00F16C90">
        <w:tc>
          <w:tcPr>
            <w:tcW w:w="2552" w:type="dxa"/>
          </w:tcPr>
          <w:p w:rsidR="002777AC" w:rsidRPr="00F16C90" w:rsidRDefault="002777AC" w:rsidP="001E5069">
            <w:pPr>
              <w:rPr>
                <w:sz w:val="16"/>
                <w:szCs w:val="16"/>
                <w:lang w:val="de-DE"/>
              </w:rPr>
            </w:pPr>
            <w:r w:rsidRPr="00F16C90">
              <w:rPr>
                <w:sz w:val="16"/>
                <w:szCs w:val="16"/>
                <w:lang w:val="de-DE"/>
              </w:rPr>
              <w:t>&lt;Proje</w:t>
            </w:r>
            <w:r w:rsidR="001E5069" w:rsidRPr="00F16C90">
              <w:rPr>
                <w:sz w:val="16"/>
                <w:szCs w:val="16"/>
                <w:lang w:val="de-DE"/>
              </w:rPr>
              <w:t>k</w:t>
            </w:r>
            <w:r w:rsidRPr="00F16C90">
              <w:rPr>
                <w:sz w:val="16"/>
                <w:szCs w:val="16"/>
                <w:lang w:val="de-DE"/>
              </w:rPr>
              <w:t>t</w:t>
            </w:r>
            <w:r w:rsidR="001E5069" w:rsidRPr="00F16C90">
              <w:rPr>
                <w:sz w:val="16"/>
                <w:szCs w:val="16"/>
                <w:lang w:val="de-DE"/>
              </w:rPr>
              <w:t>besprechung</w:t>
            </w:r>
            <w:r w:rsidRPr="00F16C90">
              <w:rPr>
                <w:sz w:val="16"/>
                <w:szCs w:val="16"/>
                <w:lang w:val="de-DE"/>
              </w:rPr>
              <w:t>&gt;</w:t>
            </w:r>
          </w:p>
        </w:tc>
        <w:tc>
          <w:tcPr>
            <w:tcW w:w="2835" w:type="dxa"/>
          </w:tcPr>
          <w:p w:rsidR="002777AC" w:rsidRPr="00F16C90" w:rsidRDefault="002777AC" w:rsidP="001E5069">
            <w:pPr>
              <w:rPr>
                <w:sz w:val="16"/>
                <w:szCs w:val="16"/>
                <w:lang w:val="de-DE"/>
              </w:rPr>
            </w:pPr>
            <w:r w:rsidRPr="00F16C90">
              <w:rPr>
                <w:sz w:val="16"/>
                <w:szCs w:val="16"/>
                <w:lang w:val="de-DE"/>
              </w:rPr>
              <w:t>&lt;</w:t>
            </w:r>
            <w:r w:rsidR="001E5069" w:rsidRPr="00F16C90">
              <w:rPr>
                <w:sz w:val="16"/>
                <w:szCs w:val="16"/>
                <w:lang w:val="de-DE"/>
              </w:rPr>
              <w:t>Den allgemeinen Projektverlauf diskutieren</w:t>
            </w:r>
            <w:r w:rsidR="00635676" w:rsidRPr="00F16C90">
              <w:rPr>
                <w:sz w:val="16"/>
                <w:szCs w:val="16"/>
                <w:lang w:val="de-DE"/>
              </w:rPr>
              <w:t xml:space="preserve"> </w:t>
            </w:r>
            <w:r w:rsidRPr="00F16C90">
              <w:rPr>
                <w:sz w:val="16"/>
                <w:szCs w:val="16"/>
                <w:lang w:val="de-DE"/>
              </w:rPr>
              <w:t>&gt;</w:t>
            </w:r>
          </w:p>
        </w:tc>
        <w:tc>
          <w:tcPr>
            <w:tcW w:w="1418" w:type="dxa"/>
          </w:tcPr>
          <w:p w:rsidR="002777AC" w:rsidRPr="00F16C90" w:rsidRDefault="002777AC" w:rsidP="002777AC">
            <w:pPr>
              <w:rPr>
                <w:sz w:val="16"/>
                <w:szCs w:val="16"/>
                <w:lang w:val="de-DE"/>
              </w:rPr>
            </w:pPr>
            <w:r w:rsidRPr="00F16C90">
              <w:rPr>
                <w:sz w:val="16"/>
                <w:szCs w:val="16"/>
                <w:lang w:val="de-DE"/>
              </w:rPr>
              <w:t>&lt;</w:t>
            </w:r>
            <w:r w:rsidR="001E5069" w:rsidRPr="00F16C90">
              <w:rPr>
                <w:sz w:val="16"/>
                <w:szCs w:val="16"/>
                <w:lang w:val="de-DE"/>
              </w:rPr>
              <w:t>Wöchentlich</w:t>
            </w:r>
            <w:r w:rsidRPr="00F16C90">
              <w:rPr>
                <w:sz w:val="16"/>
                <w:szCs w:val="16"/>
                <w:lang w:val="de-DE"/>
              </w:rPr>
              <w:t>&gt;</w:t>
            </w:r>
          </w:p>
        </w:tc>
        <w:tc>
          <w:tcPr>
            <w:tcW w:w="2268" w:type="dxa"/>
          </w:tcPr>
          <w:p w:rsidR="002777AC" w:rsidRPr="00F16C90" w:rsidRDefault="002777AC" w:rsidP="001E5069">
            <w:pPr>
              <w:rPr>
                <w:sz w:val="16"/>
                <w:szCs w:val="16"/>
                <w:lang w:val="de-DE"/>
              </w:rPr>
            </w:pPr>
            <w:r w:rsidRPr="00F16C90">
              <w:rPr>
                <w:sz w:val="16"/>
                <w:szCs w:val="16"/>
                <w:lang w:val="de-DE"/>
              </w:rPr>
              <w:t>&lt;Proje</w:t>
            </w:r>
            <w:r w:rsidR="001E5069" w:rsidRPr="00F16C90">
              <w:rPr>
                <w:sz w:val="16"/>
                <w:szCs w:val="16"/>
                <w:lang w:val="de-DE"/>
              </w:rPr>
              <w:t>k</w:t>
            </w:r>
            <w:r w:rsidRPr="00F16C90">
              <w:rPr>
                <w:sz w:val="16"/>
                <w:szCs w:val="16"/>
                <w:lang w:val="de-DE"/>
              </w:rPr>
              <w:t>t</w:t>
            </w:r>
            <w:r w:rsidR="00C933DD" w:rsidRPr="00F16C90">
              <w:rPr>
                <w:sz w:val="16"/>
                <w:szCs w:val="16"/>
                <w:lang w:val="de-DE"/>
              </w:rPr>
              <w:t>manager</w:t>
            </w:r>
            <w:r w:rsidR="001E5069" w:rsidRPr="00F16C90">
              <w:rPr>
                <w:sz w:val="16"/>
                <w:szCs w:val="16"/>
                <w:lang w:val="de-DE"/>
              </w:rPr>
              <w:t xml:space="preserve">, </w:t>
            </w:r>
            <w:r w:rsidRPr="00F16C90">
              <w:rPr>
                <w:sz w:val="16"/>
                <w:szCs w:val="16"/>
                <w:lang w:val="de-DE"/>
              </w:rPr>
              <w:t>Testmanager&gt;</w:t>
            </w:r>
          </w:p>
        </w:tc>
      </w:tr>
      <w:tr w:rsidR="002777AC" w:rsidRPr="00F16C90">
        <w:tc>
          <w:tcPr>
            <w:tcW w:w="2552" w:type="dxa"/>
          </w:tcPr>
          <w:p w:rsidR="002777AC" w:rsidRPr="00F16C90" w:rsidRDefault="002777AC" w:rsidP="001E5069">
            <w:pPr>
              <w:rPr>
                <w:sz w:val="16"/>
                <w:szCs w:val="16"/>
                <w:lang w:val="de-DE"/>
              </w:rPr>
            </w:pPr>
            <w:r w:rsidRPr="00F16C90">
              <w:rPr>
                <w:sz w:val="16"/>
                <w:szCs w:val="16"/>
                <w:lang w:val="de-DE"/>
              </w:rPr>
              <w:t>&lt;</w:t>
            </w:r>
            <w:r w:rsidR="001E5069" w:rsidRPr="00F16C90">
              <w:rPr>
                <w:sz w:val="16"/>
                <w:szCs w:val="16"/>
                <w:lang w:val="de-DE"/>
              </w:rPr>
              <w:t xml:space="preserve">Fortschrittsbesprechung für </w:t>
            </w:r>
            <w:r w:rsidR="001E5069" w:rsidRPr="00F16C90">
              <w:rPr>
                <w:sz w:val="16"/>
                <w:szCs w:val="16"/>
                <w:lang w:val="de-DE"/>
              </w:rPr>
              <w:lastRenderedPageBreak/>
              <w:t>jede Teststufe</w:t>
            </w:r>
            <w:r w:rsidRPr="00F16C90">
              <w:rPr>
                <w:sz w:val="16"/>
                <w:szCs w:val="16"/>
                <w:lang w:val="de-DE"/>
              </w:rPr>
              <w:t>&gt;</w:t>
            </w:r>
          </w:p>
        </w:tc>
        <w:tc>
          <w:tcPr>
            <w:tcW w:w="2835" w:type="dxa"/>
          </w:tcPr>
          <w:p w:rsidR="002777AC" w:rsidRPr="00F16C90" w:rsidRDefault="002777AC" w:rsidP="001E5069">
            <w:pPr>
              <w:rPr>
                <w:sz w:val="16"/>
                <w:szCs w:val="16"/>
                <w:lang w:val="de-DE"/>
              </w:rPr>
            </w:pPr>
            <w:r w:rsidRPr="00F16C90">
              <w:rPr>
                <w:sz w:val="16"/>
                <w:szCs w:val="16"/>
                <w:lang w:val="de-DE"/>
              </w:rPr>
              <w:lastRenderedPageBreak/>
              <w:t>&lt;</w:t>
            </w:r>
            <w:r w:rsidR="00C933DD" w:rsidRPr="00F16C90">
              <w:rPr>
                <w:sz w:val="16"/>
                <w:szCs w:val="16"/>
                <w:lang w:val="de-DE"/>
              </w:rPr>
              <w:t xml:space="preserve"> </w:t>
            </w:r>
            <w:r w:rsidR="001E5069" w:rsidRPr="00F16C90">
              <w:rPr>
                <w:sz w:val="16"/>
                <w:szCs w:val="16"/>
                <w:lang w:val="de-DE"/>
              </w:rPr>
              <w:t xml:space="preserve">Den Verlauf jeder Teststufe </w:t>
            </w:r>
            <w:r w:rsidR="001E5069" w:rsidRPr="00F16C90">
              <w:rPr>
                <w:sz w:val="16"/>
                <w:szCs w:val="16"/>
                <w:lang w:val="de-DE"/>
              </w:rPr>
              <w:lastRenderedPageBreak/>
              <w:t xml:space="preserve">diskutieren </w:t>
            </w:r>
            <w:r w:rsidRPr="00F16C90">
              <w:rPr>
                <w:sz w:val="16"/>
                <w:szCs w:val="16"/>
                <w:lang w:val="de-DE"/>
              </w:rPr>
              <w:t>&gt;</w:t>
            </w:r>
          </w:p>
        </w:tc>
        <w:tc>
          <w:tcPr>
            <w:tcW w:w="1418" w:type="dxa"/>
          </w:tcPr>
          <w:p w:rsidR="002777AC" w:rsidRPr="00F16C90" w:rsidRDefault="002777AC" w:rsidP="002777AC">
            <w:pPr>
              <w:rPr>
                <w:sz w:val="16"/>
                <w:szCs w:val="16"/>
                <w:lang w:val="de-DE"/>
              </w:rPr>
            </w:pPr>
            <w:r w:rsidRPr="00F16C90">
              <w:rPr>
                <w:sz w:val="16"/>
                <w:szCs w:val="16"/>
                <w:lang w:val="de-DE"/>
              </w:rPr>
              <w:lastRenderedPageBreak/>
              <w:t>&lt;</w:t>
            </w:r>
            <w:r w:rsidR="001E5069" w:rsidRPr="00F16C90">
              <w:rPr>
                <w:sz w:val="16"/>
                <w:szCs w:val="16"/>
                <w:lang w:val="de-DE"/>
              </w:rPr>
              <w:t>Wöchentlich</w:t>
            </w:r>
            <w:r w:rsidRPr="00F16C90">
              <w:rPr>
                <w:sz w:val="16"/>
                <w:szCs w:val="16"/>
                <w:lang w:val="de-DE"/>
              </w:rPr>
              <w:t>&gt;</w:t>
            </w:r>
          </w:p>
        </w:tc>
        <w:tc>
          <w:tcPr>
            <w:tcW w:w="2268" w:type="dxa"/>
          </w:tcPr>
          <w:p w:rsidR="002777AC" w:rsidRPr="00F16C90" w:rsidRDefault="002777AC" w:rsidP="002777AC">
            <w:pPr>
              <w:rPr>
                <w:sz w:val="16"/>
                <w:szCs w:val="16"/>
                <w:lang w:val="de-DE"/>
              </w:rPr>
            </w:pPr>
            <w:r w:rsidRPr="00F16C90">
              <w:rPr>
                <w:sz w:val="16"/>
                <w:szCs w:val="16"/>
                <w:lang w:val="de-DE"/>
              </w:rPr>
              <w:t>&lt;Testmanager</w:t>
            </w:r>
            <w:r w:rsidR="001E5069" w:rsidRPr="00F16C90">
              <w:rPr>
                <w:sz w:val="16"/>
                <w:szCs w:val="16"/>
                <w:lang w:val="de-DE"/>
              </w:rPr>
              <w:t>,</w:t>
            </w:r>
          </w:p>
          <w:p w:rsidR="002777AC" w:rsidRPr="00F16C90" w:rsidRDefault="001E5069" w:rsidP="002777AC">
            <w:pPr>
              <w:rPr>
                <w:sz w:val="16"/>
                <w:szCs w:val="16"/>
                <w:lang w:val="de-DE"/>
              </w:rPr>
            </w:pPr>
            <w:r w:rsidRPr="00F16C90">
              <w:rPr>
                <w:sz w:val="16"/>
                <w:szCs w:val="16"/>
                <w:lang w:val="de-DE"/>
              </w:rPr>
              <w:lastRenderedPageBreak/>
              <w:t>Tester</w:t>
            </w:r>
            <w:r w:rsidR="002777AC" w:rsidRPr="00F16C90">
              <w:rPr>
                <w:sz w:val="16"/>
                <w:szCs w:val="16"/>
                <w:lang w:val="de-DE"/>
              </w:rPr>
              <w:t>&gt;</w:t>
            </w:r>
          </w:p>
        </w:tc>
      </w:tr>
      <w:tr w:rsidR="000B413C" w:rsidRPr="00F16C90">
        <w:tc>
          <w:tcPr>
            <w:tcW w:w="2552" w:type="dxa"/>
          </w:tcPr>
          <w:p w:rsidR="000B413C" w:rsidRPr="00F16C90" w:rsidRDefault="000B413C" w:rsidP="001E5069">
            <w:pPr>
              <w:rPr>
                <w:sz w:val="16"/>
                <w:szCs w:val="16"/>
                <w:lang w:val="de-DE"/>
              </w:rPr>
            </w:pPr>
            <w:r w:rsidRPr="00F16C90">
              <w:rPr>
                <w:sz w:val="16"/>
                <w:szCs w:val="16"/>
                <w:lang w:val="de-DE"/>
              </w:rPr>
              <w:lastRenderedPageBreak/>
              <w:t>&lt;</w:t>
            </w:r>
            <w:r w:rsidR="001E5069" w:rsidRPr="00F16C90">
              <w:rPr>
                <w:sz w:val="16"/>
                <w:szCs w:val="16"/>
                <w:lang w:val="de-DE"/>
              </w:rPr>
              <w:t>Fehlersichtung</w:t>
            </w:r>
            <w:r w:rsidRPr="00F16C90">
              <w:rPr>
                <w:sz w:val="16"/>
                <w:szCs w:val="16"/>
                <w:lang w:val="de-DE"/>
              </w:rPr>
              <w:t>&gt;</w:t>
            </w:r>
          </w:p>
        </w:tc>
        <w:tc>
          <w:tcPr>
            <w:tcW w:w="2835" w:type="dxa"/>
          </w:tcPr>
          <w:p w:rsidR="000B413C" w:rsidRPr="00F16C90" w:rsidRDefault="000B413C" w:rsidP="001E5069">
            <w:pPr>
              <w:rPr>
                <w:sz w:val="16"/>
                <w:szCs w:val="16"/>
                <w:lang w:val="de-DE"/>
              </w:rPr>
            </w:pPr>
            <w:r w:rsidRPr="00F16C90">
              <w:rPr>
                <w:sz w:val="16"/>
                <w:szCs w:val="16"/>
                <w:lang w:val="de-DE"/>
              </w:rPr>
              <w:t>&lt;</w:t>
            </w:r>
            <w:r w:rsidR="001E5069" w:rsidRPr="00F16C90">
              <w:rPr>
                <w:sz w:val="16"/>
                <w:szCs w:val="16"/>
                <w:lang w:val="de-DE"/>
              </w:rPr>
              <w:t>Diskussion und Priorisierung von Fehlern, die während des Tests gefunden wurden</w:t>
            </w:r>
          </w:p>
        </w:tc>
        <w:tc>
          <w:tcPr>
            <w:tcW w:w="1418" w:type="dxa"/>
          </w:tcPr>
          <w:p w:rsidR="000B413C" w:rsidRPr="00F16C90" w:rsidRDefault="000B413C" w:rsidP="002777AC">
            <w:pPr>
              <w:rPr>
                <w:sz w:val="16"/>
                <w:szCs w:val="16"/>
                <w:lang w:val="de-DE"/>
              </w:rPr>
            </w:pPr>
            <w:r w:rsidRPr="00F16C90">
              <w:rPr>
                <w:sz w:val="16"/>
                <w:szCs w:val="16"/>
                <w:lang w:val="de-DE"/>
              </w:rPr>
              <w:t>&lt;</w:t>
            </w:r>
            <w:r w:rsidR="001E5069" w:rsidRPr="00F16C90">
              <w:rPr>
                <w:sz w:val="16"/>
                <w:szCs w:val="16"/>
                <w:lang w:val="de-DE"/>
              </w:rPr>
              <w:t>Wöchentlich</w:t>
            </w:r>
            <w:r w:rsidRPr="00F16C90">
              <w:rPr>
                <w:sz w:val="16"/>
                <w:szCs w:val="16"/>
                <w:lang w:val="de-DE"/>
              </w:rPr>
              <w:t>&gt;</w:t>
            </w:r>
          </w:p>
        </w:tc>
        <w:tc>
          <w:tcPr>
            <w:tcW w:w="2268" w:type="dxa"/>
          </w:tcPr>
          <w:p w:rsidR="000B413C" w:rsidRPr="00F16C90" w:rsidRDefault="001E5069" w:rsidP="002777AC">
            <w:pPr>
              <w:rPr>
                <w:sz w:val="16"/>
                <w:szCs w:val="16"/>
                <w:lang w:val="de-DE"/>
              </w:rPr>
            </w:pPr>
            <w:r w:rsidRPr="00F16C90">
              <w:rPr>
                <w:sz w:val="16"/>
                <w:szCs w:val="16"/>
                <w:lang w:val="de-DE"/>
              </w:rPr>
              <w:t xml:space="preserve">&lt;Testmanager – als “Eigentümer” </w:t>
            </w:r>
            <w:r w:rsidR="000B413C" w:rsidRPr="00F16C90">
              <w:rPr>
                <w:sz w:val="16"/>
                <w:szCs w:val="16"/>
                <w:lang w:val="de-DE"/>
              </w:rPr>
              <w:t>&gt;</w:t>
            </w:r>
          </w:p>
          <w:p w:rsidR="000B413C" w:rsidRPr="00F16C90" w:rsidRDefault="000B413C" w:rsidP="002777AC">
            <w:pPr>
              <w:rPr>
                <w:sz w:val="16"/>
                <w:szCs w:val="16"/>
                <w:lang w:val="de-DE"/>
              </w:rPr>
            </w:pPr>
            <w:r w:rsidRPr="00F16C90">
              <w:rPr>
                <w:sz w:val="16"/>
                <w:szCs w:val="16"/>
                <w:lang w:val="de-DE"/>
              </w:rPr>
              <w:t>&lt;Techni</w:t>
            </w:r>
            <w:r w:rsidR="006C49F1" w:rsidRPr="00F16C90">
              <w:rPr>
                <w:sz w:val="16"/>
                <w:szCs w:val="16"/>
                <w:lang w:val="de-DE"/>
              </w:rPr>
              <w:t xml:space="preserve">sche Leitung </w:t>
            </w:r>
            <w:r w:rsidRPr="00F16C90">
              <w:rPr>
                <w:sz w:val="16"/>
                <w:szCs w:val="16"/>
                <w:lang w:val="de-DE"/>
              </w:rPr>
              <w:t>&gt;</w:t>
            </w:r>
          </w:p>
          <w:p w:rsidR="000B413C" w:rsidRPr="00F16C90" w:rsidRDefault="000B413C" w:rsidP="002777AC">
            <w:pPr>
              <w:rPr>
                <w:sz w:val="16"/>
                <w:szCs w:val="16"/>
                <w:lang w:val="de-DE"/>
              </w:rPr>
            </w:pPr>
            <w:r w:rsidRPr="00F16C90">
              <w:rPr>
                <w:sz w:val="16"/>
                <w:szCs w:val="16"/>
                <w:lang w:val="de-DE"/>
              </w:rPr>
              <w:t>&lt;Proje</w:t>
            </w:r>
            <w:r w:rsidR="006C49F1" w:rsidRPr="00F16C90">
              <w:rPr>
                <w:sz w:val="16"/>
                <w:szCs w:val="16"/>
                <w:lang w:val="de-DE"/>
              </w:rPr>
              <w:t>k</w:t>
            </w:r>
            <w:r w:rsidRPr="00F16C90">
              <w:rPr>
                <w:sz w:val="16"/>
                <w:szCs w:val="16"/>
                <w:lang w:val="de-DE"/>
              </w:rPr>
              <w:t>t</w:t>
            </w:r>
            <w:r w:rsidR="006C49F1" w:rsidRPr="00F16C90">
              <w:rPr>
                <w:sz w:val="16"/>
                <w:szCs w:val="16"/>
                <w:lang w:val="de-DE"/>
              </w:rPr>
              <w:t>m</w:t>
            </w:r>
            <w:r w:rsidRPr="00F16C90">
              <w:rPr>
                <w:sz w:val="16"/>
                <w:szCs w:val="16"/>
                <w:lang w:val="de-DE"/>
              </w:rPr>
              <w:t>anager&gt;</w:t>
            </w:r>
          </w:p>
          <w:p w:rsidR="000B413C" w:rsidRPr="00F16C90" w:rsidRDefault="000B413C" w:rsidP="006C49F1">
            <w:pPr>
              <w:rPr>
                <w:sz w:val="16"/>
                <w:szCs w:val="16"/>
                <w:lang w:val="de-DE"/>
              </w:rPr>
            </w:pPr>
            <w:r w:rsidRPr="00F16C90">
              <w:rPr>
                <w:sz w:val="16"/>
                <w:szCs w:val="16"/>
                <w:lang w:val="de-DE"/>
              </w:rPr>
              <w:t>&lt;</w:t>
            </w:r>
            <w:r w:rsidR="006C49F1" w:rsidRPr="00F16C90">
              <w:rPr>
                <w:sz w:val="16"/>
                <w:szCs w:val="16"/>
                <w:lang w:val="de-DE"/>
              </w:rPr>
              <w:t xml:space="preserve">Geschäftliche Leitung </w:t>
            </w:r>
            <w:r w:rsidRPr="00F16C90">
              <w:rPr>
                <w:sz w:val="16"/>
                <w:szCs w:val="16"/>
                <w:lang w:val="de-DE"/>
              </w:rPr>
              <w:t>&gt;</w:t>
            </w:r>
          </w:p>
        </w:tc>
      </w:tr>
    </w:tbl>
    <w:p w:rsidR="002777AC" w:rsidRPr="00F16C90" w:rsidRDefault="002777AC" w:rsidP="002777AC">
      <w:pPr>
        <w:rPr>
          <w:color w:val="3366FF"/>
          <w:lang w:val="de-DE"/>
        </w:rPr>
      </w:pPr>
      <w:r w:rsidRPr="00F16C90">
        <w:rPr>
          <w:color w:val="3366FF"/>
          <w:lang w:val="de-DE"/>
        </w:rPr>
        <w:t xml:space="preserve">&lt;&lt; </w:t>
      </w:r>
      <w:r w:rsidR="00CD78D5" w:rsidRPr="00F16C90">
        <w:rPr>
          <w:color w:val="3366FF"/>
          <w:lang w:val="de-DE"/>
        </w:rPr>
        <w:t xml:space="preserve">Benennen Sie hier alle Arten von Besprechungen innerhalb des Testprojekts, das Ziel der Besprechung, die Häufigkeit und wer anwesend sein muss. </w:t>
      </w:r>
      <w:r w:rsidRPr="00F16C90">
        <w:rPr>
          <w:color w:val="3366FF"/>
          <w:lang w:val="de-DE"/>
        </w:rPr>
        <w:t>&gt;&gt;</w:t>
      </w:r>
    </w:p>
    <w:p w:rsidR="002777AC" w:rsidRPr="00F16C90" w:rsidRDefault="006C49F1" w:rsidP="002D7249">
      <w:pPr>
        <w:pStyle w:val="berschrift2"/>
        <w:rPr>
          <w:lang w:val="de-DE"/>
        </w:rPr>
      </w:pPr>
      <w:bookmarkStart w:id="167" w:name="_Toc172622211"/>
      <w:bookmarkStart w:id="168" w:name="_Toc185819871"/>
      <w:bookmarkStart w:id="169" w:name="_Toc186520210"/>
      <w:bookmarkStart w:id="170" w:name="_Toc360954278"/>
      <w:r w:rsidRPr="00F16C90">
        <w:rPr>
          <w:lang w:val="de-DE"/>
        </w:rPr>
        <w:t>Struktur der Berichterstattung</w:t>
      </w:r>
      <w:bookmarkEnd w:id="167"/>
      <w:bookmarkEnd w:id="168"/>
      <w:bookmarkEnd w:id="169"/>
      <w:bookmarkEnd w:id="170"/>
    </w:p>
    <w:p w:rsidR="00CD78D5" w:rsidRPr="00F16C90" w:rsidRDefault="00CD78D5" w:rsidP="00CD78D5">
      <w:pPr>
        <w:rPr>
          <w:lang w:val="de-DE"/>
        </w:rPr>
      </w:pPr>
      <w:r w:rsidRPr="00F16C90">
        <w:rPr>
          <w:lang w:val="de-DE"/>
        </w:rPr>
        <w:t>Die folgende Tabelle gibt an, welche Berichte mit welchen Parteien vereinbart werden, und was deren Ziel und Häufigkeit sein soll.</w:t>
      </w:r>
    </w:p>
    <w:p w:rsidR="002777AC" w:rsidRPr="00F16C90" w:rsidRDefault="002777AC" w:rsidP="002777AC">
      <w:pPr>
        <w:rPr>
          <w:lang w:val="de-DE"/>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2835"/>
        <w:gridCol w:w="1418"/>
        <w:gridCol w:w="2268"/>
      </w:tblGrid>
      <w:tr w:rsidR="002777AC" w:rsidRPr="00F16C90">
        <w:tc>
          <w:tcPr>
            <w:tcW w:w="2552" w:type="dxa"/>
            <w:shd w:val="pct10" w:color="auto" w:fill="FFFFFF"/>
          </w:tcPr>
          <w:p w:rsidR="002777AC" w:rsidRPr="00F16C90" w:rsidRDefault="006C49F1" w:rsidP="002777AC">
            <w:pPr>
              <w:rPr>
                <w:b/>
                <w:sz w:val="16"/>
                <w:szCs w:val="16"/>
                <w:lang w:val="de-DE"/>
              </w:rPr>
            </w:pPr>
            <w:r w:rsidRPr="00F16C90">
              <w:rPr>
                <w:b/>
                <w:sz w:val="16"/>
                <w:szCs w:val="16"/>
                <w:lang w:val="de-DE"/>
              </w:rPr>
              <w:t>Art</w:t>
            </w:r>
          </w:p>
        </w:tc>
        <w:tc>
          <w:tcPr>
            <w:tcW w:w="2835" w:type="dxa"/>
            <w:shd w:val="pct10" w:color="auto" w:fill="FFFFFF"/>
          </w:tcPr>
          <w:p w:rsidR="002777AC" w:rsidRPr="00F16C90" w:rsidRDefault="006C49F1" w:rsidP="002777AC">
            <w:pPr>
              <w:rPr>
                <w:b/>
                <w:sz w:val="16"/>
                <w:szCs w:val="16"/>
                <w:lang w:val="de-DE"/>
              </w:rPr>
            </w:pPr>
            <w:r w:rsidRPr="00F16C90">
              <w:rPr>
                <w:b/>
                <w:sz w:val="16"/>
                <w:szCs w:val="16"/>
                <w:lang w:val="de-DE"/>
              </w:rPr>
              <w:t>Ziel</w:t>
            </w:r>
          </w:p>
        </w:tc>
        <w:tc>
          <w:tcPr>
            <w:tcW w:w="1418" w:type="dxa"/>
            <w:shd w:val="pct10" w:color="auto" w:fill="FFFFFF"/>
          </w:tcPr>
          <w:p w:rsidR="002777AC" w:rsidRPr="00F16C90" w:rsidRDefault="006C49F1" w:rsidP="002777AC">
            <w:pPr>
              <w:rPr>
                <w:b/>
                <w:sz w:val="16"/>
                <w:szCs w:val="16"/>
                <w:lang w:val="de-DE"/>
              </w:rPr>
            </w:pPr>
            <w:r w:rsidRPr="00F16C90">
              <w:rPr>
                <w:b/>
                <w:sz w:val="16"/>
                <w:szCs w:val="16"/>
                <w:lang w:val="de-DE"/>
              </w:rPr>
              <w:t>Häufigkeit</w:t>
            </w:r>
          </w:p>
        </w:tc>
        <w:tc>
          <w:tcPr>
            <w:tcW w:w="2268" w:type="dxa"/>
            <w:shd w:val="pct10" w:color="auto" w:fill="FFFFFF"/>
          </w:tcPr>
          <w:p w:rsidR="002777AC" w:rsidRPr="00F16C90" w:rsidRDefault="006C49F1" w:rsidP="002777AC">
            <w:pPr>
              <w:rPr>
                <w:b/>
                <w:sz w:val="16"/>
                <w:szCs w:val="16"/>
                <w:lang w:val="de-DE"/>
              </w:rPr>
            </w:pPr>
            <w:r w:rsidRPr="00F16C90">
              <w:rPr>
                <w:b/>
                <w:sz w:val="16"/>
                <w:szCs w:val="16"/>
                <w:lang w:val="de-DE"/>
              </w:rPr>
              <w:t>Wer</w:t>
            </w:r>
          </w:p>
        </w:tc>
      </w:tr>
      <w:tr w:rsidR="002777AC" w:rsidRPr="00F16C90">
        <w:tc>
          <w:tcPr>
            <w:tcW w:w="2552" w:type="dxa"/>
          </w:tcPr>
          <w:p w:rsidR="002777AC" w:rsidRPr="00F16C90" w:rsidRDefault="00635676" w:rsidP="006C49F1">
            <w:pPr>
              <w:rPr>
                <w:sz w:val="16"/>
                <w:szCs w:val="16"/>
                <w:lang w:val="de-DE"/>
              </w:rPr>
            </w:pPr>
            <w:r w:rsidRPr="00F16C90">
              <w:rPr>
                <w:sz w:val="16"/>
                <w:szCs w:val="16"/>
                <w:lang w:val="de-DE"/>
              </w:rPr>
              <w:t>&lt;Risk</w:t>
            </w:r>
            <w:r w:rsidR="006C49F1" w:rsidRPr="00F16C90">
              <w:rPr>
                <w:sz w:val="16"/>
                <w:szCs w:val="16"/>
                <w:lang w:val="de-DE"/>
              </w:rPr>
              <w:t xml:space="preserve">o-Bericht </w:t>
            </w:r>
            <w:r w:rsidR="002777AC" w:rsidRPr="00F16C90">
              <w:rPr>
                <w:sz w:val="16"/>
                <w:szCs w:val="16"/>
                <w:lang w:val="de-DE"/>
              </w:rPr>
              <w:t>&gt;</w:t>
            </w:r>
          </w:p>
        </w:tc>
        <w:tc>
          <w:tcPr>
            <w:tcW w:w="2835" w:type="dxa"/>
          </w:tcPr>
          <w:p w:rsidR="002777AC" w:rsidRPr="00F16C90" w:rsidRDefault="00DB66F0" w:rsidP="006C49F1">
            <w:pPr>
              <w:rPr>
                <w:sz w:val="16"/>
                <w:szCs w:val="16"/>
                <w:lang w:val="de-DE"/>
              </w:rPr>
            </w:pPr>
            <w:r w:rsidRPr="00F16C90">
              <w:rPr>
                <w:sz w:val="16"/>
                <w:szCs w:val="16"/>
                <w:lang w:val="de-DE"/>
              </w:rPr>
              <w:t>&lt;</w:t>
            </w:r>
            <w:r w:rsidR="006C49F1" w:rsidRPr="00F16C90">
              <w:rPr>
                <w:sz w:val="16"/>
                <w:szCs w:val="16"/>
                <w:lang w:val="de-DE"/>
              </w:rPr>
              <w:t xml:space="preserve"> Einsicht in die erkannten Risiken der Tests </w:t>
            </w:r>
            <w:r w:rsidR="002777AC" w:rsidRPr="00F16C90">
              <w:rPr>
                <w:sz w:val="16"/>
                <w:szCs w:val="16"/>
                <w:lang w:val="de-DE"/>
              </w:rPr>
              <w:t>&gt;</w:t>
            </w:r>
          </w:p>
        </w:tc>
        <w:tc>
          <w:tcPr>
            <w:tcW w:w="1418" w:type="dxa"/>
          </w:tcPr>
          <w:p w:rsidR="002777AC" w:rsidRPr="00F16C90" w:rsidRDefault="002777AC" w:rsidP="002777AC">
            <w:pPr>
              <w:rPr>
                <w:sz w:val="16"/>
                <w:szCs w:val="16"/>
                <w:lang w:val="de-DE"/>
              </w:rPr>
            </w:pPr>
            <w:r w:rsidRPr="00F16C90">
              <w:rPr>
                <w:sz w:val="16"/>
                <w:szCs w:val="16"/>
                <w:lang w:val="de-DE"/>
              </w:rPr>
              <w:t>&lt;Ad-hoc&gt;</w:t>
            </w:r>
          </w:p>
        </w:tc>
        <w:tc>
          <w:tcPr>
            <w:tcW w:w="2268" w:type="dxa"/>
          </w:tcPr>
          <w:p w:rsidR="002777AC" w:rsidRPr="00F16C90" w:rsidRDefault="002777AC" w:rsidP="002777AC">
            <w:pPr>
              <w:rPr>
                <w:sz w:val="16"/>
                <w:szCs w:val="16"/>
                <w:lang w:val="de-DE"/>
              </w:rPr>
            </w:pPr>
            <w:r w:rsidRPr="00F16C90">
              <w:rPr>
                <w:sz w:val="16"/>
                <w:szCs w:val="16"/>
                <w:lang w:val="de-DE"/>
              </w:rPr>
              <w:t>&lt;Testteam&gt;</w:t>
            </w:r>
          </w:p>
        </w:tc>
      </w:tr>
      <w:tr w:rsidR="002777AC" w:rsidRPr="00F16C90">
        <w:tc>
          <w:tcPr>
            <w:tcW w:w="2552" w:type="dxa"/>
          </w:tcPr>
          <w:p w:rsidR="002777AC" w:rsidRPr="00F16C90" w:rsidRDefault="002777AC" w:rsidP="00B72739">
            <w:pPr>
              <w:rPr>
                <w:sz w:val="16"/>
                <w:szCs w:val="16"/>
                <w:lang w:val="de-DE"/>
              </w:rPr>
            </w:pPr>
            <w:r w:rsidRPr="00F16C90">
              <w:rPr>
                <w:sz w:val="16"/>
                <w:szCs w:val="16"/>
                <w:lang w:val="de-DE"/>
              </w:rPr>
              <w:t>&lt;</w:t>
            </w:r>
            <w:r w:rsidR="00B72739" w:rsidRPr="00F16C90">
              <w:rPr>
                <w:sz w:val="16"/>
                <w:szCs w:val="16"/>
                <w:lang w:val="de-DE"/>
              </w:rPr>
              <w:t xml:space="preserve">Freigabeempfehlung </w:t>
            </w:r>
            <w:r w:rsidRPr="00F16C90">
              <w:rPr>
                <w:sz w:val="16"/>
                <w:szCs w:val="16"/>
                <w:lang w:val="de-DE"/>
              </w:rPr>
              <w:t>&gt;</w:t>
            </w:r>
          </w:p>
        </w:tc>
        <w:tc>
          <w:tcPr>
            <w:tcW w:w="2835" w:type="dxa"/>
          </w:tcPr>
          <w:p w:rsidR="002777AC" w:rsidRPr="00F16C90" w:rsidRDefault="002777AC" w:rsidP="00B72739">
            <w:pPr>
              <w:rPr>
                <w:sz w:val="16"/>
                <w:szCs w:val="16"/>
                <w:lang w:val="de-DE"/>
              </w:rPr>
            </w:pPr>
            <w:r w:rsidRPr="00F16C90">
              <w:rPr>
                <w:sz w:val="16"/>
                <w:szCs w:val="16"/>
                <w:lang w:val="de-DE"/>
              </w:rPr>
              <w:t>&lt;</w:t>
            </w:r>
            <w:r w:rsidR="00B72739" w:rsidRPr="00F16C90">
              <w:rPr>
                <w:sz w:val="16"/>
                <w:szCs w:val="16"/>
                <w:lang w:val="de-DE"/>
              </w:rPr>
              <w:t xml:space="preserve">Empfehlungen hinsichtlich der Qualität/Risiken der Umsetzung des Testobjektes </w:t>
            </w:r>
            <w:r w:rsidRPr="00F16C90">
              <w:rPr>
                <w:sz w:val="16"/>
                <w:szCs w:val="16"/>
                <w:lang w:val="de-DE"/>
              </w:rPr>
              <w:t>&gt;</w:t>
            </w:r>
          </w:p>
        </w:tc>
        <w:tc>
          <w:tcPr>
            <w:tcW w:w="1418" w:type="dxa"/>
          </w:tcPr>
          <w:p w:rsidR="002777AC" w:rsidRPr="00F16C90" w:rsidRDefault="002777AC" w:rsidP="002777AC">
            <w:pPr>
              <w:rPr>
                <w:sz w:val="16"/>
                <w:szCs w:val="16"/>
                <w:lang w:val="de-DE"/>
              </w:rPr>
            </w:pPr>
            <w:r w:rsidRPr="00F16C90">
              <w:rPr>
                <w:sz w:val="16"/>
                <w:szCs w:val="16"/>
                <w:lang w:val="de-DE"/>
              </w:rPr>
              <w:t>&lt;</w:t>
            </w:r>
            <w:r w:rsidR="00B72739" w:rsidRPr="00F16C90">
              <w:rPr>
                <w:sz w:val="16"/>
                <w:szCs w:val="16"/>
                <w:lang w:val="de-DE"/>
              </w:rPr>
              <w:t>Einmalig</w:t>
            </w:r>
            <w:r w:rsidRPr="00F16C90">
              <w:rPr>
                <w:sz w:val="16"/>
                <w:szCs w:val="16"/>
                <w:lang w:val="de-DE"/>
              </w:rPr>
              <w:t>&gt;</w:t>
            </w:r>
          </w:p>
        </w:tc>
        <w:tc>
          <w:tcPr>
            <w:tcW w:w="2268" w:type="dxa"/>
          </w:tcPr>
          <w:p w:rsidR="002777AC" w:rsidRPr="00F16C90" w:rsidRDefault="00B72739" w:rsidP="00B72739">
            <w:pPr>
              <w:rPr>
                <w:sz w:val="16"/>
                <w:szCs w:val="16"/>
                <w:lang w:val="de-DE"/>
              </w:rPr>
            </w:pPr>
            <w:r w:rsidRPr="00F16C90">
              <w:rPr>
                <w:sz w:val="16"/>
                <w:szCs w:val="16"/>
                <w:lang w:val="de-DE"/>
              </w:rPr>
              <w:t>&lt;Projek</w:t>
            </w:r>
            <w:r w:rsidR="002777AC" w:rsidRPr="00F16C90">
              <w:rPr>
                <w:sz w:val="16"/>
                <w:szCs w:val="16"/>
                <w:lang w:val="de-DE"/>
              </w:rPr>
              <w:t>tmanager&gt;</w:t>
            </w:r>
          </w:p>
        </w:tc>
      </w:tr>
      <w:tr w:rsidR="002777AC" w:rsidRPr="00F16C90">
        <w:tc>
          <w:tcPr>
            <w:tcW w:w="2552" w:type="dxa"/>
          </w:tcPr>
          <w:p w:rsidR="002777AC" w:rsidRPr="00F16C90" w:rsidRDefault="002777AC" w:rsidP="00B72739">
            <w:pPr>
              <w:rPr>
                <w:sz w:val="16"/>
                <w:szCs w:val="16"/>
                <w:lang w:val="de-DE"/>
              </w:rPr>
            </w:pPr>
            <w:r w:rsidRPr="00F16C90">
              <w:rPr>
                <w:sz w:val="16"/>
                <w:szCs w:val="16"/>
                <w:lang w:val="de-DE"/>
              </w:rPr>
              <w:t>&lt;</w:t>
            </w:r>
            <w:r w:rsidR="00B72739" w:rsidRPr="00F16C90">
              <w:rPr>
                <w:sz w:val="16"/>
                <w:szCs w:val="16"/>
                <w:lang w:val="de-DE"/>
              </w:rPr>
              <w:t xml:space="preserve">Abschlussbericht </w:t>
            </w:r>
            <w:r w:rsidRPr="00F16C90">
              <w:rPr>
                <w:sz w:val="16"/>
                <w:szCs w:val="16"/>
                <w:lang w:val="de-DE"/>
              </w:rPr>
              <w:t>&gt;</w:t>
            </w:r>
          </w:p>
        </w:tc>
        <w:tc>
          <w:tcPr>
            <w:tcW w:w="2835" w:type="dxa"/>
          </w:tcPr>
          <w:p w:rsidR="002777AC" w:rsidRPr="00F16C90" w:rsidRDefault="00DB66F0" w:rsidP="00B72739">
            <w:pPr>
              <w:rPr>
                <w:sz w:val="16"/>
                <w:szCs w:val="16"/>
                <w:lang w:val="de-DE"/>
              </w:rPr>
            </w:pPr>
            <w:r w:rsidRPr="00F16C90">
              <w:rPr>
                <w:sz w:val="16"/>
                <w:szCs w:val="16"/>
                <w:lang w:val="de-DE"/>
              </w:rPr>
              <w:t>&lt;</w:t>
            </w:r>
            <w:r w:rsidR="00B72739" w:rsidRPr="00F16C90">
              <w:rPr>
                <w:sz w:val="16"/>
                <w:szCs w:val="16"/>
                <w:lang w:val="de-DE"/>
              </w:rPr>
              <w:t xml:space="preserve">Einblick in die Bewertung des Testprozesses und des Testobjektes </w:t>
            </w:r>
            <w:r w:rsidR="002777AC" w:rsidRPr="00F16C90">
              <w:rPr>
                <w:sz w:val="16"/>
                <w:szCs w:val="16"/>
                <w:lang w:val="de-DE"/>
              </w:rPr>
              <w:t>&gt;</w:t>
            </w:r>
          </w:p>
        </w:tc>
        <w:tc>
          <w:tcPr>
            <w:tcW w:w="1418" w:type="dxa"/>
          </w:tcPr>
          <w:p w:rsidR="002777AC" w:rsidRPr="00F16C90" w:rsidRDefault="002777AC" w:rsidP="002777AC">
            <w:pPr>
              <w:rPr>
                <w:sz w:val="16"/>
                <w:szCs w:val="16"/>
                <w:lang w:val="de-DE"/>
              </w:rPr>
            </w:pPr>
            <w:r w:rsidRPr="00F16C90">
              <w:rPr>
                <w:sz w:val="16"/>
                <w:szCs w:val="16"/>
                <w:lang w:val="de-DE"/>
              </w:rPr>
              <w:t>&lt;</w:t>
            </w:r>
            <w:r w:rsidR="00B72739" w:rsidRPr="00F16C90">
              <w:rPr>
                <w:sz w:val="16"/>
                <w:szCs w:val="16"/>
                <w:lang w:val="de-DE"/>
              </w:rPr>
              <w:t>Einmalig</w:t>
            </w:r>
            <w:r w:rsidRPr="00F16C90">
              <w:rPr>
                <w:sz w:val="16"/>
                <w:szCs w:val="16"/>
                <w:lang w:val="de-DE"/>
              </w:rPr>
              <w:t>&gt;</w:t>
            </w:r>
          </w:p>
        </w:tc>
        <w:tc>
          <w:tcPr>
            <w:tcW w:w="2268" w:type="dxa"/>
          </w:tcPr>
          <w:p w:rsidR="002777AC" w:rsidRPr="00F16C90" w:rsidRDefault="002777AC" w:rsidP="002777AC">
            <w:pPr>
              <w:rPr>
                <w:sz w:val="16"/>
                <w:szCs w:val="16"/>
                <w:lang w:val="de-DE"/>
              </w:rPr>
            </w:pPr>
            <w:r w:rsidRPr="00F16C90">
              <w:rPr>
                <w:sz w:val="16"/>
                <w:szCs w:val="16"/>
                <w:lang w:val="de-DE"/>
              </w:rPr>
              <w:t>&lt;</w:t>
            </w:r>
            <w:r w:rsidR="00B72739" w:rsidRPr="00F16C90">
              <w:rPr>
                <w:sz w:val="16"/>
                <w:szCs w:val="16"/>
                <w:lang w:val="de-DE"/>
              </w:rPr>
              <w:t>Projektmanager</w:t>
            </w:r>
            <w:r w:rsidRPr="00F16C90">
              <w:rPr>
                <w:sz w:val="16"/>
                <w:szCs w:val="16"/>
                <w:lang w:val="de-DE"/>
              </w:rPr>
              <w:t>&gt;</w:t>
            </w:r>
          </w:p>
        </w:tc>
      </w:tr>
      <w:tr w:rsidR="002777AC" w:rsidRPr="00F16C90">
        <w:tc>
          <w:tcPr>
            <w:tcW w:w="2552" w:type="dxa"/>
          </w:tcPr>
          <w:p w:rsidR="002777AC" w:rsidRPr="00F16C90" w:rsidRDefault="002777AC" w:rsidP="00B72739">
            <w:pPr>
              <w:rPr>
                <w:sz w:val="16"/>
                <w:szCs w:val="16"/>
                <w:lang w:val="de-DE"/>
              </w:rPr>
            </w:pPr>
            <w:r w:rsidRPr="00F16C90">
              <w:rPr>
                <w:sz w:val="16"/>
                <w:szCs w:val="16"/>
                <w:lang w:val="de-DE"/>
              </w:rPr>
              <w:t>&lt;</w:t>
            </w:r>
            <w:r w:rsidR="00B72739" w:rsidRPr="00F16C90">
              <w:rPr>
                <w:sz w:val="16"/>
                <w:szCs w:val="16"/>
                <w:lang w:val="de-DE"/>
              </w:rPr>
              <w:t xml:space="preserve">Fortschrittsbericht </w:t>
            </w:r>
            <w:r w:rsidRPr="00F16C90">
              <w:rPr>
                <w:sz w:val="16"/>
                <w:szCs w:val="16"/>
                <w:lang w:val="de-DE"/>
              </w:rPr>
              <w:t>&gt;</w:t>
            </w:r>
          </w:p>
        </w:tc>
        <w:tc>
          <w:tcPr>
            <w:tcW w:w="2835" w:type="dxa"/>
          </w:tcPr>
          <w:p w:rsidR="002777AC" w:rsidRPr="00F16C90" w:rsidRDefault="00DB66F0" w:rsidP="00B72739">
            <w:pPr>
              <w:rPr>
                <w:sz w:val="16"/>
                <w:szCs w:val="16"/>
                <w:lang w:val="de-DE"/>
              </w:rPr>
            </w:pPr>
            <w:r w:rsidRPr="00F16C90">
              <w:rPr>
                <w:sz w:val="16"/>
                <w:szCs w:val="16"/>
                <w:lang w:val="de-DE"/>
              </w:rPr>
              <w:t>&lt;</w:t>
            </w:r>
            <w:r w:rsidR="00B72739" w:rsidRPr="00F16C90">
              <w:rPr>
                <w:sz w:val="16"/>
                <w:szCs w:val="16"/>
                <w:lang w:val="de-DE"/>
              </w:rPr>
              <w:t xml:space="preserve">Einblick in den Fortschritt der Tests und die mit dem Testobjekt verbundenen Qualitäten / Risiken </w:t>
            </w:r>
            <w:r w:rsidR="002777AC" w:rsidRPr="00F16C90">
              <w:rPr>
                <w:sz w:val="16"/>
                <w:szCs w:val="16"/>
                <w:lang w:val="de-DE"/>
              </w:rPr>
              <w:t>&gt;</w:t>
            </w:r>
          </w:p>
        </w:tc>
        <w:tc>
          <w:tcPr>
            <w:tcW w:w="1418" w:type="dxa"/>
          </w:tcPr>
          <w:p w:rsidR="002777AC" w:rsidRPr="00F16C90" w:rsidRDefault="002777AC" w:rsidP="002777AC">
            <w:pPr>
              <w:rPr>
                <w:sz w:val="16"/>
                <w:szCs w:val="16"/>
                <w:lang w:val="de-DE"/>
              </w:rPr>
            </w:pPr>
            <w:r w:rsidRPr="00F16C90">
              <w:rPr>
                <w:sz w:val="16"/>
                <w:szCs w:val="16"/>
                <w:lang w:val="de-DE"/>
              </w:rPr>
              <w:t>&lt;</w:t>
            </w:r>
            <w:r w:rsidR="001E5069" w:rsidRPr="00F16C90">
              <w:rPr>
                <w:sz w:val="16"/>
                <w:szCs w:val="16"/>
                <w:lang w:val="de-DE"/>
              </w:rPr>
              <w:t>Wöchentlich</w:t>
            </w:r>
            <w:r w:rsidRPr="00F16C90">
              <w:rPr>
                <w:sz w:val="16"/>
                <w:szCs w:val="16"/>
                <w:lang w:val="de-DE"/>
              </w:rPr>
              <w:t>&gt;</w:t>
            </w:r>
          </w:p>
        </w:tc>
        <w:tc>
          <w:tcPr>
            <w:tcW w:w="2268" w:type="dxa"/>
          </w:tcPr>
          <w:p w:rsidR="002777AC" w:rsidRPr="00F16C90" w:rsidRDefault="002777AC" w:rsidP="00BB3EF7">
            <w:pPr>
              <w:rPr>
                <w:sz w:val="16"/>
                <w:szCs w:val="16"/>
                <w:lang w:val="de-DE"/>
              </w:rPr>
            </w:pPr>
            <w:r w:rsidRPr="00F16C90">
              <w:rPr>
                <w:sz w:val="16"/>
                <w:szCs w:val="16"/>
                <w:lang w:val="de-DE"/>
              </w:rPr>
              <w:t>&lt;Testmanager</w:t>
            </w:r>
            <w:r w:rsidR="00BB3EF7" w:rsidRPr="00F16C90">
              <w:rPr>
                <w:sz w:val="16"/>
                <w:szCs w:val="16"/>
                <w:lang w:val="de-DE"/>
              </w:rPr>
              <w:t xml:space="preserve"> für die Schlüssel-Interessenvertreter </w:t>
            </w:r>
            <w:r w:rsidRPr="00F16C90">
              <w:rPr>
                <w:sz w:val="16"/>
                <w:szCs w:val="16"/>
                <w:lang w:val="de-DE"/>
              </w:rPr>
              <w:t>&gt;</w:t>
            </w:r>
          </w:p>
        </w:tc>
      </w:tr>
    </w:tbl>
    <w:p w:rsidR="002D7249" w:rsidRPr="00F16C90" w:rsidRDefault="00B852B4" w:rsidP="002D7249">
      <w:pPr>
        <w:pStyle w:val="berschrift2"/>
        <w:rPr>
          <w:lang w:val="de-DE"/>
        </w:rPr>
      </w:pPr>
      <w:bookmarkStart w:id="171" w:name="_Toc360954279"/>
      <w:bookmarkStart w:id="172" w:name="_Toc172622212"/>
      <w:bookmarkStart w:id="173" w:name="_Ref173125697"/>
      <w:r w:rsidRPr="00F16C90">
        <w:rPr>
          <w:lang w:val="de-DE"/>
        </w:rPr>
        <w:t>Entlastung</w:t>
      </w:r>
      <w:bookmarkEnd w:id="171"/>
    </w:p>
    <w:p w:rsidR="002D7249" w:rsidRPr="00F16C90" w:rsidRDefault="00B852B4" w:rsidP="002D7249">
      <w:pPr>
        <w:rPr>
          <w:lang w:val="de-DE"/>
        </w:rPr>
      </w:pPr>
      <w:r w:rsidRPr="00F16C90">
        <w:rPr>
          <w:lang w:val="de-DE"/>
        </w:rPr>
        <w:t>Hier werden</w:t>
      </w:r>
      <w:r w:rsidR="00E96B73" w:rsidRPr="00F16C90">
        <w:rPr>
          <w:lang w:val="de-DE"/>
        </w:rPr>
        <w:t xml:space="preserve"> die </w:t>
      </w:r>
      <w:r w:rsidRPr="00F16C90">
        <w:rPr>
          <w:lang w:val="de-DE"/>
        </w:rPr>
        <w:t xml:space="preserve">Verfahren zur Entlastung des Testteams </w:t>
      </w:r>
      <w:r w:rsidR="00E96B73" w:rsidRPr="00F16C90">
        <w:rPr>
          <w:lang w:val="de-DE"/>
        </w:rPr>
        <w:t>am Ende des Projektes</w:t>
      </w:r>
      <w:r w:rsidRPr="00F16C90">
        <w:rPr>
          <w:lang w:val="de-DE"/>
        </w:rPr>
        <w:t xml:space="preserve"> beschrieben</w:t>
      </w:r>
      <w:r w:rsidR="00E96B73" w:rsidRPr="00F16C90">
        <w:rPr>
          <w:lang w:val="de-DE"/>
        </w:rPr>
        <w:t>.</w:t>
      </w:r>
    </w:p>
    <w:p w:rsidR="002D7249" w:rsidRPr="00F16C90" w:rsidRDefault="002D7249" w:rsidP="002D7249">
      <w:pPr>
        <w:rPr>
          <w:lang w:val="de-DE"/>
        </w:rPr>
      </w:pPr>
    </w:p>
    <w:p w:rsidR="002777AC" w:rsidRPr="00F16C90" w:rsidRDefault="002777AC" w:rsidP="002777AC">
      <w:pPr>
        <w:pStyle w:val="berschrift1"/>
        <w:rPr>
          <w:lang w:val="de-DE"/>
        </w:rPr>
      </w:pPr>
      <w:bookmarkStart w:id="174" w:name="_Ref176052021"/>
      <w:bookmarkStart w:id="175" w:name="_Toc185819873"/>
      <w:bookmarkStart w:id="176" w:name="_Toc186520212"/>
      <w:bookmarkStart w:id="177" w:name="_Ref282965015"/>
      <w:bookmarkStart w:id="178" w:name="_Toc360954280"/>
      <w:r w:rsidRPr="00F16C90">
        <w:rPr>
          <w:lang w:val="de-DE"/>
        </w:rPr>
        <w:lastRenderedPageBreak/>
        <w:t>Infrastru</w:t>
      </w:r>
      <w:r w:rsidR="00B852B4" w:rsidRPr="00F16C90">
        <w:rPr>
          <w:lang w:val="de-DE"/>
        </w:rPr>
        <w:t>k</w:t>
      </w:r>
      <w:r w:rsidRPr="00F16C90">
        <w:rPr>
          <w:lang w:val="de-DE"/>
        </w:rPr>
        <w:t>tu</w:t>
      </w:r>
      <w:bookmarkEnd w:id="172"/>
      <w:bookmarkEnd w:id="173"/>
      <w:bookmarkEnd w:id="174"/>
      <w:r w:rsidR="00C32190" w:rsidRPr="00F16C90">
        <w:rPr>
          <w:lang w:val="de-DE"/>
        </w:rPr>
        <w:t>r</w:t>
      </w:r>
      <w:bookmarkEnd w:id="175"/>
      <w:bookmarkEnd w:id="176"/>
      <w:bookmarkEnd w:id="177"/>
      <w:bookmarkEnd w:id="178"/>
    </w:p>
    <w:p w:rsidR="002777AC" w:rsidRPr="00F16C90" w:rsidRDefault="002777AC" w:rsidP="002777AC">
      <w:pPr>
        <w:rPr>
          <w:color w:val="3366FF"/>
          <w:lang w:val="de-DE"/>
        </w:rPr>
      </w:pPr>
      <w:r w:rsidRPr="00F16C90">
        <w:rPr>
          <w:color w:val="3366FF"/>
          <w:lang w:val="de-DE"/>
        </w:rPr>
        <w:t xml:space="preserve">&lt;&lt; </w:t>
      </w:r>
      <w:r w:rsidR="00B46667" w:rsidRPr="00F16C90">
        <w:rPr>
          <w:color w:val="3366FF"/>
          <w:lang w:val="de-DE"/>
        </w:rPr>
        <w:t>Siehe</w:t>
      </w:r>
      <w:r w:rsidRPr="00F16C90">
        <w:rPr>
          <w:color w:val="3366FF"/>
          <w:lang w:val="de-DE"/>
        </w:rPr>
        <w:t xml:space="preserve"> </w:t>
      </w:r>
      <w:r w:rsidR="00425D94" w:rsidRPr="00F16C90">
        <w:rPr>
          <w:color w:val="3366FF"/>
          <w:lang w:val="de-DE"/>
        </w:rPr>
        <w:t>Abschnitt</w:t>
      </w:r>
      <w:r w:rsidR="00B46667" w:rsidRPr="00F16C90">
        <w:rPr>
          <w:color w:val="3366FF"/>
          <w:lang w:val="de-DE"/>
        </w:rPr>
        <w:t xml:space="preserve"> </w:t>
      </w:r>
      <w:r w:rsidRPr="00F16C90">
        <w:rPr>
          <w:color w:val="3366FF"/>
          <w:lang w:val="de-DE"/>
        </w:rPr>
        <w:t>TMap</w:t>
      </w:r>
      <w:r w:rsidRPr="00F16C90">
        <w:rPr>
          <w:color w:val="3366FF"/>
          <w:vertAlign w:val="superscript"/>
          <w:lang w:val="de-DE"/>
        </w:rPr>
        <w:t>®</w:t>
      </w:r>
      <w:r w:rsidRPr="00F16C90">
        <w:rPr>
          <w:color w:val="3366FF"/>
          <w:lang w:val="de-DE"/>
        </w:rPr>
        <w:t xml:space="preserve"> Next 5.2.9, 6.4 </w:t>
      </w:r>
      <w:r w:rsidR="00EF11D6" w:rsidRPr="00F16C90">
        <w:rPr>
          <w:color w:val="3366FF"/>
          <w:lang w:val="de-DE"/>
        </w:rPr>
        <w:t>a</w:t>
      </w:r>
      <w:r w:rsidRPr="00F16C90">
        <w:rPr>
          <w:color w:val="3366FF"/>
          <w:lang w:val="de-DE"/>
        </w:rPr>
        <w:t>n</w:t>
      </w:r>
      <w:r w:rsidR="00EF11D6" w:rsidRPr="00F16C90">
        <w:rPr>
          <w:color w:val="3366FF"/>
          <w:lang w:val="de-DE"/>
        </w:rPr>
        <w:t>d</w:t>
      </w:r>
      <w:r w:rsidRPr="00F16C90">
        <w:rPr>
          <w:color w:val="3366FF"/>
          <w:lang w:val="de-DE"/>
        </w:rPr>
        <w:t xml:space="preserve"> 7.3.3. </w:t>
      </w:r>
    </w:p>
    <w:p w:rsidR="002777AC" w:rsidRPr="00F16C90" w:rsidRDefault="002777AC" w:rsidP="002777AC">
      <w:pPr>
        <w:rPr>
          <w:color w:val="3366FF"/>
          <w:lang w:val="de-DE"/>
        </w:rPr>
      </w:pPr>
    </w:p>
    <w:p w:rsidR="005C2256" w:rsidRPr="00F16C90" w:rsidRDefault="005C2256" w:rsidP="002777AC">
      <w:pPr>
        <w:rPr>
          <w:color w:val="3366FF"/>
          <w:lang w:val="de-DE"/>
        </w:rPr>
      </w:pPr>
      <w:r w:rsidRPr="00F16C90">
        <w:rPr>
          <w:color w:val="3366FF"/>
          <w:lang w:val="de-DE"/>
        </w:rPr>
        <w:t>Ein wichtiger Ausgangspunkt ist, das</w:t>
      </w:r>
      <w:r w:rsidR="00B852B4" w:rsidRPr="00F16C90">
        <w:rPr>
          <w:color w:val="3366FF"/>
          <w:lang w:val="de-DE"/>
        </w:rPr>
        <w:t>s</w:t>
      </w:r>
      <w:r w:rsidRPr="00F16C90">
        <w:rPr>
          <w:color w:val="3366FF"/>
          <w:lang w:val="de-DE"/>
        </w:rPr>
        <w:t xml:space="preserve"> verschiedene Teststufen in verschiedene</w:t>
      </w:r>
      <w:r w:rsidR="00B852B4" w:rsidRPr="00F16C90">
        <w:rPr>
          <w:color w:val="3366FF"/>
          <w:lang w:val="de-DE"/>
        </w:rPr>
        <w:t>n</w:t>
      </w:r>
      <w:r w:rsidRPr="00F16C90">
        <w:rPr>
          <w:color w:val="3366FF"/>
          <w:lang w:val="de-DE"/>
        </w:rPr>
        <w:t xml:space="preserve"> Testumgebungen ausgeführt werden, wie bei einem DTAP-Modell. Diese Trennung wird </w:t>
      </w:r>
      <w:r w:rsidR="00B852B4" w:rsidRPr="00F16C90">
        <w:rPr>
          <w:color w:val="3366FF"/>
          <w:lang w:val="de-DE"/>
        </w:rPr>
        <w:t>vorgenommen</w:t>
      </w:r>
      <w:r w:rsidRPr="00F16C90">
        <w:rPr>
          <w:color w:val="3366FF"/>
          <w:lang w:val="de-DE"/>
        </w:rPr>
        <w:t xml:space="preserve">, um den verschiedenen </w:t>
      </w:r>
      <w:r w:rsidR="00B852B4" w:rsidRPr="00F16C90">
        <w:rPr>
          <w:color w:val="3366FF"/>
          <w:lang w:val="de-DE"/>
        </w:rPr>
        <w:t>Anforderungen</w:t>
      </w:r>
      <w:r w:rsidRPr="00F16C90">
        <w:rPr>
          <w:color w:val="3366FF"/>
          <w:lang w:val="de-DE"/>
        </w:rPr>
        <w:t xml:space="preserve"> der Teststufen gerecht zu werden; ein Performancetest  stellt andere Anforderungen als ein Benutzbarkeitstest.</w:t>
      </w:r>
    </w:p>
    <w:p w:rsidR="005C2256" w:rsidRPr="00F16C90" w:rsidRDefault="005C2256" w:rsidP="002777AC">
      <w:pPr>
        <w:rPr>
          <w:color w:val="3366FF"/>
          <w:lang w:val="de-DE"/>
        </w:rPr>
      </w:pPr>
      <w:r w:rsidRPr="00F16C90">
        <w:rPr>
          <w:color w:val="3366FF"/>
          <w:lang w:val="de-DE"/>
        </w:rPr>
        <w:t xml:space="preserve">In einem Testprojekt muss nicht nur eine Umgebung </w:t>
      </w:r>
      <w:r w:rsidR="00B852B4" w:rsidRPr="00F16C90">
        <w:rPr>
          <w:color w:val="3366FF"/>
          <w:lang w:val="de-DE"/>
        </w:rPr>
        <w:t xml:space="preserve">in den Spezifikationen </w:t>
      </w:r>
      <w:r w:rsidRPr="00F16C90">
        <w:rPr>
          <w:color w:val="3366FF"/>
          <w:lang w:val="de-DE"/>
        </w:rPr>
        <w:t>beschrieben werden, sondern mehrere!</w:t>
      </w:r>
    </w:p>
    <w:p w:rsidR="002D7249" w:rsidRPr="00F16C90" w:rsidRDefault="002D7249" w:rsidP="002777AC">
      <w:pPr>
        <w:rPr>
          <w:color w:val="3366FF"/>
          <w:lang w:val="de-DE"/>
        </w:rPr>
      </w:pPr>
    </w:p>
    <w:p w:rsidR="002777AC" w:rsidRPr="00F16C90" w:rsidRDefault="005C2256" w:rsidP="002777AC">
      <w:pPr>
        <w:rPr>
          <w:color w:val="3366FF"/>
          <w:lang w:val="de-DE"/>
        </w:rPr>
      </w:pPr>
      <w:r w:rsidRPr="00F16C90">
        <w:rPr>
          <w:color w:val="3366FF"/>
          <w:lang w:val="de-DE"/>
        </w:rPr>
        <w:t xml:space="preserve">Für weitere Ausführungen zu den detaillierten Testplänen und für die </w:t>
      </w:r>
      <w:r w:rsidR="009B5A4A" w:rsidRPr="00F16C90">
        <w:rPr>
          <w:color w:val="3366FF"/>
          <w:lang w:val="de-DE"/>
        </w:rPr>
        <w:t>Infrastrukturplanung siehe Kapitel 16. Die Checklisten sind zu finden unter</w:t>
      </w:r>
      <w:r w:rsidR="00B852B4" w:rsidRPr="00F16C90">
        <w:rPr>
          <w:color w:val="3366FF"/>
          <w:lang w:val="de-DE"/>
        </w:rPr>
        <w:t xml:space="preserve"> </w:t>
      </w:r>
      <w:hyperlink r:id="rId17" w:history="1">
        <w:r w:rsidR="00B852B4" w:rsidRPr="00F16C90">
          <w:rPr>
            <w:rStyle w:val="Hyperlink"/>
            <w:lang w:val="de-DE"/>
          </w:rPr>
          <w:t>www.tmap.net</w:t>
        </w:r>
      </w:hyperlink>
      <w:r w:rsidR="00B852B4" w:rsidRPr="00F16C90">
        <w:rPr>
          <w:color w:val="3366FF"/>
          <w:lang w:val="de-DE"/>
        </w:rPr>
        <w:t xml:space="preserve">. </w:t>
      </w:r>
      <w:r w:rsidR="002777AC" w:rsidRPr="00F16C90">
        <w:rPr>
          <w:color w:val="3366FF"/>
          <w:lang w:val="de-DE"/>
        </w:rPr>
        <w:t>&gt;&gt;</w:t>
      </w:r>
    </w:p>
    <w:p w:rsidR="002777AC" w:rsidRPr="00F16C90" w:rsidRDefault="002777AC" w:rsidP="002777AC">
      <w:pPr>
        <w:rPr>
          <w:lang w:val="de-DE"/>
        </w:rPr>
      </w:pPr>
    </w:p>
    <w:p w:rsidR="002777AC" w:rsidRPr="00F16C90" w:rsidRDefault="002777AC" w:rsidP="002D7249">
      <w:pPr>
        <w:pStyle w:val="berschrift2"/>
        <w:rPr>
          <w:lang w:val="de-DE"/>
        </w:rPr>
      </w:pPr>
      <w:bookmarkStart w:id="179" w:name="_Toc172622213"/>
      <w:bookmarkStart w:id="180" w:name="_Toc185819874"/>
      <w:bookmarkStart w:id="181" w:name="_Toc186520213"/>
      <w:bookmarkStart w:id="182" w:name="_Toc360954281"/>
      <w:r w:rsidRPr="00F16C90">
        <w:rPr>
          <w:lang w:val="de-DE"/>
        </w:rPr>
        <w:t>Test</w:t>
      </w:r>
      <w:r w:rsidR="00B84B01" w:rsidRPr="00F16C90">
        <w:rPr>
          <w:lang w:val="de-DE"/>
        </w:rPr>
        <w:t>umgebungen</w:t>
      </w:r>
      <w:bookmarkEnd w:id="179"/>
      <w:bookmarkEnd w:id="180"/>
      <w:bookmarkEnd w:id="181"/>
      <w:bookmarkEnd w:id="182"/>
    </w:p>
    <w:p w:rsidR="002777AC" w:rsidRPr="00F16C90" w:rsidRDefault="002777AC" w:rsidP="002777AC">
      <w:pPr>
        <w:rPr>
          <w:color w:val="3366FF"/>
          <w:lang w:val="de-DE"/>
        </w:rPr>
      </w:pPr>
      <w:r w:rsidRPr="00F16C90">
        <w:rPr>
          <w:color w:val="3366FF"/>
          <w:lang w:val="de-DE"/>
        </w:rPr>
        <w:t xml:space="preserve">&lt;&lt; </w:t>
      </w:r>
      <w:r w:rsidR="00B84B01" w:rsidRPr="00F16C90">
        <w:rPr>
          <w:color w:val="3366FF"/>
          <w:lang w:val="de-DE"/>
        </w:rPr>
        <w:t>Beschreiben Sie hier die Anforderungen, die jede Teststufe an die entsprechende Umgebung stellt. Beschreiben Sie hier auch die  Infrastruktur-Komponenten, Testdate</w:t>
      </w:r>
      <w:r w:rsidR="00B852B4" w:rsidRPr="00F16C90">
        <w:rPr>
          <w:color w:val="3366FF"/>
          <w:lang w:val="de-DE"/>
        </w:rPr>
        <w:t>ie</w:t>
      </w:r>
      <w:r w:rsidR="00B84B01" w:rsidRPr="00F16C90">
        <w:rPr>
          <w:color w:val="3366FF"/>
          <w:lang w:val="de-DE"/>
        </w:rPr>
        <w:t>n/</w:t>
      </w:r>
      <w:r w:rsidR="00B852B4" w:rsidRPr="00F16C90">
        <w:rPr>
          <w:color w:val="3366FF"/>
          <w:lang w:val="de-DE"/>
        </w:rPr>
        <w:t>-Bestände</w:t>
      </w:r>
      <w:r w:rsidR="00B84B01" w:rsidRPr="00F16C90">
        <w:rPr>
          <w:color w:val="3366FF"/>
          <w:lang w:val="de-DE"/>
        </w:rPr>
        <w:t>. Berücksichtigen Sie dabei die Anforderungen der Teststrategie und de</w:t>
      </w:r>
      <w:r w:rsidR="0037435C" w:rsidRPr="00F16C90">
        <w:rPr>
          <w:color w:val="3366FF"/>
          <w:lang w:val="de-DE"/>
        </w:rPr>
        <w:t>s</w:t>
      </w:r>
      <w:r w:rsidR="00B84B01" w:rsidRPr="00F16C90">
        <w:rPr>
          <w:color w:val="3366FF"/>
          <w:lang w:val="de-DE"/>
        </w:rPr>
        <w:t xml:space="preserve"> </w:t>
      </w:r>
      <w:r w:rsidR="0037435C" w:rsidRPr="00F16C90">
        <w:rPr>
          <w:color w:val="3366FF"/>
          <w:lang w:val="de-DE"/>
        </w:rPr>
        <w:t>-Ansatzes an</w:t>
      </w:r>
      <w:r w:rsidR="00B84B01" w:rsidRPr="00F16C90">
        <w:rPr>
          <w:color w:val="3366FF"/>
          <w:lang w:val="de-DE"/>
        </w:rPr>
        <w:t xml:space="preserve"> Testumgebung</w:t>
      </w:r>
      <w:r w:rsidR="0037435C" w:rsidRPr="00F16C90">
        <w:rPr>
          <w:color w:val="3366FF"/>
          <w:lang w:val="de-DE"/>
        </w:rPr>
        <w:t>en</w:t>
      </w:r>
      <w:r w:rsidR="00B84B01" w:rsidRPr="00F16C90">
        <w:rPr>
          <w:color w:val="3366FF"/>
          <w:lang w:val="de-DE"/>
        </w:rPr>
        <w:t>.</w:t>
      </w:r>
    </w:p>
    <w:p w:rsidR="002777AC" w:rsidRPr="00F16C90" w:rsidRDefault="002777AC" w:rsidP="002777AC">
      <w:pPr>
        <w:rPr>
          <w:color w:val="3366FF"/>
          <w:lang w:val="de-DE"/>
        </w:rPr>
      </w:pPr>
    </w:p>
    <w:p w:rsidR="002D7249" w:rsidRPr="00F16C90" w:rsidRDefault="00B84B01" w:rsidP="002D7249">
      <w:pPr>
        <w:rPr>
          <w:color w:val="3366FF"/>
          <w:lang w:val="de-DE"/>
        </w:rPr>
      </w:pPr>
      <w:r w:rsidRPr="00F16C90">
        <w:rPr>
          <w:color w:val="3366FF"/>
          <w:lang w:val="de-DE"/>
        </w:rPr>
        <w:t xml:space="preserve">Halten Sie fest, wann jede Umgebung bereitgestellt werden muss und für wie lange diese Umgebung gebraucht wird. </w:t>
      </w:r>
      <w:r w:rsidR="00FE4826" w:rsidRPr="00F16C90">
        <w:rPr>
          <w:color w:val="3366FF"/>
          <w:lang w:val="de-DE"/>
        </w:rPr>
        <w:t xml:space="preserve">Verweisen Sie auf Abschnitt </w:t>
      </w:r>
      <w:r w:rsidR="002D7249" w:rsidRPr="00F16C90">
        <w:rPr>
          <w:color w:val="3366FF"/>
          <w:lang w:val="de-DE"/>
        </w:rPr>
        <w:t>§</w:t>
      </w:r>
      <w:fldSimple w:instr=" REF _Ref176051837 \r \h  \* MERGEFORMAT ">
        <w:r w:rsidR="00425D94" w:rsidRPr="00F16C90">
          <w:rPr>
            <w:color w:val="3366FF"/>
            <w:lang w:val="de-DE"/>
          </w:rPr>
          <w:t>8.2</w:t>
        </w:r>
      </w:fldSimple>
      <w:r w:rsidR="00FE4826" w:rsidRPr="00F16C90">
        <w:rPr>
          <w:color w:val="3366FF"/>
          <w:lang w:val="de-DE"/>
        </w:rPr>
        <w:t xml:space="preserve">, wo das Management der Testinfrastruktur </w:t>
      </w:r>
      <w:r w:rsidR="00425D94" w:rsidRPr="00F16C90">
        <w:rPr>
          <w:color w:val="3366FF"/>
          <w:lang w:val="de-DE"/>
        </w:rPr>
        <w:t>beschrieben ist.</w:t>
      </w:r>
      <w:r w:rsidR="002D7249" w:rsidRPr="00F16C90">
        <w:rPr>
          <w:color w:val="3366FF"/>
          <w:lang w:val="de-DE"/>
        </w:rPr>
        <w:t xml:space="preserve"> &gt;&gt;</w:t>
      </w:r>
    </w:p>
    <w:p w:rsidR="002777AC" w:rsidRPr="00F16C90" w:rsidRDefault="002777AC" w:rsidP="002777AC">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1488"/>
        <w:gridCol w:w="3536"/>
        <w:gridCol w:w="1275"/>
        <w:gridCol w:w="1276"/>
      </w:tblGrid>
      <w:tr w:rsidR="002777AC" w:rsidRPr="00F16C90">
        <w:trPr>
          <w:tblHeader/>
        </w:trPr>
        <w:tc>
          <w:tcPr>
            <w:tcW w:w="1279" w:type="dxa"/>
            <w:shd w:val="pct10" w:color="auto" w:fill="auto"/>
          </w:tcPr>
          <w:p w:rsidR="002777AC" w:rsidRPr="00F16C90" w:rsidRDefault="002777AC" w:rsidP="00425D94">
            <w:pPr>
              <w:rPr>
                <w:b/>
                <w:sz w:val="16"/>
                <w:szCs w:val="16"/>
                <w:lang w:val="de-DE"/>
              </w:rPr>
            </w:pPr>
            <w:r w:rsidRPr="00F16C90">
              <w:rPr>
                <w:b/>
                <w:sz w:val="16"/>
                <w:szCs w:val="16"/>
                <w:lang w:val="de-DE"/>
              </w:rPr>
              <w:t>Test</w:t>
            </w:r>
            <w:r w:rsidR="00425D94" w:rsidRPr="00F16C90">
              <w:rPr>
                <w:b/>
                <w:sz w:val="16"/>
                <w:szCs w:val="16"/>
                <w:lang w:val="de-DE"/>
              </w:rPr>
              <w:t>stufe</w:t>
            </w:r>
          </w:p>
        </w:tc>
        <w:tc>
          <w:tcPr>
            <w:tcW w:w="1488" w:type="dxa"/>
            <w:shd w:val="pct10" w:color="auto" w:fill="auto"/>
          </w:tcPr>
          <w:p w:rsidR="002777AC" w:rsidRPr="00F16C90" w:rsidRDefault="00425D94" w:rsidP="002777AC">
            <w:pPr>
              <w:rPr>
                <w:b/>
                <w:sz w:val="16"/>
                <w:szCs w:val="16"/>
                <w:lang w:val="de-DE"/>
              </w:rPr>
            </w:pPr>
            <w:r w:rsidRPr="00F16C90">
              <w:rPr>
                <w:b/>
                <w:sz w:val="16"/>
                <w:szCs w:val="16"/>
                <w:lang w:val="de-DE"/>
              </w:rPr>
              <w:t>Umgebung</w:t>
            </w:r>
          </w:p>
        </w:tc>
        <w:tc>
          <w:tcPr>
            <w:tcW w:w="3536" w:type="dxa"/>
            <w:shd w:val="pct10" w:color="auto" w:fill="auto"/>
          </w:tcPr>
          <w:p w:rsidR="002777AC" w:rsidRPr="00F16C90" w:rsidRDefault="00425D94" w:rsidP="00425D94">
            <w:pPr>
              <w:rPr>
                <w:b/>
                <w:sz w:val="16"/>
                <w:szCs w:val="16"/>
                <w:lang w:val="de-DE"/>
              </w:rPr>
            </w:pPr>
            <w:r w:rsidRPr="00F16C90">
              <w:rPr>
                <w:b/>
                <w:sz w:val="16"/>
                <w:szCs w:val="16"/>
                <w:lang w:val="de-DE"/>
              </w:rPr>
              <w:t>Anforderungen</w:t>
            </w:r>
          </w:p>
        </w:tc>
        <w:tc>
          <w:tcPr>
            <w:tcW w:w="1275" w:type="dxa"/>
            <w:shd w:val="pct10" w:color="auto" w:fill="auto"/>
          </w:tcPr>
          <w:p w:rsidR="002777AC" w:rsidRPr="00F16C90" w:rsidRDefault="00425D94" w:rsidP="002777AC">
            <w:pPr>
              <w:rPr>
                <w:b/>
                <w:sz w:val="16"/>
                <w:szCs w:val="16"/>
                <w:lang w:val="de-DE"/>
              </w:rPr>
            </w:pPr>
            <w:r w:rsidRPr="00F16C90">
              <w:rPr>
                <w:b/>
                <w:sz w:val="16"/>
                <w:szCs w:val="16"/>
                <w:lang w:val="de-DE"/>
              </w:rPr>
              <w:t>Von</w:t>
            </w:r>
          </w:p>
        </w:tc>
        <w:tc>
          <w:tcPr>
            <w:tcW w:w="1276" w:type="dxa"/>
            <w:shd w:val="pct10" w:color="auto" w:fill="auto"/>
          </w:tcPr>
          <w:p w:rsidR="002777AC" w:rsidRPr="00F16C90" w:rsidRDefault="00425D94" w:rsidP="002777AC">
            <w:pPr>
              <w:rPr>
                <w:b/>
                <w:sz w:val="16"/>
                <w:szCs w:val="16"/>
                <w:lang w:val="de-DE"/>
              </w:rPr>
            </w:pPr>
            <w:r w:rsidRPr="00F16C90">
              <w:rPr>
                <w:b/>
                <w:sz w:val="16"/>
                <w:szCs w:val="16"/>
                <w:lang w:val="de-DE"/>
              </w:rPr>
              <w:t>Bis</w:t>
            </w:r>
          </w:p>
        </w:tc>
      </w:tr>
      <w:tr w:rsidR="002777AC" w:rsidRPr="00F16C90">
        <w:tc>
          <w:tcPr>
            <w:tcW w:w="1279" w:type="dxa"/>
          </w:tcPr>
          <w:p w:rsidR="002777AC" w:rsidRPr="00F16C90" w:rsidRDefault="002777AC" w:rsidP="002777AC">
            <w:pPr>
              <w:rPr>
                <w:sz w:val="16"/>
                <w:szCs w:val="16"/>
                <w:lang w:val="de-DE"/>
              </w:rPr>
            </w:pPr>
            <w:r w:rsidRPr="00F16C90">
              <w:rPr>
                <w:sz w:val="16"/>
                <w:szCs w:val="16"/>
                <w:lang w:val="de-DE"/>
              </w:rPr>
              <w:t>&lt;ST&gt;</w:t>
            </w:r>
          </w:p>
        </w:tc>
        <w:tc>
          <w:tcPr>
            <w:tcW w:w="1488" w:type="dxa"/>
          </w:tcPr>
          <w:p w:rsidR="002777AC" w:rsidRPr="00F16C90" w:rsidRDefault="002777AC" w:rsidP="002777AC">
            <w:pPr>
              <w:rPr>
                <w:sz w:val="16"/>
                <w:szCs w:val="16"/>
                <w:lang w:val="de-DE"/>
              </w:rPr>
            </w:pPr>
          </w:p>
        </w:tc>
        <w:tc>
          <w:tcPr>
            <w:tcW w:w="3536" w:type="dxa"/>
          </w:tcPr>
          <w:p w:rsidR="002777AC" w:rsidRPr="00F16C90" w:rsidRDefault="002777AC" w:rsidP="002777AC">
            <w:pPr>
              <w:pStyle w:val="Bullet"/>
              <w:tabs>
                <w:tab w:val="num" w:pos="283"/>
              </w:tabs>
              <w:ind w:left="283" w:hanging="283"/>
              <w:rPr>
                <w:sz w:val="16"/>
                <w:szCs w:val="16"/>
                <w:lang w:val="de-DE"/>
              </w:rPr>
            </w:pPr>
          </w:p>
        </w:tc>
        <w:tc>
          <w:tcPr>
            <w:tcW w:w="1275" w:type="dxa"/>
          </w:tcPr>
          <w:p w:rsidR="002777AC" w:rsidRPr="00F16C90" w:rsidRDefault="002777AC" w:rsidP="002777AC">
            <w:pPr>
              <w:rPr>
                <w:sz w:val="16"/>
                <w:szCs w:val="16"/>
                <w:lang w:val="de-DE"/>
              </w:rPr>
            </w:pPr>
          </w:p>
        </w:tc>
        <w:tc>
          <w:tcPr>
            <w:tcW w:w="1276" w:type="dxa"/>
          </w:tcPr>
          <w:p w:rsidR="002777AC" w:rsidRPr="00F16C90" w:rsidRDefault="002777AC" w:rsidP="002777AC">
            <w:pPr>
              <w:rPr>
                <w:sz w:val="16"/>
                <w:szCs w:val="16"/>
                <w:lang w:val="de-DE"/>
              </w:rPr>
            </w:pPr>
          </w:p>
        </w:tc>
      </w:tr>
      <w:tr w:rsidR="002777AC" w:rsidRPr="00F16C90">
        <w:tc>
          <w:tcPr>
            <w:tcW w:w="1279" w:type="dxa"/>
          </w:tcPr>
          <w:p w:rsidR="002777AC" w:rsidRPr="00F16C90" w:rsidRDefault="002777AC" w:rsidP="002777AC">
            <w:pPr>
              <w:rPr>
                <w:sz w:val="16"/>
                <w:szCs w:val="16"/>
                <w:lang w:val="de-DE"/>
              </w:rPr>
            </w:pPr>
            <w:r w:rsidRPr="00F16C90">
              <w:rPr>
                <w:sz w:val="16"/>
                <w:szCs w:val="16"/>
                <w:lang w:val="de-DE"/>
              </w:rPr>
              <w:t>&lt;FAT&gt;</w:t>
            </w:r>
          </w:p>
        </w:tc>
        <w:tc>
          <w:tcPr>
            <w:tcW w:w="1488" w:type="dxa"/>
          </w:tcPr>
          <w:p w:rsidR="002777AC" w:rsidRPr="00F16C90" w:rsidRDefault="002777AC" w:rsidP="002777AC">
            <w:pPr>
              <w:rPr>
                <w:sz w:val="16"/>
                <w:szCs w:val="16"/>
                <w:lang w:val="de-DE"/>
              </w:rPr>
            </w:pPr>
          </w:p>
        </w:tc>
        <w:tc>
          <w:tcPr>
            <w:tcW w:w="3536" w:type="dxa"/>
          </w:tcPr>
          <w:p w:rsidR="002777AC" w:rsidRPr="00F16C90" w:rsidRDefault="002777AC" w:rsidP="002777AC">
            <w:pPr>
              <w:pStyle w:val="Bullet"/>
              <w:tabs>
                <w:tab w:val="num" w:pos="283"/>
              </w:tabs>
              <w:ind w:left="283" w:hanging="283"/>
              <w:rPr>
                <w:sz w:val="16"/>
                <w:szCs w:val="16"/>
                <w:lang w:val="de-DE"/>
              </w:rPr>
            </w:pPr>
          </w:p>
        </w:tc>
        <w:tc>
          <w:tcPr>
            <w:tcW w:w="1275" w:type="dxa"/>
          </w:tcPr>
          <w:p w:rsidR="002777AC" w:rsidRPr="00F16C90" w:rsidRDefault="002777AC" w:rsidP="002777AC">
            <w:pPr>
              <w:rPr>
                <w:sz w:val="16"/>
                <w:szCs w:val="16"/>
                <w:lang w:val="de-DE"/>
              </w:rPr>
            </w:pPr>
          </w:p>
        </w:tc>
        <w:tc>
          <w:tcPr>
            <w:tcW w:w="1276" w:type="dxa"/>
          </w:tcPr>
          <w:p w:rsidR="002777AC" w:rsidRPr="00F16C90" w:rsidRDefault="002777AC" w:rsidP="002777AC">
            <w:pPr>
              <w:rPr>
                <w:sz w:val="16"/>
                <w:szCs w:val="16"/>
                <w:lang w:val="de-DE"/>
              </w:rPr>
            </w:pPr>
          </w:p>
        </w:tc>
      </w:tr>
      <w:tr w:rsidR="002777AC" w:rsidRPr="00F16C90">
        <w:tc>
          <w:tcPr>
            <w:tcW w:w="1279" w:type="dxa"/>
          </w:tcPr>
          <w:p w:rsidR="002777AC" w:rsidRPr="00F16C90" w:rsidRDefault="002777AC" w:rsidP="002777AC">
            <w:pPr>
              <w:rPr>
                <w:sz w:val="16"/>
                <w:szCs w:val="16"/>
                <w:lang w:val="de-DE"/>
              </w:rPr>
            </w:pPr>
            <w:r w:rsidRPr="00F16C90">
              <w:rPr>
                <w:sz w:val="16"/>
                <w:szCs w:val="16"/>
                <w:lang w:val="de-DE"/>
              </w:rPr>
              <w:t>&lt;</w:t>
            </w:r>
            <w:r w:rsidR="00EF11D6" w:rsidRPr="00F16C90">
              <w:rPr>
                <w:sz w:val="16"/>
                <w:szCs w:val="16"/>
                <w:lang w:val="de-DE"/>
              </w:rPr>
              <w:t>U</w:t>
            </w:r>
            <w:r w:rsidRPr="00F16C90">
              <w:rPr>
                <w:sz w:val="16"/>
                <w:szCs w:val="16"/>
                <w:lang w:val="de-DE"/>
              </w:rPr>
              <w:t>AT&gt;</w:t>
            </w:r>
          </w:p>
        </w:tc>
        <w:tc>
          <w:tcPr>
            <w:tcW w:w="1488" w:type="dxa"/>
          </w:tcPr>
          <w:p w:rsidR="002777AC" w:rsidRPr="00F16C90" w:rsidRDefault="002777AC" w:rsidP="002777AC">
            <w:pPr>
              <w:rPr>
                <w:sz w:val="16"/>
                <w:szCs w:val="16"/>
                <w:lang w:val="de-DE"/>
              </w:rPr>
            </w:pPr>
          </w:p>
        </w:tc>
        <w:tc>
          <w:tcPr>
            <w:tcW w:w="3536" w:type="dxa"/>
          </w:tcPr>
          <w:p w:rsidR="002777AC" w:rsidRPr="00F16C90" w:rsidRDefault="002777AC" w:rsidP="002777AC">
            <w:pPr>
              <w:pStyle w:val="Bullet"/>
              <w:tabs>
                <w:tab w:val="num" w:pos="283"/>
              </w:tabs>
              <w:ind w:left="283" w:hanging="283"/>
              <w:rPr>
                <w:sz w:val="16"/>
                <w:szCs w:val="16"/>
                <w:lang w:val="de-DE"/>
              </w:rPr>
            </w:pPr>
          </w:p>
        </w:tc>
        <w:tc>
          <w:tcPr>
            <w:tcW w:w="1275" w:type="dxa"/>
          </w:tcPr>
          <w:p w:rsidR="002777AC" w:rsidRPr="00F16C90" w:rsidRDefault="002777AC" w:rsidP="002777AC">
            <w:pPr>
              <w:rPr>
                <w:sz w:val="16"/>
                <w:szCs w:val="16"/>
                <w:lang w:val="de-DE"/>
              </w:rPr>
            </w:pPr>
          </w:p>
        </w:tc>
        <w:tc>
          <w:tcPr>
            <w:tcW w:w="1276" w:type="dxa"/>
          </w:tcPr>
          <w:p w:rsidR="002777AC" w:rsidRPr="00F16C90" w:rsidRDefault="002777AC" w:rsidP="002777AC">
            <w:pPr>
              <w:rPr>
                <w:sz w:val="16"/>
                <w:szCs w:val="16"/>
                <w:lang w:val="de-DE"/>
              </w:rPr>
            </w:pPr>
          </w:p>
        </w:tc>
      </w:tr>
    </w:tbl>
    <w:p w:rsidR="002777AC" w:rsidRPr="00F16C90" w:rsidRDefault="002777AC" w:rsidP="002777AC">
      <w:pPr>
        <w:rPr>
          <w:lang w:val="de-DE"/>
        </w:rPr>
      </w:pPr>
    </w:p>
    <w:p w:rsidR="002777AC" w:rsidRPr="00F16C90" w:rsidRDefault="002777AC" w:rsidP="002D7249">
      <w:pPr>
        <w:pStyle w:val="berschrift2"/>
        <w:rPr>
          <w:lang w:val="de-DE"/>
        </w:rPr>
      </w:pPr>
      <w:bookmarkStart w:id="183" w:name="_Toc169076868"/>
      <w:bookmarkStart w:id="184" w:name="_Toc169076869"/>
      <w:bookmarkStart w:id="185" w:name="_Toc169076870"/>
      <w:bookmarkStart w:id="186" w:name="_Toc169076871"/>
      <w:bookmarkStart w:id="187" w:name="_Toc169076872"/>
      <w:bookmarkStart w:id="188" w:name="_Toc169076873"/>
      <w:bookmarkStart w:id="189" w:name="_Toc169076874"/>
      <w:bookmarkStart w:id="190" w:name="_Toc169076875"/>
      <w:bookmarkStart w:id="191" w:name="_Toc172622214"/>
      <w:bookmarkStart w:id="192" w:name="_Ref176051498"/>
      <w:bookmarkStart w:id="193" w:name="_Toc185819875"/>
      <w:bookmarkStart w:id="194" w:name="_Toc186520214"/>
      <w:bookmarkStart w:id="195" w:name="_Toc360954282"/>
      <w:bookmarkEnd w:id="183"/>
      <w:bookmarkEnd w:id="184"/>
      <w:bookmarkEnd w:id="185"/>
      <w:bookmarkEnd w:id="186"/>
      <w:bookmarkEnd w:id="187"/>
      <w:bookmarkEnd w:id="188"/>
      <w:bookmarkEnd w:id="189"/>
      <w:bookmarkEnd w:id="190"/>
      <w:r w:rsidRPr="00F16C90">
        <w:rPr>
          <w:lang w:val="de-DE"/>
        </w:rPr>
        <w:t>Test</w:t>
      </w:r>
      <w:r w:rsidR="00425D94" w:rsidRPr="00F16C90">
        <w:rPr>
          <w:lang w:val="de-DE"/>
        </w:rPr>
        <w:t>werkzeuge</w:t>
      </w:r>
      <w:bookmarkEnd w:id="191"/>
      <w:bookmarkEnd w:id="192"/>
      <w:bookmarkEnd w:id="193"/>
      <w:bookmarkEnd w:id="194"/>
      <w:bookmarkEnd w:id="195"/>
    </w:p>
    <w:p w:rsidR="002777AC" w:rsidRPr="00F16C90" w:rsidRDefault="002777AC" w:rsidP="002777AC">
      <w:pPr>
        <w:rPr>
          <w:color w:val="3366FF"/>
          <w:lang w:val="de-DE"/>
        </w:rPr>
      </w:pPr>
      <w:r w:rsidRPr="00F16C90">
        <w:rPr>
          <w:color w:val="3366FF"/>
          <w:lang w:val="de-DE"/>
        </w:rPr>
        <w:t xml:space="preserve">&lt;&lt; </w:t>
      </w:r>
      <w:r w:rsidR="00425D94" w:rsidRPr="00F16C90">
        <w:rPr>
          <w:color w:val="3366FF"/>
          <w:lang w:val="de-DE"/>
        </w:rPr>
        <w:t xml:space="preserve">Beschreiben Sie die Testwerkzeuge, die im Testprojekt verwendet werden </w:t>
      </w:r>
      <w:r w:rsidR="0037435C" w:rsidRPr="00F16C90">
        <w:rPr>
          <w:color w:val="3366FF"/>
          <w:lang w:val="de-DE"/>
        </w:rPr>
        <w:t xml:space="preserve">sollen / </w:t>
      </w:r>
      <w:r w:rsidR="00425D94" w:rsidRPr="00F16C90">
        <w:rPr>
          <w:color w:val="3366FF"/>
          <w:lang w:val="de-DE"/>
        </w:rPr>
        <w:t xml:space="preserve">müssen – beispielsweise Testwerkzeuge, mit denen Dienste getestet oder die Performance gemessen wird. Geben Sie an, wann (Teststufe, Testphase, Datum) das Werkzeug benötigt wird. Geben Sie auch die Kosten an und nehmen Sie dies in den Etat auf, wenn es </w:t>
      </w:r>
      <w:r w:rsidR="0037435C" w:rsidRPr="00F16C90">
        <w:rPr>
          <w:color w:val="3366FF"/>
          <w:lang w:val="de-DE"/>
        </w:rPr>
        <w:t>unter die Zuständigkeit des</w:t>
      </w:r>
      <w:r w:rsidR="00425D94" w:rsidRPr="00F16C90">
        <w:rPr>
          <w:color w:val="3366FF"/>
          <w:lang w:val="de-DE"/>
        </w:rPr>
        <w:t xml:space="preserve"> Testprojektes </w:t>
      </w:r>
      <w:r w:rsidR="0037435C" w:rsidRPr="00F16C90">
        <w:rPr>
          <w:color w:val="3366FF"/>
          <w:lang w:val="de-DE"/>
        </w:rPr>
        <w:t>fällt</w:t>
      </w:r>
      <w:r w:rsidR="00425D94" w:rsidRPr="00F16C90">
        <w:rPr>
          <w:color w:val="3366FF"/>
          <w:lang w:val="de-DE"/>
        </w:rPr>
        <w:t xml:space="preserve">. </w:t>
      </w:r>
      <w:r w:rsidR="00C33326" w:rsidRPr="00F16C90">
        <w:rPr>
          <w:color w:val="3366FF"/>
          <w:lang w:val="de-DE"/>
        </w:rPr>
        <w:t xml:space="preserve">Verweisen Sie auf Abschnitt </w:t>
      </w:r>
      <w:r w:rsidRPr="00F16C90">
        <w:rPr>
          <w:color w:val="3366FF"/>
          <w:lang w:val="de-DE"/>
        </w:rPr>
        <w:t>§</w:t>
      </w:r>
      <w:fldSimple w:instr=" REF _Ref176052135 \r \h  \* MERGEFORMAT ">
        <w:r w:rsidR="00425D94" w:rsidRPr="00F16C90">
          <w:rPr>
            <w:color w:val="3366FF"/>
            <w:lang w:val="de-DE"/>
          </w:rPr>
          <w:t>8.2</w:t>
        </w:r>
      </w:fldSimple>
      <w:r w:rsidR="00C33326" w:rsidRPr="00F16C90">
        <w:rPr>
          <w:color w:val="3366FF"/>
          <w:lang w:val="de-DE"/>
        </w:rPr>
        <w:t>, in dem das Management der Testinfrastruktur beschrieben ist. Beschreiben Sie für jede Teststufe, welche Testwerkzeuge notwendig sind. Siehe Checklisten</w:t>
      </w:r>
      <w:r w:rsidR="0037435C" w:rsidRPr="00F16C90">
        <w:rPr>
          <w:color w:val="3366FF"/>
          <w:lang w:val="de-DE"/>
        </w:rPr>
        <w:t xml:space="preserve"> unter </w:t>
      </w:r>
      <w:hyperlink r:id="rId18" w:history="1">
        <w:r w:rsidR="0037435C" w:rsidRPr="00F16C90">
          <w:rPr>
            <w:rStyle w:val="Hyperlink"/>
            <w:lang w:val="de-DE"/>
          </w:rPr>
          <w:t>www.tmap.net</w:t>
        </w:r>
      </w:hyperlink>
      <w:r w:rsidR="0037435C" w:rsidRPr="00F16C90">
        <w:rPr>
          <w:color w:val="3366FF"/>
          <w:lang w:val="de-DE"/>
        </w:rPr>
        <w:t xml:space="preserve">. </w:t>
      </w:r>
      <w:r w:rsidRPr="00F16C90">
        <w:rPr>
          <w:color w:val="3366FF"/>
          <w:lang w:val="de-DE"/>
        </w:rPr>
        <w:t>&gt;&gt;</w:t>
      </w:r>
    </w:p>
    <w:p w:rsidR="002D7249" w:rsidRPr="00F16C90" w:rsidRDefault="002D7249" w:rsidP="002777AC">
      <w:pPr>
        <w:rPr>
          <w:lang w:val="de-D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692"/>
        <w:gridCol w:w="2693"/>
        <w:gridCol w:w="2693"/>
      </w:tblGrid>
      <w:tr w:rsidR="002777AC" w:rsidRPr="00F16C90">
        <w:tc>
          <w:tcPr>
            <w:tcW w:w="2692" w:type="dxa"/>
            <w:shd w:val="pct10" w:color="auto" w:fill="auto"/>
          </w:tcPr>
          <w:p w:rsidR="002777AC" w:rsidRPr="00F16C90" w:rsidRDefault="002777AC" w:rsidP="00517462">
            <w:pPr>
              <w:rPr>
                <w:b/>
                <w:sz w:val="16"/>
                <w:szCs w:val="16"/>
                <w:lang w:val="de-DE"/>
              </w:rPr>
            </w:pPr>
            <w:r w:rsidRPr="00F16C90">
              <w:rPr>
                <w:b/>
                <w:sz w:val="16"/>
                <w:szCs w:val="16"/>
                <w:lang w:val="de-DE"/>
              </w:rPr>
              <w:t>Test</w:t>
            </w:r>
            <w:r w:rsidR="00517462" w:rsidRPr="00F16C90">
              <w:rPr>
                <w:b/>
                <w:sz w:val="16"/>
                <w:szCs w:val="16"/>
                <w:lang w:val="de-DE"/>
              </w:rPr>
              <w:t>stufe</w:t>
            </w:r>
          </w:p>
        </w:tc>
        <w:tc>
          <w:tcPr>
            <w:tcW w:w="2693" w:type="dxa"/>
            <w:shd w:val="pct10" w:color="auto" w:fill="auto"/>
          </w:tcPr>
          <w:p w:rsidR="002777AC" w:rsidRPr="00F16C90" w:rsidRDefault="002777AC" w:rsidP="002777AC">
            <w:pPr>
              <w:rPr>
                <w:b/>
                <w:sz w:val="16"/>
                <w:szCs w:val="16"/>
                <w:lang w:val="de-DE"/>
              </w:rPr>
            </w:pPr>
            <w:r w:rsidRPr="00F16C90">
              <w:rPr>
                <w:b/>
                <w:sz w:val="16"/>
                <w:szCs w:val="16"/>
                <w:lang w:val="de-DE"/>
              </w:rPr>
              <w:t>Test</w:t>
            </w:r>
            <w:r w:rsidR="00517462" w:rsidRPr="00F16C90">
              <w:rPr>
                <w:b/>
                <w:sz w:val="16"/>
                <w:szCs w:val="16"/>
                <w:lang w:val="de-DE"/>
              </w:rPr>
              <w:t>werkzeug</w:t>
            </w:r>
          </w:p>
        </w:tc>
        <w:tc>
          <w:tcPr>
            <w:tcW w:w="2693" w:type="dxa"/>
            <w:shd w:val="pct10" w:color="auto" w:fill="auto"/>
          </w:tcPr>
          <w:p w:rsidR="002777AC" w:rsidRPr="00F16C90" w:rsidRDefault="00517462" w:rsidP="002777AC">
            <w:pPr>
              <w:rPr>
                <w:b/>
                <w:sz w:val="16"/>
                <w:szCs w:val="16"/>
                <w:lang w:val="de-DE"/>
              </w:rPr>
            </w:pPr>
            <w:r w:rsidRPr="00F16C90">
              <w:rPr>
                <w:b/>
                <w:sz w:val="16"/>
                <w:szCs w:val="16"/>
                <w:lang w:val="de-DE"/>
              </w:rPr>
              <w:t>Kommentar</w:t>
            </w:r>
          </w:p>
        </w:tc>
      </w:tr>
      <w:tr w:rsidR="002777AC" w:rsidRPr="00F16C90">
        <w:tc>
          <w:tcPr>
            <w:tcW w:w="2692" w:type="dxa"/>
          </w:tcPr>
          <w:p w:rsidR="002777AC" w:rsidRPr="00F16C90" w:rsidRDefault="002777AC" w:rsidP="002777AC">
            <w:pPr>
              <w:rPr>
                <w:sz w:val="16"/>
                <w:szCs w:val="16"/>
                <w:lang w:val="de-DE"/>
              </w:rPr>
            </w:pPr>
            <w:r w:rsidRPr="00F16C90">
              <w:rPr>
                <w:sz w:val="16"/>
                <w:szCs w:val="16"/>
                <w:lang w:val="de-DE"/>
              </w:rPr>
              <w:t>&lt;ST&gt;</w:t>
            </w:r>
          </w:p>
        </w:tc>
        <w:tc>
          <w:tcPr>
            <w:tcW w:w="2693" w:type="dxa"/>
          </w:tcPr>
          <w:p w:rsidR="002777AC" w:rsidRPr="00F16C90" w:rsidRDefault="002777AC" w:rsidP="002777AC">
            <w:pPr>
              <w:rPr>
                <w:sz w:val="16"/>
                <w:szCs w:val="16"/>
                <w:lang w:val="de-DE"/>
              </w:rPr>
            </w:pPr>
            <w:r w:rsidRPr="00F16C90">
              <w:rPr>
                <w:sz w:val="16"/>
                <w:szCs w:val="16"/>
                <w:lang w:val="de-DE"/>
              </w:rPr>
              <w:t>&lt;</w:t>
            </w:r>
            <w:r w:rsidR="00517462" w:rsidRPr="00F16C90">
              <w:rPr>
                <w:sz w:val="16"/>
                <w:szCs w:val="16"/>
                <w:lang w:val="de-DE"/>
              </w:rPr>
              <w:t>Ha</w:t>
            </w:r>
            <w:r w:rsidRPr="00F16C90">
              <w:rPr>
                <w:sz w:val="16"/>
                <w:szCs w:val="16"/>
                <w:lang w:val="de-DE"/>
              </w:rPr>
              <w:t>rdware&gt;</w:t>
            </w:r>
          </w:p>
          <w:p w:rsidR="002777AC" w:rsidRPr="00F16C90" w:rsidRDefault="002777AC" w:rsidP="002777AC">
            <w:pPr>
              <w:rPr>
                <w:sz w:val="16"/>
                <w:szCs w:val="16"/>
                <w:lang w:val="de-DE"/>
              </w:rPr>
            </w:pPr>
            <w:r w:rsidRPr="00F16C90">
              <w:rPr>
                <w:sz w:val="16"/>
                <w:szCs w:val="16"/>
                <w:lang w:val="de-DE"/>
              </w:rPr>
              <w:t>&lt;</w:t>
            </w:r>
            <w:r w:rsidR="00517462" w:rsidRPr="00F16C90">
              <w:rPr>
                <w:sz w:val="16"/>
                <w:szCs w:val="16"/>
                <w:lang w:val="de-DE"/>
              </w:rPr>
              <w:t>S</w:t>
            </w:r>
            <w:r w:rsidRPr="00F16C90">
              <w:rPr>
                <w:sz w:val="16"/>
                <w:szCs w:val="16"/>
                <w:lang w:val="de-DE"/>
              </w:rPr>
              <w:t>oftware&gt;</w:t>
            </w:r>
          </w:p>
          <w:p w:rsidR="002777AC" w:rsidRPr="00F16C90" w:rsidRDefault="00415F7C" w:rsidP="002777AC">
            <w:pPr>
              <w:rPr>
                <w:sz w:val="16"/>
                <w:szCs w:val="16"/>
                <w:lang w:val="de-DE"/>
              </w:rPr>
            </w:pPr>
            <w:r w:rsidRPr="00F16C90">
              <w:rPr>
                <w:sz w:val="16"/>
                <w:szCs w:val="16"/>
                <w:lang w:val="de-DE"/>
              </w:rPr>
              <w:t>&lt;</w:t>
            </w:r>
            <w:r w:rsidR="00517462" w:rsidRPr="00F16C90">
              <w:rPr>
                <w:sz w:val="16"/>
                <w:szCs w:val="16"/>
                <w:lang w:val="de-DE"/>
              </w:rPr>
              <w:t xml:space="preserve">Kommunikationswege </w:t>
            </w:r>
            <w:r w:rsidR="002777AC" w:rsidRPr="00F16C90">
              <w:rPr>
                <w:sz w:val="16"/>
                <w:szCs w:val="16"/>
                <w:lang w:val="de-DE"/>
              </w:rPr>
              <w:t>&gt;</w:t>
            </w:r>
          </w:p>
          <w:p w:rsidR="002777AC" w:rsidRPr="00F16C90" w:rsidRDefault="002777AC" w:rsidP="002777AC">
            <w:pPr>
              <w:rPr>
                <w:sz w:val="16"/>
                <w:szCs w:val="16"/>
                <w:lang w:val="de-DE"/>
              </w:rPr>
            </w:pPr>
            <w:r w:rsidRPr="00F16C90">
              <w:rPr>
                <w:sz w:val="16"/>
                <w:szCs w:val="16"/>
                <w:lang w:val="de-DE"/>
              </w:rPr>
              <w:t>&lt;</w:t>
            </w:r>
            <w:r w:rsidR="0075190C" w:rsidRPr="00F16C90">
              <w:rPr>
                <w:sz w:val="16"/>
                <w:szCs w:val="16"/>
                <w:lang w:val="de-DE"/>
              </w:rPr>
              <w:t xml:space="preserve">Anlagen, um Dateien zu erstellen und zu benutzen </w:t>
            </w:r>
            <w:r w:rsidRPr="00F16C90">
              <w:rPr>
                <w:sz w:val="16"/>
                <w:szCs w:val="16"/>
                <w:lang w:val="de-DE"/>
              </w:rPr>
              <w:t>&gt;</w:t>
            </w:r>
          </w:p>
          <w:p w:rsidR="002777AC" w:rsidRPr="00F16C90" w:rsidRDefault="002777AC" w:rsidP="0075190C">
            <w:pPr>
              <w:rPr>
                <w:sz w:val="16"/>
                <w:szCs w:val="16"/>
                <w:lang w:val="de-DE"/>
              </w:rPr>
            </w:pPr>
            <w:r w:rsidRPr="00F16C90">
              <w:rPr>
                <w:sz w:val="16"/>
                <w:szCs w:val="16"/>
                <w:lang w:val="de-DE"/>
              </w:rPr>
              <w:t>&lt;</w:t>
            </w:r>
            <w:r w:rsidR="0075190C" w:rsidRPr="00F16C90">
              <w:rPr>
                <w:sz w:val="16"/>
                <w:szCs w:val="16"/>
                <w:lang w:val="de-DE"/>
              </w:rPr>
              <w:t>Verfahrensweisen</w:t>
            </w:r>
            <w:r w:rsidRPr="00F16C90">
              <w:rPr>
                <w:sz w:val="16"/>
                <w:szCs w:val="16"/>
                <w:lang w:val="de-DE"/>
              </w:rPr>
              <w:t>&gt;</w:t>
            </w:r>
          </w:p>
        </w:tc>
        <w:tc>
          <w:tcPr>
            <w:tcW w:w="2693"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r>
    </w:tbl>
    <w:p w:rsidR="002777AC" w:rsidRPr="00F16C90" w:rsidRDefault="00B22631" w:rsidP="002D7249">
      <w:pPr>
        <w:pStyle w:val="berschrift2"/>
        <w:rPr>
          <w:lang w:val="de-DE"/>
        </w:rPr>
      </w:pPr>
      <w:bookmarkStart w:id="196" w:name="_Toc360954283"/>
      <w:r w:rsidRPr="00F16C90">
        <w:rPr>
          <w:lang w:val="de-DE"/>
        </w:rPr>
        <w:t>Büroeinrichtung</w:t>
      </w:r>
      <w:bookmarkEnd w:id="196"/>
    </w:p>
    <w:p w:rsidR="002777AC" w:rsidRPr="00F16C90" w:rsidRDefault="002777AC" w:rsidP="002777AC">
      <w:pPr>
        <w:rPr>
          <w:color w:val="3366FF"/>
          <w:lang w:val="de-DE"/>
        </w:rPr>
      </w:pPr>
      <w:r w:rsidRPr="00F16C90">
        <w:rPr>
          <w:color w:val="3366FF"/>
          <w:lang w:val="de-DE"/>
        </w:rPr>
        <w:t xml:space="preserve">&lt;&lt; </w:t>
      </w:r>
      <w:r w:rsidR="00B22631" w:rsidRPr="00F16C90">
        <w:rPr>
          <w:color w:val="3366FF"/>
          <w:lang w:val="de-DE"/>
        </w:rPr>
        <w:t xml:space="preserve">Beschreiben Sie </w:t>
      </w:r>
      <w:r w:rsidR="0037435C" w:rsidRPr="00F16C90">
        <w:rPr>
          <w:color w:val="3366FF"/>
          <w:lang w:val="de-DE"/>
        </w:rPr>
        <w:t xml:space="preserve">hier soweit wie möglich </w:t>
      </w:r>
      <w:r w:rsidR="00B22631" w:rsidRPr="00F16C90">
        <w:rPr>
          <w:color w:val="3366FF"/>
          <w:lang w:val="de-DE"/>
        </w:rPr>
        <w:t xml:space="preserve">die </w:t>
      </w:r>
      <w:r w:rsidR="0037435C" w:rsidRPr="00F16C90">
        <w:rPr>
          <w:color w:val="3366FF"/>
          <w:lang w:val="de-DE"/>
        </w:rPr>
        <w:t xml:space="preserve">spezifischen </w:t>
      </w:r>
      <w:r w:rsidR="00B22631" w:rsidRPr="00F16C90">
        <w:rPr>
          <w:color w:val="3366FF"/>
          <w:lang w:val="de-DE"/>
        </w:rPr>
        <w:t xml:space="preserve">Anforderungen </w:t>
      </w:r>
      <w:r w:rsidR="0037435C" w:rsidRPr="00F16C90">
        <w:rPr>
          <w:color w:val="3366FF"/>
          <w:lang w:val="de-DE"/>
        </w:rPr>
        <w:t>an die Testarbeitsplätze (</w:t>
      </w:r>
      <w:r w:rsidR="00B22631" w:rsidRPr="00F16C90">
        <w:rPr>
          <w:color w:val="3366FF"/>
          <w:lang w:val="de-DE"/>
        </w:rPr>
        <w:t>Büro</w:t>
      </w:r>
      <w:r w:rsidR="0037435C" w:rsidRPr="00F16C90">
        <w:rPr>
          <w:color w:val="3366FF"/>
          <w:lang w:val="de-DE"/>
        </w:rPr>
        <w:t>einricht</w:t>
      </w:r>
      <w:r w:rsidR="00B22631" w:rsidRPr="00F16C90">
        <w:rPr>
          <w:color w:val="3366FF"/>
          <w:lang w:val="de-DE"/>
        </w:rPr>
        <w:t>ung</w:t>
      </w:r>
      <w:r w:rsidR="0037435C" w:rsidRPr="00F16C90">
        <w:rPr>
          <w:color w:val="3366FF"/>
          <w:lang w:val="de-DE"/>
        </w:rPr>
        <w:t>).</w:t>
      </w:r>
      <w:r w:rsidR="00B22631" w:rsidRPr="00F16C90">
        <w:rPr>
          <w:color w:val="3366FF"/>
          <w:lang w:val="de-DE"/>
        </w:rPr>
        <w:t xml:space="preserve"> </w:t>
      </w:r>
      <w:r w:rsidRPr="00F16C90">
        <w:rPr>
          <w:color w:val="3366FF"/>
          <w:lang w:val="de-DE"/>
        </w:rPr>
        <w:t>&gt;&gt;</w:t>
      </w:r>
    </w:p>
    <w:p w:rsidR="002D7249" w:rsidRPr="00F16C90" w:rsidRDefault="002D7249" w:rsidP="002777AC">
      <w:pPr>
        <w:rPr>
          <w:lang w:val="de-D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692"/>
        <w:gridCol w:w="2693"/>
        <w:gridCol w:w="2693"/>
      </w:tblGrid>
      <w:tr w:rsidR="002777AC" w:rsidRPr="00F16C90">
        <w:tc>
          <w:tcPr>
            <w:tcW w:w="2692" w:type="dxa"/>
            <w:shd w:val="pct10" w:color="auto" w:fill="auto"/>
          </w:tcPr>
          <w:p w:rsidR="002777AC" w:rsidRPr="00F16C90" w:rsidRDefault="002777AC" w:rsidP="002777AC">
            <w:pPr>
              <w:rPr>
                <w:b/>
                <w:sz w:val="16"/>
                <w:szCs w:val="16"/>
                <w:lang w:val="de-DE"/>
              </w:rPr>
            </w:pPr>
            <w:r w:rsidRPr="00F16C90">
              <w:rPr>
                <w:b/>
                <w:sz w:val="16"/>
                <w:szCs w:val="16"/>
                <w:lang w:val="de-DE"/>
              </w:rPr>
              <w:t>Test</w:t>
            </w:r>
            <w:r w:rsidR="00B22631" w:rsidRPr="00F16C90">
              <w:rPr>
                <w:b/>
                <w:sz w:val="16"/>
                <w:szCs w:val="16"/>
                <w:lang w:val="de-DE"/>
              </w:rPr>
              <w:t>stufe</w:t>
            </w:r>
          </w:p>
        </w:tc>
        <w:tc>
          <w:tcPr>
            <w:tcW w:w="2693" w:type="dxa"/>
            <w:shd w:val="pct10" w:color="auto" w:fill="auto"/>
          </w:tcPr>
          <w:p w:rsidR="002777AC" w:rsidRPr="00F16C90" w:rsidRDefault="00B22631" w:rsidP="002777AC">
            <w:pPr>
              <w:rPr>
                <w:b/>
                <w:sz w:val="16"/>
                <w:szCs w:val="16"/>
                <w:lang w:val="de-DE"/>
              </w:rPr>
            </w:pPr>
            <w:r w:rsidRPr="00F16C90">
              <w:rPr>
                <w:b/>
                <w:sz w:val="16"/>
                <w:szCs w:val="16"/>
                <w:lang w:val="de-DE"/>
              </w:rPr>
              <w:t>Bestandteile</w:t>
            </w:r>
          </w:p>
        </w:tc>
        <w:tc>
          <w:tcPr>
            <w:tcW w:w="2693" w:type="dxa"/>
            <w:shd w:val="pct10" w:color="auto" w:fill="auto"/>
          </w:tcPr>
          <w:p w:rsidR="002777AC" w:rsidRPr="00F16C90" w:rsidRDefault="0037435C" w:rsidP="002777AC">
            <w:pPr>
              <w:rPr>
                <w:b/>
                <w:sz w:val="16"/>
                <w:szCs w:val="16"/>
                <w:lang w:val="de-DE"/>
              </w:rPr>
            </w:pPr>
            <w:r w:rsidRPr="00F16C90">
              <w:rPr>
                <w:b/>
                <w:sz w:val="16"/>
                <w:szCs w:val="16"/>
                <w:lang w:val="de-DE"/>
              </w:rPr>
              <w:t>Begründung</w:t>
            </w:r>
          </w:p>
        </w:tc>
      </w:tr>
      <w:tr w:rsidR="002777AC" w:rsidRPr="00F16C90">
        <w:tc>
          <w:tcPr>
            <w:tcW w:w="2692" w:type="dxa"/>
          </w:tcPr>
          <w:p w:rsidR="002777AC" w:rsidRPr="00F16C90" w:rsidRDefault="002777AC" w:rsidP="002777AC">
            <w:pPr>
              <w:rPr>
                <w:sz w:val="16"/>
                <w:szCs w:val="16"/>
                <w:lang w:val="de-DE"/>
              </w:rPr>
            </w:pPr>
            <w:r w:rsidRPr="00F16C90">
              <w:rPr>
                <w:sz w:val="16"/>
                <w:szCs w:val="16"/>
                <w:lang w:val="de-DE"/>
              </w:rPr>
              <w:t>&lt;ST&gt;</w:t>
            </w:r>
          </w:p>
        </w:tc>
        <w:tc>
          <w:tcPr>
            <w:tcW w:w="2693"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r>
      <w:tr w:rsidR="002777AC" w:rsidRPr="00F16C90">
        <w:tc>
          <w:tcPr>
            <w:tcW w:w="2692" w:type="dxa"/>
          </w:tcPr>
          <w:p w:rsidR="002777AC" w:rsidRPr="00F16C90" w:rsidRDefault="002777AC" w:rsidP="002777AC">
            <w:pPr>
              <w:rPr>
                <w:sz w:val="16"/>
                <w:szCs w:val="16"/>
                <w:lang w:val="de-DE"/>
              </w:rPr>
            </w:pPr>
            <w:r w:rsidRPr="00F16C90">
              <w:rPr>
                <w:sz w:val="16"/>
                <w:szCs w:val="16"/>
                <w:lang w:val="de-DE"/>
              </w:rPr>
              <w:t>&lt;…&gt;</w:t>
            </w:r>
          </w:p>
        </w:tc>
        <w:tc>
          <w:tcPr>
            <w:tcW w:w="2693" w:type="dxa"/>
          </w:tcPr>
          <w:p w:rsidR="002777AC" w:rsidRPr="00F16C90" w:rsidRDefault="002777AC" w:rsidP="002777AC">
            <w:pPr>
              <w:rPr>
                <w:sz w:val="16"/>
                <w:szCs w:val="16"/>
                <w:lang w:val="de-DE"/>
              </w:rPr>
            </w:pPr>
          </w:p>
        </w:tc>
        <w:tc>
          <w:tcPr>
            <w:tcW w:w="2693" w:type="dxa"/>
          </w:tcPr>
          <w:p w:rsidR="002777AC" w:rsidRPr="00F16C90" w:rsidRDefault="002777AC" w:rsidP="002777AC">
            <w:pPr>
              <w:rPr>
                <w:sz w:val="16"/>
                <w:szCs w:val="16"/>
                <w:lang w:val="de-DE"/>
              </w:rPr>
            </w:pPr>
          </w:p>
        </w:tc>
      </w:tr>
    </w:tbl>
    <w:p w:rsidR="002777AC" w:rsidRPr="00F16C90" w:rsidRDefault="002777AC" w:rsidP="002777AC">
      <w:pPr>
        <w:rPr>
          <w:lang w:val="de-DE"/>
        </w:rPr>
      </w:pPr>
    </w:p>
    <w:p w:rsidR="002777AC" w:rsidRPr="00F16C90" w:rsidRDefault="001B672E" w:rsidP="002777AC">
      <w:pPr>
        <w:pStyle w:val="berschrift1"/>
        <w:rPr>
          <w:lang w:val="de-DE"/>
        </w:rPr>
      </w:pPr>
      <w:bookmarkStart w:id="197" w:name="_Toc185819877"/>
      <w:bookmarkStart w:id="198" w:name="_Toc186520216"/>
      <w:bookmarkStart w:id="199" w:name="_Toc360954284"/>
      <w:r w:rsidRPr="00F16C90">
        <w:rPr>
          <w:lang w:val="de-DE"/>
        </w:rPr>
        <w:lastRenderedPageBreak/>
        <w:t>Management</w:t>
      </w:r>
      <w:bookmarkEnd w:id="197"/>
      <w:bookmarkEnd w:id="198"/>
      <w:bookmarkEnd w:id="199"/>
    </w:p>
    <w:p w:rsidR="002777AC" w:rsidRPr="00F16C90" w:rsidRDefault="002777AC" w:rsidP="002777AC">
      <w:pPr>
        <w:rPr>
          <w:color w:val="3366FF"/>
          <w:lang w:val="de-DE"/>
        </w:rPr>
      </w:pPr>
      <w:r w:rsidRPr="00F16C90">
        <w:rPr>
          <w:color w:val="3366FF"/>
          <w:lang w:val="de-DE"/>
        </w:rPr>
        <w:t xml:space="preserve">&lt;&lt; </w:t>
      </w:r>
      <w:r w:rsidR="00AB535F" w:rsidRPr="00F16C90">
        <w:rPr>
          <w:color w:val="3366FF"/>
          <w:lang w:val="de-DE"/>
        </w:rPr>
        <w:t>Siehe</w:t>
      </w:r>
      <w:r w:rsidRPr="00F16C90">
        <w:rPr>
          <w:color w:val="3366FF"/>
          <w:lang w:val="de-DE"/>
        </w:rPr>
        <w:t xml:space="preserve"> TMap</w:t>
      </w:r>
      <w:r w:rsidRPr="00F16C90">
        <w:rPr>
          <w:color w:val="3366FF"/>
          <w:vertAlign w:val="superscript"/>
          <w:lang w:val="de-DE"/>
        </w:rPr>
        <w:t>®</w:t>
      </w:r>
      <w:r w:rsidRPr="00F16C90">
        <w:rPr>
          <w:color w:val="3366FF"/>
          <w:lang w:val="de-DE"/>
        </w:rPr>
        <w:t xml:space="preserve"> Next, </w:t>
      </w:r>
      <w:r w:rsidR="00AB535F" w:rsidRPr="00F16C90">
        <w:rPr>
          <w:color w:val="3366FF"/>
          <w:lang w:val="de-DE"/>
        </w:rPr>
        <w:t xml:space="preserve">Abschnitte </w:t>
      </w:r>
      <w:r w:rsidRPr="00F16C90">
        <w:rPr>
          <w:color w:val="3366FF"/>
          <w:lang w:val="de-DE"/>
        </w:rPr>
        <w:t xml:space="preserve">5.2.10 </w:t>
      </w:r>
      <w:r w:rsidR="00AB535F" w:rsidRPr="00F16C90">
        <w:rPr>
          <w:color w:val="3366FF"/>
          <w:lang w:val="de-DE"/>
        </w:rPr>
        <w:t>u</w:t>
      </w:r>
      <w:r w:rsidRPr="00F16C90">
        <w:rPr>
          <w:color w:val="3366FF"/>
          <w:lang w:val="de-DE"/>
        </w:rPr>
        <w:t>n</w:t>
      </w:r>
      <w:r w:rsidR="000169A0" w:rsidRPr="00F16C90">
        <w:rPr>
          <w:color w:val="3366FF"/>
          <w:lang w:val="de-DE"/>
        </w:rPr>
        <w:t>d</w:t>
      </w:r>
      <w:r w:rsidRPr="00F16C90">
        <w:rPr>
          <w:color w:val="3366FF"/>
          <w:lang w:val="de-DE"/>
        </w:rPr>
        <w:t xml:space="preserve"> 6.2.12. &gt;&gt;</w:t>
      </w:r>
    </w:p>
    <w:p w:rsidR="002777AC" w:rsidRPr="00F16C90" w:rsidRDefault="002777AC" w:rsidP="002D7249">
      <w:pPr>
        <w:pStyle w:val="berschrift2"/>
        <w:rPr>
          <w:lang w:val="de-DE"/>
        </w:rPr>
      </w:pPr>
      <w:bookmarkStart w:id="200" w:name="_Toc172622218"/>
      <w:bookmarkStart w:id="201" w:name="_Toc185819878"/>
      <w:bookmarkStart w:id="202" w:name="_Toc186520217"/>
      <w:bookmarkStart w:id="203" w:name="_Toc360954285"/>
      <w:r w:rsidRPr="00F16C90">
        <w:rPr>
          <w:lang w:val="de-DE"/>
        </w:rPr>
        <w:t>Testpro</w:t>
      </w:r>
      <w:r w:rsidR="00AB535F" w:rsidRPr="00F16C90">
        <w:rPr>
          <w:lang w:val="de-DE"/>
        </w:rPr>
        <w:t>z</w:t>
      </w:r>
      <w:r w:rsidRPr="00F16C90">
        <w:rPr>
          <w:lang w:val="de-DE"/>
        </w:rPr>
        <w:t>es</w:t>
      </w:r>
      <w:r w:rsidR="001B672E" w:rsidRPr="00F16C90">
        <w:rPr>
          <w:lang w:val="de-DE"/>
        </w:rPr>
        <w:t>s</w:t>
      </w:r>
      <w:r w:rsidR="00AB535F" w:rsidRPr="00F16C90">
        <w:rPr>
          <w:lang w:val="de-DE"/>
        </w:rPr>
        <w:t>-M</w:t>
      </w:r>
      <w:bookmarkEnd w:id="200"/>
      <w:r w:rsidR="001B672E" w:rsidRPr="00F16C90">
        <w:rPr>
          <w:lang w:val="de-DE"/>
        </w:rPr>
        <w:t>anagement</w:t>
      </w:r>
      <w:bookmarkEnd w:id="201"/>
      <w:bookmarkEnd w:id="202"/>
      <w:bookmarkEnd w:id="203"/>
    </w:p>
    <w:p w:rsidR="00AB535F" w:rsidRPr="00F16C90" w:rsidRDefault="00AB535F" w:rsidP="002777AC">
      <w:pPr>
        <w:rPr>
          <w:lang w:val="de-DE"/>
        </w:rPr>
      </w:pPr>
      <w:r w:rsidRPr="00F16C90">
        <w:rPr>
          <w:lang w:val="de-DE"/>
        </w:rPr>
        <w:t>Das Management des Testprozesses kann in drei Teile unterteilt werden:</w:t>
      </w:r>
    </w:p>
    <w:p w:rsidR="00AB535F" w:rsidRPr="00F16C90" w:rsidRDefault="00AB535F" w:rsidP="00D25B08">
      <w:pPr>
        <w:numPr>
          <w:ilvl w:val="0"/>
          <w:numId w:val="25"/>
        </w:numPr>
        <w:rPr>
          <w:lang w:val="de-DE"/>
        </w:rPr>
      </w:pPr>
      <w:r w:rsidRPr="00F16C90">
        <w:rPr>
          <w:lang w:val="de-DE"/>
        </w:rPr>
        <w:t xml:space="preserve">Fortschritt und Verbrauch von Budget und Zeit: </w:t>
      </w:r>
      <w:r w:rsidR="003D5241" w:rsidRPr="00F16C90">
        <w:rPr>
          <w:lang w:val="de-DE"/>
        </w:rPr>
        <w:t>Das Management de</w:t>
      </w:r>
      <w:r w:rsidR="00E27290" w:rsidRPr="00F16C90">
        <w:rPr>
          <w:lang w:val="de-DE"/>
        </w:rPr>
        <w:t>r</w:t>
      </w:r>
      <w:r w:rsidR="003D5241" w:rsidRPr="00F16C90">
        <w:rPr>
          <w:lang w:val="de-DE"/>
        </w:rPr>
        <w:t xml:space="preserve"> Plan</w:t>
      </w:r>
      <w:r w:rsidR="00E27290" w:rsidRPr="00F16C90">
        <w:rPr>
          <w:lang w:val="de-DE"/>
        </w:rPr>
        <w:t>ung</w:t>
      </w:r>
      <w:r w:rsidR="003D5241" w:rsidRPr="00F16C90">
        <w:rPr>
          <w:lang w:val="de-DE"/>
        </w:rPr>
        <w:t xml:space="preserve"> und </w:t>
      </w:r>
      <w:r w:rsidR="00E27290" w:rsidRPr="00F16C90">
        <w:rPr>
          <w:lang w:val="de-DE"/>
        </w:rPr>
        <w:t xml:space="preserve">das </w:t>
      </w:r>
      <w:r w:rsidR="003D5241" w:rsidRPr="00F16C90">
        <w:rPr>
          <w:lang w:val="de-DE"/>
        </w:rPr>
        <w:t>Überwachen des Fortschrit</w:t>
      </w:r>
      <w:r w:rsidR="00E27290" w:rsidRPr="00F16C90">
        <w:rPr>
          <w:lang w:val="de-DE"/>
        </w:rPr>
        <w:t>t</w:t>
      </w:r>
      <w:r w:rsidR="003D5241" w:rsidRPr="00F16C90">
        <w:rPr>
          <w:lang w:val="de-DE"/>
        </w:rPr>
        <w:t xml:space="preserve">s in Bezug auf Zeit, </w:t>
      </w:r>
      <w:r w:rsidR="00E27290" w:rsidRPr="00F16C90">
        <w:rPr>
          <w:lang w:val="de-DE"/>
        </w:rPr>
        <w:t>Personal</w:t>
      </w:r>
      <w:r w:rsidR="003D5241" w:rsidRPr="00F16C90">
        <w:rPr>
          <w:lang w:val="de-DE"/>
        </w:rPr>
        <w:t xml:space="preserve"> und Mittel. Dies ist wie folgt eingerichtet: &lt; kurze Beschreibung &gt;;</w:t>
      </w:r>
    </w:p>
    <w:p w:rsidR="003D5241" w:rsidRPr="00F16C90" w:rsidRDefault="003D5241" w:rsidP="00D25B08">
      <w:pPr>
        <w:numPr>
          <w:ilvl w:val="0"/>
          <w:numId w:val="25"/>
        </w:numPr>
        <w:rPr>
          <w:lang w:val="de-DE"/>
        </w:rPr>
      </w:pPr>
      <w:r w:rsidRPr="00F16C90">
        <w:rPr>
          <w:lang w:val="de-DE"/>
        </w:rPr>
        <w:t xml:space="preserve">Qualitätsindikatoren: Das Ziel von Testen ist, Informationen und Hinweise bereit zu stellen, die die Risiken und die Qualität des zu testenden Objektes betreffen.  </w:t>
      </w:r>
      <w:r w:rsidR="0082284A" w:rsidRPr="00F16C90">
        <w:rPr>
          <w:lang w:val="de-DE"/>
        </w:rPr>
        <w:t>Um diese Information zur Verfügung stellen zu können, werden Qualitätsindikatoren aufgezeichnet. Dies ist wie folgt eingerichtet: &lt; kurze Beschreibung &gt;</w:t>
      </w:r>
    </w:p>
    <w:p w:rsidR="0082284A" w:rsidRPr="00F16C90" w:rsidRDefault="0082284A" w:rsidP="0082284A">
      <w:pPr>
        <w:numPr>
          <w:ilvl w:val="0"/>
          <w:numId w:val="25"/>
        </w:numPr>
        <w:rPr>
          <w:lang w:val="de-DE"/>
        </w:rPr>
      </w:pPr>
      <w:r w:rsidRPr="00F16C90">
        <w:rPr>
          <w:lang w:val="de-DE"/>
        </w:rPr>
        <w:t>Teststatistiken: Der Testmanager richtet Statistiken auf der Basis der obenstehenden Informationen ein. Statistiken können Einblick in den Fortschritt des Testprozesses und die Qualität des Testprozesses sowie eventueller Trends geben. Dies ist wie folgt eingerichtet: &lt; kurze Beschreibung &gt;</w:t>
      </w:r>
    </w:p>
    <w:p w:rsidR="002777AC" w:rsidRPr="00F16C90" w:rsidRDefault="00402BF4" w:rsidP="002D7249">
      <w:pPr>
        <w:pStyle w:val="berschrift2"/>
        <w:rPr>
          <w:lang w:val="de-DE"/>
        </w:rPr>
      </w:pPr>
      <w:bookmarkStart w:id="204" w:name="_Toc172622219"/>
      <w:bookmarkStart w:id="205" w:name="_Ref176051837"/>
      <w:bookmarkStart w:id="206" w:name="_Ref176052135"/>
      <w:bookmarkStart w:id="207" w:name="_Toc185819879"/>
      <w:bookmarkStart w:id="208" w:name="_Toc186520218"/>
      <w:bookmarkStart w:id="209" w:name="_Toc360954286"/>
      <w:r w:rsidRPr="00F16C90">
        <w:rPr>
          <w:lang w:val="de-DE"/>
        </w:rPr>
        <w:t>Test-Infrastruk</w:t>
      </w:r>
      <w:r w:rsidR="002777AC" w:rsidRPr="00F16C90">
        <w:rPr>
          <w:lang w:val="de-DE"/>
        </w:rPr>
        <w:t>tu</w:t>
      </w:r>
      <w:r w:rsidR="001B672E" w:rsidRPr="00F16C90">
        <w:rPr>
          <w:lang w:val="de-DE"/>
        </w:rPr>
        <w:t>r</w:t>
      </w:r>
      <w:bookmarkEnd w:id="204"/>
      <w:bookmarkEnd w:id="205"/>
      <w:bookmarkEnd w:id="206"/>
      <w:r w:rsidRPr="00F16C90">
        <w:rPr>
          <w:lang w:val="de-DE"/>
        </w:rPr>
        <w:t>-M</w:t>
      </w:r>
      <w:r w:rsidR="001B672E" w:rsidRPr="00F16C90">
        <w:rPr>
          <w:lang w:val="de-DE"/>
        </w:rPr>
        <w:t>anagement</w:t>
      </w:r>
      <w:bookmarkEnd w:id="207"/>
      <w:bookmarkEnd w:id="208"/>
      <w:bookmarkEnd w:id="209"/>
    </w:p>
    <w:p w:rsidR="00402BF4" w:rsidRPr="00F16C90" w:rsidRDefault="002777AC" w:rsidP="002777AC">
      <w:pPr>
        <w:rPr>
          <w:color w:val="3366FF"/>
          <w:lang w:val="de-DE"/>
        </w:rPr>
      </w:pPr>
      <w:r w:rsidRPr="00F16C90">
        <w:rPr>
          <w:color w:val="3366FF"/>
          <w:lang w:val="de-DE"/>
        </w:rPr>
        <w:t xml:space="preserve">&lt;&lt; </w:t>
      </w:r>
      <w:r w:rsidR="00402BF4" w:rsidRPr="00F16C90">
        <w:rPr>
          <w:color w:val="3366FF"/>
          <w:lang w:val="de-DE"/>
        </w:rPr>
        <w:t xml:space="preserve">Beschreiben Sie, wie und durch wen die Testinfrastruktur gemanaged wird: </w:t>
      </w:r>
    </w:p>
    <w:p w:rsidR="00402BF4" w:rsidRPr="00F16C90" w:rsidRDefault="00402BF4" w:rsidP="002777AC">
      <w:pPr>
        <w:pStyle w:val="Bullet"/>
        <w:numPr>
          <w:ilvl w:val="0"/>
          <w:numId w:val="17"/>
        </w:numPr>
        <w:rPr>
          <w:color w:val="3366FF"/>
          <w:lang w:val="de-DE"/>
        </w:rPr>
      </w:pPr>
      <w:r w:rsidRPr="00F16C90">
        <w:rPr>
          <w:color w:val="3366FF"/>
          <w:lang w:val="de-DE"/>
        </w:rPr>
        <w:t>Verfahren Büroeinrichtung</w:t>
      </w:r>
    </w:p>
    <w:p w:rsidR="00402BF4" w:rsidRPr="00F16C90" w:rsidRDefault="00402BF4" w:rsidP="002777AC">
      <w:pPr>
        <w:pStyle w:val="Bullet"/>
        <w:numPr>
          <w:ilvl w:val="0"/>
          <w:numId w:val="17"/>
        </w:numPr>
        <w:rPr>
          <w:color w:val="3366FF"/>
          <w:lang w:val="de-DE"/>
        </w:rPr>
      </w:pPr>
      <w:r w:rsidRPr="00F16C90">
        <w:rPr>
          <w:color w:val="3366FF"/>
          <w:lang w:val="de-DE"/>
        </w:rPr>
        <w:t>Verfahren Testwerkzeug</w:t>
      </w:r>
    </w:p>
    <w:p w:rsidR="00402BF4" w:rsidRPr="00F16C90" w:rsidRDefault="00402BF4" w:rsidP="002777AC">
      <w:pPr>
        <w:pStyle w:val="Bullet"/>
        <w:numPr>
          <w:ilvl w:val="0"/>
          <w:numId w:val="17"/>
        </w:numPr>
        <w:rPr>
          <w:color w:val="3366FF"/>
          <w:lang w:val="de-DE"/>
        </w:rPr>
      </w:pPr>
      <w:r w:rsidRPr="00F16C90">
        <w:rPr>
          <w:color w:val="3366FF"/>
          <w:lang w:val="de-DE"/>
        </w:rPr>
        <w:t>Verfahren Testumgebung</w:t>
      </w:r>
    </w:p>
    <w:p w:rsidR="002D7249" w:rsidRPr="00F16C90" w:rsidRDefault="002D7249" w:rsidP="002D7249">
      <w:pPr>
        <w:pStyle w:val="Bullet"/>
        <w:ind w:left="0" w:firstLine="0"/>
        <w:rPr>
          <w:color w:val="3366FF"/>
          <w:lang w:val="de-DE"/>
        </w:rPr>
      </w:pPr>
    </w:p>
    <w:p w:rsidR="002777AC" w:rsidRPr="00F16C90" w:rsidRDefault="00E27290" w:rsidP="003C5711">
      <w:pPr>
        <w:pStyle w:val="Bullet"/>
        <w:ind w:left="0" w:firstLine="0"/>
        <w:rPr>
          <w:color w:val="3366FF"/>
          <w:lang w:val="de-DE"/>
        </w:rPr>
      </w:pPr>
      <w:r w:rsidRPr="00F16C90">
        <w:rPr>
          <w:color w:val="3366FF"/>
          <w:lang w:val="de-DE"/>
        </w:rPr>
        <w:t>Geben</w:t>
      </w:r>
      <w:r w:rsidR="00402BF4" w:rsidRPr="00F16C90">
        <w:rPr>
          <w:color w:val="3366FF"/>
          <w:lang w:val="de-DE"/>
        </w:rPr>
        <w:t xml:space="preserve"> Sie für jede</w:t>
      </w:r>
      <w:r w:rsidRPr="00F16C90">
        <w:rPr>
          <w:color w:val="3366FF"/>
          <w:lang w:val="de-DE"/>
        </w:rPr>
        <w:t>s</w:t>
      </w:r>
      <w:r w:rsidR="00402BF4" w:rsidRPr="00F16C90">
        <w:rPr>
          <w:color w:val="3366FF"/>
          <w:lang w:val="de-DE"/>
        </w:rPr>
        <w:t xml:space="preserve"> </w:t>
      </w:r>
      <w:r w:rsidRPr="00F16C90">
        <w:rPr>
          <w:color w:val="3366FF"/>
          <w:lang w:val="de-DE"/>
        </w:rPr>
        <w:t>T</w:t>
      </w:r>
      <w:r w:rsidR="00402BF4" w:rsidRPr="00F16C90">
        <w:rPr>
          <w:color w:val="3366FF"/>
          <w:lang w:val="de-DE"/>
        </w:rPr>
        <w:t>eil</w:t>
      </w:r>
      <w:r w:rsidRPr="00F16C90">
        <w:rPr>
          <w:color w:val="3366FF"/>
          <w:lang w:val="de-DE"/>
        </w:rPr>
        <w:t>system</w:t>
      </w:r>
      <w:r w:rsidR="00402BF4" w:rsidRPr="00F16C90">
        <w:rPr>
          <w:color w:val="3366FF"/>
          <w:lang w:val="de-DE"/>
        </w:rPr>
        <w:t xml:space="preserve"> (Plattform, Datenbank, Software, etc.)</w:t>
      </w:r>
      <w:r w:rsidRPr="00F16C90">
        <w:rPr>
          <w:color w:val="3366FF"/>
          <w:lang w:val="de-DE"/>
        </w:rPr>
        <w:t xml:space="preserve"> an</w:t>
      </w:r>
      <w:r w:rsidR="00402BF4" w:rsidRPr="00F16C90">
        <w:rPr>
          <w:color w:val="3366FF"/>
          <w:lang w:val="de-DE"/>
        </w:rPr>
        <w:t xml:space="preserve">, welche Berechtigungen für das Testteam benötigt </w:t>
      </w:r>
      <w:r w:rsidRPr="00F16C90">
        <w:rPr>
          <w:color w:val="3366FF"/>
          <w:lang w:val="de-DE"/>
        </w:rPr>
        <w:t>werden</w:t>
      </w:r>
      <w:r w:rsidR="00402BF4" w:rsidRPr="00F16C90">
        <w:rPr>
          <w:color w:val="3366FF"/>
          <w:lang w:val="de-DE"/>
        </w:rPr>
        <w:t>.</w:t>
      </w:r>
      <w:r w:rsidR="003C5711" w:rsidRPr="00F16C90">
        <w:rPr>
          <w:color w:val="3366FF"/>
          <w:lang w:val="de-DE"/>
        </w:rPr>
        <w:t xml:space="preserve"> Geben Sie auch an, in welchem Zeitraum sie gebraucht werden und wer verantwortlich ist. Siehe </w:t>
      </w:r>
      <w:r w:rsidR="002777AC" w:rsidRPr="00F16C90">
        <w:rPr>
          <w:color w:val="3366FF"/>
          <w:lang w:val="de-DE"/>
        </w:rPr>
        <w:t>TMap</w:t>
      </w:r>
      <w:r w:rsidR="002777AC" w:rsidRPr="00F16C90">
        <w:rPr>
          <w:color w:val="3366FF"/>
          <w:vertAlign w:val="superscript"/>
          <w:lang w:val="de-DE"/>
        </w:rPr>
        <w:t>®</w:t>
      </w:r>
      <w:r w:rsidR="002777AC" w:rsidRPr="00F16C90">
        <w:rPr>
          <w:color w:val="3366FF"/>
          <w:lang w:val="de-DE"/>
        </w:rPr>
        <w:t xml:space="preserve"> Next </w:t>
      </w:r>
      <w:r w:rsidR="003C5711" w:rsidRPr="00F16C90">
        <w:rPr>
          <w:color w:val="3366FF"/>
          <w:lang w:val="de-DE"/>
        </w:rPr>
        <w:t xml:space="preserve">Abschnitt </w:t>
      </w:r>
      <w:r w:rsidR="002777AC" w:rsidRPr="00F16C90">
        <w:rPr>
          <w:color w:val="3366FF"/>
          <w:lang w:val="de-DE"/>
        </w:rPr>
        <w:t>6.4.5. &gt;&gt;</w:t>
      </w:r>
    </w:p>
    <w:p w:rsidR="002777AC" w:rsidRPr="00F16C90" w:rsidRDefault="002777AC" w:rsidP="002D7249">
      <w:pPr>
        <w:pStyle w:val="berschrift2"/>
        <w:rPr>
          <w:lang w:val="de-DE"/>
        </w:rPr>
      </w:pPr>
      <w:bookmarkStart w:id="210" w:name="_Toc172622220"/>
      <w:bookmarkStart w:id="211" w:name="_Toc185819880"/>
      <w:bookmarkStart w:id="212" w:name="_Toc186520219"/>
      <w:bookmarkStart w:id="213" w:name="_Toc360954287"/>
      <w:r w:rsidRPr="00F16C90">
        <w:rPr>
          <w:lang w:val="de-DE"/>
        </w:rPr>
        <w:t>Test</w:t>
      </w:r>
      <w:r w:rsidR="00392993" w:rsidRPr="00F16C90">
        <w:rPr>
          <w:lang w:val="de-DE"/>
        </w:rPr>
        <w:t>p</w:t>
      </w:r>
      <w:r w:rsidRPr="00F16C90">
        <w:rPr>
          <w:lang w:val="de-DE"/>
        </w:rPr>
        <w:t>rodu</w:t>
      </w:r>
      <w:r w:rsidR="00392993" w:rsidRPr="00F16C90">
        <w:rPr>
          <w:lang w:val="de-DE"/>
        </w:rPr>
        <w:t>k</w:t>
      </w:r>
      <w:r w:rsidRPr="00F16C90">
        <w:rPr>
          <w:lang w:val="de-DE"/>
        </w:rPr>
        <w:t>t</w:t>
      </w:r>
      <w:bookmarkEnd w:id="210"/>
      <w:r w:rsidR="00392993" w:rsidRPr="00F16C90">
        <w:rPr>
          <w:lang w:val="de-DE"/>
        </w:rPr>
        <w:t>-M</w:t>
      </w:r>
      <w:r w:rsidR="001B672E" w:rsidRPr="00F16C90">
        <w:rPr>
          <w:lang w:val="de-DE"/>
        </w:rPr>
        <w:t>anagement</w:t>
      </w:r>
      <w:bookmarkEnd w:id="211"/>
      <w:bookmarkEnd w:id="212"/>
      <w:bookmarkEnd w:id="213"/>
    </w:p>
    <w:p w:rsidR="00392993" w:rsidRPr="00F16C90" w:rsidRDefault="002777AC" w:rsidP="002777AC">
      <w:pPr>
        <w:rPr>
          <w:color w:val="3366FF"/>
          <w:lang w:val="de-DE"/>
        </w:rPr>
      </w:pPr>
      <w:r w:rsidRPr="00F16C90">
        <w:rPr>
          <w:color w:val="3366FF"/>
          <w:lang w:val="de-DE"/>
        </w:rPr>
        <w:t xml:space="preserve">&lt;&lt; </w:t>
      </w:r>
      <w:r w:rsidR="00392993" w:rsidRPr="00F16C90">
        <w:rPr>
          <w:color w:val="3366FF"/>
          <w:lang w:val="de-DE"/>
        </w:rPr>
        <w:t>Beschreiben Sie, wie die Testprodukte, Konventionen und Standards</w:t>
      </w:r>
      <w:r w:rsidR="00E27290" w:rsidRPr="00F16C90">
        <w:rPr>
          <w:color w:val="3366FF"/>
          <w:lang w:val="de-DE"/>
        </w:rPr>
        <w:t xml:space="preserve"> des Testens</w:t>
      </w:r>
      <w:r w:rsidR="00392993" w:rsidRPr="00F16C90">
        <w:rPr>
          <w:color w:val="3366FF"/>
          <w:lang w:val="de-DE"/>
        </w:rPr>
        <w:t xml:space="preserve"> </w:t>
      </w:r>
      <w:r w:rsidR="00444ADD" w:rsidRPr="00F16C90">
        <w:rPr>
          <w:color w:val="3366FF"/>
          <w:lang w:val="de-DE"/>
        </w:rPr>
        <w:t>verwaltet</w:t>
      </w:r>
      <w:r w:rsidR="00E27290" w:rsidRPr="00F16C90">
        <w:rPr>
          <w:color w:val="3366FF"/>
          <w:lang w:val="de-DE"/>
        </w:rPr>
        <w:t xml:space="preserve"> </w:t>
      </w:r>
      <w:r w:rsidR="00392993" w:rsidRPr="00F16C90">
        <w:rPr>
          <w:color w:val="3366FF"/>
          <w:lang w:val="de-DE"/>
        </w:rPr>
        <w:t xml:space="preserve">und </w:t>
      </w:r>
      <w:r w:rsidR="00E27290" w:rsidRPr="00F16C90">
        <w:rPr>
          <w:color w:val="3366FF"/>
          <w:lang w:val="de-DE"/>
        </w:rPr>
        <w:t xml:space="preserve">überwacht </w:t>
      </w:r>
      <w:r w:rsidR="00392993" w:rsidRPr="00F16C90">
        <w:rPr>
          <w:color w:val="3366FF"/>
          <w:lang w:val="de-DE"/>
        </w:rPr>
        <w:t>werden. Tun Sie dies unter der Verwendung von V</w:t>
      </w:r>
      <w:r w:rsidR="00E27290" w:rsidRPr="00F16C90">
        <w:rPr>
          <w:color w:val="3366FF"/>
          <w:lang w:val="de-DE"/>
        </w:rPr>
        <w:t>erfahren</w:t>
      </w:r>
      <w:r w:rsidR="00392993" w:rsidRPr="00F16C90">
        <w:rPr>
          <w:color w:val="3366FF"/>
          <w:lang w:val="de-DE"/>
        </w:rPr>
        <w:t>, Vorlagen und Werkzeugen. Berüscksichtigen Sie:</w:t>
      </w:r>
    </w:p>
    <w:p w:rsidR="00392993" w:rsidRPr="00F16C90" w:rsidRDefault="00392993" w:rsidP="002777AC">
      <w:pPr>
        <w:numPr>
          <w:ilvl w:val="0"/>
          <w:numId w:val="15"/>
        </w:numPr>
        <w:rPr>
          <w:color w:val="3366FF"/>
          <w:lang w:val="de-DE"/>
        </w:rPr>
      </w:pPr>
      <w:r w:rsidRPr="00F16C90">
        <w:rPr>
          <w:color w:val="3366FF"/>
          <w:lang w:val="de-DE"/>
        </w:rPr>
        <w:t>Produkte wie Testware und Testprojekt-Dokumente</w:t>
      </w:r>
    </w:p>
    <w:p w:rsidR="002777AC" w:rsidRPr="00F16C90" w:rsidRDefault="00392993" w:rsidP="00392993">
      <w:pPr>
        <w:numPr>
          <w:ilvl w:val="0"/>
          <w:numId w:val="15"/>
        </w:numPr>
        <w:rPr>
          <w:color w:val="3366FF"/>
          <w:lang w:val="de-DE"/>
        </w:rPr>
      </w:pPr>
      <w:r w:rsidRPr="00F16C90">
        <w:rPr>
          <w:color w:val="3366FF"/>
          <w:lang w:val="de-DE"/>
        </w:rPr>
        <w:t xml:space="preserve">Externe Produkte wie die Testbasis und das zu testende Objekt </w:t>
      </w:r>
      <w:r w:rsidR="002777AC" w:rsidRPr="00F16C90">
        <w:rPr>
          <w:color w:val="3366FF"/>
          <w:lang w:val="de-DE"/>
        </w:rPr>
        <w:t>&gt;&gt;</w:t>
      </w:r>
    </w:p>
    <w:p w:rsidR="002777AC" w:rsidRPr="00F16C90" w:rsidRDefault="00392993" w:rsidP="002D7249">
      <w:pPr>
        <w:pStyle w:val="berschrift2"/>
        <w:rPr>
          <w:lang w:val="de-DE"/>
        </w:rPr>
      </w:pPr>
      <w:bookmarkStart w:id="214" w:name="_Toc172622221"/>
      <w:bookmarkStart w:id="215" w:name="_Toc185819881"/>
      <w:bookmarkStart w:id="216" w:name="_Toc186520220"/>
      <w:bookmarkStart w:id="217" w:name="_Toc360954288"/>
      <w:r w:rsidRPr="00F16C90">
        <w:rPr>
          <w:lang w:val="de-DE"/>
        </w:rPr>
        <w:t>Fehler</w:t>
      </w:r>
      <w:bookmarkEnd w:id="214"/>
      <w:bookmarkEnd w:id="215"/>
      <w:bookmarkEnd w:id="216"/>
      <w:r w:rsidR="00444ADD" w:rsidRPr="00F16C90">
        <w:rPr>
          <w:lang w:val="de-DE"/>
        </w:rPr>
        <w:t>managementverfahren</w:t>
      </w:r>
      <w:bookmarkEnd w:id="217"/>
    </w:p>
    <w:p w:rsidR="00444ADD" w:rsidRPr="00F16C90" w:rsidRDefault="00392993" w:rsidP="002777AC">
      <w:pPr>
        <w:rPr>
          <w:lang w:val="de-DE"/>
        </w:rPr>
      </w:pPr>
      <w:r w:rsidRPr="00F16C90">
        <w:rPr>
          <w:lang w:val="de-DE"/>
        </w:rPr>
        <w:t xml:space="preserve">Das Management von Fehlern ist </w:t>
      </w:r>
      <w:r w:rsidR="00444ADD" w:rsidRPr="00F16C90">
        <w:rPr>
          <w:lang w:val="de-DE"/>
        </w:rPr>
        <w:t>entsprechend</w:t>
      </w:r>
      <w:r w:rsidRPr="00F16C90">
        <w:rPr>
          <w:lang w:val="de-DE"/>
        </w:rPr>
        <w:t xml:space="preserve"> de</w:t>
      </w:r>
      <w:r w:rsidR="00444ADD" w:rsidRPr="00F16C90">
        <w:rPr>
          <w:lang w:val="de-DE"/>
        </w:rPr>
        <w:t>s</w:t>
      </w:r>
      <w:r w:rsidRPr="00F16C90">
        <w:rPr>
          <w:lang w:val="de-DE"/>
        </w:rPr>
        <w:t xml:space="preserve"> in TMap</w:t>
      </w:r>
      <w:r w:rsidRPr="00F16C90">
        <w:rPr>
          <w:vertAlign w:val="superscript"/>
          <w:lang w:val="de-DE"/>
        </w:rPr>
        <w:t>®</w:t>
      </w:r>
      <w:r w:rsidRPr="00F16C90">
        <w:rPr>
          <w:lang w:val="de-DE"/>
        </w:rPr>
        <w:t xml:space="preserve"> Next Abschnitt 12.4. beschrieben</w:t>
      </w:r>
      <w:r w:rsidR="00444ADD" w:rsidRPr="00F16C90">
        <w:rPr>
          <w:lang w:val="de-DE"/>
        </w:rPr>
        <w:t>en Verfahrens eingerichtet</w:t>
      </w:r>
      <w:r w:rsidRPr="00F16C90">
        <w:rPr>
          <w:lang w:val="de-DE"/>
        </w:rPr>
        <w:t xml:space="preserve">, oder </w:t>
      </w:r>
      <w:r w:rsidR="00305450" w:rsidRPr="00F16C90">
        <w:rPr>
          <w:lang w:val="de-DE"/>
        </w:rPr>
        <w:t xml:space="preserve">entsprechend </w:t>
      </w:r>
      <w:r w:rsidRPr="00F16C90">
        <w:rPr>
          <w:lang w:val="de-DE"/>
        </w:rPr>
        <w:t>de</w:t>
      </w:r>
      <w:r w:rsidR="00305450" w:rsidRPr="00F16C90">
        <w:rPr>
          <w:lang w:val="de-DE"/>
        </w:rPr>
        <w:t>s</w:t>
      </w:r>
      <w:r w:rsidRPr="00F16C90">
        <w:rPr>
          <w:lang w:val="de-DE"/>
        </w:rPr>
        <w:t xml:space="preserve"> Fehler</w:t>
      </w:r>
      <w:r w:rsidR="00305450" w:rsidRPr="00F16C90">
        <w:rPr>
          <w:lang w:val="de-DE"/>
        </w:rPr>
        <w:t>management</w:t>
      </w:r>
      <w:r w:rsidR="00305450" w:rsidRPr="00F16C90">
        <w:rPr>
          <w:lang w:val="de-DE"/>
        </w:rPr>
        <w:softHyphen/>
        <w:t>verfahrens</w:t>
      </w:r>
      <w:r w:rsidRPr="00F16C90">
        <w:rPr>
          <w:lang w:val="de-DE"/>
        </w:rPr>
        <w:t xml:space="preserve"> de</w:t>
      </w:r>
      <w:r w:rsidR="00305450" w:rsidRPr="00F16C90">
        <w:rPr>
          <w:lang w:val="de-DE"/>
        </w:rPr>
        <w:t>s</w:t>
      </w:r>
      <w:r w:rsidRPr="00F16C90">
        <w:rPr>
          <w:lang w:val="de-DE"/>
        </w:rPr>
        <w:t xml:space="preserve"> </w:t>
      </w:r>
      <w:r w:rsidR="00305450" w:rsidRPr="00F16C90">
        <w:rPr>
          <w:lang w:val="de-DE"/>
        </w:rPr>
        <w:t>Kunden</w:t>
      </w:r>
      <w:r w:rsidRPr="00F16C90">
        <w:rPr>
          <w:lang w:val="de-DE"/>
        </w:rPr>
        <w:t xml:space="preserve">. </w:t>
      </w:r>
      <w:r w:rsidR="00D83187" w:rsidRPr="00F16C90">
        <w:rPr>
          <w:lang w:val="de-DE"/>
        </w:rPr>
        <w:t xml:space="preserve">Für die </w:t>
      </w:r>
      <w:r w:rsidR="00444ADD" w:rsidRPr="00F16C90">
        <w:rPr>
          <w:lang w:val="de-DE"/>
        </w:rPr>
        <w:t>Erfassung</w:t>
      </w:r>
      <w:r w:rsidR="00D83187" w:rsidRPr="00F16C90">
        <w:rPr>
          <w:lang w:val="de-DE"/>
        </w:rPr>
        <w:t xml:space="preserve"> und </w:t>
      </w:r>
      <w:r w:rsidR="00444ADD" w:rsidRPr="00F16C90">
        <w:rPr>
          <w:lang w:val="de-DE"/>
        </w:rPr>
        <w:t>das Management</w:t>
      </w:r>
      <w:r w:rsidR="00D83187" w:rsidRPr="00F16C90">
        <w:rPr>
          <w:lang w:val="de-DE"/>
        </w:rPr>
        <w:t xml:space="preserve"> von Fehler</w:t>
      </w:r>
      <w:r w:rsidR="00444ADD" w:rsidRPr="00F16C90">
        <w:rPr>
          <w:lang w:val="de-DE"/>
        </w:rPr>
        <w:t>berichten</w:t>
      </w:r>
      <w:r w:rsidR="00D83187" w:rsidRPr="00F16C90">
        <w:rPr>
          <w:lang w:val="de-DE"/>
        </w:rPr>
        <w:t xml:space="preserve"> wird das folgende Werkzeug benutzt: &lt; Werkzeug &gt;. </w:t>
      </w:r>
    </w:p>
    <w:p w:rsidR="00392993" w:rsidRPr="00F16C90" w:rsidRDefault="00D83187" w:rsidP="002777AC">
      <w:pPr>
        <w:rPr>
          <w:lang w:val="de-DE"/>
        </w:rPr>
      </w:pPr>
      <w:r w:rsidRPr="00F16C90">
        <w:rPr>
          <w:lang w:val="de-DE"/>
        </w:rPr>
        <w:t xml:space="preserve">Die Verantwortung für die Einhaltung dieser Fehler-Vorgehensweise liegt bei &lt; Fehler-Administrator &gt;. </w:t>
      </w:r>
    </w:p>
    <w:p w:rsidR="002777AC" w:rsidRPr="00F16C90" w:rsidRDefault="002777AC" w:rsidP="002777AC">
      <w:pPr>
        <w:rPr>
          <w:color w:val="3366FF"/>
          <w:lang w:val="de-DE"/>
        </w:rPr>
      </w:pPr>
      <w:r w:rsidRPr="00F16C90">
        <w:rPr>
          <w:color w:val="3366FF"/>
          <w:lang w:val="de-DE"/>
        </w:rPr>
        <w:t xml:space="preserve">&lt;&lt; </w:t>
      </w:r>
      <w:r w:rsidR="00D75F0D" w:rsidRPr="00F16C90">
        <w:rPr>
          <w:color w:val="3366FF"/>
          <w:lang w:val="de-DE"/>
        </w:rPr>
        <w:t>Diagram</w:t>
      </w:r>
      <w:r w:rsidR="00D83187" w:rsidRPr="00F16C90">
        <w:rPr>
          <w:color w:val="3366FF"/>
          <w:lang w:val="de-DE"/>
        </w:rPr>
        <w:t>m</w:t>
      </w:r>
      <w:r w:rsidR="00D75F0D" w:rsidRPr="00F16C90">
        <w:rPr>
          <w:color w:val="3366FF"/>
          <w:lang w:val="de-DE"/>
        </w:rPr>
        <w:t xml:space="preserve"> </w:t>
      </w:r>
      <w:r w:rsidRPr="00F16C90">
        <w:rPr>
          <w:color w:val="3366FF"/>
          <w:lang w:val="de-DE"/>
        </w:rPr>
        <w:t>TMap</w:t>
      </w:r>
      <w:r w:rsidRPr="00F16C90">
        <w:rPr>
          <w:color w:val="3366FF"/>
          <w:vertAlign w:val="superscript"/>
          <w:lang w:val="de-DE"/>
        </w:rPr>
        <w:t>®</w:t>
      </w:r>
      <w:r w:rsidRPr="00F16C90">
        <w:rPr>
          <w:color w:val="3366FF"/>
          <w:lang w:val="de-DE"/>
        </w:rPr>
        <w:t xml:space="preserve"> Next</w:t>
      </w:r>
      <w:r w:rsidR="00D83187" w:rsidRPr="00F16C90">
        <w:rPr>
          <w:color w:val="3366FF"/>
          <w:lang w:val="de-DE"/>
        </w:rPr>
        <w:t>, Abb. 12-2</w:t>
      </w:r>
      <w:r w:rsidRPr="00F16C90">
        <w:rPr>
          <w:color w:val="3366FF"/>
          <w:lang w:val="de-DE"/>
        </w:rPr>
        <w:t>&gt;&gt;</w:t>
      </w:r>
    </w:p>
    <w:p w:rsidR="002777AC" w:rsidRPr="00F16C90" w:rsidRDefault="006745AC" w:rsidP="002777AC">
      <w:pPr>
        <w:pStyle w:val="berschrift1"/>
        <w:rPr>
          <w:lang w:val="de-DE"/>
        </w:rPr>
      </w:pPr>
      <w:bookmarkStart w:id="218" w:name="_Toc172622222"/>
      <w:bookmarkStart w:id="219" w:name="_Toc185819882"/>
      <w:bookmarkStart w:id="220" w:name="_Toc186520221"/>
      <w:bookmarkStart w:id="221" w:name="_Toc360954289"/>
      <w:r w:rsidRPr="00F16C90">
        <w:rPr>
          <w:lang w:val="de-DE"/>
        </w:rPr>
        <w:lastRenderedPageBreak/>
        <w:t>Testprozess: Risiken und Gegenmassnahmen</w:t>
      </w:r>
      <w:bookmarkEnd w:id="218"/>
      <w:bookmarkEnd w:id="219"/>
      <w:bookmarkEnd w:id="220"/>
      <w:bookmarkEnd w:id="221"/>
    </w:p>
    <w:p w:rsidR="006745AC" w:rsidRPr="00F16C90" w:rsidRDefault="006745AC" w:rsidP="002777AC">
      <w:pPr>
        <w:rPr>
          <w:lang w:val="de-DE"/>
        </w:rPr>
      </w:pPr>
      <w:r w:rsidRPr="00F16C90">
        <w:rPr>
          <w:lang w:val="de-DE"/>
        </w:rPr>
        <w:t xml:space="preserve">Dieser Abschnitt verzeichnet die wichtigsten potentiellen </w:t>
      </w:r>
      <w:r w:rsidR="00305450" w:rsidRPr="00F16C90">
        <w:rPr>
          <w:lang w:val="de-DE"/>
        </w:rPr>
        <w:t>Projektr</w:t>
      </w:r>
      <w:r w:rsidRPr="00F16C90">
        <w:rPr>
          <w:lang w:val="de-DE"/>
        </w:rPr>
        <w:t xml:space="preserve">isiken beim Test von &lt; Name des Projektes &gt;. Wenn man voraussieht, was vermutlich geschehen kann, kann man das Risiko vermindern, indem man Gegenmassnahmen ergreift. Die Risiken beziehen sich direkt auf den Testprozess oder beziehen sich auf </w:t>
      </w:r>
      <w:r w:rsidR="00305450" w:rsidRPr="00F16C90">
        <w:rPr>
          <w:lang w:val="de-DE"/>
        </w:rPr>
        <w:t>Projektr</w:t>
      </w:r>
      <w:r w:rsidRPr="00F16C90">
        <w:rPr>
          <w:lang w:val="de-DE"/>
        </w:rPr>
        <w:t>isiken, die eine direkte Konsequenz für d</w:t>
      </w:r>
      <w:r w:rsidR="00305450" w:rsidRPr="00F16C90">
        <w:rPr>
          <w:lang w:val="de-DE"/>
        </w:rPr>
        <w:t>as</w:t>
      </w:r>
      <w:r w:rsidRPr="00F16C90">
        <w:rPr>
          <w:lang w:val="de-DE"/>
        </w:rPr>
        <w:t xml:space="preserve"> Testpro</w:t>
      </w:r>
      <w:r w:rsidR="00305450" w:rsidRPr="00F16C90">
        <w:rPr>
          <w:lang w:val="de-DE"/>
        </w:rPr>
        <w:t>jekt</w:t>
      </w:r>
      <w:r w:rsidRPr="00F16C90">
        <w:rPr>
          <w:lang w:val="de-DE"/>
        </w:rPr>
        <w:t xml:space="preserve"> haben können. </w:t>
      </w:r>
      <w:r w:rsidR="00305450" w:rsidRPr="00F16C90">
        <w:rPr>
          <w:lang w:val="de-DE"/>
        </w:rPr>
        <w:t xml:space="preserve">Das </w:t>
      </w:r>
      <w:r w:rsidR="00AA54C0" w:rsidRPr="00F16C90">
        <w:rPr>
          <w:lang w:val="de-DE"/>
        </w:rPr>
        <w:t xml:space="preserve">Verzeichnen und Überwachen dieser Risiken findet auch </w:t>
      </w:r>
      <w:r w:rsidR="00305450" w:rsidRPr="00F16C90">
        <w:rPr>
          <w:lang w:val="de-DE"/>
        </w:rPr>
        <w:t>nach Erstellung des</w:t>
      </w:r>
      <w:r w:rsidR="00AA54C0" w:rsidRPr="00F16C90">
        <w:rPr>
          <w:lang w:val="de-DE"/>
        </w:rPr>
        <w:t xml:space="preserve"> MTP </w:t>
      </w:r>
      <w:r w:rsidR="00305450" w:rsidRPr="00F16C90">
        <w:rPr>
          <w:lang w:val="de-DE"/>
        </w:rPr>
        <w:t xml:space="preserve">als </w:t>
      </w:r>
      <w:r w:rsidR="00AA54C0" w:rsidRPr="00F16C90">
        <w:rPr>
          <w:lang w:val="de-DE"/>
        </w:rPr>
        <w:t>ein kontinuierlicher Prozess</w:t>
      </w:r>
      <w:r w:rsidR="00305450" w:rsidRPr="00F16C90">
        <w:rPr>
          <w:lang w:val="de-DE"/>
        </w:rPr>
        <w:t xml:space="preserve"> statt. Am Anfang der Testspezifikation und am Anfang der Testdurchführung jeder Teststufe soll diese Risikobewertung allerdings erneut explizit durchgeführt werden und in einem Risiko-Logbuch festgehalten werden.</w:t>
      </w:r>
    </w:p>
    <w:p w:rsidR="00AA54C0" w:rsidRPr="00F16C90" w:rsidRDefault="00AA54C0" w:rsidP="002777AC">
      <w:pPr>
        <w:rPr>
          <w:lang w:val="de-DE"/>
        </w:rPr>
      </w:pPr>
    </w:p>
    <w:p w:rsidR="00AA54C0" w:rsidRPr="00F16C90" w:rsidRDefault="00AA54C0" w:rsidP="002777AC">
      <w:pPr>
        <w:rPr>
          <w:lang w:val="de-DE"/>
        </w:rPr>
      </w:pPr>
      <w:r w:rsidRPr="00F16C90">
        <w:rPr>
          <w:lang w:val="de-DE"/>
        </w:rPr>
        <w:t>Die folgenden Risiken wurden für den Testprozess erkannt; siehe auch &lt;Name Risiko-Log</w:t>
      </w:r>
      <w:r w:rsidR="00305450" w:rsidRPr="00F16C90">
        <w:rPr>
          <w:lang w:val="de-DE"/>
        </w:rPr>
        <w:t>buch</w:t>
      </w:r>
      <w:r w:rsidRPr="00F16C90">
        <w:rPr>
          <w:lang w:val="de-DE"/>
        </w:rPr>
        <w:t xml:space="preserve">&gt;: </w:t>
      </w:r>
    </w:p>
    <w:p w:rsidR="002777AC" w:rsidRPr="00F16C90" w:rsidRDefault="002777AC" w:rsidP="002777AC">
      <w:pPr>
        <w:jc w:val="both"/>
        <w:rPr>
          <w:lang w:val="de-DE"/>
        </w:rPr>
      </w:pPr>
    </w:p>
    <w:tbl>
      <w:tblPr>
        <w:tblW w:w="90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
        <w:gridCol w:w="2339"/>
        <w:gridCol w:w="1701"/>
        <w:gridCol w:w="354"/>
        <w:gridCol w:w="283"/>
        <w:gridCol w:w="284"/>
        <w:gridCol w:w="2173"/>
        <w:gridCol w:w="1462"/>
      </w:tblGrid>
      <w:tr w:rsidR="002777AC" w:rsidRPr="00F16C90">
        <w:trPr>
          <w:cantSplit/>
          <w:trHeight w:val="1134"/>
        </w:trPr>
        <w:tc>
          <w:tcPr>
            <w:tcW w:w="496" w:type="dxa"/>
            <w:shd w:val="pct10" w:color="auto" w:fill="FFFFFF"/>
          </w:tcPr>
          <w:p w:rsidR="002777AC" w:rsidRPr="00F16C90" w:rsidRDefault="002777AC" w:rsidP="002777AC">
            <w:pPr>
              <w:rPr>
                <w:b/>
                <w:sz w:val="16"/>
                <w:szCs w:val="16"/>
                <w:lang w:val="de-DE"/>
              </w:rPr>
            </w:pPr>
            <w:r w:rsidRPr="00F16C90">
              <w:rPr>
                <w:b/>
                <w:sz w:val="16"/>
                <w:szCs w:val="16"/>
                <w:lang w:val="de-DE"/>
              </w:rPr>
              <w:t>Nr</w:t>
            </w:r>
          </w:p>
        </w:tc>
        <w:tc>
          <w:tcPr>
            <w:tcW w:w="2339" w:type="dxa"/>
            <w:shd w:val="pct10" w:color="auto" w:fill="FFFFFF"/>
          </w:tcPr>
          <w:p w:rsidR="002777AC" w:rsidRPr="00F16C90" w:rsidRDefault="006A70C1" w:rsidP="002777AC">
            <w:pPr>
              <w:tabs>
                <w:tab w:val="center" w:pos="540"/>
              </w:tabs>
              <w:ind w:hanging="1048"/>
              <w:rPr>
                <w:b/>
                <w:sz w:val="16"/>
                <w:szCs w:val="16"/>
                <w:lang w:val="de-DE"/>
              </w:rPr>
            </w:pPr>
            <w:r w:rsidRPr="00F16C90">
              <w:rPr>
                <w:b/>
                <w:sz w:val="16"/>
                <w:szCs w:val="16"/>
                <w:lang w:val="de-DE"/>
              </w:rPr>
              <w:t>Risk</w:t>
            </w:r>
            <w:r w:rsidR="002777AC" w:rsidRPr="00F16C90">
              <w:rPr>
                <w:b/>
                <w:sz w:val="16"/>
                <w:szCs w:val="16"/>
                <w:lang w:val="de-DE"/>
              </w:rPr>
              <w:tab/>
            </w:r>
            <w:r w:rsidR="00D50CAE" w:rsidRPr="00F16C90">
              <w:rPr>
                <w:b/>
                <w:sz w:val="16"/>
                <w:szCs w:val="16"/>
                <w:lang w:val="de-DE"/>
              </w:rPr>
              <w:t>E</w:t>
            </w:r>
            <w:r w:rsidR="00AA54C0" w:rsidRPr="00F16C90">
              <w:rPr>
                <w:b/>
                <w:sz w:val="16"/>
                <w:szCs w:val="16"/>
                <w:lang w:val="de-DE"/>
              </w:rPr>
              <w:t>reignis</w:t>
            </w:r>
          </w:p>
        </w:tc>
        <w:tc>
          <w:tcPr>
            <w:tcW w:w="1701" w:type="dxa"/>
            <w:shd w:val="pct10" w:color="auto" w:fill="FFFFFF"/>
          </w:tcPr>
          <w:p w:rsidR="002777AC" w:rsidRPr="00F16C90" w:rsidRDefault="00AA54C0" w:rsidP="002777AC">
            <w:pPr>
              <w:ind w:hanging="1047"/>
              <w:jc w:val="right"/>
              <w:rPr>
                <w:b/>
                <w:sz w:val="16"/>
                <w:szCs w:val="16"/>
                <w:lang w:val="de-DE"/>
              </w:rPr>
            </w:pPr>
            <w:r w:rsidRPr="00F16C90">
              <w:rPr>
                <w:b/>
                <w:sz w:val="16"/>
                <w:szCs w:val="16"/>
                <w:lang w:val="de-DE"/>
              </w:rPr>
              <w:t>Konsequenz</w:t>
            </w:r>
          </w:p>
        </w:tc>
        <w:tc>
          <w:tcPr>
            <w:tcW w:w="354" w:type="dxa"/>
            <w:shd w:val="pct10" w:color="auto" w:fill="FFFFFF"/>
            <w:textDirection w:val="btLr"/>
          </w:tcPr>
          <w:p w:rsidR="002777AC" w:rsidRPr="00F16C90" w:rsidRDefault="00AA54C0" w:rsidP="00CA159B">
            <w:pPr>
              <w:ind w:left="73" w:right="113" w:hanging="1"/>
              <w:rPr>
                <w:b/>
                <w:sz w:val="16"/>
                <w:szCs w:val="16"/>
                <w:lang w:val="de-DE"/>
              </w:rPr>
            </w:pPr>
            <w:r w:rsidRPr="00F16C90">
              <w:rPr>
                <w:b/>
                <w:sz w:val="16"/>
                <w:szCs w:val="16"/>
                <w:lang w:val="de-DE"/>
              </w:rPr>
              <w:t>Wirkung</w:t>
            </w:r>
          </w:p>
        </w:tc>
        <w:tc>
          <w:tcPr>
            <w:tcW w:w="283" w:type="dxa"/>
            <w:shd w:val="pct10" w:color="auto" w:fill="FFFFFF"/>
            <w:textDirection w:val="btLr"/>
          </w:tcPr>
          <w:p w:rsidR="002777AC" w:rsidRPr="00F16C90" w:rsidRDefault="00D50CAE" w:rsidP="00CA159B">
            <w:pPr>
              <w:ind w:left="73" w:right="113" w:hanging="1"/>
              <w:rPr>
                <w:b/>
                <w:sz w:val="16"/>
                <w:szCs w:val="16"/>
                <w:lang w:val="de-DE"/>
              </w:rPr>
            </w:pPr>
            <w:r w:rsidRPr="00F16C90">
              <w:rPr>
                <w:b/>
                <w:sz w:val="16"/>
                <w:szCs w:val="16"/>
                <w:lang w:val="de-DE"/>
              </w:rPr>
              <w:t>Chance</w:t>
            </w:r>
          </w:p>
        </w:tc>
        <w:tc>
          <w:tcPr>
            <w:tcW w:w="284" w:type="dxa"/>
            <w:shd w:val="pct10" w:color="auto" w:fill="FFFFFF"/>
            <w:textDirection w:val="btLr"/>
          </w:tcPr>
          <w:p w:rsidR="002777AC" w:rsidRPr="00F16C90" w:rsidRDefault="00AA54C0" w:rsidP="00AA54C0">
            <w:pPr>
              <w:ind w:left="73" w:right="113" w:hanging="1"/>
              <w:rPr>
                <w:b/>
                <w:sz w:val="16"/>
                <w:szCs w:val="16"/>
                <w:lang w:val="de-DE"/>
              </w:rPr>
            </w:pPr>
            <w:r w:rsidRPr="00F16C90">
              <w:rPr>
                <w:b/>
                <w:sz w:val="16"/>
                <w:szCs w:val="16"/>
                <w:lang w:val="de-DE"/>
              </w:rPr>
              <w:t>Wertung</w:t>
            </w:r>
          </w:p>
        </w:tc>
        <w:tc>
          <w:tcPr>
            <w:tcW w:w="2173" w:type="dxa"/>
            <w:tcBorders>
              <w:right w:val="single" w:sz="4" w:space="0" w:color="auto"/>
            </w:tcBorders>
            <w:shd w:val="pct10" w:color="auto" w:fill="FFFFFF"/>
          </w:tcPr>
          <w:p w:rsidR="002777AC" w:rsidRPr="00F16C90" w:rsidRDefault="00AA54C0" w:rsidP="002777AC">
            <w:pPr>
              <w:ind w:left="73" w:hanging="1"/>
              <w:rPr>
                <w:b/>
                <w:sz w:val="16"/>
                <w:szCs w:val="16"/>
                <w:lang w:val="de-DE"/>
              </w:rPr>
            </w:pPr>
            <w:r w:rsidRPr="00F16C90">
              <w:rPr>
                <w:b/>
                <w:sz w:val="16"/>
                <w:szCs w:val="16"/>
                <w:lang w:val="de-DE"/>
              </w:rPr>
              <w:t>Gegenmaßnahmen</w:t>
            </w:r>
          </w:p>
        </w:tc>
        <w:tc>
          <w:tcPr>
            <w:tcW w:w="1462" w:type="dxa"/>
            <w:tcBorders>
              <w:left w:val="single" w:sz="4" w:space="0" w:color="auto"/>
            </w:tcBorders>
            <w:shd w:val="pct10" w:color="auto" w:fill="FFFFFF"/>
          </w:tcPr>
          <w:p w:rsidR="002777AC" w:rsidRPr="00F16C90" w:rsidRDefault="00AA54C0" w:rsidP="002777AC">
            <w:pPr>
              <w:rPr>
                <w:b/>
                <w:sz w:val="16"/>
                <w:szCs w:val="16"/>
                <w:lang w:val="de-DE"/>
              </w:rPr>
            </w:pPr>
            <w:r w:rsidRPr="00F16C90">
              <w:rPr>
                <w:b/>
                <w:sz w:val="16"/>
                <w:szCs w:val="16"/>
                <w:lang w:val="de-DE"/>
              </w:rPr>
              <w:t>Verant-wortlicher</w:t>
            </w:r>
          </w:p>
        </w:tc>
      </w:tr>
      <w:tr w:rsidR="002777AC" w:rsidRPr="00F16C90">
        <w:trPr>
          <w:cantSplit/>
        </w:trPr>
        <w:tc>
          <w:tcPr>
            <w:tcW w:w="496" w:type="dxa"/>
          </w:tcPr>
          <w:p w:rsidR="002777AC" w:rsidRPr="00F16C90" w:rsidRDefault="002777AC" w:rsidP="002777AC">
            <w:pPr>
              <w:rPr>
                <w:i/>
                <w:sz w:val="16"/>
                <w:szCs w:val="16"/>
                <w:lang w:val="de-DE"/>
              </w:rPr>
            </w:pPr>
          </w:p>
        </w:tc>
        <w:tc>
          <w:tcPr>
            <w:tcW w:w="2339" w:type="dxa"/>
          </w:tcPr>
          <w:p w:rsidR="002777AC" w:rsidRPr="00F16C90" w:rsidRDefault="002777AC" w:rsidP="002777AC">
            <w:pPr>
              <w:tabs>
                <w:tab w:val="center" w:pos="1064"/>
              </w:tabs>
              <w:rPr>
                <w:sz w:val="16"/>
                <w:szCs w:val="16"/>
                <w:lang w:val="de-DE"/>
              </w:rPr>
            </w:pPr>
          </w:p>
        </w:tc>
        <w:tc>
          <w:tcPr>
            <w:tcW w:w="1701" w:type="dxa"/>
          </w:tcPr>
          <w:p w:rsidR="002777AC" w:rsidRPr="00F16C90" w:rsidRDefault="002777AC" w:rsidP="002777AC">
            <w:pPr>
              <w:rPr>
                <w:sz w:val="16"/>
                <w:szCs w:val="16"/>
                <w:lang w:val="de-DE"/>
              </w:rPr>
            </w:pPr>
          </w:p>
        </w:tc>
        <w:tc>
          <w:tcPr>
            <w:tcW w:w="354" w:type="dxa"/>
          </w:tcPr>
          <w:p w:rsidR="002777AC" w:rsidRPr="00F16C90" w:rsidRDefault="002777AC" w:rsidP="002777AC">
            <w:pPr>
              <w:jc w:val="center"/>
              <w:rPr>
                <w:sz w:val="16"/>
                <w:szCs w:val="16"/>
                <w:lang w:val="de-DE"/>
              </w:rPr>
            </w:pPr>
          </w:p>
        </w:tc>
        <w:tc>
          <w:tcPr>
            <w:tcW w:w="283" w:type="dxa"/>
          </w:tcPr>
          <w:p w:rsidR="002777AC" w:rsidRPr="00F16C90" w:rsidRDefault="002777AC" w:rsidP="002777AC">
            <w:pPr>
              <w:jc w:val="center"/>
              <w:rPr>
                <w:sz w:val="16"/>
                <w:szCs w:val="16"/>
                <w:lang w:val="de-DE"/>
              </w:rPr>
            </w:pPr>
          </w:p>
        </w:tc>
        <w:tc>
          <w:tcPr>
            <w:tcW w:w="284" w:type="dxa"/>
          </w:tcPr>
          <w:p w:rsidR="002777AC" w:rsidRPr="00F16C90" w:rsidRDefault="002777AC" w:rsidP="002777AC">
            <w:pPr>
              <w:jc w:val="center"/>
              <w:rPr>
                <w:sz w:val="16"/>
                <w:szCs w:val="16"/>
                <w:lang w:val="de-DE"/>
              </w:rPr>
            </w:pPr>
          </w:p>
        </w:tc>
        <w:tc>
          <w:tcPr>
            <w:tcW w:w="2173" w:type="dxa"/>
            <w:tcBorders>
              <w:right w:val="single" w:sz="4" w:space="0" w:color="auto"/>
            </w:tcBorders>
          </w:tcPr>
          <w:p w:rsidR="002777AC" w:rsidRPr="00F16C90" w:rsidRDefault="002777AC" w:rsidP="002777AC">
            <w:pPr>
              <w:rPr>
                <w:sz w:val="16"/>
                <w:szCs w:val="16"/>
                <w:lang w:val="de-DE"/>
              </w:rPr>
            </w:pPr>
          </w:p>
        </w:tc>
        <w:tc>
          <w:tcPr>
            <w:tcW w:w="1462" w:type="dxa"/>
            <w:tcBorders>
              <w:left w:val="single" w:sz="4" w:space="0" w:color="auto"/>
            </w:tcBorders>
          </w:tcPr>
          <w:p w:rsidR="002777AC" w:rsidRPr="00F16C90" w:rsidRDefault="002777AC" w:rsidP="002777AC">
            <w:pPr>
              <w:rPr>
                <w:sz w:val="16"/>
                <w:szCs w:val="16"/>
                <w:lang w:val="de-DE"/>
              </w:rPr>
            </w:pPr>
          </w:p>
        </w:tc>
      </w:tr>
      <w:tr w:rsidR="002777AC" w:rsidRPr="00F16C90">
        <w:trPr>
          <w:cantSplit/>
        </w:trPr>
        <w:tc>
          <w:tcPr>
            <w:tcW w:w="496" w:type="dxa"/>
          </w:tcPr>
          <w:p w:rsidR="002777AC" w:rsidRPr="00F16C90" w:rsidRDefault="002777AC" w:rsidP="002777AC">
            <w:pPr>
              <w:rPr>
                <w:i/>
                <w:sz w:val="16"/>
                <w:szCs w:val="16"/>
                <w:lang w:val="de-DE"/>
              </w:rPr>
            </w:pPr>
          </w:p>
        </w:tc>
        <w:tc>
          <w:tcPr>
            <w:tcW w:w="2339" w:type="dxa"/>
          </w:tcPr>
          <w:p w:rsidR="002777AC" w:rsidRPr="00F16C90" w:rsidRDefault="002777AC" w:rsidP="002777AC">
            <w:pPr>
              <w:rPr>
                <w:sz w:val="16"/>
                <w:szCs w:val="16"/>
                <w:lang w:val="de-DE"/>
              </w:rPr>
            </w:pPr>
          </w:p>
        </w:tc>
        <w:tc>
          <w:tcPr>
            <w:tcW w:w="1701" w:type="dxa"/>
          </w:tcPr>
          <w:p w:rsidR="002777AC" w:rsidRPr="00F16C90" w:rsidRDefault="002777AC" w:rsidP="002777AC">
            <w:pPr>
              <w:rPr>
                <w:sz w:val="16"/>
                <w:szCs w:val="16"/>
                <w:lang w:val="de-DE"/>
              </w:rPr>
            </w:pPr>
          </w:p>
        </w:tc>
        <w:tc>
          <w:tcPr>
            <w:tcW w:w="354" w:type="dxa"/>
          </w:tcPr>
          <w:p w:rsidR="002777AC" w:rsidRPr="00F16C90" w:rsidRDefault="002777AC" w:rsidP="002777AC">
            <w:pPr>
              <w:jc w:val="center"/>
              <w:rPr>
                <w:sz w:val="16"/>
                <w:szCs w:val="16"/>
                <w:lang w:val="de-DE"/>
              </w:rPr>
            </w:pPr>
          </w:p>
        </w:tc>
        <w:tc>
          <w:tcPr>
            <w:tcW w:w="283" w:type="dxa"/>
          </w:tcPr>
          <w:p w:rsidR="002777AC" w:rsidRPr="00F16C90" w:rsidRDefault="002777AC" w:rsidP="002777AC">
            <w:pPr>
              <w:jc w:val="center"/>
              <w:rPr>
                <w:sz w:val="16"/>
                <w:szCs w:val="16"/>
                <w:lang w:val="de-DE"/>
              </w:rPr>
            </w:pPr>
          </w:p>
        </w:tc>
        <w:tc>
          <w:tcPr>
            <w:tcW w:w="284" w:type="dxa"/>
          </w:tcPr>
          <w:p w:rsidR="002777AC" w:rsidRPr="00F16C90" w:rsidRDefault="002777AC" w:rsidP="002777AC">
            <w:pPr>
              <w:jc w:val="center"/>
              <w:rPr>
                <w:sz w:val="16"/>
                <w:szCs w:val="16"/>
                <w:lang w:val="de-DE"/>
              </w:rPr>
            </w:pPr>
          </w:p>
        </w:tc>
        <w:tc>
          <w:tcPr>
            <w:tcW w:w="2173" w:type="dxa"/>
            <w:tcBorders>
              <w:right w:val="single" w:sz="4" w:space="0" w:color="auto"/>
            </w:tcBorders>
          </w:tcPr>
          <w:p w:rsidR="002777AC" w:rsidRPr="00F16C90" w:rsidRDefault="002777AC" w:rsidP="002777AC">
            <w:pPr>
              <w:rPr>
                <w:sz w:val="16"/>
                <w:szCs w:val="16"/>
                <w:lang w:val="de-DE"/>
              </w:rPr>
            </w:pPr>
          </w:p>
        </w:tc>
        <w:tc>
          <w:tcPr>
            <w:tcW w:w="1462" w:type="dxa"/>
            <w:tcBorders>
              <w:left w:val="single" w:sz="4" w:space="0" w:color="auto"/>
            </w:tcBorders>
          </w:tcPr>
          <w:p w:rsidR="002777AC" w:rsidRPr="00F16C90" w:rsidRDefault="002777AC" w:rsidP="002777AC">
            <w:pPr>
              <w:rPr>
                <w:sz w:val="16"/>
                <w:szCs w:val="16"/>
                <w:lang w:val="de-DE"/>
              </w:rPr>
            </w:pPr>
          </w:p>
        </w:tc>
      </w:tr>
      <w:tr w:rsidR="002777AC" w:rsidRPr="00F16C90">
        <w:trPr>
          <w:cantSplit/>
        </w:trPr>
        <w:tc>
          <w:tcPr>
            <w:tcW w:w="496" w:type="dxa"/>
          </w:tcPr>
          <w:p w:rsidR="002777AC" w:rsidRPr="00F16C90" w:rsidRDefault="002777AC" w:rsidP="002777AC">
            <w:pPr>
              <w:rPr>
                <w:i/>
                <w:sz w:val="16"/>
                <w:szCs w:val="16"/>
                <w:lang w:val="de-DE"/>
              </w:rPr>
            </w:pPr>
          </w:p>
        </w:tc>
        <w:tc>
          <w:tcPr>
            <w:tcW w:w="2339" w:type="dxa"/>
          </w:tcPr>
          <w:p w:rsidR="002777AC" w:rsidRPr="00F16C90" w:rsidRDefault="002777AC" w:rsidP="002777AC">
            <w:pPr>
              <w:rPr>
                <w:sz w:val="16"/>
                <w:szCs w:val="16"/>
                <w:lang w:val="de-DE"/>
              </w:rPr>
            </w:pPr>
          </w:p>
        </w:tc>
        <w:tc>
          <w:tcPr>
            <w:tcW w:w="1701" w:type="dxa"/>
          </w:tcPr>
          <w:p w:rsidR="002777AC" w:rsidRPr="00F16C90" w:rsidRDefault="002777AC" w:rsidP="002777AC">
            <w:pPr>
              <w:rPr>
                <w:sz w:val="16"/>
                <w:szCs w:val="16"/>
                <w:lang w:val="de-DE"/>
              </w:rPr>
            </w:pPr>
          </w:p>
        </w:tc>
        <w:tc>
          <w:tcPr>
            <w:tcW w:w="354" w:type="dxa"/>
          </w:tcPr>
          <w:p w:rsidR="002777AC" w:rsidRPr="00F16C90" w:rsidRDefault="002777AC" w:rsidP="002777AC">
            <w:pPr>
              <w:jc w:val="center"/>
              <w:rPr>
                <w:sz w:val="16"/>
                <w:szCs w:val="16"/>
                <w:lang w:val="de-DE"/>
              </w:rPr>
            </w:pPr>
          </w:p>
        </w:tc>
        <w:tc>
          <w:tcPr>
            <w:tcW w:w="283" w:type="dxa"/>
          </w:tcPr>
          <w:p w:rsidR="002777AC" w:rsidRPr="00F16C90" w:rsidRDefault="002777AC" w:rsidP="002777AC">
            <w:pPr>
              <w:jc w:val="center"/>
              <w:rPr>
                <w:sz w:val="16"/>
                <w:szCs w:val="16"/>
                <w:lang w:val="de-DE"/>
              </w:rPr>
            </w:pPr>
          </w:p>
        </w:tc>
        <w:tc>
          <w:tcPr>
            <w:tcW w:w="284" w:type="dxa"/>
          </w:tcPr>
          <w:p w:rsidR="002777AC" w:rsidRPr="00F16C90" w:rsidRDefault="002777AC" w:rsidP="002777AC">
            <w:pPr>
              <w:jc w:val="center"/>
              <w:rPr>
                <w:sz w:val="16"/>
                <w:szCs w:val="16"/>
                <w:lang w:val="de-DE"/>
              </w:rPr>
            </w:pPr>
          </w:p>
        </w:tc>
        <w:tc>
          <w:tcPr>
            <w:tcW w:w="2173" w:type="dxa"/>
            <w:tcBorders>
              <w:right w:val="single" w:sz="4" w:space="0" w:color="auto"/>
            </w:tcBorders>
          </w:tcPr>
          <w:p w:rsidR="002777AC" w:rsidRPr="00F16C90" w:rsidRDefault="002777AC" w:rsidP="002777AC">
            <w:pPr>
              <w:rPr>
                <w:sz w:val="16"/>
                <w:szCs w:val="16"/>
                <w:lang w:val="de-DE"/>
              </w:rPr>
            </w:pPr>
          </w:p>
        </w:tc>
        <w:tc>
          <w:tcPr>
            <w:tcW w:w="1462" w:type="dxa"/>
            <w:tcBorders>
              <w:left w:val="single" w:sz="4" w:space="0" w:color="auto"/>
            </w:tcBorders>
          </w:tcPr>
          <w:p w:rsidR="002777AC" w:rsidRPr="00F16C90" w:rsidRDefault="002777AC" w:rsidP="002777AC">
            <w:pPr>
              <w:rPr>
                <w:sz w:val="16"/>
                <w:szCs w:val="16"/>
                <w:lang w:val="de-DE"/>
              </w:rPr>
            </w:pPr>
          </w:p>
        </w:tc>
      </w:tr>
      <w:tr w:rsidR="002777AC" w:rsidRPr="00F16C90">
        <w:trPr>
          <w:cantSplit/>
        </w:trPr>
        <w:tc>
          <w:tcPr>
            <w:tcW w:w="496" w:type="dxa"/>
          </w:tcPr>
          <w:p w:rsidR="002777AC" w:rsidRPr="00F16C90" w:rsidRDefault="002777AC" w:rsidP="002777AC">
            <w:pPr>
              <w:rPr>
                <w:i/>
                <w:sz w:val="16"/>
                <w:szCs w:val="16"/>
                <w:lang w:val="de-DE"/>
              </w:rPr>
            </w:pPr>
          </w:p>
        </w:tc>
        <w:tc>
          <w:tcPr>
            <w:tcW w:w="2339" w:type="dxa"/>
          </w:tcPr>
          <w:p w:rsidR="002777AC" w:rsidRPr="00F16C90" w:rsidRDefault="002777AC" w:rsidP="002777AC">
            <w:pPr>
              <w:rPr>
                <w:sz w:val="16"/>
                <w:szCs w:val="16"/>
                <w:lang w:val="de-DE"/>
              </w:rPr>
            </w:pPr>
          </w:p>
        </w:tc>
        <w:tc>
          <w:tcPr>
            <w:tcW w:w="1701" w:type="dxa"/>
          </w:tcPr>
          <w:p w:rsidR="002777AC" w:rsidRPr="00F16C90" w:rsidRDefault="002777AC" w:rsidP="002777AC">
            <w:pPr>
              <w:rPr>
                <w:sz w:val="16"/>
                <w:szCs w:val="16"/>
                <w:lang w:val="de-DE"/>
              </w:rPr>
            </w:pPr>
          </w:p>
        </w:tc>
        <w:tc>
          <w:tcPr>
            <w:tcW w:w="354" w:type="dxa"/>
          </w:tcPr>
          <w:p w:rsidR="002777AC" w:rsidRPr="00F16C90" w:rsidRDefault="002777AC" w:rsidP="002777AC">
            <w:pPr>
              <w:jc w:val="center"/>
              <w:rPr>
                <w:sz w:val="16"/>
                <w:szCs w:val="16"/>
                <w:lang w:val="de-DE"/>
              </w:rPr>
            </w:pPr>
          </w:p>
        </w:tc>
        <w:tc>
          <w:tcPr>
            <w:tcW w:w="283" w:type="dxa"/>
          </w:tcPr>
          <w:p w:rsidR="002777AC" w:rsidRPr="00F16C90" w:rsidRDefault="002777AC" w:rsidP="002777AC">
            <w:pPr>
              <w:jc w:val="center"/>
              <w:rPr>
                <w:sz w:val="16"/>
                <w:szCs w:val="16"/>
                <w:lang w:val="de-DE"/>
              </w:rPr>
            </w:pPr>
          </w:p>
        </w:tc>
        <w:tc>
          <w:tcPr>
            <w:tcW w:w="284" w:type="dxa"/>
          </w:tcPr>
          <w:p w:rsidR="002777AC" w:rsidRPr="00F16C90" w:rsidRDefault="002777AC" w:rsidP="002777AC">
            <w:pPr>
              <w:jc w:val="center"/>
              <w:rPr>
                <w:sz w:val="16"/>
                <w:szCs w:val="16"/>
                <w:lang w:val="de-DE"/>
              </w:rPr>
            </w:pPr>
          </w:p>
        </w:tc>
        <w:tc>
          <w:tcPr>
            <w:tcW w:w="2173" w:type="dxa"/>
            <w:tcBorders>
              <w:right w:val="single" w:sz="4" w:space="0" w:color="auto"/>
            </w:tcBorders>
          </w:tcPr>
          <w:p w:rsidR="002777AC" w:rsidRPr="00F16C90" w:rsidRDefault="002777AC" w:rsidP="002777AC">
            <w:pPr>
              <w:rPr>
                <w:sz w:val="16"/>
                <w:szCs w:val="16"/>
                <w:lang w:val="de-DE"/>
              </w:rPr>
            </w:pPr>
          </w:p>
        </w:tc>
        <w:tc>
          <w:tcPr>
            <w:tcW w:w="1462" w:type="dxa"/>
            <w:tcBorders>
              <w:left w:val="single" w:sz="4" w:space="0" w:color="auto"/>
            </w:tcBorders>
          </w:tcPr>
          <w:p w:rsidR="002777AC" w:rsidRPr="00F16C90" w:rsidRDefault="002777AC" w:rsidP="002777AC">
            <w:pPr>
              <w:rPr>
                <w:sz w:val="16"/>
                <w:szCs w:val="16"/>
                <w:lang w:val="de-DE"/>
              </w:rPr>
            </w:pPr>
          </w:p>
        </w:tc>
      </w:tr>
    </w:tbl>
    <w:p w:rsidR="002777AC" w:rsidRPr="00F16C90" w:rsidRDefault="002777AC" w:rsidP="002777AC">
      <w:pPr>
        <w:rPr>
          <w:lang w:val="de-DE"/>
        </w:rPr>
      </w:pPr>
    </w:p>
    <w:p w:rsidR="00AA54C0" w:rsidRPr="00F16C90" w:rsidRDefault="00AA54C0" w:rsidP="002777AC">
      <w:pPr>
        <w:rPr>
          <w:lang w:val="de-DE"/>
        </w:rPr>
      </w:pPr>
      <w:r w:rsidRPr="00F16C90">
        <w:rPr>
          <w:lang w:val="de-DE"/>
        </w:rPr>
        <w:t>Der Testmanager ist sich dieser Punkte bewusst und überwacht die Gegenmaßnahmen.</w:t>
      </w:r>
    </w:p>
    <w:p w:rsidR="002777AC" w:rsidRPr="00F16C90" w:rsidRDefault="002777AC" w:rsidP="00AA54C0">
      <w:pPr>
        <w:pStyle w:val="Standaard0"/>
        <w:rPr>
          <w:color w:val="3366FF"/>
          <w:lang w:val="de-DE"/>
        </w:rPr>
      </w:pPr>
      <w:r w:rsidRPr="00F16C90">
        <w:rPr>
          <w:color w:val="3366FF"/>
          <w:lang w:val="de-DE"/>
        </w:rPr>
        <w:t>&lt;&lt;</w:t>
      </w:r>
      <w:r w:rsidR="00AA54C0" w:rsidRPr="00F16C90">
        <w:rPr>
          <w:color w:val="3366FF"/>
          <w:lang w:val="de-DE"/>
        </w:rPr>
        <w:t xml:space="preserve"> Die Gegenmassnahmen, die nicht innerhalb der Testorganisation ergriffen werden können, </w:t>
      </w:r>
      <w:r w:rsidR="003F50E4" w:rsidRPr="00F16C90">
        <w:rPr>
          <w:color w:val="3366FF"/>
          <w:lang w:val="de-DE"/>
        </w:rPr>
        <w:t xml:space="preserve">werden in </w:t>
      </w:r>
      <w:r w:rsidR="00AA54C0" w:rsidRPr="00F16C90">
        <w:rPr>
          <w:color w:val="3366FF"/>
          <w:lang w:val="de-DE"/>
        </w:rPr>
        <w:t xml:space="preserve">der Projektbesprechung diskutiert </w:t>
      </w:r>
      <w:r w:rsidR="003F50E4" w:rsidRPr="00F16C90">
        <w:rPr>
          <w:color w:val="3366FF"/>
          <w:lang w:val="de-DE"/>
        </w:rPr>
        <w:t>und zugewiesen</w:t>
      </w:r>
      <w:r w:rsidR="00AA54C0" w:rsidRPr="00F16C90">
        <w:rPr>
          <w:color w:val="3366FF"/>
          <w:lang w:val="de-DE"/>
        </w:rPr>
        <w:t xml:space="preserve">. Dies wird dann in die Aktionsliste aufgenommen und </w:t>
      </w:r>
      <w:r w:rsidR="003F50E4" w:rsidRPr="00F16C90">
        <w:rPr>
          <w:color w:val="3366FF"/>
          <w:lang w:val="de-DE"/>
        </w:rPr>
        <w:t>in</w:t>
      </w:r>
      <w:r w:rsidR="00AA54C0" w:rsidRPr="00F16C90">
        <w:rPr>
          <w:color w:val="3366FF"/>
          <w:lang w:val="de-DE"/>
        </w:rPr>
        <w:t xml:space="preserve"> der Projektbesprechung überwacht. Siehe </w:t>
      </w:r>
      <w:r w:rsidRPr="00F16C90">
        <w:rPr>
          <w:color w:val="3366FF"/>
          <w:lang w:val="de-DE"/>
        </w:rPr>
        <w:t>TMap</w:t>
      </w:r>
      <w:r w:rsidRPr="00F16C90">
        <w:rPr>
          <w:color w:val="3366FF"/>
          <w:vertAlign w:val="superscript"/>
          <w:lang w:val="de-DE"/>
        </w:rPr>
        <w:t>®</w:t>
      </w:r>
      <w:r w:rsidRPr="00F16C90">
        <w:rPr>
          <w:color w:val="3366FF"/>
          <w:lang w:val="de-DE"/>
        </w:rPr>
        <w:t xml:space="preserve"> Next, </w:t>
      </w:r>
      <w:r w:rsidR="00AA54C0" w:rsidRPr="00F16C90">
        <w:rPr>
          <w:color w:val="3366FF"/>
          <w:lang w:val="de-DE"/>
        </w:rPr>
        <w:t xml:space="preserve">Abschnitt </w:t>
      </w:r>
      <w:r w:rsidRPr="00F16C90">
        <w:rPr>
          <w:color w:val="3366FF"/>
          <w:lang w:val="de-DE"/>
        </w:rPr>
        <w:t>5.2.11. &gt;&gt;</w:t>
      </w:r>
    </w:p>
    <w:p w:rsidR="002777AC" w:rsidRPr="00F16C90" w:rsidRDefault="007C72EA" w:rsidP="002777AC">
      <w:pPr>
        <w:pStyle w:val="berschrift1"/>
        <w:rPr>
          <w:lang w:val="de-DE"/>
        </w:rPr>
      </w:pPr>
      <w:bookmarkStart w:id="222" w:name="_Toc172622223"/>
      <w:bookmarkStart w:id="223" w:name="_Ref173126054"/>
      <w:bookmarkStart w:id="224" w:name="_Ref176051511"/>
      <w:bookmarkStart w:id="225" w:name="_Toc185819883"/>
      <w:bookmarkStart w:id="226" w:name="_Toc186520222"/>
      <w:bookmarkStart w:id="227" w:name="_Toc360954290"/>
      <w:r w:rsidRPr="00F16C90">
        <w:rPr>
          <w:lang w:val="de-DE"/>
        </w:rPr>
        <w:lastRenderedPageBreak/>
        <w:t xml:space="preserve">Globale </w:t>
      </w:r>
      <w:r w:rsidR="0032486A" w:rsidRPr="00F16C90">
        <w:rPr>
          <w:lang w:val="de-DE"/>
        </w:rPr>
        <w:t>Schätzung</w:t>
      </w:r>
      <w:r w:rsidRPr="00F16C90">
        <w:rPr>
          <w:lang w:val="de-DE"/>
        </w:rPr>
        <w:t xml:space="preserve"> und Planung</w:t>
      </w:r>
      <w:bookmarkEnd w:id="222"/>
      <w:bookmarkEnd w:id="223"/>
      <w:bookmarkEnd w:id="224"/>
      <w:bookmarkEnd w:id="225"/>
      <w:bookmarkEnd w:id="226"/>
      <w:bookmarkEnd w:id="227"/>
    </w:p>
    <w:p w:rsidR="002777AC" w:rsidRPr="00F16C90" w:rsidRDefault="00412CF9" w:rsidP="002777AC">
      <w:pPr>
        <w:jc w:val="both"/>
        <w:rPr>
          <w:color w:val="3366FF"/>
          <w:lang w:val="de-DE"/>
        </w:rPr>
      </w:pPr>
      <w:r w:rsidRPr="00F16C90">
        <w:rPr>
          <w:color w:val="3366FF"/>
          <w:lang w:val="de-DE"/>
        </w:rPr>
        <w:t xml:space="preserve">&lt;&lt; </w:t>
      </w:r>
      <w:r w:rsidR="00C23528" w:rsidRPr="00F16C90">
        <w:rPr>
          <w:color w:val="3366FF"/>
          <w:lang w:val="de-DE"/>
        </w:rPr>
        <w:t>S</w:t>
      </w:r>
      <w:r w:rsidR="007C72EA" w:rsidRPr="00F16C90">
        <w:rPr>
          <w:color w:val="3366FF"/>
          <w:lang w:val="de-DE"/>
        </w:rPr>
        <w:t>iehe</w:t>
      </w:r>
      <w:r w:rsidRPr="00F16C90">
        <w:rPr>
          <w:color w:val="3366FF"/>
          <w:lang w:val="de-DE"/>
        </w:rPr>
        <w:t xml:space="preserve"> TMap</w:t>
      </w:r>
      <w:r w:rsidRPr="00F16C90">
        <w:rPr>
          <w:color w:val="3366FF"/>
          <w:vertAlign w:val="superscript"/>
          <w:lang w:val="de-DE"/>
        </w:rPr>
        <w:t>®</w:t>
      </w:r>
      <w:r w:rsidRPr="00F16C90">
        <w:rPr>
          <w:color w:val="3366FF"/>
          <w:lang w:val="de-DE"/>
        </w:rPr>
        <w:t xml:space="preserve"> Next </w:t>
      </w:r>
      <w:r w:rsidR="007C72EA" w:rsidRPr="00F16C90">
        <w:rPr>
          <w:color w:val="3366FF"/>
          <w:lang w:val="de-DE"/>
        </w:rPr>
        <w:t xml:space="preserve">Abschnitte </w:t>
      </w:r>
      <w:r w:rsidRPr="00F16C90">
        <w:rPr>
          <w:color w:val="3366FF"/>
          <w:lang w:val="de-DE"/>
        </w:rPr>
        <w:t xml:space="preserve">5.2.5 </w:t>
      </w:r>
      <w:r w:rsidR="007C72EA" w:rsidRPr="00F16C90">
        <w:rPr>
          <w:color w:val="3366FF"/>
          <w:lang w:val="de-DE"/>
        </w:rPr>
        <w:t>u</w:t>
      </w:r>
      <w:r w:rsidRPr="00F16C90">
        <w:rPr>
          <w:color w:val="3366FF"/>
          <w:lang w:val="de-DE"/>
        </w:rPr>
        <w:t>n</w:t>
      </w:r>
      <w:r w:rsidR="006A70C1" w:rsidRPr="00F16C90">
        <w:rPr>
          <w:color w:val="3366FF"/>
          <w:lang w:val="de-DE"/>
        </w:rPr>
        <w:t>d</w:t>
      </w:r>
      <w:r w:rsidRPr="00F16C90">
        <w:rPr>
          <w:color w:val="3366FF"/>
          <w:lang w:val="de-DE"/>
        </w:rPr>
        <w:t xml:space="preserve"> 5.</w:t>
      </w:r>
      <w:r w:rsidR="002777AC" w:rsidRPr="00F16C90">
        <w:rPr>
          <w:color w:val="3366FF"/>
          <w:lang w:val="de-DE"/>
        </w:rPr>
        <w:t>2.6&gt;&gt;</w:t>
      </w:r>
    </w:p>
    <w:p w:rsidR="002777AC" w:rsidRPr="00F16C90" w:rsidRDefault="0032486A" w:rsidP="002D7249">
      <w:pPr>
        <w:pStyle w:val="berschrift2"/>
        <w:rPr>
          <w:lang w:val="de-DE"/>
        </w:rPr>
      </w:pPr>
      <w:bookmarkStart w:id="228" w:name="_Toc169076887"/>
      <w:bookmarkStart w:id="229" w:name="_Toc169076888"/>
      <w:bookmarkStart w:id="230" w:name="_Toc169076905"/>
      <w:bookmarkStart w:id="231" w:name="_Toc172622226"/>
      <w:bookmarkStart w:id="232" w:name="_Toc172622230"/>
      <w:bookmarkStart w:id="233" w:name="_Toc185819884"/>
      <w:bookmarkStart w:id="234" w:name="_Toc186520223"/>
      <w:bookmarkStart w:id="235" w:name="_Toc360954291"/>
      <w:bookmarkStart w:id="236" w:name="_Toc510510676"/>
      <w:bookmarkEnd w:id="228"/>
      <w:bookmarkEnd w:id="229"/>
      <w:bookmarkEnd w:id="230"/>
      <w:bookmarkEnd w:id="231"/>
      <w:bookmarkEnd w:id="232"/>
      <w:r w:rsidRPr="00F16C90">
        <w:rPr>
          <w:lang w:val="de-DE"/>
        </w:rPr>
        <w:t>S</w:t>
      </w:r>
      <w:r w:rsidR="007C72EA" w:rsidRPr="00F16C90">
        <w:rPr>
          <w:lang w:val="de-DE"/>
        </w:rPr>
        <w:t>chätzung</w:t>
      </w:r>
      <w:bookmarkEnd w:id="233"/>
      <w:bookmarkEnd w:id="234"/>
      <w:bookmarkEnd w:id="235"/>
    </w:p>
    <w:p w:rsidR="002777AC" w:rsidRPr="00F16C90" w:rsidRDefault="007C72EA" w:rsidP="002777AC">
      <w:pPr>
        <w:rPr>
          <w:lang w:val="de-DE"/>
        </w:rPr>
      </w:pPr>
      <w:r w:rsidRPr="00F16C90">
        <w:rPr>
          <w:lang w:val="de-DE"/>
        </w:rPr>
        <w:t xml:space="preserve">Die </w:t>
      </w:r>
      <w:r w:rsidR="0032486A" w:rsidRPr="00F16C90">
        <w:rPr>
          <w:lang w:val="de-DE"/>
        </w:rPr>
        <w:t>S</w:t>
      </w:r>
      <w:r w:rsidRPr="00F16C90">
        <w:rPr>
          <w:lang w:val="de-DE"/>
        </w:rPr>
        <w:t xml:space="preserve">chätzung ist wie folgt: </w:t>
      </w:r>
      <w:r w:rsidR="002777AC" w:rsidRPr="00F16C90">
        <w:rPr>
          <w:color w:val="3366FF"/>
          <w:lang w:val="de-DE"/>
        </w:rPr>
        <w:t xml:space="preserve">&lt;&lt; </w:t>
      </w:r>
      <w:r w:rsidR="0032486A" w:rsidRPr="00F16C90">
        <w:rPr>
          <w:color w:val="3366FF"/>
          <w:lang w:val="de-DE"/>
        </w:rPr>
        <w:t>Schätzung</w:t>
      </w:r>
      <w:r w:rsidRPr="00F16C90">
        <w:rPr>
          <w:color w:val="3366FF"/>
          <w:lang w:val="de-DE"/>
        </w:rPr>
        <w:t xml:space="preserve">, aufgeteilt in personelle </w:t>
      </w:r>
      <w:r w:rsidR="0032486A" w:rsidRPr="00F16C90">
        <w:rPr>
          <w:color w:val="3366FF"/>
          <w:lang w:val="de-DE"/>
        </w:rPr>
        <w:t xml:space="preserve">Kosten / Arbeitszeit </w:t>
      </w:r>
      <w:r w:rsidRPr="00F16C90">
        <w:rPr>
          <w:color w:val="3366FF"/>
          <w:lang w:val="de-DE"/>
        </w:rPr>
        <w:t>und Infrastruktur-Kosten</w:t>
      </w:r>
      <w:r w:rsidR="00775EB8" w:rsidRPr="00F16C90">
        <w:rPr>
          <w:color w:val="3366FF"/>
          <w:lang w:val="de-DE"/>
        </w:rPr>
        <w:t xml:space="preserve">, je Teststufe </w:t>
      </w:r>
      <w:r w:rsidR="00605E3D" w:rsidRPr="00F16C90">
        <w:rPr>
          <w:color w:val="3366FF"/>
          <w:lang w:val="de-DE"/>
        </w:rPr>
        <w:t>/ Rolle und je Phase</w:t>
      </w:r>
      <w:r w:rsidR="002777AC" w:rsidRPr="00F16C90">
        <w:rPr>
          <w:color w:val="3366FF"/>
          <w:lang w:val="de-DE"/>
        </w:rPr>
        <w:t>. &gt;&gt;</w:t>
      </w:r>
    </w:p>
    <w:p w:rsidR="002777AC" w:rsidRPr="00F16C90" w:rsidRDefault="002777AC" w:rsidP="002777AC">
      <w:pPr>
        <w:rPr>
          <w:lang w:val="de-DE"/>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1591"/>
        <w:gridCol w:w="651"/>
        <w:gridCol w:w="602"/>
        <w:gridCol w:w="674"/>
        <w:gridCol w:w="709"/>
        <w:gridCol w:w="709"/>
        <w:gridCol w:w="708"/>
        <w:gridCol w:w="2193"/>
      </w:tblGrid>
      <w:tr w:rsidR="002777AC" w:rsidRPr="00F16C90">
        <w:trPr>
          <w:tblHeader/>
        </w:trPr>
        <w:tc>
          <w:tcPr>
            <w:tcW w:w="1268" w:type="dxa"/>
            <w:tcBorders>
              <w:bottom w:val="single" w:sz="4" w:space="0" w:color="auto"/>
            </w:tcBorders>
            <w:shd w:val="pct10" w:color="auto" w:fill="auto"/>
          </w:tcPr>
          <w:p w:rsidR="002777AC" w:rsidRPr="00F16C90" w:rsidRDefault="002777AC" w:rsidP="007C72EA">
            <w:pPr>
              <w:rPr>
                <w:b/>
                <w:sz w:val="16"/>
                <w:szCs w:val="16"/>
                <w:lang w:val="de-DE"/>
              </w:rPr>
            </w:pPr>
            <w:r w:rsidRPr="00F16C90">
              <w:rPr>
                <w:b/>
                <w:sz w:val="16"/>
                <w:szCs w:val="16"/>
                <w:lang w:val="de-DE"/>
              </w:rPr>
              <w:t>Test</w:t>
            </w:r>
            <w:r w:rsidR="007C72EA" w:rsidRPr="00F16C90">
              <w:rPr>
                <w:b/>
                <w:sz w:val="16"/>
                <w:szCs w:val="16"/>
                <w:lang w:val="de-DE"/>
              </w:rPr>
              <w:t>stufe</w:t>
            </w:r>
          </w:p>
        </w:tc>
        <w:tc>
          <w:tcPr>
            <w:tcW w:w="1591" w:type="dxa"/>
            <w:tcBorders>
              <w:bottom w:val="single" w:sz="4" w:space="0" w:color="auto"/>
            </w:tcBorders>
            <w:shd w:val="pct10" w:color="auto" w:fill="auto"/>
          </w:tcPr>
          <w:p w:rsidR="002777AC" w:rsidRPr="00F16C90" w:rsidRDefault="007C72EA" w:rsidP="002777AC">
            <w:pPr>
              <w:rPr>
                <w:b/>
                <w:sz w:val="16"/>
                <w:szCs w:val="16"/>
                <w:lang w:val="de-DE"/>
              </w:rPr>
            </w:pPr>
            <w:r w:rsidRPr="00F16C90">
              <w:rPr>
                <w:b/>
                <w:sz w:val="16"/>
                <w:szCs w:val="16"/>
                <w:lang w:val="de-DE"/>
              </w:rPr>
              <w:t>Wer</w:t>
            </w:r>
          </w:p>
        </w:tc>
        <w:tc>
          <w:tcPr>
            <w:tcW w:w="651" w:type="dxa"/>
            <w:shd w:val="pct10" w:color="auto" w:fill="auto"/>
          </w:tcPr>
          <w:p w:rsidR="002777AC" w:rsidRPr="00F16C90" w:rsidRDefault="002777AC" w:rsidP="002777AC">
            <w:pPr>
              <w:jc w:val="center"/>
              <w:rPr>
                <w:b/>
                <w:sz w:val="16"/>
                <w:szCs w:val="16"/>
                <w:lang w:val="de-DE"/>
              </w:rPr>
            </w:pPr>
            <w:r w:rsidRPr="00F16C90">
              <w:rPr>
                <w:b/>
                <w:sz w:val="16"/>
                <w:szCs w:val="16"/>
                <w:lang w:val="de-DE"/>
              </w:rPr>
              <w:t>P</w:t>
            </w:r>
          </w:p>
        </w:tc>
        <w:tc>
          <w:tcPr>
            <w:tcW w:w="602" w:type="dxa"/>
            <w:shd w:val="pct10" w:color="auto" w:fill="auto"/>
          </w:tcPr>
          <w:p w:rsidR="002777AC" w:rsidRPr="00F16C90" w:rsidRDefault="00605E3D" w:rsidP="002777AC">
            <w:pPr>
              <w:jc w:val="center"/>
              <w:rPr>
                <w:b/>
                <w:sz w:val="16"/>
                <w:szCs w:val="16"/>
                <w:lang w:val="de-DE"/>
              </w:rPr>
            </w:pPr>
            <w:r w:rsidRPr="00F16C90">
              <w:rPr>
                <w:b/>
                <w:sz w:val="16"/>
                <w:szCs w:val="16"/>
                <w:lang w:val="de-DE"/>
              </w:rPr>
              <w:t>St</w:t>
            </w:r>
          </w:p>
        </w:tc>
        <w:tc>
          <w:tcPr>
            <w:tcW w:w="674" w:type="dxa"/>
            <w:shd w:val="pct10" w:color="auto" w:fill="auto"/>
          </w:tcPr>
          <w:p w:rsidR="002777AC" w:rsidRPr="00F16C90" w:rsidRDefault="00605E3D" w:rsidP="002777AC">
            <w:pPr>
              <w:jc w:val="center"/>
              <w:rPr>
                <w:b/>
                <w:sz w:val="16"/>
                <w:szCs w:val="16"/>
                <w:lang w:val="de-DE"/>
              </w:rPr>
            </w:pPr>
            <w:r w:rsidRPr="00F16C90">
              <w:rPr>
                <w:b/>
                <w:sz w:val="16"/>
                <w:szCs w:val="16"/>
                <w:lang w:val="de-DE"/>
              </w:rPr>
              <w:t>V</w:t>
            </w:r>
          </w:p>
        </w:tc>
        <w:tc>
          <w:tcPr>
            <w:tcW w:w="709" w:type="dxa"/>
            <w:shd w:val="pct10" w:color="auto" w:fill="auto"/>
          </w:tcPr>
          <w:p w:rsidR="002777AC" w:rsidRPr="00F16C90" w:rsidRDefault="00605E3D" w:rsidP="002777AC">
            <w:pPr>
              <w:jc w:val="center"/>
              <w:rPr>
                <w:b/>
                <w:sz w:val="16"/>
                <w:szCs w:val="16"/>
                <w:lang w:val="de-DE"/>
              </w:rPr>
            </w:pPr>
            <w:r w:rsidRPr="00F16C90">
              <w:rPr>
                <w:b/>
                <w:sz w:val="16"/>
                <w:szCs w:val="16"/>
                <w:lang w:val="de-DE"/>
              </w:rPr>
              <w:t>S</w:t>
            </w:r>
          </w:p>
        </w:tc>
        <w:tc>
          <w:tcPr>
            <w:tcW w:w="709" w:type="dxa"/>
            <w:shd w:val="pct10" w:color="auto" w:fill="auto"/>
          </w:tcPr>
          <w:p w:rsidR="002777AC" w:rsidRPr="00F16C90" w:rsidRDefault="00605E3D" w:rsidP="002777AC">
            <w:pPr>
              <w:jc w:val="center"/>
              <w:rPr>
                <w:b/>
                <w:sz w:val="16"/>
                <w:szCs w:val="16"/>
                <w:lang w:val="de-DE"/>
              </w:rPr>
            </w:pPr>
            <w:r w:rsidRPr="00F16C90">
              <w:rPr>
                <w:b/>
                <w:sz w:val="16"/>
                <w:szCs w:val="16"/>
                <w:lang w:val="de-DE"/>
              </w:rPr>
              <w:t>D</w:t>
            </w:r>
          </w:p>
        </w:tc>
        <w:tc>
          <w:tcPr>
            <w:tcW w:w="708" w:type="dxa"/>
            <w:shd w:val="pct10" w:color="auto" w:fill="auto"/>
          </w:tcPr>
          <w:p w:rsidR="002777AC" w:rsidRPr="00F16C90" w:rsidRDefault="002777AC" w:rsidP="002777AC">
            <w:pPr>
              <w:jc w:val="center"/>
              <w:rPr>
                <w:b/>
                <w:sz w:val="16"/>
                <w:szCs w:val="16"/>
                <w:lang w:val="de-DE"/>
              </w:rPr>
            </w:pPr>
            <w:r w:rsidRPr="00F16C90">
              <w:rPr>
                <w:b/>
                <w:sz w:val="16"/>
                <w:szCs w:val="16"/>
                <w:lang w:val="de-DE"/>
              </w:rPr>
              <w:t>A</w:t>
            </w:r>
          </w:p>
        </w:tc>
        <w:tc>
          <w:tcPr>
            <w:tcW w:w="2193" w:type="dxa"/>
            <w:tcBorders>
              <w:bottom w:val="single" w:sz="4" w:space="0" w:color="auto"/>
            </w:tcBorders>
            <w:shd w:val="pct10" w:color="auto" w:fill="auto"/>
          </w:tcPr>
          <w:p w:rsidR="002777AC" w:rsidRPr="00F16C90" w:rsidRDefault="007C72EA" w:rsidP="002777AC">
            <w:pPr>
              <w:rPr>
                <w:b/>
                <w:sz w:val="16"/>
                <w:szCs w:val="16"/>
                <w:lang w:val="de-DE"/>
              </w:rPr>
            </w:pPr>
            <w:r w:rsidRPr="00F16C90">
              <w:rPr>
                <w:b/>
                <w:sz w:val="16"/>
                <w:szCs w:val="16"/>
                <w:lang w:val="de-DE"/>
              </w:rPr>
              <w:t>Gesamt</w:t>
            </w:r>
          </w:p>
        </w:tc>
      </w:tr>
      <w:tr w:rsidR="002777AC" w:rsidRPr="00F16C90">
        <w:tc>
          <w:tcPr>
            <w:tcW w:w="1268" w:type="dxa"/>
            <w:tcBorders>
              <w:right w:val="single" w:sz="12" w:space="0" w:color="auto"/>
            </w:tcBorders>
          </w:tcPr>
          <w:p w:rsidR="002777AC" w:rsidRPr="00F16C90" w:rsidRDefault="007C72EA" w:rsidP="002777AC">
            <w:pPr>
              <w:rPr>
                <w:sz w:val="16"/>
                <w:szCs w:val="16"/>
                <w:lang w:val="de-DE"/>
              </w:rPr>
            </w:pPr>
            <w:r w:rsidRPr="00F16C90">
              <w:rPr>
                <w:sz w:val="16"/>
                <w:szCs w:val="16"/>
                <w:lang w:val="de-DE"/>
              </w:rPr>
              <w:t>Über alles</w:t>
            </w:r>
          </w:p>
        </w:tc>
        <w:tc>
          <w:tcPr>
            <w:tcW w:w="1591" w:type="dxa"/>
            <w:tcBorders>
              <w:left w:val="single" w:sz="12" w:space="0" w:color="auto"/>
              <w:right w:val="single" w:sz="12" w:space="0" w:color="auto"/>
            </w:tcBorders>
          </w:tcPr>
          <w:p w:rsidR="002777AC" w:rsidRPr="00F16C90" w:rsidRDefault="002777AC" w:rsidP="002777AC">
            <w:pPr>
              <w:rPr>
                <w:sz w:val="16"/>
                <w:szCs w:val="16"/>
                <w:lang w:val="de-DE"/>
              </w:rPr>
            </w:pPr>
            <w:r w:rsidRPr="00F16C90">
              <w:rPr>
                <w:sz w:val="16"/>
                <w:szCs w:val="16"/>
                <w:lang w:val="de-DE"/>
              </w:rPr>
              <w:t>Test</w:t>
            </w:r>
            <w:r w:rsidR="007C72EA" w:rsidRPr="00F16C90">
              <w:rPr>
                <w:sz w:val="16"/>
                <w:szCs w:val="16"/>
                <w:lang w:val="de-DE"/>
              </w:rPr>
              <w:t>m</w:t>
            </w:r>
            <w:r w:rsidRPr="00F16C90">
              <w:rPr>
                <w:sz w:val="16"/>
                <w:szCs w:val="16"/>
                <w:lang w:val="de-DE"/>
              </w:rPr>
              <w:t>anager</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right w:val="single" w:sz="12" w:space="0" w:color="auto"/>
            </w:tcBorders>
          </w:tcPr>
          <w:p w:rsidR="002777AC" w:rsidRPr="00F16C90" w:rsidRDefault="002777AC" w:rsidP="002777AC">
            <w:pPr>
              <w:rPr>
                <w:sz w:val="16"/>
                <w:szCs w:val="16"/>
                <w:lang w:val="de-DE"/>
              </w:rPr>
            </w:pP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r w:rsidRPr="00F16C90">
              <w:rPr>
                <w:sz w:val="16"/>
                <w:szCs w:val="16"/>
                <w:lang w:val="de-DE"/>
              </w:rPr>
              <w:t>ST</w:t>
            </w:r>
          </w:p>
        </w:tc>
        <w:tc>
          <w:tcPr>
            <w:tcW w:w="1591" w:type="dxa"/>
            <w:tcBorders>
              <w:left w:val="single" w:sz="12" w:space="0" w:color="auto"/>
              <w:right w:val="single" w:sz="12" w:space="0" w:color="auto"/>
            </w:tcBorders>
          </w:tcPr>
          <w:p w:rsidR="002777AC" w:rsidRPr="00F16C90" w:rsidRDefault="002777AC" w:rsidP="007C72EA">
            <w:pPr>
              <w:rPr>
                <w:sz w:val="16"/>
                <w:szCs w:val="16"/>
                <w:lang w:val="de-DE"/>
              </w:rPr>
            </w:pPr>
            <w:r w:rsidRPr="00F16C90">
              <w:rPr>
                <w:sz w:val="16"/>
                <w:szCs w:val="16"/>
                <w:lang w:val="de-DE"/>
              </w:rPr>
              <w:t>Test</w:t>
            </w:r>
            <w:r w:rsidR="007C72EA" w:rsidRPr="00F16C90">
              <w:rPr>
                <w:sz w:val="16"/>
                <w:szCs w:val="16"/>
                <w:lang w:val="de-DE"/>
              </w:rPr>
              <w:t>k</w:t>
            </w:r>
            <w:r w:rsidR="007C5A36" w:rsidRPr="00F16C90">
              <w:rPr>
                <w:sz w:val="16"/>
                <w:szCs w:val="16"/>
                <w:lang w:val="de-DE"/>
              </w:rPr>
              <w:t>oo</w:t>
            </w:r>
            <w:r w:rsidRPr="00F16C90">
              <w:rPr>
                <w:sz w:val="16"/>
                <w:szCs w:val="16"/>
                <w:lang w:val="de-DE"/>
              </w:rPr>
              <w:t>rdinator</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right w:val="single" w:sz="12" w:space="0" w:color="auto"/>
            </w:tcBorders>
          </w:tcPr>
          <w:p w:rsidR="002777AC" w:rsidRPr="00F16C90" w:rsidRDefault="003E12D8" w:rsidP="007C72EA">
            <w:pPr>
              <w:rPr>
                <w:sz w:val="16"/>
                <w:szCs w:val="16"/>
                <w:lang w:val="de-DE"/>
              </w:rPr>
            </w:pPr>
            <w:r w:rsidRPr="00F16C90">
              <w:rPr>
                <w:sz w:val="16"/>
                <w:szCs w:val="16"/>
                <w:lang w:val="de-DE"/>
              </w:rPr>
              <w:t>Test</w:t>
            </w:r>
            <w:r w:rsidR="007C72EA" w:rsidRPr="00F16C90">
              <w:rPr>
                <w:sz w:val="16"/>
                <w:szCs w:val="16"/>
                <w:lang w:val="de-DE"/>
              </w:rPr>
              <w:t>-Spez</w:t>
            </w:r>
            <w:r w:rsidR="007C5A36" w:rsidRPr="00F16C90">
              <w:rPr>
                <w:sz w:val="16"/>
                <w:szCs w:val="16"/>
                <w:lang w:val="de-DE"/>
              </w:rPr>
              <w:t>ialist</w:t>
            </w:r>
            <w:r w:rsidR="007C72EA" w:rsidRPr="00F16C90">
              <w:rPr>
                <w:sz w:val="16"/>
                <w:szCs w:val="16"/>
                <w:lang w:val="de-DE"/>
              </w:rPr>
              <w:t>en</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right w:val="single" w:sz="12" w:space="0" w:color="auto"/>
            </w:tcBorders>
          </w:tcPr>
          <w:p w:rsidR="002777AC" w:rsidRPr="00F16C90" w:rsidRDefault="002777AC" w:rsidP="002777AC">
            <w:pPr>
              <w:rPr>
                <w:sz w:val="16"/>
                <w:szCs w:val="16"/>
                <w:lang w:val="de-DE"/>
              </w:rPr>
            </w:pP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r w:rsidRPr="00F16C90">
              <w:rPr>
                <w:sz w:val="16"/>
                <w:szCs w:val="16"/>
                <w:lang w:val="de-DE"/>
              </w:rPr>
              <w:t>FAT</w:t>
            </w:r>
          </w:p>
        </w:tc>
        <w:tc>
          <w:tcPr>
            <w:tcW w:w="1591" w:type="dxa"/>
            <w:tcBorders>
              <w:left w:val="single" w:sz="12" w:space="0" w:color="auto"/>
              <w:right w:val="single" w:sz="12" w:space="0" w:color="auto"/>
            </w:tcBorders>
          </w:tcPr>
          <w:p w:rsidR="002777AC" w:rsidRPr="00F16C90" w:rsidRDefault="007C72EA" w:rsidP="002777AC">
            <w:pPr>
              <w:rPr>
                <w:sz w:val="16"/>
                <w:szCs w:val="16"/>
                <w:lang w:val="de-DE"/>
              </w:rPr>
            </w:pPr>
            <w:r w:rsidRPr="00F16C90">
              <w:rPr>
                <w:sz w:val="16"/>
                <w:szCs w:val="16"/>
                <w:lang w:val="de-DE"/>
              </w:rPr>
              <w:t>Testkoordinator</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right w:val="single" w:sz="12" w:space="0" w:color="auto"/>
            </w:tcBorders>
          </w:tcPr>
          <w:p w:rsidR="002777AC" w:rsidRPr="00F16C90" w:rsidRDefault="007C5A36" w:rsidP="007C72EA">
            <w:pPr>
              <w:rPr>
                <w:sz w:val="16"/>
                <w:szCs w:val="16"/>
                <w:lang w:val="de-DE"/>
              </w:rPr>
            </w:pPr>
            <w:r w:rsidRPr="00F16C90">
              <w:rPr>
                <w:sz w:val="16"/>
                <w:szCs w:val="16"/>
                <w:lang w:val="de-DE"/>
              </w:rPr>
              <w:t>E</w:t>
            </w:r>
            <w:r w:rsidR="002777AC" w:rsidRPr="00F16C90">
              <w:rPr>
                <w:sz w:val="16"/>
                <w:szCs w:val="16"/>
                <w:lang w:val="de-DE"/>
              </w:rPr>
              <w:t>nd</w:t>
            </w:r>
            <w:r w:rsidR="007C72EA" w:rsidRPr="00F16C90">
              <w:rPr>
                <w:sz w:val="16"/>
                <w:szCs w:val="16"/>
                <w:lang w:val="de-DE"/>
              </w:rPr>
              <w:t>nutzer</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right w:val="single" w:sz="12" w:space="0" w:color="auto"/>
            </w:tcBorders>
          </w:tcPr>
          <w:p w:rsidR="002777AC" w:rsidRPr="00F16C90" w:rsidRDefault="007C72EA" w:rsidP="002777AC">
            <w:pPr>
              <w:rPr>
                <w:sz w:val="16"/>
                <w:szCs w:val="16"/>
                <w:lang w:val="de-DE"/>
              </w:rPr>
            </w:pPr>
            <w:r w:rsidRPr="00F16C90">
              <w:rPr>
                <w:sz w:val="16"/>
                <w:szCs w:val="16"/>
                <w:lang w:val="de-DE"/>
              </w:rPr>
              <w:t>Test-Spezialisten</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right w:val="single" w:sz="12" w:space="0" w:color="auto"/>
            </w:tcBorders>
          </w:tcPr>
          <w:p w:rsidR="002777AC" w:rsidRPr="00F16C90" w:rsidRDefault="002777AC" w:rsidP="002777AC">
            <w:pPr>
              <w:rPr>
                <w:sz w:val="16"/>
                <w:szCs w:val="16"/>
                <w:lang w:val="de-DE"/>
              </w:rPr>
            </w:pP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A2794" w:rsidP="002777AC">
            <w:pPr>
              <w:rPr>
                <w:sz w:val="16"/>
                <w:szCs w:val="16"/>
                <w:lang w:val="de-DE"/>
              </w:rPr>
            </w:pPr>
            <w:r w:rsidRPr="00F16C90">
              <w:rPr>
                <w:sz w:val="16"/>
                <w:szCs w:val="16"/>
                <w:lang w:val="de-DE"/>
              </w:rPr>
              <w:t>U</w:t>
            </w:r>
            <w:r w:rsidR="002777AC" w:rsidRPr="00F16C90">
              <w:rPr>
                <w:sz w:val="16"/>
                <w:szCs w:val="16"/>
                <w:lang w:val="de-DE"/>
              </w:rPr>
              <w:t>AT</w:t>
            </w:r>
          </w:p>
        </w:tc>
        <w:tc>
          <w:tcPr>
            <w:tcW w:w="1591" w:type="dxa"/>
            <w:tcBorders>
              <w:left w:val="single" w:sz="12" w:space="0" w:color="auto"/>
              <w:right w:val="single" w:sz="12" w:space="0" w:color="auto"/>
            </w:tcBorders>
          </w:tcPr>
          <w:p w:rsidR="002777AC" w:rsidRPr="00F16C90" w:rsidRDefault="007C72EA" w:rsidP="002777AC">
            <w:pPr>
              <w:rPr>
                <w:sz w:val="16"/>
                <w:szCs w:val="16"/>
                <w:lang w:val="de-DE"/>
              </w:rPr>
            </w:pPr>
            <w:r w:rsidRPr="00F16C90">
              <w:rPr>
                <w:sz w:val="16"/>
                <w:szCs w:val="16"/>
                <w:lang w:val="de-DE"/>
              </w:rPr>
              <w:t>Testkoordinator</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right w:val="single" w:sz="12" w:space="0" w:color="auto"/>
            </w:tcBorders>
          </w:tcPr>
          <w:p w:rsidR="002777AC" w:rsidRPr="00F16C90" w:rsidRDefault="007C72EA" w:rsidP="002777AC">
            <w:pPr>
              <w:rPr>
                <w:sz w:val="16"/>
                <w:szCs w:val="16"/>
                <w:lang w:val="de-DE"/>
              </w:rPr>
            </w:pPr>
            <w:r w:rsidRPr="00F16C90">
              <w:rPr>
                <w:sz w:val="16"/>
                <w:szCs w:val="16"/>
                <w:lang w:val="de-DE"/>
              </w:rPr>
              <w:t>Endnutzer</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right w:val="single" w:sz="12" w:space="0" w:color="auto"/>
            </w:tcBorders>
          </w:tcPr>
          <w:p w:rsidR="002777AC" w:rsidRPr="00F16C90" w:rsidRDefault="007C72EA" w:rsidP="002777AC">
            <w:pPr>
              <w:rPr>
                <w:sz w:val="16"/>
                <w:szCs w:val="16"/>
                <w:lang w:val="de-DE"/>
              </w:rPr>
            </w:pPr>
            <w:r w:rsidRPr="00F16C90">
              <w:rPr>
                <w:sz w:val="16"/>
                <w:szCs w:val="16"/>
                <w:lang w:val="de-DE"/>
              </w:rPr>
              <w:t>Test-Spezialisten</w:t>
            </w:r>
          </w:p>
        </w:tc>
        <w:tc>
          <w:tcPr>
            <w:tcW w:w="651" w:type="dxa"/>
            <w:tcBorders>
              <w:left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tcBorders>
          </w:tcPr>
          <w:p w:rsidR="002777AC" w:rsidRPr="00F16C90" w:rsidRDefault="002777AC" w:rsidP="002777AC">
            <w:pPr>
              <w:rPr>
                <w:sz w:val="16"/>
                <w:szCs w:val="16"/>
                <w:lang w:val="de-DE"/>
              </w:rPr>
            </w:pPr>
          </w:p>
        </w:tc>
        <w:tc>
          <w:tcPr>
            <w:tcW w:w="674"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9" w:type="dxa"/>
          </w:tcPr>
          <w:p w:rsidR="002777AC" w:rsidRPr="00F16C90" w:rsidRDefault="002777AC" w:rsidP="002777AC">
            <w:pPr>
              <w:rPr>
                <w:sz w:val="16"/>
                <w:szCs w:val="16"/>
                <w:lang w:val="de-DE"/>
              </w:rPr>
            </w:pPr>
          </w:p>
        </w:tc>
        <w:tc>
          <w:tcPr>
            <w:tcW w:w="708" w:type="dxa"/>
            <w:tcBorders>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tcBorders>
          </w:tcPr>
          <w:p w:rsidR="002777AC" w:rsidRPr="00F16C90" w:rsidRDefault="002777AC" w:rsidP="002777AC">
            <w:pPr>
              <w:rPr>
                <w:sz w:val="16"/>
                <w:szCs w:val="16"/>
                <w:lang w:val="de-DE"/>
              </w:rPr>
            </w:pPr>
          </w:p>
        </w:tc>
      </w:tr>
      <w:tr w:rsidR="002777AC" w:rsidRPr="00F16C90">
        <w:tc>
          <w:tcPr>
            <w:tcW w:w="1268" w:type="dxa"/>
            <w:tcBorders>
              <w:bottom w:val="single" w:sz="12" w:space="0" w:color="auto"/>
              <w:right w:val="single" w:sz="12" w:space="0" w:color="auto"/>
            </w:tcBorders>
          </w:tcPr>
          <w:p w:rsidR="002777AC" w:rsidRPr="00F16C90" w:rsidRDefault="002777AC" w:rsidP="002777AC">
            <w:pPr>
              <w:rPr>
                <w:sz w:val="16"/>
                <w:szCs w:val="16"/>
                <w:lang w:val="de-DE"/>
              </w:rPr>
            </w:pPr>
          </w:p>
        </w:tc>
        <w:tc>
          <w:tcPr>
            <w:tcW w:w="1591" w:type="dxa"/>
            <w:tcBorders>
              <w:left w:val="single" w:sz="12" w:space="0" w:color="auto"/>
              <w:bottom w:val="single" w:sz="12" w:space="0" w:color="auto"/>
              <w:right w:val="single" w:sz="12" w:space="0" w:color="auto"/>
            </w:tcBorders>
          </w:tcPr>
          <w:p w:rsidR="002777AC" w:rsidRPr="00F16C90" w:rsidRDefault="002777AC" w:rsidP="002777AC">
            <w:pPr>
              <w:rPr>
                <w:sz w:val="16"/>
                <w:szCs w:val="16"/>
                <w:lang w:val="de-DE"/>
              </w:rPr>
            </w:pPr>
          </w:p>
        </w:tc>
        <w:tc>
          <w:tcPr>
            <w:tcW w:w="651" w:type="dxa"/>
            <w:tcBorders>
              <w:left w:val="single" w:sz="12" w:space="0" w:color="auto"/>
              <w:bottom w:val="single" w:sz="12" w:space="0" w:color="auto"/>
              <w:right w:val="single" w:sz="4" w:space="0" w:color="auto"/>
            </w:tcBorders>
          </w:tcPr>
          <w:p w:rsidR="002777AC" w:rsidRPr="00F16C90" w:rsidRDefault="002777AC" w:rsidP="002777AC">
            <w:pPr>
              <w:rPr>
                <w:sz w:val="16"/>
                <w:szCs w:val="16"/>
                <w:lang w:val="de-DE"/>
              </w:rPr>
            </w:pPr>
          </w:p>
        </w:tc>
        <w:tc>
          <w:tcPr>
            <w:tcW w:w="602" w:type="dxa"/>
            <w:tcBorders>
              <w:left w:val="single" w:sz="4" w:space="0" w:color="auto"/>
              <w:bottom w:val="single" w:sz="12" w:space="0" w:color="auto"/>
            </w:tcBorders>
          </w:tcPr>
          <w:p w:rsidR="002777AC" w:rsidRPr="00F16C90" w:rsidRDefault="002777AC" w:rsidP="002777AC">
            <w:pPr>
              <w:rPr>
                <w:sz w:val="16"/>
                <w:szCs w:val="16"/>
                <w:lang w:val="de-DE"/>
              </w:rPr>
            </w:pPr>
          </w:p>
        </w:tc>
        <w:tc>
          <w:tcPr>
            <w:tcW w:w="674" w:type="dxa"/>
            <w:tcBorders>
              <w:bottom w:val="single" w:sz="12" w:space="0" w:color="auto"/>
            </w:tcBorders>
          </w:tcPr>
          <w:p w:rsidR="002777AC" w:rsidRPr="00F16C90" w:rsidRDefault="002777AC" w:rsidP="002777AC">
            <w:pPr>
              <w:rPr>
                <w:sz w:val="16"/>
                <w:szCs w:val="16"/>
                <w:lang w:val="de-DE"/>
              </w:rPr>
            </w:pPr>
          </w:p>
        </w:tc>
        <w:tc>
          <w:tcPr>
            <w:tcW w:w="709" w:type="dxa"/>
            <w:tcBorders>
              <w:bottom w:val="single" w:sz="12" w:space="0" w:color="auto"/>
            </w:tcBorders>
          </w:tcPr>
          <w:p w:rsidR="002777AC" w:rsidRPr="00F16C90" w:rsidRDefault="002777AC" w:rsidP="002777AC">
            <w:pPr>
              <w:rPr>
                <w:sz w:val="16"/>
                <w:szCs w:val="16"/>
                <w:lang w:val="de-DE"/>
              </w:rPr>
            </w:pPr>
          </w:p>
        </w:tc>
        <w:tc>
          <w:tcPr>
            <w:tcW w:w="709" w:type="dxa"/>
            <w:tcBorders>
              <w:bottom w:val="single" w:sz="12" w:space="0" w:color="auto"/>
            </w:tcBorders>
          </w:tcPr>
          <w:p w:rsidR="002777AC" w:rsidRPr="00F16C90" w:rsidRDefault="002777AC" w:rsidP="002777AC">
            <w:pPr>
              <w:rPr>
                <w:sz w:val="16"/>
                <w:szCs w:val="16"/>
                <w:lang w:val="de-DE"/>
              </w:rPr>
            </w:pPr>
          </w:p>
        </w:tc>
        <w:tc>
          <w:tcPr>
            <w:tcW w:w="708" w:type="dxa"/>
            <w:tcBorders>
              <w:bottom w:val="single" w:sz="12" w:space="0" w:color="auto"/>
              <w:right w:val="single" w:sz="12" w:space="0" w:color="auto"/>
            </w:tcBorders>
          </w:tcPr>
          <w:p w:rsidR="002777AC" w:rsidRPr="00F16C90" w:rsidRDefault="002777AC" w:rsidP="002777AC">
            <w:pPr>
              <w:rPr>
                <w:sz w:val="16"/>
                <w:szCs w:val="16"/>
                <w:lang w:val="de-DE"/>
              </w:rPr>
            </w:pPr>
          </w:p>
        </w:tc>
        <w:tc>
          <w:tcPr>
            <w:tcW w:w="2193" w:type="dxa"/>
            <w:tcBorders>
              <w:left w:val="single" w:sz="12" w:space="0" w:color="auto"/>
              <w:bottom w:val="single" w:sz="12" w:space="0" w:color="auto"/>
            </w:tcBorders>
          </w:tcPr>
          <w:p w:rsidR="002777AC" w:rsidRPr="00F16C90" w:rsidRDefault="002777AC" w:rsidP="002777AC">
            <w:pPr>
              <w:rPr>
                <w:sz w:val="16"/>
                <w:szCs w:val="16"/>
                <w:lang w:val="de-DE"/>
              </w:rPr>
            </w:pPr>
          </w:p>
        </w:tc>
      </w:tr>
      <w:tr w:rsidR="002777AC" w:rsidRPr="00F16C90">
        <w:tc>
          <w:tcPr>
            <w:tcW w:w="2859" w:type="dxa"/>
            <w:gridSpan w:val="2"/>
            <w:tcBorders>
              <w:top w:val="single" w:sz="12" w:space="0" w:color="auto"/>
            </w:tcBorders>
          </w:tcPr>
          <w:p w:rsidR="002777AC" w:rsidRPr="00F16C90" w:rsidRDefault="007C72EA" w:rsidP="002777AC">
            <w:pPr>
              <w:jc w:val="right"/>
              <w:rPr>
                <w:b/>
                <w:sz w:val="16"/>
                <w:szCs w:val="16"/>
                <w:lang w:val="de-DE"/>
              </w:rPr>
            </w:pPr>
            <w:r w:rsidRPr="00F16C90">
              <w:rPr>
                <w:b/>
                <w:sz w:val="16"/>
                <w:szCs w:val="16"/>
                <w:lang w:val="de-DE"/>
              </w:rPr>
              <w:t>Summe</w:t>
            </w:r>
            <w:r w:rsidR="002777AC" w:rsidRPr="00F16C90">
              <w:rPr>
                <w:b/>
                <w:sz w:val="16"/>
                <w:szCs w:val="16"/>
                <w:lang w:val="de-DE"/>
              </w:rPr>
              <w:t>:</w:t>
            </w:r>
          </w:p>
        </w:tc>
        <w:tc>
          <w:tcPr>
            <w:tcW w:w="651" w:type="dxa"/>
            <w:tcBorders>
              <w:top w:val="single" w:sz="12" w:space="0" w:color="auto"/>
            </w:tcBorders>
          </w:tcPr>
          <w:p w:rsidR="002777AC" w:rsidRPr="00F16C90" w:rsidRDefault="002777AC" w:rsidP="0032486A">
            <w:pPr>
              <w:jc w:val="center"/>
              <w:rPr>
                <w:b/>
                <w:sz w:val="16"/>
                <w:szCs w:val="16"/>
                <w:lang w:val="de-DE"/>
              </w:rPr>
            </w:pPr>
          </w:p>
        </w:tc>
        <w:tc>
          <w:tcPr>
            <w:tcW w:w="602" w:type="dxa"/>
            <w:tcBorders>
              <w:top w:val="single" w:sz="12" w:space="0" w:color="auto"/>
            </w:tcBorders>
          </w:tcPr>
          <w:p w:rsidR="002777AC" w:rsidRPr="00F16C90" w:rsidRDefault="002777AC" w:rsidP="0032486A">
            <w:pPr>
              <w:jc w:val="center"/>
              <w:rPr>
                <w:b/>
                <w:sz w:val="16"/>
                <w:szCs w:val="16"/>
                <w:lang w:val="de-DE"/>
              </w:rPr>
            </w:pPr>
          </w:p>
        </w:tc>
        <w:tc>
          <w:tcPr>
            <w:tcW w:w="674" w:type="dxa"/>
            <w:tcBorders>
              <w:top w:val="single" w:sz="12" w:space="0" w:color="auto"/>
            </w:tcBorders>
          </w:tcPr>
          <w:p w:rsidR="002777AC" w:rsidRPr="00F16C90" w:rsidRDefault="002777AC" w:rsidP="0032486A">
            <w:pPr>
              <w:jc w:val="center"/>
              <w:rPr>
                <w:b/>
                <w:sz w:val="16"/>
                <w:szCs w:val="16"/>
                <w:lang w:val="de-DE"/>
              </w:rPr>
            </w:pPr>
          </w:p>
        </w:tc>
        <w:tc>
          <w:tcPr>
            <w:tcW w:w="709" w:type="dxa"/>
            <w:tcBorders>
              <w:top w:val="single" w:sz="12" w:space="0" w:color="auto"/>
            </w:tcBorders>
          </w:tcPr>
          <w:p w:rsidR="002777AC" w:rsidRPr="00F16C90" w:rsidRDefault="002777AC" w:rsidP="0032486A">
            <w:pPr>
              <w:jc w:val="center"/>
              <w:rPr>
                <w:b/>
                <w:sz w:val="16"/>
                <w:szCs w:val="16"/>
                <w:lang w:val="de-DE"/>
              </w:rPr>
            </w:pPr>
          </w:p>
        </w:tc>
        <w:tc>
          <w:tcPr>
            <w:tcW w:w="709" w:type="dxa"/>
            <w:tcBorders>
              <w:top w:val="single" w:sz="12" w:space="0" w:color="auto"/>
            </w:tcBorders>
          </w:tcPr>
          <w:p w:rsidR="002777AC" w:rsidRPr="00F16C90" w:rsidRDefault="002777AC" w:rsidP="0032486A">
            <w:pPr>
              <w:jc w:val="center"/>
              <w:rPr>
                <w:b/>
                <w:sz w:val="16"/>
                <w:szCs w:val="16"/>
                <w:lang w:val="de-DE"/>
              </w:rPr>
            </w:pPr>
          </w:p>
        </w:tc>
        <w:tc>
          <w:tcPr>
            <w:tcW w:w="708" w:type="dxa"/>
            <w:tcBorders>
              <w:top w:val="single" w:sz="12" w:space="0" w:color="auto"/>
              <w:right w:val="single" w:sz="12" w:space="0" w:color="auto"/>
            </w:tcBorders>
          </w:tcPr>
          <w:p w:rsidR="002777AC" w:rsidRPr="00F16C90" w:rsidRDefault="002777AC" w:rsidP="0032486A">
            <w:pPr>
              <w:jc w:val="center"/>
              <w:rPr>
                <w:b/>
                <w:sz w:val="16"/>
                <w:szCs w:val="16"/>
                <w:lang w:val="de-DE"/>
              </w:rPr>
            </w:pPr>
          </w:p>
        </w:tc>
        <w:tc>
          <w:tcPr>
            <w:tcW w:w="2193" w:type="dxa"/>
            <w:tcBorders>
              <w:top w:val="single" w:sz="12" w:space="0" w:color="auto"/>
              <w:left w:val="single" w:sz="12" w:space="0" w:color="auto"/>
            </w:tcBorders>
          </w:tcPr>
          <w:p w:rsidR="002777AC" w:rsidRPr="00F16C90" w:rsidRDefault="002777AC" w:rsidP="0032486A">
            <w:pPr>
              <w:jc w:val="center"/>
              <w:rPr>
                <w:b/>
                <w:sz w:val="16"/>
                <w:szCs w:val="16"/>
                <w:lang w:val="de-DE"/>
              </w:rPr>
            </w:pPr>
          </w:p>
        </w:tc>
      </w:tr>
    </w:tbl>
    <w:p w:rsidR="002777AC" w:rsidRPr="00F16C90" w:rsidRDefault="002777AC" w:rsidP="002777AC">
      <w:pPr>
        <w:rPr>
          <w:lang w:val="de-DE"/>
        </w:rPr>
      </w:pPr>
    </w:p>
    <w:p w:rsidR="00B91018" w:rsidRPr="00F16C90" w:rsidRDefault="002777AC" w:rsidP="002777AC">
      <w:pPr>
        <w:rPr>
          <w:color w:val="3366FF"/>
          <w:lang w:val="de-DE"/>
        </w:rPr>
      </w:pPr>
      <w:r w:rsidRPr="00F16C90">
        <w:rPr>
          <w:color w:val="3366FF"/>
          <w:lang w:val="de-DE"/>
        </w:rPr>
        <w:t xml:space="preserve">&lt;&lt; </w:t>
      </w:r>
      <w:r w:rsidR="0032486A" w:rsidRPr="00F16C90">
        <w:rPr>
          <w:color w:val="3366FF"/>
          <w:lang w:val="de-DE"/>
        </w:rPr>
        <w:t>B</w:t>
      </w:r>
      <w:r w:rsidR="00B91018" w:rsidRPr="00F16C90">
        <w:rPr>
          <w:color w:val="3366FF"/>
          <w:lang w:val="de-DE"/>
        </w:rPr>
        <w:t xml:space="preserve">egründen Sie die </w:t>
      </w:r>
      <w:r w:rsidR="0032486A" w:rsidRPr="00F16C90">
        <w:rPr>
          <w:color w:val="3366FF"/>
          <w:lang w:val="de-DE"/>
        </w:rPr>
        <w:t>Schätzung vorzugsweise</w:t>
      </w:r>
      <w:r w:rsidR="00B91018" w:rsidRPr="00F16C90">
        <w:rPr>
          <w:color w:val="3366FF"/>
          <w:lang w:val="de-DE"/>
        </w:rPr>
        <w:t xml:space="preserve"> mit einem Hinweis auf die verwendete </w:t>
      </w:r>
      <w:r w:rsidR="0032486A" w:rsidRPr="00F16C90">
        <w:rPr>
          <w:color w:val="3366FF"/>
          <w:lang w:val="de-DE"/>
        </w:rPr>
        <w:t>Schätz</w:t>
      </w:r>
      <w:r w:rsidR="00B91018" w:rsidRPr="00F16C90">
        <w:rPr>
          <w:color w:val="3366FF"/>
          <w:lang w:val="de-DE"/>
        </w:rPr>
        <w:t>technik und d</w:t>
      </w:r>
      <w:r w:rsidR="0032486A" w:rsidRPr="00F16C90">
        <w:rPr>
          <w:color w:val="3366FF"/>
          <w:lang w:val="de-DE"/>
        </w:rPr>
        <w:t>as</w:t>
      </w:r>
      <w:r w:rsidR="00B91018" w:rsidRPr="00F16C90">
        <w:rPr>
          <w:color w:val="3366FF"/>
          <w:lang w:val="de-DE"/>
        </w:rPr>
        <w:t xml:space="preserve"> Grundlage</w:t>
      </w:r>
      <w:r w:rsidR="0032486A" w:rsidRPr="00F16C90">
        <w:rPr>
          <w:color w:val="3366FF"/>
          <w:lang w:val="de-DE"/>
        </w:rPr>
        <w:t>nmaterial</w:t>
      </w:r>
      <w:r w:rsidR="00B91018" w:rsidRPr="00F16C90">
        <w:rPr>
          <w:color w:val="3366FF"/>
          <w:lang w:val="de-DE"/>
        </w:rPr>
        <w:t xml:space="preserve"> für die </w:t>
      </w:r>
      <w:r w:rsidR="0032486A" w:rsidRPr="00F16C90">
        <w:rPr>
          <w:color w:val="3366FF"/>
          <w:lang w:val="de-DE"/>
        </w:rPr>
        <w:t>Schätzung</w:t>
      </w:r>
      <w:r w:rsidR="00B91018" w:rsidRPr="00F16C90">
        <w:rPr>
          <w:color w:val="3366FF"/>
          <w:lang w:val="de-DE"/>
        </w:rPr>
        <w:t xml:space="preserve">, beispielsweise die </w:t>
      </w:r>
      <w:r w:rsidR="0032486A" w:rsidRPr="00F16C90">
        <w:rPr>
          <w:color w:val="3366FF"/>
          <w:lang w:val="de-DE"/>
        </w:rPr>
        <w:t>Schätzung</w:t>
      </w:r>
      <w:r w:rsidR="00B91018" w:rsidRPr="00F16C90">
        <w:rPr>
          <w:color w:val="3366FF"/>
          <w:lang w:val="de-DE"/>
        </w:rPr>
        <w:t xml:space="preserve"> des Entwicklungsteams. Beschreiben Sie, so weit wie möglich, für jede Teststufe </w:t>
      </w:r>
      <w:r w:rsidR="00775EB8" w:rsidRPr="00F16C90">
        <w:rPr>
          <w:color w:val="3366FF"/>
          <w:lang w:val="de-DE"/>
        </w:rPr>
        <w:t xml:space="preserve">auch was </w:t>
      </w:r>
      <w:r w:rsidR="00B91018" w:rsidRPr="00F16C90">
        <w:rPr>
          <w:color w:val="3366FF"/>
          <w:lang w:val="de-DE"/>
        </w:rPr>
        <w:t>für die Infrastruktur</w:t>
      </w:r>
      <w:r w:rsidR="00775EB8" w:rsidRPr="00F16C90">
        <w:rPr>
          <w:color w:val="3366FF"/>
          <w:lang w:val="de-DE"/>
        </w:rPr>
        <w:t xml:space="preserve"> geplant ist</w:t>
      </w:r>
      <w:r w:rsidR="00B91018" w:rsidRPr="00F16C90">
        <w:rPr>
          <w:color w:val="3366FF"/>
          <w:lang w:val="de-DE"/>
        </w:rPr>
        <w:t>.</w:t>
      </w:r>
    </w:p>
    <w:p w:rsidR="00B91018" w:rsidRPr="00F16C90" w:rsidRDefault="00B91018" w:rsidP="002777AC">
      <w:pPr>
        <w:rPr>
          <w:color w:val="3366FF"/>
          <w:lang w:val="de-DE"/>
        </w:rPr>
      </w:pPr>
    </w:p>
    <w:p w:rsidR="00B91018" w:rsidRPr="00F16C90" w:rsidRDefault="00B91018" w:rsidP="002777AC">
      <w:pPr>
        <w:rPr>
          <w:color w:val="3366FF"/>
          <w:lang w:val="de-DE"/>
        </w:rPr>
      </w:pPr>
      <w:r w:rsidRPr="00F16C90">
        <w:rPr>
          <w:color w:val="3366FF"/>
          <w:lang w:val="de-DE"/>
        </w:rPr>
        <w:t xml:space="preserve">Diese Tabelle ist ein Beispiel. </w:t>
      </w:r>
      <w:r w:rsidRPr="00F16C90">
        <w:rPr>
          <w:b/>
          <w:color w:val="3366FF"/>
          <w:lang w:val="de-DE"/>
        </w:rPr>
        <w:t>Achtung!</w:t>
      </w:r>
      <w:r w:rsidRPr="00F16C90">
        <w:rPr>
          <w:color w:val="3366FF"/>
          <w:lang w:val="de-DE"/>
        </w:rPr>
        <w:t xml:space="preserve"> Alle </w:t>
      </w:r>
      <w:r w:rsidR="00605E3D" w:rsidRPr="00F16C90">
        <w:rPr>
          <w:color w:val="3366FF"/>
          <w:lang w:val="de-DE"/>
        </w:rPr>
        <w:t>involvierten Personen</w:t>
      </w:r>
      <w:r w:rsidRPr="00F16C90">
        <w:rPr>
          <w:color w:val="3366FF"/>
          <w:lang w:val="de-DE"/>
        </w:rPr>
        <w:t>, die i</w:t>
      </w:r>
      <w:r w:rsidR="00605E3D" w:rsidRPr="00F16C90">
        <w:rPr>
          <w:color w:val="3366FF"/>
          <w:lang w:val="de-DE"/>
        </w:rPr>
        <w:t>m</w:t>
      </w:r>
      <w:r w:rsidRPr="00F16C90">
        <w:rPr>
          <w:color w:val="3366FF"/>
          <w:lang w:val="de-DE"/>
        </w:rPr>
        <w:t xml:space="preserve"> </w:t>
      </w:r>
      <w:r w:rsidR="00605E3D" w:rsidRPr="00F16C90">
        <w:rPr>
          <w:color w:val="3366FF"/>
          <w:lang w:val="de-DE"/>
        </w:rPr>
        <w:t>Ansatz</w:t>
      </w:r>
      <w:r w:rsidRPr="00F16C90">
        <w:rPr>
          <w:color w:val="3366FF"/>
          <w:lang w:val="de-DE"/>
        </w:rPr>
        <w:t xml:space="preserve"> genannt wurden, müssen hier aufgeführt werden. &gt;&gt;</w:t>
      </w:r>
    </w:p>
    <w:p w:rsidR="00D25B08" w:rsidRPr="00F16C90" w:rsidRDefault="00D25B08" w:rsidP="002777AC">
      <w:pPr>
        <w:rPr>
          <w:color w:val="3366FF"/>
          <w:lang w:val="de-DE"/>
        </w:rPr>
      </w:pPr>
    </w:p>
    <w:p w:rsidR="00B91018" w:rsidRPr="00F16C90" w:rsidRDefault="00B91018" w:rsidP="002777AC">
      <w:pPr>
        <w:rPr>
          <w:lang w:val="de-DE"/>
        </w:rPr>
      </w:pPr>
      <w:r w:rsidRPr="00F16C90">
        <w:rPr>
          <w:lang w:val="de-DE"/>
        </w:rPr>
        <w:t xml:space="preserve">Diese </w:t>
      </w:r>
      <w:r w:rsidR="0032486A" w:rsidRPr="00F16C90">
        <w:rPr>
          <w:lang w:val="de-DE"/>
        </w:rPr>
        <w:t>Schätzung</w:t>
      </w:r>
      <w:r w:rsidRPr="00F16C90">
        <w:rPr>
          <w:lang w:val="de-DE"/>
        </w:rPr>
        <w:t xml:space="preserve"> wird in Unteraktivitäten </w:t>
      </w:r>
      <w:r w:rsidR="00F91C72" w:rsidRPr="00F16C90">
        <w:rPr>
          <w:lang w:val="de-DE"/>
        </w:rPr>
        <w:t xml:space="preserve">in den Detail-Testplänen </w:t>
      </w:r>
      <w:r w:rsidRPr="00F16C90">
        <w:rPr>
          <w:lang w:val="de-DE"/>
        </w:rPr>
        <w:t xml:space="preserve">für jede Teststufe aufgeteilt. </w:t>
      </w:r>
    </w:p>
    <w:p w:rsidR="002777AC" w:rsidRPr="00F16C90" w:rsidRDefault="00F91C72" w:rsidP="002D7249">
      <w:pPr>
        <w:pStyle w:val="berschrift2"/>
        <w:rPr>
          <w:lang w:val="de-DE"/>
        </w:rPr>
      </w:pPr>
      <w:bookmarkStart w:id="237" w:name="_Toc172622234"/>
      <w:bookmarkStart w:id="238" w:name="_Toc185819885"/>
      <w:bookmarkStart w:id="239" w:name="_Toc186520224"/>
      <w:bookmarkStart w:id="240" w:name="_Toc360954292"/>
      <w:bookmarkEnd w:id="236"/>
      <w:r w:rsidRPr="00F16C90">
        <w:rPr>
          <w:lang w:val="de-DE"/>
        </w:rPr>
        <w:t>Planung</w:t>
      </w:r>
      <w:bookmarkEnd w:id="237"/>
      <w:bookmarkEnd w:id="238"/>
      <w:bookmarkEnd w:id="239"/>
      <w:bookmarkEnd w:id="240"/>
    </w:p>
    <w:p w:rsidR="00F91C72" w:rsidRPr="00F16C90" w:rsidRDefault="002777AC" w:rsidP="002777AC">
      <w:pPr>
        <w:keepLines/>
        <w:rPr>
          <w:color w:val="3366FF"/>
          <w:lang w:val="de-DE"/>
        </w:rPr>
      </w:pPr>
      <w:r w:rsidRPr="00F16C90">
        <w:rPr>
          <w:color w:val="3366FF"/>
          <w:lang w:val="de-DE"/>
        </w:rPr>
        <w:t xml:space="preserve">&lt;&lt; </w:t>
      </w:r>
      <w:r w:rsidR="006F445D" w:rsidRPr="00F16C90">
        <w:rPr>
          <w:color w:val="3366FF"/>
          <w:lang w:val="de-DE"/>
        </w:rPr>
        <w:t>Die übergreifende Planung muss mindestens aus den folgenden Teilen bestehen:</w:t>
      </w:r>
    </w:p>
    <w:p w:rsidR="006F445D" w:rsidRPr="00F16C90" w:rsidRDefault="006F445D" w:rsidP="00956297">
      <w:pPr>
        <w:keepLines/>
        <w:numPr>
          <w:ilvl w:val="0"/>
          <w:numId w:val="23"/>
        </w:numPr>
        <w:tabs>
          <w:tab w:val="clear" w:pos="720"/>
          <w:tab w:val="num" w:pos="213"/>
        </w:tabs>
        <w:spacing w:line="240" w:lineRule="auto"/>
        <w:ind w:left="213" w:hanging="213"/>
        <w:rPr>
          <w:color w:val="3366FF"/>
          <w:lang w:val="de-DE"/>
        </w:rPr>
      </w:pPr>
      <w:r w:rsidRPr="00F16C90">
        <w:rPr>
          <w:color w:val="3366FF"/>
          <w:lang w:val="de-DE"/>
        </w:rPr>
        <w:t>Durchzuführende Aktivitäten (</w:t>
      </w:r>
      <w:r w:rsidR="00605E3D" w:rsidRPr="00F16C90">
        <w:rPr>
          <w:color w:val="3366FF"/>
          <w:lang w:val="de-DE"/>
        </w:rPr>
        <w:t xml:space="preserve">auf </w:t>
      </w:r>
      <w:r w:rsidRPr="00F16C90">
        <w:rPr>
          <w:color w:val="3366FF"/>
          <w:lang w:val="de-DE"/>
        </w:rPr>
        <w:t>Phasen</w:t>
      </w:r>
      <w:r w:rsidR="00605E3D" w:rsidRPr="00F16C90">
        <w:rPr>
          <w:color w:val="3366FF"/>
          <w:lang w:val="de-DE"/>
        </w:rPr>
        <w:t>ebene</w:t>
      </w:r>
      <w:r w:rsidRPr="00F16C90">
        <w:rPr>
          <w:color w:val="3366FF"/>
          <w:lang w:val="de-DE"/>
        </w:rPr>
        <w:t xml:space="preserve"> </w:t>
      </w:r>
      <w:r w:rsidR="00605E3D" w:rsidRPr="00F16C90">
        <w:rPr>
          <w:color w:val="3366FF"/>
          <w:lang w:val="de-DE"/>
        </w:rPr>
        <w:t xml:space="preserve">pro </w:t>
      </w:r>
      <w:r w:rsidRPr="00F16C90">
        <w:rPr>
          <w:color w:val="3366FF"/>
          <w:lang w:val="de-DE"/>
        </w:rPr>
        <w:t>Teststufe)</w:t>
      </w:r>
    </w:p>
    <w:p w:rsidR="006F445D" w:rsidRPr="00F16C90" w:rsidRDefault="006F445D" w:rsidP="00956297">
      <w:pPr>
        <w:keepLines/>
        <w:numPr>
          <w:ilvl w:val="0"/>
          <w:numId w:val="23"/>
        </w:numPr>
        <w:tabs>
          <w:tab w:val="clear" w:pos="720"/>
          <w:tab w:val="num" w:pos="213"/>
        </w:tabs>
        <w:spacing w:line="240" w:lineRule="auto"/>
        <w:ind w:left="213" w:hanging="213"/>
        <w:rPr>
          <w:color w:val="3366FF"/>
          <w:lang w:val="de-DE"/>
        </w:rPr>
      </w:pPr>
      <w:r w:rsidRPr="00F16C90">
        <w:rPr>
          <w:color w:val="3366FF"/>
          <w:lang w:val="de-DE"/>
        </w:rPr>
        <w:t>Beziehungen mit und Abhängigkeiten zu anderen Aktivitäten (innerhalb oder außerhalb des Testprozesses sowie zwischen den Teststufen)</w:t>
      </w:r>
    </w:p>
    <w:p w:rsidR="006F445D" w:rsidRPr="00F16C90" w:rsidRDefault="005F2D8A" w:rsidP="00956297">
      <w:pPr>
        <w:keepLines/>
        <w:numPr>
          <w:ilvl w:val="0"/>
          <w:numId w:val="23"/>
        </w:numPr>
        <w:tabs>
          <w:tab w:val="clear" w:pos="720"/>
          <w:tab w:val="num" w:pos="213"/>
        </w:tabs>
        <w:spacing w:line="240" w:lineRule="auto"/>
        <w:ind w:left="213" w:hanging="213"/>
        <w:rPr>
          <w:color w:val="3366FF"/>
          <w:lang w:val="de-DE"/>
        </w:rPr>
      </w:pPr>
      <w:r w:rsidRPr="00F16C90">
        <w:rPr>
          <w:color w:val="3366FF"/>
          <w:lang w:val="de-DE"/>
        </w:rPr>
        <w:t>Zeitaufwand (Arbeitszeit)</w:t>
      </w:r>
      <w:r w:rsidR="006F445D" w:rsidRPr="00F16C90">
        <w:rPr>
          <w:color w:val="3366FF"/>
          <w:lang w:val="de-DE"/>
        </w:rPr>
        <w:t xml:space="preserve"> </w:t>
      </w:r>
      <w:r w:rsidRPr="00F16C90">
        <w:rPr>
          <w:color w:val="3366FF"/>
          <w:lang w:val="de-DE"/>
        </w:rPr>
        <w:t xml:space="preserve">pro </w:t>
      </w:r>
      <w:r w:rsidR="006F445D" w:rsidRPr="00F16C90">
        <w:rPr>
          <w:color w:val="3366FF"/>
          <w:lang w:val="de-DE"/>
        </w:rPr>
        <w:t>Teststufe</w:t>
      </w:r>
    </w:p>
    <w:p w:rsidR="006F445D" w:rsidRPr="00F16C90" w:rsidRDefault="006F445D" w:rsidP="00956297">
      <w:pPr>
        <w:keepLines/>
        <w:numPr>
          <w:ilvl w:val="0"/>
          <w:numId w:val="23"/>
        </w:numPr>
        <w:tabs>
          <w:tab w:val="clear" w:pos="720"/>
          <w:tab w:val="num" w:pos="213"/>
        </w:tabs>
        <w:spacing w:line="240" w:lineRule="auto"/>
        <w:ind w:left="213" w:hanging="213"/>
        <w:rPr>
          <w:color w:val="3366FF"/>
          <w:lang w:val="de-DE"/>
        </w:rPr>
      </w:pPr>
      <w:r w:rsidRPr="00F16C90">
        <w:rPr>
          <w:color w:val="3366FF"/>
          <w:lang w:val="de-DE"/>
        </w:rPr>
        <w:t>Benötigte und zur Verfügung stehende Ressourcen (Organisation und Infrastruktur)</w:t>
      </w:r>
    </w:p>
    <w:p w:rsidR="002777AC" w:rsidRPr="00F16C90" w:rsidRDefault="006F445D" w:rsidP="00956297">
      <w:pPr>
        <w:keepLines/>
        <w:numPr>
          <w:ilvl w:val="0"/>
          <w:numId w:val="23"/>
        </w:numPr>
        <w:tabs>
          <w:tab w:val="clear" w:pos="720"/>
          <w:tab w:val="num" w:pos="213"/>
        </w:tabs>
        <w:spacing w:line="240" w:lineRule="auto"/>
        <w:ind w:left="213" w:hanging="213"/>
        <w:rPr>
          <w:color w:val="3366FF"/>
          <w:lang w:val="de-DE"/>
        </w:rPr>
      </w:pPr>
      <w:r w:rsidRPr="00F16C90">
        <w:rPr>
          <w:color w:val="3366FF"/>
          <w:lang w:val="de-DE"/>
        </w:rPr>
        <w:t xml:space="preserve">Benötigte und zur Verfügung stehende Dauer </w:t>
      </w:r>
      <w:r w:rsidR="002777AC" w:rsidRPr="00F16C90">
        <w:rPr>
          <w:color w:val="3366FF"/>
          <w:lang w:val="de-DE"/>
        </w:rPr>
        <w:t>&gt;&gt;</w:t>
      </w:r>
    </w:p>
    <w:p w:rsidR="002777AC" w:rsidRPr="00F16C90" w:rsidRDefault="00ED3C36" w:rsidP="002777AC">
      <w:pPr>
        <w:rPr>
          <w:lang w:val="de-DE"/>
        </w:rPr>
      </w:pPr>
      <w:r w:rsidRPr="00F16C90">
        <w:rPr>
          <w:lang w:val="de-DE"/>
        </w:rPr>
        <w:object w:dxaOrig="7125" w:dyaOrig="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5pt;height:248.65pt" o:ole="" fillcolor="window">
            <v:imagedata r:id="rId19" o:title=""/>
          </v:shape>
          <o:OLEObject Type="Embed" ProgID="Excel.Sheet.8" ShapeID="_x0000_i1025" DrawAspect="Content" ObjectID="_1434696245" r:id="rId20"/>
        </w:object>
      </w:r>
    </w:p>
    <w:p w:rsidR="002777AC" w:rsidRPr="00F16C90" w:rsidRDefault="002777AC" w:rsidP="002777AC">
      <w:pPr>
        <w:rPr>
          <w:color w:val="3366FF"/>
          <w:lang w:val="de-DE"/>
        </w:rPr>
      </w:pPr>
      <w:r w:rsidRPr="00F16C90">
        <w:rPr>
          <w:color w:val="3366FF"/>
          <w:lang w:val="de-DE"/>
        </w:rPr>
        <w:t xml:space="preserve">&lt;&lt; </w:t>
      </w:r>
      <w:r w:rsidR="002B64A6" w:rsidRPr="00F16C90">
        <w:rPr>
          <w:color w:val="3366FF"/>
          <w:lang w:val="de-DE"/>
        </w:rPr>
        <w:t>Der Inhalt der Tabelle ist ein Beispiel.</w:t>
      </w:r>
      <w:r w:rsidRPr="00F16C90">
        <w:rPr>
          <w:color w:val="3366FF"/>
          <w:lang w:val="de-DE"/>
        </w:rPr>
        <w:t xml:space="preserve"> &gt;&gt;</w:t>
      </w:r>
    </w:p>
    <w:p w:rsidR="002777AC" w:rsidRPr="00F16C90" w:rsidRDefault="002777AC" w:rsidP="002777AC">
      <w:pPr>
        <w:rPr>
          <w:lang w:val="de-DE"/>
        </w:rPr>
      </w:pPr>
    </w:p>
    <w:p w:rsidR="002B64A6" w:rsidRPr="00F16C90" w:rsidRDefault="002B64A6" w:rsidP="002777AC">
      <w:pPr>
        <w:rPr>
          <w:lang w:val="de-DE"/>
        </w:rPr>
      </w:pPr>
      <w:r w:rsidRPr="00F16C90">
        <w:rPr>
          <w:lang w:val="de-DE"/>
        </w:rPr>
        <w:t>Die durchzuführenden Aktivitäten sind in der untenstehenden Tabelle.</w:t>
      </w:r>
    </w:p>
    <w:p w:rsidR="002777AC" w:rsidRPr="00F16C90" w:rsidRDefault="002777AC" w:rsidP="002777AC">
      <w:pPr>
        <w:rPr>
          <w:lang w:val="de-D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125"/>
        <w:gridCol w:w="1250"/>
        <w:gridCol w:w="1414"/>
        <w:gridCol w:w="1508"/>
        <w:gridCol w:w="1419"/>
        <w:gridCol w:w="1375"/>
      </w:tblGrid>
      <w:tr w:rsidR="002777AC" w:rsidRPr="00F16C90">
        <w:tc>
          <w:tcPr>
            <w:tcW w:w="1125" w:type="dxa"/>
            <w:shd w:val="pct10" w:color="auto" w:fill="auto"/>
          </w:tcPr>
          <w:p w:rsidR="002777AC" w:rsidRPr="00F16C90" w:rsidRDefault="002B64A6" w:rsidP="002B64A6">
            <w:pPr>
              <w:rPr>
                <w:b/>
                <w:sz w:val="16"/>
                <w:szCs w:val="16"/>
                <w:lang w:val="de-DE"/>
              </w:rPr>
            </w:pPr>
            <w:r w:rsidRPr="00F16C90">
              <w:rPr>
                <w:b/>
                <w:sz w:val="16"/>
                <w:szCs w:val="16"/>
                <w:lang w:val="de-DE"/>
              </w:rPr>
              <w:t>Ak</w:t>
            </w:r>
            <w:r w:rsidR="00244AB4" w:rsidRPr="00F16C90">
              <w:rPr>
                <w:b/>
                <w:sz w:val="16"/>
                <w:szCs w:val="16"/>
                <w:lang w:val="de-DE"/>
              </w:rPr>
              <w:t>tivit</w:t>
            </w:r>
            <w:r w:rsidRPr="00F16C90">
              <w:rPr>
                <w:b/>
                <w:sz w:val="16"/>
                <w:szCs w:val="16"/>
                <w:lang w:val="de-DE"/>
              </w:rPr>
              <w:t>ät</w:t>
            </w:r>
          </w:p>
        </w:tc>
        <w:tc>
          <w:tcPr>
            <w:tcW w:w="1250" w:type="dxa"/>
            <w:shd w:val="pct10" w:color="auto" w:fill="auto"/>
          </w:tcPr>
          <w:p w:rsidR="002777AC" w:rsidRPr="00F16C90" w:rsidRDefault="005F2D8A" w:rsidP="002777AC">
            <w:pPr>
              <w:rPr>
                <w:b/>
                <w:sz w:val="16"/>
                <w:szCs w:val="16"/>
                <w:lang w:val="de-DE"/>
              </w:rPr>
            </w:pPr>
            <w:r w:rsidRPr="00F16C90">
              <w:rPr>
                <w:b/>
                <w:sz w:val="16"/>
                <w:szCs w:val="16"/>
                <w:lang w:val="de-DE"/>
              </w:rPr>
              <w:t>Personal</w:t>
            </w:r>
          </w:p>
        </w:tc>
        <w:tc>
          <w:tcPr>
            <w:tcW w:w="1328" w:type="dxa"/>
            <w:shd w:val="pct10" w:color="auto" w:fill="auto"/>
          </w:tcPr>
          <w:p w:rsidR="002777AC" w:rsidRPr="00F16C90" w:rsidRDefault="002B64A6" w:rsidP="002777AC">
            <w:pPr>
              <w:rPr>
                <w:b/>
                <w:sz w:val="16"/>
                <w:szCs w:val="16"/>
                <w:lang w:val="de-DE"/>
              </w:rPr>
            </w:pPr>
            <w:r w:rsidRPr="00F16C90">
              <w:rPr>
                <w:b/>
                <w:sz w:val="16"/>
                <w:szCs w:val="16"/>
                <w:lang w:val="de-DE"/>
              </w:rPr>
              <w:t>Beginnd</w:t>
            </w:r>
            <w:r w:rsidR="00D11A38" w:rsidRPr="00F16C90">
              <w:rPr>
                <w:b/>
                <w:sz w:val="16"/>
                <w:szCs w:val="16"/>
                <w:lang w:val="de-DE"/>
              </w:rPr>
              <w:t>at</w:t>
            </w:r>
            <w:r w:rsidRPr="00F16C90">
              <w:rPr>
                <w:b/>
                <w:sz w:val="16"/>
                <w:szCs w:val="16"/>
                <w:lang w:val="de-DE"/>
              </w:rPr>
              <w:t>um</w:t>
            </w:r>
          </w:p>
        </w:tc>
        <w:tc>
          <w:tcPr>
            <w:tcW w:w="1508" w:type="dxa"/>
            <w:shd w:val="pct10" w:color="auto" w:fill="auto"/>
          </w:tcPr>
          <w:p w:rsidR="002777AC" w:rsidRPr="00F16C90" w:rsidRDefault="008A6ADF" w:rsidP="002777AC">
            <w:pPr>
              <w:rPr>
                <w:b/>
                <w:sz w:val="16"/>
                <w:szCs w:val="16"/>
                <w:lang w:val="de-DE"/>
              </w:rPr>
            </w:pPr>
            <w:r w:rsidRPr="00F16C90">
              <w:rPr>
                <w:b/>
                <w:sz w:val="16"/>
                <w:szCs w:val="16"/>
                <w:lang w:val="de-DE"/>
              </w:rPr>
              <w:t>Endedatum</w:t>
            </w:r>
          </w:p>
        </w:tc>
        <w:tc>
          <w:tcPr>
            <w:tcW w:w="1419" w:type="dxa"/>
            <w:shd w:val="pct10" w:color="auto" w:fill="auto"/>
          </w:tcPr>
          <w:p w:rsidR="002777AC" w:rsidRPr="00F16C90" w:rsidRDefault="008A6ADF" w:rsidP="002777AC">
            <w:pPr>
              <w:rPr>
                <w:b/>
                <w:sz w:val="16"/>
                <w:szCs w:val="16"/>
                <w:lang w:val="de-DE"/>
              </w:rPr>
            </w:pPr>
            <w:r w:rsidRPr="00F16C90">
              <w:rPr>
                <w:b/>
                <w:sz w:val="16"/>
                <w:szCs w:val="16"/>
                <w:lang w:val="de-DE"/>
              </w:rPr>
              <w:t>Dauer</w:t>
            </w:r>
          </w:p>
        </w:tc>
        <w:tc>
          <w:tcPr>
            <w:tcW w:w="1053" w:type="dxa"/>
            <w:shd w:val="pct10" w:color="auto" w:fill="auto"/>
          </w:tcPr>
          <w:p w:rsidR="002777AC" w:rsidRPr="00F16C90" w:rsidRDefault="008A6ADF" w:rsidP="002777AC">
            <w:pPr>
              <w:rPr>
                <w:b/>
                <w:sz w:val="16"/>
                <w:szCs w:val="16"/>
                <w:lang w:val="de-DE"/>
              </w:rPr>
            </w:pPr>
            <w:r w:rsidRPr="00F16C90">
              <w:rPr>
                <w:b/>
                <w:sz w:val="16"/>
                <w:szCs w:val="16"/>
                <w:lang w:val="de-DE"/>
              </w:rPr>
              <w:t>Beziehungen</w:t>
            </w:r>
          </w:p>
        </w:tc>
      </w:tr>
      <w:tr w:rsidR="002777AC" w:rsidRPr="00F16C90">
        <w:tc>
          <w:tcPr>
            <w:tcW w:w="1125" w:type="dxa"/>
          </w:tcPr>
          <w:p w:rsidR="002777AC" w:rsidRPr="00F16C90" w:rsidRDefault="002777AC" w:rsidP="002777AC">
            <w:pPr>
              <w:rPr>
                <w:sz w:val="16"/>
                <w:szCs w:val="16"/>
                <w:lang w:val="de-DE"/>
              </w:rPr>
            </w:pPr>
          </w:p>
        </w:tc>
        <w:tc>
          <w:tcPr>
            <w:tcW w:w="1250" w:type="dxa"/>
          </w:tcPr>
          <w:p w:rsidR="002777AC" w:rsidRPr="00F16C90" w:rsidRDefault="002777AC" w:rsidP="002777AC">
            <w:pPr>
              <w:rPr>
                <w:sz w:val="16"/>
                <w:szCs w:val="16"/>
                <w:lang w:val="de-DE"/>
              </w:rPr>
            </w:pPr>
          </w:p>
        </w:tc>
        <w:tc>
          <w:tcPr>
            <w:tcW w:w="1328" w:type="dxa"/>
          </w:tcPr>
          <w:p w:rsidR="002777AC" w:rsidRPr="00F16C90" w:rsidRDefault="002777AC" w:rsidP="002777AC">
            <w:pPr>
              <w:rPr>
                <w:sz w:val="16"/>
                <w:szCs w:val="16"/>
                <w:lang w:val="de-DE"/>
              </w:rPr>
            </w:pPr>
          </w:p>
        </w:tc>
        <w:tc>
          <w:tcPr>
            <w:tcW w:w="1508" w:type="dxa"/>
          </w:tcPr>
          <w:p w:rsidR="002777AC" w:rsidRPr="00F16C90" w:rsidRDefault="002777AC" w:rsidP="002777AC">
            <w:pPr>
              <w:rPr>
                <w:sz w:val="16"/>
                <w:szCs w:val="16"/>
                <w:lang w:val="de-DE"/>
              </w:rPr>
            </w:pPr>
          </w:p>
        </w:tc>
        <w:tc>
          <w:tcPr>
            <w:tcW w:w="1419" w:type="dxa"/>
          </w:tcPr>
          <w:p w:rsidR="002777AC" w:rsidRPr="00F16C90" w:rsidRDefault="002777AC" w:rsidP="002777AC">
            <w:pPr>
              <w:rPr>
                <w:sz w:val="16"/>
                <w:szCs w:val="16"/>
                <w:lang w:val="de-DE"/>
              </w:rPr>
            </w:pPr>
          </w:p>
        </w:tc>
        <w:tc>
          <w:tcPr>
            <w:tcW w:w="1053" w:type="dxa"/>
          </w:tcPr>
          <w:p w:rsidR="002777AC" w:rsidRPr="00F16C90" w:rsidRDefault="002777AC" w:rsidP="002777AC">
            <w:pPr>
              <w:rPr>
                <w:sz w:val="16"/>
                <w:szCs w:val="16"/>
                <w:lang w:val="de-DE"/>
              </w:rPr>
            </w:pPr>
          </w:p>
        </w:tc>
      </w:tr>
    </w:tbl>
    <w:p w:rsidR="002777AC" w:rsidRPr="00F16C90" w:rsidRDefault="00B04765" w:rsidP="002D7249">
      <w:pPr>
        <w:pStyle w:val="berschrift2"/>
        <w:rPr>
          <w:lang w:val="de-DE"/>
        </w:rPr>
      </w:pPr>
      <w:bookmarkStart w:id="241" w:name="_Toc360954293"/>
      <w:r w:rsidRPr="00F16C90">
        <w:rPr>
          <w:lang w:val="de-DE"/>
        </w:rPr>
        <w:t>Meilensteine</w:t>
      </w:r>
      <w:bookmarkEnd w:id="241"/>
    </w:p>
    <w:p w:rsidR="00B04765" w:rsidRPr="00F16C90" w:rsidRDefault="00B04765" w:rsidP="002777AC">
      <w:pPr>
        <w:rPr>
          <w:lang w:val="de-DE"/>
        </w:rPr>
      </w:pPr>
      <w:r w:rsidRPr="00F16C90">
        <w:rPr>
          <w:lang w:val="de-DE"/>
        </w:rPr>
        <w:t>Die Meilensteine des Testprozesses von &lt; System &gt; sind in der untenstehenden Tabelle aufgeführt.</w:t>
      </w:r>
    </w:p>
    <w:p w:rsidR="002777AC" w:rsidRPr="00F16C90" w:rsidRDefault="002777AC" w:rsidP="002777AC">
      <w:pPr>
        <w:rPr>
          <w:lang w:val="de-D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054"/>
        <w:gridCol w:w="1024"/>
      </w:tblGrid>
      <w:tr w:rsidR="002777AC" w:rsidRPr="00F16C90">
        <w:tc>
          <w:tcPr>
            <w:tcW w:w="7054" w:type="dxa"/>
            <w:shd w:val="pct10" w:color="auto" w:fill="auto"/>
          </w:tcPr>
          <w:p w:rsidR="002777AC" w:rsidRPr="00F16C90" w:rsidRDefault="00B04765" w:rsidP="00B04765">
            <w:pPr>
              <w:rPr>
                <w:b/>
                <w:sz w:val="16"/>
                <w:szCs w:val="16"/>
                <w:lang w:val="de-DE"/>
              </w:rPr>
            </w:pPr>
            <w:r w:rsidRPr="00F16C90">
              <w:rPr>
                <w:b/>
                <w:sz w:val="16"/>
                <w:szCs w:val="16"/>
                <w:lang w:val="de-DE"/>
              </w:rPr>
              <w:t>Meilenstein-Beschreibung</w:t>
            </w:r>
          </w:p>
        </w:tc>
        <w:tc>
          <w:tcPr>
            <w:tcW w:w="1024" w:type="dxa"/>
            <w:shd w:val="pct10" w:color="auto" w:fill="auto"/>
          </w:tcPr>
          <w:p w:rsidR="002777AC" w:rsidRPr="00F16C90" w:rsidRDefault="00D11A38" w:rsidP="002777AC">
            <w:pPr>
              <w:rPr>
                <w:b/>
                <w:sz w:val="16"/>
                <w:szCs w:val="16"/>
                <w:lang w:val="de-DE"/>
              </w:rPr>
            </w:pPr>
            <w:r w:rsidRPr="00F16C90">
              <w:rPr>
                <w:b/>
                <w:sz w:val="16"/>
                <w:szCs w:val="16"/>
                <w:lang w:val="de-DE"/>
              </w:rPr>
              <w:t>Da</w:t>
            </w:r>
            <w:r w:rsidR="00B04765" w:rsidRPr="00F16C90">
              <w:rPr>
                <w:b/>
                <w:sz w:val="16"/>
                <w:szCs w:val="16"/>
                <w:lang w:val="de-DE"/>
              </w:rPr>
              <w:t>tum</w:t>
            </w:r>
          </w:p>
        </w:tc>
      </w:tr>
      <w:tr w:rsidR="002777AC" w:rsidRPr="00F16C90">
        <w:tc>
          <w:tcPr>
            <w:tcW w:w="7054" w:type="dxa"/>
          </w:tcPr>
          <w:p w:rsidR="002777AC" w:rsidRPr="00F16C90" w:rsidRDefault="002777AC" w:rsidP="002777AC">
            <w:pPr>
              <w:rPr>
                <w:sz w:val="16"/>
                <w:szCs w:val="16"/>
                <w:lang w:val="de-DE"/>
              </w:rPr>
            </w:pPr>
          </w:p>
        </w:tc>
        <w:tc>
          <w:tcPr>
            <w:tcW w:w="1024" w:type="dxa"/>
          </w:tcPr>
          <w:p w:rsidR="002777AC" w:rsidRPr="00F16C90" w:rsidRDefault="002777AC" w:rsidP="002777AC">
            <w:pPr>
              <w:rPr>
                <w:sz w:val="16"/>
                <w:szCs w:val="16"/>
                <w:lang w:val="de-DE"/>
              </w:rPr>
            </w:pPr>
          </w:p>
        </w:tc>
      </w:tr>
    </w:tbl>
    <w:p w:rsidR="002777AC" w:rsidRPr="00F16C90" w:rsidRDefault="007C5A36" w:rsidP="002777AC">
      <w:pPr>
        <w:rPr>
          <w:color w:val="3366FF"/>
          <w:lang w:val="de-DE"/>
        </w:rPr>
      </w:pPr>
      <w:r w:rsidRPr="00F16C90">
        <w:rPr>
          <w:color w:val="3366FF"/>
          <w:lang w:val="de-DE"/>
        </w:rPr>
        <w:t xml:space="preserve">&lt;&lt; </w:t>
      </w:r>
      <w:r w:rsidR="00B04765" w:rsidRPr="00F16C90">
        <w:rPr>
          <w:color w:val="3366FF"/>
          <w:lang w:val="de-DE"/>
        </w:rPr>
        <w:t xml:space="preserve">Denken Sie an die in Abschnitt </w:t>
      </w:r>
      <w:r w:rsidR="002F492E" w:rsidRPr="00F16C90">
        <w:rPr>
          <w:color w:val="3366FF"/>
          <w:lang w:val="de-DE"/>
        </w:rPr>
        <w:fldChar w:fldCharType="begin"/>
      </w:r>
      <w:r w:rsidR="003D1B38" w:rsidRPr="00F16C90">
        <w:rPr>
          <w:color w:val="3366FF"/>
          <w:lang w:val="de-DE"/>
        </w:rPr>
        <w:instrText xml:space="preserve"> REF _Ref284176916 \r \h </w:instrText>
      </w:r>
      <w:r w:rsidR="002F492E" w:rsidRPr="00F16C90">
        <w:rPr>
          <w:color w:val="3366FF"/>
          <w:lang w:val="de-DE"/>
        </w:rPr>
      </w:r>
      <w:r w:rsidR="002F492E" w:rsidRPr="00F16C90">
        <w:rPr>
          <w:color w:val="3366FF"/>
          <w:lang w:val="de-DE"/>
        </w:rPr>
        <w:fldChar w:fldCharType="separate"/>
      </w:r>
      <w:r w:rsidR="003D1B38" w:rsidRPr="00F16C90">
        <w:rPr>
          <w:color w:val="3366FF"/>
          <w:lang w:val="de-DE"/>
        </w:rPr>
        <w:t>5.5</w:t>
      </w:r>
      <w:r w:rsidR="002F492E" w:rsidRPr="00F16C90">
        <w:rPr>
          <w:color w:val="3366FF"/>
          <w:lang w:val="de-DE"/>
        </w:rPr>
        <w:fldChar w:fldCharType="end"/>
      </w:r>
      <w:r w:rsidR="00B04765" w:rsidRPr="00F16C90">
        <w:rPr>
          <w:color w:val="3366FF"/>
          <w:lang w:val="de-DE"/>
        </w:rPr>
        <w:t xml:space="preserve"> definierten Produkte.</w:t>
      </w:r>
      <w:r w:rsidR="002777AC" w:rsidRPr="00F16C90">
        <w:rPr>
          <w:color w:val="3366FF"/>
          <w:lang w:val="de-DE"/>
        </w:rPr>
        <w:t xml:space="preserve"> &gt;&gt;</w:t>
      </w:r>
    </w:p>
    <w:p w:rsidR="002777AC" w:rsidRPr="00F16C90" w:rsidRDefault="002777AC" w:rsidP="002777AC">
      <w:pPr>
        <w:pStyle w:val="Klein"/>
        <w:framePr w:h="140" w:hRule="exact" w:wrap="auto" w:hAnchor="text"/>
        <w:pBdr>
          <w:top w:val="none" w:sz="0" w:space="0" w:color="217200"/>
        </w:pBdr>
        <w:suppressAutoHyphens/>
        <w:rPr>
          <w:lang w:val="de-DE"/>
        </w:rPr>
      </w:pPr>
    </w:p>
    <w:p w:rsidR="002777AC" w:rsidRPr="00F16C90" w:rsidRDefault="002777AC" w:rsidP="002777AC">
      <w:pPr>
        <w:rPr>
          <w:lang w:val="de-DE"/>
        </w:rPr>
      </w:pPr>
      <w:bookmarkStart w:id="242" w:name="_Toc510510677"/>
    </w:p>
    <w:p w:rsidR="002777AC" w:rsidRPr="00F16C90" w:rsidRDefault="002777AC" w:rsidP="002777AC">
      <w:pPr>
        <w:rPr>
          <w:lang w:val="de-DE"/>
        </w:rPr>
      </w:pPr>
    </w:p>
    <w:p w:rsidR="002777AC" w:rsidRPr="00F16C90" w:rsidRDefault="00244AB4" w:rsidP="002777AC">
      <w:pPr>
        <w:pStyle w:val="berschrift1"/>
        <w:rPr>
          <w:lang w:val="de-DE"/>
        </w:rPr>
      </w:pPr>
      <w:bookmarkStart w:id="243" w:name="_Toc169076913"/>
      <w:bookmarkStart w:id="244" w:name="_Toc169076914"/>
      <w:bookmarkStart w:id="245" w:name="_Toc169076918"/>
      <w:bookmarkStart w:id="246" w:name="_Toc185819887"/>
      <w:bookmarkStart w:id="247" w:name="_Toc186520226"/>
      <w:bookmarkStart w:id="248" w:name="_Toc360954294"/>
      <w:bookmarkEnd w:id="242"/>
      <w:bookmarkEnd w:id="243"/>
      <w:bookmarkEnd w:id="244"/>
      <w:bookmarkEnd w:id="245"/>
      <w:r w:rsidRPr="00F16C90">
        <w:rPr>
          <w:lang w:val="de-DE"/>
        </w:rPr>
        <w:lastRenderedPageBreak/>
        <w:t>Glossar</w:t>
      </w:r>
      <w:bookmarkEnd w:id="246"/>
      <w:bookmarkEnd w:id="247"/>
      <w:bookmarkEnd w:id="248"/>
    </w:p>
    <w:tbl>
      <w:tblPr>
        <w:tblW w:w="0" w:type="auto"/>
        <w:tblLook w:val="01E0"/>
      </w:tblPr>
      <w:tblGrid>
        <w:gridCol w:w="959"/>
        <w:gridCol w:w="7087"/>
      </w:tblGrid>
      <w:tr w:rsidR="002777AC" w:rsidRPr="00F16C90">
        <w:tc>
          <w:tcPr>
            <w:tcW w:w="959" w:type="dxa"/>
          </w:tcPr>
          <w:p w:rsidR="002777AC" w:rsidRPr="00F16C90" w:rsidRDefault="002777AC" w:rsidP="002777AC">
            <w:pPr>
              <w:rPr>
                <w:lang w:val="de-DE"/>
              </w:rPr>
            </w:pPr>
            <w:r w:rsidRPr="00F16C90">
              <w:rPr>
                <w:lang w:val="de-DE"/>
              </w:rPr>
              <w:t>PRA</w:t>
            </w:r>
          </w:p>
        </w:tc>
        <w:tc>
          <w:tcPr>
            <w:tcW w:w="7087" w:type="dxa"/>
          </w:tcPr>
          <w:p w:rsidR="002777AC" w:rsidRPr="00F16C90" w:rsidRDefault="00412CF9" w:rsidP="00271335">
            <w:pPr>
              <w:rPr>
                <w:lang w:val="de-DE"/>
              </w:rPr>
            </w:pPr>
            <w:r w:rsidRPr="00F16C90">
              <w:rPr>
                <w:lang w:val="de-DE"/>
              </w:rPr>
              <w:t>Produ</w:t>
            </w:r>
            <w:r w:rsidR="00E269F0" w:rsidRPr="00F16C90">
              <w:rPr>
                <w:lang w:val="de-DE"/>
              </w:rPr>
              <w:t>k</w:t>
            </w:r>
            <w:r w:rsidRPr="00F16C90">
              <w:rPr>
                <w:lang w:val="de-DE"/>
              </w:rPr>
              <w:t>t</w:t>
            </w:r>
            <w:r w:rsidR="00E670E8" w:rsidRPr="00F16C90">
              <w:rPr>
                <w:lang w:val="de-DE"/>
              </w:rPr>
              <w:t>risk</w:t>
            </w:r>
            <w:r w:rsidR="00E269F0" w:rsidRPr="00F16C90">
              <w:rPr>
                <w:lang w:val="de-DE"/>
              </w:rPr>
              <w:t>o</w:t>
            </w:r>
            <w:r w:rsidR="00E670E8" w:rsidRPr="00F16C90">
              <w:rPr>
                <w:lang w:val="de-DE"/>
              </w:rPr>
              <w:t>analys</w:t>
            </w:r>
            <w:r w:rsidR="00E269F0" w:rsidRPr="00F16C90">
              <w:rPr>
                <w:lang w:val="de-DE"/>
              </w:rPr>
              <w:t>e</w:t>
            </w:r>
            <w:r w:rsidR="00C07E9D" w:rsidRPr="00F16C90">
              <w:rPr>
                <w:lang w:val="de-DE"/>
              </w:rPr>
              <w:t>;</w:t>
            </w:r>
            <w:r w:rsidRPr="00F16C90">
              <w:rPr>
                <w:lang w:val="de-DE"/>
              </w:rPr>
              <w:t xml:space="preserve"> </w:t>
            </w:r>
            <w:r w:rsidR="00E269F0" w:rsidRPr="00F16C90">
              <w:rPr>
                <w:lang w:val="de-DE"/>
              </w:rPr>
              <w:t xml:space="preserve">Analysieren des zu testenden Produktes mit dem Ziel, dass der Testmanager und die anderen Interessenvertreter eine gemeinsame Sicht darauf erreichen, was die mehr und die weniger risikobehafteten Teile und Charakteristiken des Systems sind. Dies, damit die Testintensität damit verbunden </w:t>
            </w:r>
            <w:r w:rsidR="00271335" w:rsidRPr="00F16C90">
              <w:rPr>
                <w:lang w:val="de-DE"/>
              </w:rPr>
              <w:t>werden kann</w:t>
            </w:r>
            <w:r w:rsidR="00E269F0" w:rsidRPr="00F16C90">
              <w:rPr>
                <w:lang w:val="de-DE"/>
              </w:rPr>
              <w:t xml:space="preserve">. </w:t>
            </w:r>
          </w:p>
        </w:tc>
      </w:tr>
      <w:tr w:rsidR="002777AC" w:rsidRPr="00F16C90">
        <w:tc>
          <w:tcPr>
            <w:tcW w:w="959" w:type="dxa"/>
          </w:tcPr>
          <w:p w:rsidR="002777AC" w:rsidRPr="00F16C90" w:rsidRDefault="002777AC" w:rsidP="002777AC">
            <w:pPr>
              <w:rPr>
                <w:lang w:val="de-DE"/>
              </w:rPr>
            </w:pPr>
            <w:r w:rsidRPr="00F16C90">
              <w:rPr>
                <w:lang w:val="de-DE"/>
              </w:rPr>
              <w:t>ST</w:t>
            </w:r>
          </w:p>
        </w:tc>
        <w:tc>
          <w:tcPr>
            <w:tcW w:w="7087" w:type="dxa"/>
          </w:tcPr>
          <w:p w:rsidR="002777AC" w:rsidRPr="00F16C90" w:rsidRDefault="002777AC" w:rsidP="00271335">
            <w:pPr>
              <w:rPr>
                <w:lang w:val="de-DE"/>
              </w:rPr>
            </w:pPr>
            <w:r w:rsidRPr="00F16C90">
              <w:rPr>
                <w:lang w:val="de-DE"/>
              </w:rPr>
              <w:t>Systemtest</w:t>
            </w:r>
            <w:r w:rsidR="008879D6" w:rsidRPr="00F16C90">
              <w:rPr>
                <w:lang w:val="de-DE"/>
              </w:rPr>
              <w:t>;</w:t>
            </w:r>
            <w:r w:rsidR="00412CF9" w:rsidRPr="00F16C90">
              <w:rPr>
                <w:lang w:val="de-DE"/>
              </w:rPr>
              <w:t xml:space="preserve"> </w:t>
            </w:r>
            <w:r w:rsidR="008879D6" w:rsidRPr="00F16C90">
              <w:rPr>
                <w:lang w:val="de-DE"/>
              </w:rPr>
              <w:t>D</w:t>
            </w:r>
            <w:r w:rsidR="00E269F0" w:rsidRPr="00F16C90">
              <w:rPr>
                <w:lang w:val="de-DE"/>
              </w:rPr>
              <w:t>urch den Lieferanten der Lösung in eine</w:t>
            </w:r>
            <w:r w:rsidR="00271335" w:rsidRPr="00F16C90">
              <w:rPr>
                <w:lang w:val="de-DE"/>
              </w:rPr>
              <w:t>r</w:t>
            </w:r>
            <w:r w:rsidR="00E269F0" w:rsidRPr="00F16C90">
              <w:rPr>
                <w:lang w:val="de-DE"/>
              </w:rPr>
              <w:t xml:space="preserve"> (gut kontrollierb</w:t>
            </w:r>
            <w:r w:rsidR="008879D6" w:rsidRPr="00F16C90">
              <w:rPr>
                <w:lang w:val="de-DE"/>
              </w:rPr>
              <w:t>aren) Laborum</w:t>
            </w:r>
            <w:r w:rsidR="00271335" w:rsidRPr="00F16C90">
              <w:rPr>
                <w:lang w:val="de-DE"/>
              </w:rPr>
              <w:t>gebung</w:t>
            </w:r>
            <w:r w:rsidR="008879D6" w:rsidRPr="00F16C90">
              <w:rPr>
                <w:lang w:val="de-DE"/>
              </w:rPr>
              <w:t xml:space="preserve"> durchgeführter</w:t>
            </w:r>
            <w:r w:rsidR="00E269F0" w:rsidRPr="00F16C90">
              <w:rPr>
                <w:lang w:val="de-DE"/>
              </w:rPr>
              <w:t xml:space="preserve"> Test, welcher zeigen muss, dass das entwickelte System oder Teile davon </w:t>
            </w:r>
            <w:r w:rsidR="008879D6" w:rsidRPr="00F16C90">
              <w:rPr>
                <w:lang w:val="de-DE"/>
              </w:rPr>
              <w:t xml:space="preserve">den funktionalen und nicht-funktionalen Spezifikationen und dem technischen Design entspricht. </w:t>
            </w:r>
            <w:r w:rsidR="00E269F0" w:rsidRPr="00F16C90">
              <w:rPr>
                <w:lang w:val="de-DE"/>
              </w:rPr>
              <w:t xml:space="preserve"> </w:t>
            </w:r>
          </w:p>
        </w:tc>
      </w:tr>
      <w:tr w:rsidR="002777AC" w:rsidRPr="00F16C90">
        <w:tc>
          <w:tcPr>
            <w:tcW w:w="959" w:type="dxa"/>
          </w:tcPr>
          <w:p w:rsidR="002777AC" w:rsidRPr="00F16C90" w:rsidRDefault="002777AC" w:rsidP="002777AC">
            <w:pPr>
              <w:rPr>
                <w:lang w:val="de-DE"/>
              </w:rPr>
            </w:pPr>
            <w:r w:rsidRPr="00F16C90">
              <w:rPr>
                <w:lang w:val="de-DE"/>
              </w:rPr>
              <w:t>UT</w:t>
            </w:r>
          </w:p>
        </w:tc>
        <w:tc>
          <w:tcPr>
            <w:tcW w:w="7087" w:type="dxa"/>
          </w:tcPr>
          <w:p w:rsidR="002777AC" w:rsidRPr="00F16C90" w:rsidRDefault="002777AC" w:rsidP="002777AC">
            <w:pPr>
              <w:rPr>
                <w:lang w:val="de-DE"/>
              </w:rPr>
            </w:pPr>
            <w:r w:rsidRPr="00F16C90">
              <w:rPr>
                <w:lang w:val="de-DE"/>
              </w:rPr>
              <w:t>Unit</w:t>
            </w:r>
            <w:r w:rsidR="00E670E8" w:rsidRPr="00F16C90">
              <w:rPr>
                <w:lang w:val="de-DE"/>
              </w:rPr>
              <w:t xml:space="preserve"> </w:t>
            </w:r>
            <w:r w:rsidRPr="00F16C90">
              <w:rPr>
                <w:lang w:val="de-DE"/>
              </w:rPr>
              <w:t>test</w:t>
            </w:r>
            <w:r w:rsidR="000F0D32" w:rsidRPr="00F16C90">
              <w:rPr>
                <w:lang w:val="de-DE"/>
              </w:rPr>
              <w:t>; Durch den Entwickler in der Entwicklungsumgebung durchgeführter Test, der zeigen muss, dass eine Unit den technischen Spezifikationen entspricht.</w:t>
            </w:r>
          </w:p>
        </w:tc>
      </w:tr>
      <w:tr w:rsidR="00DE04FE" w:rsidRPr="00F16C90">
        <w:tc>
          <w:tcPr>
            <w:tcW w:w="959" w:type="dxa"/>
          </w:tcPr>
          <w:p w:rsidR="00DE04FE" w:rsidRPr="00F16C90" w:rsidRDefault="00E670E8" w:rsidP="002777AC">
            <w:pPr>
              <w:rPr>
                <w:lang w:val="de-DE"/>
              </w:rPr>
            </w:pPr>
            <w:r w:rsidRPr="00F16C90">
              <w:rPr>
                <w:lang w:val="de-DE"/>
              </w:rPr>
              <w:t>D</w:t>
            </w:r>
            <w:r w:rsidR="00DE04FE" w:rsidRPr="00F16C90">
              <w:rPr>
                <w:lang w:val="de-DE"/>
              </w:rPr>
              <w:t>TAP</w:t>
            </w:r>
          </w:p>
        </w:tc>
        <w:tc>
          <w:tcPr>
            <w:tcW w:w="7087" w:type="dxa"/>
          </w:tcPr>
          <w:p w:rsidR="00DE04FE" w:rsidRPr="004C79AB" w:rsidRDefault="000F0D32" w:rsidP="00A26454">
            <w:pPr>
              <w:rPr>
                <w:lang w:val="en-US"/>
              </w:rPr>
            </w:pPr>
            <w:r w:rsidRPr="00F16C90">
              <w:rPr>
                <w:lang w:val="de-DE"/>
              </w:rPr>
              <w:t>Entwicklung</w:t>
            </w:r>
            <w:r w:rsidR="00271335" w:rsidRPr="00F16C90">
              <w:rPr>
                <w:lang w:val="de-DE"/>
              </w:rPr>
              <w:t>s-</w:t>
            </w:r>
            <w:r w:rsidRPr="00F16C90">
              <w:rPr>
                <w:lang w:val="de-DE"/>
              </w:rPr>
              <w:t>, Test</w:t>
            </w:r>
            <w:r w:rsidR="00271335" w:rsidRPr="00F16C90">
              <w:rPr>
                <w:lang w:val="de-DE"/>
              </w:rPr>
              <w:t>-</w:t>
            </w:r>
            <w:r w:rsidRPr="00F16C90">
              <w:rPr>
                <w:lang w:val="de-DE"/>
              </w:rPr>
              <w:t>, Abnahme</w:t>
            </w:r>
            <w:r w:rsidR="00271335" w:rsidRPr="00F16C90">
              <w:rPr>
                <w:lang w:val="de-DE"/>
              </w:rPr>
              <w:t>-</w:t>
            </w:r>
            <w:r w:rsidRPr="00F16C90">
              <w:rPr>
                <w:lang w:val="de-DE"/>
              </w:rPr>
              <w:t xml:space="preserve"> und Produktion</w:t>
            </w:r>
            <w:r w:rsidR="00271335" w:rsidRPr="00F16C90">
              <w:rPr>
                <w:lang w:val="de-DE"/>
              </w:rPr>
              <w:t>s-Umgebung</w:t>
            </w:r>
            <w:r w:rsidRPr="00F16C90">
              <w:rPr>
                <w:lang w:val="de-DE"/>
              </w:rPr>
              <w:t xml:space="preserve"> (</w:t>
            </w:r>
            <w:r w:rsidR="00271335" w:rsidRPr="00F16C90">
              <w:rPr>
                <w:lang w:val="de-DE"/>
              </w:rPr>
              <w:t xml:space="preserve">engl. </w:t>
            </w:r>
            <w:r w:rsidR="00E670E8" w:rsidRPr="004C79AB">
              <w:rPr>
                <w:lang w:val="en-US"/>
              </w:rPr>
              <w:t>Development</w:t>
            </w:r>
            <w:r w:rsidR="00DE04FE" w:rsidRPr="004C79AB">
              <w:rPr>
                <w:lang w:val="en-US"/>
              </w:rPr>
              <w:t>, Test, Accepta</w:t>
            </w:r>
            <w:r w:rsidR="00E670E8" w:rsidRPr="004C79AB">
              <w:rPr>
                <w:lang w:val="en-US"/>
              </w:rPr>
              <w:t xml:space="preserve">nce and </w:t>
            </w:r>
            <w:r w:rsidR="00A26454" w:rsidRPr="004C79AB">
              <w:rPr>
                <w:lang w:val="en-US"/>
              </w:rPr>
              <w:t>Product</w:t>
            </w:r>
            <w:r w:rsidR="00E670E8" w:rsidRPr="004C79AB">
              <w:rPr>
                <w:lang w:val="en-US"/>
              </w:rPr>
              <w:t>ion</w:t>
            </w:r>
            <w:r w:rsidR="00271335" w:rsidRPr="004C79AB">
              <w:rPr>
                <w:lang w:val="en-US"/>
              </w:rPr>
              <w:t xml:space="preserve"> environment</w:t>
            </w:r>
            <w:r w:rsidRPr="004C79AB">
              <w:rPr>
                <w:lang w:val="en-US"/>
              </w:rPr>
              <w:t>)</w:t>
            </w:r>
          </w:p>
        </w:tc>
      </w:tr>
    </w:tbl>
    <w:p w:rsidR="00AE7EA7" w:rsidRPr="00F16C90" w:rsidRDefault="00857608">
      <w:pPr>
        <w:rPr>
          <w:color w:val="3366FF"/>
          <w:lang w:val="de-DE"/>
        </w:rPr>
      </w:pPr>
      <w:r w:rsidRPr="00F16C90">
        <w:rPr>
          <w:b/>
          <w:color w:val="3366FF"/>
          <w:lang w:val="de-DE"/>
        </w:rPr>
        <w:t>&lt;&lt;</w:t>
      </w:r>
      <w:r w:rsidR="000F0D32" w:rsidRPr="00F16C90">
        <w:rPr>
          <w:b/>
          <w:color w:val="3366FF"/>
          <w:lang w:val="de-DE"/>
        </w:rPr>
        <w:t>Achtung</w:t>
      </w:r>
      <w:r w:rsidR="00200449" w:rsidRPr="00F16C90">
        <w:rPr>
          <w:color w:val="3366FF"/>
          <w:lang w:val="de-DE"/>
        </w:rPr>
        <w:t xml:space="preserve">: </w:t>
      </w:r>
      <w:r w:rsidR="000F0D32" w:rsidRPr="00F16C90">
        <w:rPr>
          <w:color w:val="3366FF"/>
          <w:lang w:val="de-DE"/>
        </w:rPr>
        <w:t xml:space="preserve">Die Liste ist nur ein Hinweis und muss auf Vollständigkeit geprüft werden! </w:t>
      </w:r>
      <w:r w:rsidRPr="00F16C90">
        <w:rPr>
          <w:color w:val="3366FF"/>
          <w:lang w:val="de-DE"/>
        </w:rPr>
        <w:t>&gt;&gt;</w:t>
      </w:r>
    </w:p>
    <w:p w:rsidR="00AE7EA7" w:rsidRPr="00F16C90" w:rsidRDefault="00AE7EA7">
      <w:pPr>
        <w:rPr>
          <w:lang w:val="de-DE"/>
        </w:rPr>
      </w:pPr>
    </w:p>
    <w:p w:rsidR="00AE7EA7" w:rsidRPr="00F16C90" w:rsidRDefault="00AE7EA7">
      <w:pPr>
        <w:rPr>
          <w:lang w:val="de-DE"/>
        </w:rPr>
      </w:pPr>
    </w:p>
    <w:sectPr w:rsidR="00AE7EA7" w:rsidRPr="00F16C90" w:rsidSect="0040527F">
      <w:headerReference w:type="default" r:id="rId21"/>
      <w:footerReference w:type="default" r:id="rId22"/>
      <w:pgSz w:w="11906" w:h="16838" w:code="9"/>
      <w:pgMar w:top="1627" w:right="1411" w:bottom="2074" w:left="1699" w:header="720" w:footer="420" w:gutter="0"/>
      <w:pgNumType w:start="1"/>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BDC" w:rsidRDefault="00751BDC">
      <w:r>
        <w:separator/>
      </w:r>
    </w:p>
  </w:endnote>
  <w:endnote w:type="continuationSeparator" w:id="1">
    <w:p w:rsidR="00751BDC" w:rsidRDefault="00751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Win95B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yriad-Italic">
    <w:altName w:val="Times New Roman"/>
    <w:charset w:val="00"/>
    <w:family w:val="auto"/>
    <w:pitch w:val="variable"/>
    <w:sig w:usb0="A000002F" w:usb1="10000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17" w:rsidRPr="00915A34" w:rsidRDefault="002F492E">
    <w:pPr>
      <w:pStyle w:val="Voettekstzonderstreep"/>
      <w:tabs>
        <w:tab w:val="clear" w:pos="8647"/>
        <w:tab w:val="right" w:pos="8789"/>
      </w:tabs>
      <w:rPr>
        <w:lang w:val="da-DK"/>
      </w:rPr>
    </w:pPr>
    <w:fldSimple w:instr="DOCPROPERTY &quot;sgt_Bedrijfsnaam&quot; \* MERGEFORMAT">
      <w:r w:rsidR="00607917" w:rsidRPr="00915A34">
        <w:rPr>
          <w:lang w:val="da-DK"/>
        </w:rPr>
        <w:t>Sogeti Nederland B.V.</w:t>
      </w:r>
    </w:fldSimple>
    <w:r w:rsidR="00607917" w:rsidRPr="00915A34">
      <w:rPr>
        <w:lang w:val="da-DK"/>
      </w:rPr>
      <w:tab/>
    </w:r>
    <w:fldSimple w:instr="DOCPROPERTY &quot;sgt_DocumentVersie&quot; \* MERGEFORMAT">
      <w:r w:rsidR="00607917" w:rsidRPr="00915A34">
        <w:rPr>
          <w:lang w:val="da-DK"/>
        </w:rPr>
        <w:t>1.0</w:t>
      </w:r>
    </w:fldSimple>
    <w:r w:rsidR="00607917" w:rsidRPr="00915A34">
      <w:rPr>
        <w:lang w:val="da-DK"/>
      </w:rPr>
      <w:tab/>
    </w:r>
    <w:r>
      <w:fldChar w:fldCharType="begin"/>
    </w:r>
    <w:r w:rsidR="00607917" w:rsidRPr="00915A34">
      <w:rPr>
        <w:lang w:val="da-DK"/>
      </w:rPr>
      <w:instrText xml:space="preserve"> PAGE  \* MERGEFORMAT </w:instrText>
    </w:r>
    <w:r>
      <w:fldChar w:fldCharType="separate"/>
    </w:r>
    <w:r w:rsidR="00607917" w:rsidRPr="00915A34">
      <w:rPr>
        <w:noProof/>
        <w:lang w:val="da-DK"/>
      </w:rPr>
      <w:t>I</w:t>
    </w:r>
    <w:r>
      <w:fldChar w:fldCharType="end"/>
    </w:r>
  </w:p>
  <w:p w:rsidR="00607917" w:rsidRPr="004C79AB" w:rsidRDefault="002F492E">
    <w:pPr>
      <w:pStyle w:val="Voettekstzonderstreep"/>
      <w:tabs>
        <w:tab w:val="clear" w:pos="8647"/>
        <w:tab w:val="right" w:pos="8789"/>
      </w:tabs>
      <w:rPr>
        <w:lang w:val="en-US"/>
      </w:rPr>
    </w:pPr>
    <w:fldSimple w:instr="DOCPROPERTY &quot;sgt_DocumentDatum&quot; \* MERGEFORMAT">
      <w:r w:rsidR="00607917" w:rsidRPr="004C79AB">
        <w:rPr>
          <w:lang w:val="en-US"/>
        </w:rPr>
        <w:t>28 augustus 2007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17" w:rsidRPr="0034049B" w:rsidRDefault="00607917" w:rsidP="0034049B">
    <w:pPr>
      <w:pStyle w:val="Fuzeile"/>
      <w:jc w:val="center"/>
      <w:rPr>
        <w:snapToGrid w:val="0"/>
        <w:sz w:val="20"/>
      </w:rPr>
    </w:pPr>
    <w:r w:rsidRPr="0034049B">
      <w:rPr>
        <w:snapToGrid w:val="0"/>
        <w:sz w:val="20"/>
      </w:rPr>
      <w:t>© Sogeti Deutschland GmbH, 2013</w:t>
    </w:r>
  </w:p>
  <w:p w:rsidR="00607917" w:rsidRPr="0034049B" w:rsidRDefault="00607917" w:rsidP="0034049B">
    <w:pPr>
      <w:pStyle w:val="Fuzeile"/>
      <w:jc w:val="center"/>
      <w:rPr>
        <w:sz w:val="20"/>
      </w:rPr>
    </w:pPr>
    <w:r w:rsidRPr="0034049B">
      <w:rPr>
        <w:rStyle w:val="Seitenzahl"/>
        <w:sz w:val="20"/>
      </w:rPr>
      <w:t>Deutsche Übersetzung aus dem Niederländischen</w:t>
    </w:r>
  </w:p>
  <w:p w:rsidR="00607917" w:rsidRPr="0034049B" w:rsidRDefault="00607917" w:rsidP="0034049B">
    <w:pPr>
      <w:pStyle w:val="Textkrper"/>
      <w:spacing w:after="120"/>
      <w:rPr>
        <w:sz w:val="20"/>
        <w:lang w:val="de-DE"/>
      </w:rPr>
    </w:pPr>
    <w:r w:rsidRPr="0034049B">
      <w:rPr>
        <w:sz w:val="20"/>
        <w:lang w:val="de-DE"/>
      </w:rPr>
      <w:t>TMap® ist eine registrierte Marke von Sogeti Nederland B.V.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17" w:rsidRPr="00F16C90" w:rsidRDefault="00607917">
    <w:pPr>
      <w:pStyle w:val="Voettekstzonderstreep"/>
      <w:tabs>
        <w:tab w:val="clear" w:pos="8647"/>
        <w:tab w:val="right" w:pos="8789"/>
      </w:tabs>
      <w:rPr>
        <w:lang w:val="de-DE"/>
      </w:rPr>
    </w:pPr>
  </w:p>
  <w:p w:rsidR="00607917" w:rsidRPr="00F16C90" w:rsidRDefault="00607917">
    <w:pPr>
      <w:pStyle w:val="Voettekstzonderstreep"/>
      <w:tabs>
        <w:tab w:val="clear" w:pos="8647"/>
        <w:tab w:val="right" w:pos="8789"/>
      </w:tabs>
      <w:rPr>
        <w:lang w:val="de-DE"/>
      </w:rPr>
    </w:pPr>
  </w:p>
  <w:p w:rsidR="00607917" w:rsidRPr="00F16C90" w:rsidRDefault="00607917">
    <w:pPr>
      <w:pStyle w:val="Voettekstzonderstreep"/>
      <w:tabs>
        <w:tab w:val="clear" w:pos="8647"/>
        <w:tab w:val="right" w:pos="8789"/>
      </w:tabs>
      <w:rPr>
        <w:lang w:val="de-DE"/>
      </w:rPr>
    </w:pPr>
    <w:r w:rsidRPr="00F16C90">
      <w:rPr>
        <w:lang w:val="de-DE"/>
      </w:rPr>
      <w:t>© Sogeti Deutschland GmbH</w:t>
    </w:r>
    <w:r w:rsidRPr="00F16C90">
      <w:rPr>
        <w:lang w:val="de-DE"/>
      </w:rPr>
      <w:tab/>
    </w:r>
    <w:r w:rsidRPr="00F16C90">
      <w:rPr>
        <w:lang w:val="de-DE"/>
      </w:rPr>
      <w:tab/>
    </w:r>
    <w:r w:rsidR="002F492E" w:rsidRPr="00F16C90">
      <w:rPr>
        <w:lang w:val="de-DE"/>
      </w:rPr>
      <w:fldChar w:fldCharType="begin"/>
    </w:r>
    <w:r w:rsidRPr="00F16C90">
      <w:rPr>
        <w:lang w:val="de-DE"/>
      </w:rPr>
      <w:instrText xml:space="preserve"> PAGE  \* MERGEFORMAT </w:instrText>
    </w:r>
    <w:r w:rsidR="002F492E" w:rsidRPr="00F16C90">
      <w:rPr>
        <w:lang w:val="de-DE"/>
      </w:rPr>
      <w:fldChar w:fldCharType="separate"/>
    </w:r>
    <w:r w:rsidR="004C79AB">
      <w:rPr>
        <w:noProof/>
        <w:lang w:val="de-DE"/>
      </w:rPr>
      <w:t>II</w:t>
    </w:r>
    <w:r w:rsidR="002F492E" w:rsidRPr="00F16C90">
      <w:rPr>
        <w:lang w:val="de-D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17" w:rsidRPr="00F16C90" w:rsidRDefault="00607917" w:rsidP="00961BD0">
    <w:pPr>
      <w:pStyle w:val="Voettekstzonderstreep"/>
      <w:tabs>
        <w:tab w:val="clear" w:pos="8647"/>
        <w:tab w:val="right" w:pos="8789"/>
      </w:tabs>
      <w:rPr>
        <w:lang w:val="de-DE"/>
      </w:rPr>
    </w:pPr>
    <w:r w:rsidRPr="00F16C90">
      <w:rPr>
        <w:lang w:val="de-DE"/>
      </w:rPr>
      <w:t>© Sogeti Deutschland GmbH</w:t>
    </w:r>
    <w:r w:rsidRPr="00F16C90">
      <w:rPr>
        <w:lang w:val="de-DE"/>
      </w:rPr>
      <w:tab/>
    </w:r>
    <w:r w:rsidRPr="00F16C90">
      <w:rPr>
        <w:lang w:val="de-DE"/>
      </w:rPr>
      <w:tab/>
    </w:r>
    <w:r w:rsidR="002F492E" w:rsidRPr="00F16C90">
      <w:rPr>
        <w:lang w:val="de-DE"/>
      </w:rPr>
      <w:fldChar w:fldCharType="begin"/>
    </w:r>
    <w:r w:rsidRPr="00F16C90">
      <w:rPr>
        <w:lang w:val="de-DE"/>
      </w:rPr>
      <w:instrText xml:space="preserve"> PAGE  \* MERGEFORMAT </w:instrText>
    </w:r>
    <w:r w:rsidR="002F492E" w:rsidRPr="00F16C90">
      <w:rPr>
        <w:lang w:val="de-DE"/>
      </w:rPr>
      <w:fldChar w:fldCharType="separate"/>
    </w:r>
    <w:r w:rsidR="004C79AB">
      <w:rPr>
        <w:noProof/>
        <w:lang w:val="de-DE"/>
      </w:rPr>
      <w:t>VIII</w:t>
    </w:r>
    <w:r w:rsidR="002F492E" w:rsidRPr="00F16C90">
      <w:rPr>
        <w:lang w:val="de-DE"/>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Look w:val="04A0"/>
    </w:tblPr>
    <w:tblGrid>
      <w:gridCol w:w="4637"/>
      <w:gridCol w:w="4402"/>
    </w:tblGrid>
    <w:tr w:rsidR="001B072E" w:rsidRPr="00E81366" w:rsidTr="00A2276B">
      <w:trPr>
        <w:trHeight w:val="279"/>
      </w:trPr>
      <w:tc>
        <w:tcPr>
          <w:tcW w:w="4637" w:type="dxa"/>
        </w:tcPr>
        <w:p w:rsidR="001B072E" w:rsidRPr="00E81366" w:rsidRDefault="001B072E" w:rsidP="00A2276B">
          <w:pPr>
            <w:pStyle w:val="Fuzeile"/>
            <w:pageBreakBefore/>
            <w:spacing w:before="240"/>
            <w:rPr>
              <w:caps/>
              <w:szCs w:val="16"/>
              <w:lang w:val="de-DE"/>
            </w:rPr>
          </w:pPr>
          <w:r w:rsidRPr="00E81366">
            <w:rPr>
              <w:caps/>
              <w:szCs w:val="16"/>
              <w:lang w:val="de-DE"/>
            </w:rPr>
            <w:t xml:space="preserve">© </w:t>
          </w:r>
          <w:r w:rsidRPr="00E81366">
            <w:rPr>
              <w:szCs w:val="16"/>
              <w:lang w:val="de-DE"/>
            </w:rPr>
            <w:t>Sogeti Deutschland GmbH</w:t>
          </w:r>
        </w:p>
      </w:tc>
      <w:tc>
        <w:tcPr>
          <w:tcW w:w="4402" w:type="dxa"/>
        </w:tcPr>
        <w:p w:rsidR="001B072E" w:rsidRPr="00E81366" w:rsidRDefault="002F492E" w:rsidP="00A2276B">
          <w:pPr>
            <w:pageBreakBefore/>
            <w:spacing w:before="240" w:after="480"/>
            <w:jc w:val="right"/>
            <w:rPr>
              <w:caps/>
              <w:sz w:val="16"/>
              <w:szCs w:val="16"/>
              <w:lang w:val="de-DE"/>
            </w:rPr>
          </w:pPr>
          <w:r w:rsidRPr="00E81366">
            <w:rPr>
              <w:caps/>
              <w:sz w:val="16"/>
              <w:szCs w:val="16"/>
              <w:lang w:val="de-DE"/>
            </w:rPr>
            <w:fldChar w:fldCharType="begin"/>
          </w:r>
          <w:r w:rsidR="001B072E" w:rsidRPr="00E81366">
            <w:rPr>
              <w:caps/>
              <w:sz w:val="16"/>
              <w:szCs w:val="16"/>
              <w:lang w:val="de-DE"/>
            </w:rPr>
            <w:instrText xml:space="preserve"> PAGE  \* Arabic  \* MERGEFORMAT </w:instrText>
          </w:r>
          <w:r w:rsidRPr="00E81366">
            <w:rPr>
              <w:caps/>
              <w:sz w:val="16"/>
              <w:szCs w:val="16"/>
              <w:lang w:val="de-DE"/>
            </w:rPr>
            <w:fldChar w:fldCharType="separate"/>
          </w:r>
          <w:r w:rsidR="004C79AB">
            <w:rPr>
              <w:caps/>
              <w:noProof/>
              <w:sz w:val="16"/>
              <w:szCs w:val="16"/>
              <w:lang w:val="de-DE"/>
            </w:rPr>
            <w:t>23</w:t>
          </w:r>
          <w:r w:rsidRPr="00E81366">
            <w:rPr>
              <w:caps/>
              <w:sz w:val="16"/>
              <w:szCs w:val="16"/>
              <w:lang w:val="de-DE"/>
            </w:rPr>
            <w:fldChar w:fldCharType="end"/>
          </w:r>
        </w:p>
      </w:tc>
    </w:tr>
    <w:tr w:rsidR="001B072E" w:rsidRPr="00E81366" w:rsidTr="00A2276B">
      <w:trPr>
        <w:trHeight w:val="279"/>
      </w:trPr>
      <w:tc>
        <w:tcPr>
          <w:tcW w:w="4637" w:type="dxa"/>
        </w:tcPr>
        <w:p w:rsidR="001B072E" w:rsidRPr="00E81366" w:rsidRDefault="001B072E" w:rsidP="00A2276B">
          <w:pPr>
            <w:pStyle w:val="Fuzeile"/>
            <w:pageBreakBefore/>
            <w:spacing w:before="240"/>
            <w:rPr>
              <w:caps/>
              <w:szCs w:val="16"/>
              <w:lang w:val="de-DE"/>
            </w:rPr>
          </w:pPr>
        </w:p>
      </w:tc>
      <w:tc>
        <w:tcPr>
          <w:tcW w:w="4402" w:type="dxa"/>
        </w:tcPr>
        <w:p w:rsidR="001B072E" w:rsidRPr="00E81366" w:rsidRDefault="001B072E" w:rsidP="00A2276B">
          <w:pPr>
            <w:pageBreakBefore/>
            <w:spacing w:before="240" w:after="480"/>
            <w:jc w:val="right"/>
            <w:rPr>
              <w:caps/>
              <w:sz w:val="16"/>
              <w:szCs w:val="16"/>
              <w:lang w:val="de-DE"/>
            </w:rPr>
          </w:pPr>
        </w:p>
      </w:tc>
    </w:tr>
    <w:tr w:rsidR="001B072E" w:rsidRPr="00E81366" w:rsidTr="00A2276B">
      <w:trPr>
        <w:trHeight w:val="279"/>
      </w:trPr>
      <w:tc>
        <w:tcPr>
          <w:tcW w:w="4637" w:type="dxa"/>
        </w:tcPr>
        <w:p w:rsidR="001B072E" w:rsidRPr="00E81366" w:rsidRDefault="001B072E" w:rsidP="00A2276B">
          <w:pPr>
            <w:pStyle w:val="Fuzeile"/>
            <w:pageBreakBefore/>
            <w:spacing w:before="240"/>
            <w:rPr>
              <w:caps/>
              <w:szCs w:val="16"/>
              <w:lang w:val="de-DE"/>
            </w:rPr>
          </w:pPr>
        </w:p>
      </w:tc>
      <w:tc>
        <w:tcPr>
          <w:tcW w:w="4402" w:type="dxa"/>
        </w:tcPr>
        <w:p w:rsidR="001B072E" w:rsidRPr="00E81366" w:rsidRDefault="001B072E" w:rsidP="00A2276B">
          <w:pPr>
            <w:pageBreakBefore/>
            <w:spacing w:before="240" w:after="480"/>
            <w:jc w:val="right"/>
            <w:rPr>
              <w:caps/>
              <w:sz w:val="16"/>
              <w:szCs w:val="16"/>
              <w:lang w:val="de-DE"/>
            </w:rPr>
          </w:pPr>
        </w:p>
      </w:tc>
    </w:tr>
    <w:tr w:rsidR="001B072E" w:rsidRPr="00E81366" w:rsidTr="00A2276B">
      <w:trPr>
        <w:trHeight w:val="279"/>
      </w:trPr>
      <w:tc>
        <w:tcPr>
          <w:tcW w:w="4637" w:type="dxa"/>
        </w:tcPr>
        <w:p w:rsidR="001B072E" w:rsidRPr="00E81366" w:rsidRDefault="001B072E" w:rsidP="00A2276B">
          <w:pPr>
            <w:pStyle w:val="Fuzeile"/>
            <w:pageBreakBefore/>
            <w:spacing w:before="240"/>
            <w:rPr>
              <w:caps/>
              <w:szCs w:val="16"/>
              <w:lang w:val="de-DE"/>
            </w:rPr>
          </w:pPr>
        </w:p>
      </w:tc>
      <w:tc>
        <w:tcPr>
          <w:tcW w:w="4402" w:type="dxa"/>
        </w:tcPr>
        <w:p w:rsidR="001B072E" w:rsidRPr="00E81366" w:rsidRDefault="001B072E" w:rsidP="00A2276B">
          <w:pPr>
            <w:pageBreakBefore/>
            <w:spacing w:before="240" w:after="480"/>
            <w:jc w:val="right"/>
            <w:rPr>
              <w:caps/>
              <w:sz w:val="16"/>
              <w:szCs w:val="16"/>
              <w:lang w:val="de-DE"/>
            </w:rPr>
          </w:pPr>
        </w:p>
      </w:tc>
    </w:tr>
  </w:tbl>
  <w:p w:rsidR="00607917" w:rsidRPr="001B072E" w:rsidRDefault="00607917" w:rsidP="001B072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BDC" w:rsidRDefault="00751BDC">
      <w:r>
        <w:separator/>
      </w:r>
    </w:p>
  </w:footnote>
  <w:footnote w:type="continuationSeparator" w:id="1">
    <w:p w:rsidR="00751BDC" w:rsidRDefault="00751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17" w:rsidRPr="009B4E1D" w:rsidRDefault="00B92720">
    <w:pPr>
      <w:pStyle w:val="Kopfzeile"/>
      <w:rPr>
        <w:lang w:val="en-GB"/>
      </w:rPr>
    </w:pPr>
    <w:r>
      <w:rPr>
        <w:noProof/>
        <w:lang w:val="de-DE" w:eastAsia="de-DE"/>
      </w:rPr>
      <w:drawing>
        <wp:anchor distT="0" distB="0" distL="114300" distR="114300" simplePos="0" relativeHeight="251657728" behindDoc="0" locked="0" layoutInCell="0" allowOverlap="1">
          <wp:simplePos x="0" y="0"/>
          <wp:positionH relativeFrom="column">
            <wp:posOffset>4295140</wp:posOffset>
          </wp:positionH>
          <wp:positionV relativeFrom="paragraph">
            <wp:posOffset>0</wp:posOffset>
          </wp:positionV>
          <wp:extent cx="1305560" cy="288290"/>
          <wp:effectExtent l="19050" t="0" r="889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5560" cy="288290"/>
                  </a:xfrm>
                  <a:prstGeom prst="rect">
                    <a:avLst/>
                  </a:prstGeom>
                  <a:noFill/>
                  <a:ln w="9525">
                    <a:noFill/>
                    <a:miter lim="800000"/>
                    <a:headEnd/>
                    <a:tailEnd/>
                  </a:ln>
                </pic:spPr>
              </pic:pic>
            </a:graphicData>
          </a:graphic>
        </wp:anchor>
      </w:drawing>
    </w:r>
    <w:fldSimple w:instr=" FILENAME  \* MERGEFORMAT ">
      <w:r w:rsidR="00607917" w:rsidRPr="00D72A00">
        <w:rPr>
          <w:noProof/>
          <w:lang w:val="en-GB"/>
        </w:rPr>
        <w:t>Template Master test plan [TMap Next] v1 0.doc</w:t>
      </w:r>
    </w:fldSimple>
  </w:p>
  <w:p w:rsidR="00607917" w:rsidRDefault="002F492E">
    <w:pPr>
      <w:pStyle w:val="Kopfzeile"/>
    </w:pPr>
    <w:fldSimple w:instr=" STYLEREF &quot;KOP 0&quot;\l  \* MERGEFORMAT ">
      <w:r w:rsidR="00607917" w:rsidRPr="00D72A00">
        <w:rPr>
          <w:b/>
          <w:noProof/>
        </w:rPr>
        <w:t>&lt;&lt; Template</w:t>
      </w:r>
      <w:r w:rsidR="00607917">
        <w:rPr>
          <w:noProof/>
        </w:rPr>
        <w:t xml:space="preserve"> mastertestplan &gt;&gt;</w:t>
      </w:r>
    </w:fldSimple>
    <w:r w:rsidR="00607917">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17" w:rsidRPr="0040527F" w:rsidRDefault="00607917" w:rsidP="0034049B">
    <w:pPr>
      <w:pStyle w:val="Kopfzeile"/>
      <w:jc w:val="center"/>
      <w:rPr>
        <w:rFonts w:ascii="Trebuchet MS" w:hAnsi="Trebuchet MS"/>
        <w:sz w:val="32"/>
        <w:lang w:val="de-DE"/>
      </w:rPr>
    </w:pPr>
  </w:p>
  <w:p w:rsidR="00607917" w:rsidRPr="0040527F" w:rsidRDefault="00607917" w:rsidP="0034049B">
    <w:pPr>
      <w:pStyle w:val="Kopfzeile"/>
      <w:jc w:val="center"/>
      <w:rPr>
        <w:rFonts w:ascii="Trebuchet MS" w:hAnsi="Trebuchet MS"/>
        <w:sz w:val="32"/>
        <w:lang w:val="de-DE"/>
      </w:rPr>
    </w:pPr>
  </w:p>
  <w:p w:rsidR="00607917" w:rsidRPr="0040527F" w:rsidRDefault="00607917" w:rsidP="0034049B">
    <w:pPr>
      <w:pStyle w:val="Kopfzeile"/>
      <w:jc w:val="center"/>
      <w:rPr>
        <w:rFonts w:ascii="Trebuchet MS" w:hAnsi="Trebuchet MS"/>
        <w:sz w:val="32"/>
        <w:lang w:val="de-DE"/>
      </w:rPr>
    </w:pPr>
  </w:p>
  <w:p w:rsidR="00607917" w:rsidRPr="0040527F" w:rsidRDefault="00607917" w:rsidP="0034049B">
    <w:pPr>
      <w:pStyle w:val="Kopfzeile"/>
      <w:jc w:val="center"/>
      <w:rPr>
        <w:rFonts w:ascii="Trebuchet MS" w:hAnsi="Trebuchet MS"/>
        <w:sz w:val="32"/>
        <w:lang w:val="de-DE"/>
      </w:rPr>
    </w:pPr>
  </w:p>
  <w:p w:rsidR="00607917" w:rsidRPr="0040527F" w:rsidRDefault="00607917" w:rsidP="0034049B">
    <w:pPr>
      <w:pStyle w:val="Kopfzeile"/>
      <w:jc w:val="center"/>
      <w:rPr>
        <w:rFonts w:ascii="Trebuchet MS" w:hAnsi="Trebuchet MS"/>
        <w:sz w:val="32"/>
        <w:lang w:val="de-DE"/>
      </w:rPr>
    </w:pPr>
  </w:p>
  <w:p w:rsidR="00607917" w:rsidRPr="0040527F" w:rsidRDefault="00607917" w:rsidP="0034049B">
    <w:pPr>
      <w:pStyle w:val="Kopfzeile"/>
      <w:jc w:val="center"/>
      <w:rPr>
        <w:rFonts w:ascii="Trebuchet MS" w:hAnsi="Trebuchet MS"/>
        <w:b/>
        <w:sz w:val="32"/>
        <w:lang w:val="de-DE"/>
      </w:rPr>
    </w:pPr>
    <w:r w:rsidRPr="0040527F">
      <w:rPr>
        <w:rFonts w:ascii="Trebuchet MS" w:hAnsi="Trebuchet MS"/>
        <w:b/>
        <w:sz w:val="32"/>
        <w:lang w:val="de-DE"/>
      </w:rPr>
      <w:t>TMAP® NEXT DOKUMENT</w:t>
    </w:r>
  </w:p>
  <w:p w:rsidR="00607917" w:rsidRPr="0040527F" w:rsidRDefault="00607917">
    <w:pPr>
      <w:pStyle w:val="Kopfzeile"/>
      <w:tabs>
        <w:tab w:val="clear" w:pos="8647"/>
        <w:tab w:val="right" w:pos="8789"/>
      </w:tabs>
      <w:rPr>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Look w:val="04A0"/>
    </w:tblPr>
    <w:tblGrid>
      <w:gridCol w:w="2235"/>
      <w:gridCol w:w="6804"/>
    </w:tblGrid>
    <w:tr w:rsidR="00607917" w:rsidRPr="00F16C90" w:rsidTr="0034049B">
      <w:tc>
        <w:tcPr>
          <w:tcW w:w="2235" w:type="dxa"/>
        </w:tcPr>
        <w:p w:rsidR="00607917" w:rsidRPr="00F16C90" w:rsidRDefault="00607917" w:rsidP="0034049B">
          <w:pPr>
            <w:pStyle w:val="Fuzeile"/>
            <w:pageBreakBefore/>
            <w:rPr>
              <w:b/>
              <w:caps/>
              <w:lang w:val="de-DE"/>
            </w:rPr>
          </w:pPr>
          <w:r w:rsidRPr="00F16C90">
            <w:rPr>
              <w:b/>
              <w:caps/>
              <w:lang w:val="de-DE"/>
            </w:rPr>
            <w:t>TMap® Next</w:t>
          </w:r>
        </w:p>
      </w:tc>
      <w:tc>
        <w:tcPr>
          <w:tcW w:w="6804" w:type="dxa"/>
        </w:tcPr>
        <w:p w:rsidR="00607917" w:rsidRPr="00F16C90" w:rsidRDefault="002F492E" w:rsidP="0034049B">
          <w:pPr>
            <w:pStyle w:val="Fuzeile"/>
            <w:pageBreakBefore/>
            <w:jc w:val="right"/>
            <w:rPr>
              <w:b/>
              <w:caps/>
              <w:szCs w:val="16"/>
              <w:lang w:val="de-DE"/>
            </w:rPr>
          </w:pPr>
          <w:fldSimple w:instr=" SUBJECT   \* MERGEFORMAT ">
            <w:r w:rsidR="00607917" w:rsidRPr="00F16C90">
              <w:rPr>
                <w:b/>
                <w:caps/>
                <w:szCs w:val="16"/>
                <w:lang w:val="de-DE"/>
              </w:rPr>
              <w:t>&lt;Name Test Projekt&gt;</w:t>
            </w:r>
          </w:fldSimple>
        </w:p>
      </w:tc>
    </w:tr>
  </w:tbl>
  <w:p w:rsidR="00607917" w:rsidRPr="00F16C90" w:rsidRDefault="002F492E">
    <w:pPr>
      <w:pStyle w:val="Kopfzeile"/>
      <w:tabs>
        <w:tab w:val="clear" w:pos="8647"/>
        <w:tab w:val="right" w:pos="8789"/>
      </w:tabs>
      <w:rPr>
        <w:caps/>
        <w:lang w:val="de-DE"/>
      </w:rPr>
    </w:pPr>
    <w:fldSimple w:instr=" STYLEREF &quot;Kop 0&quot; \* MERGEFORMAT ">
      <w:r w:rsidR="004C79AB" w:rsidRPr="004C79AB">
        <w:rPr>
          <w:caps/>
          <w:noProof/>
          <w:lang w:val="de-DE"/>
        </w:rPr>
        <w:t>&lt;</w:t>
      </w:r>
      <w:r w:rsidR="004C79AB">
        <w:rPr>
          <w:noProof/>
        </w:rPr>
        <w:t>&lt; Vorlage mastertestplan &gt;&gt;</w:t>
      </w:r>
    </w:fldSimple>
    <w:r w:rsidR="00607917" w:rsidRPr="00F16C90">
      <w:rPr>
        <w:caps/>
        <w:lang w:val="de-DE"/>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Look w:val="04A0"/>
    </w:tblPr>
    <w:tblGrid>
      <w:gridCol w:w="2235"/>
      <w:gridCol w:w="6804"/>
    </w:tblGrid>
    <w:tr w:rsidR="00607917" w:rsidRPr="00F16C90" w:rsidTr="00607917">
      <w:tc>
        <w:tcPr>
          <w:tcW w:w="2235" w:type="dxa"/>
        </w:tcPr>
        <w:p w:rsidR="00607917" w:rsidRPr="00F16C90" w:rsidRDefault="00607917" w:rsidP="00607917">
          <w:pPr>
            <w:pStyle w:val="Fuzeile"/>
            <w:pageBreakBefore/>
            <w:rPr>
              <w:b/>
              <w:caps/>
              <w:lang w:val="de-DE"/>
            </w:rPr>
          </w:pPr>
          <w:r w:rsidRPr="00F16C90">
            <w:rPr>
              <w:b/>
              <w:caps/>
              <w:lang w:val="de-DE"/>
            </w:rPr>
            <w:t>TMap® Next</w:t>
          </w:r>
        </w:p>
      </w:tc>
      <w:tc>
        <w:tcPr>
          <w:tcW w:w="6804" w:type="dxa"/>
        </w:tcPr>
        <w:p w:rsidR="00607917" w:rsidRPr="00F16C90" w:rsidRDefault="002F492E" w:rsidP="00607917">
          <w:pPr>
            <w:pStyle w:val="Fuzeile"/>
            <w:pageBreakBefore/>
            <w:jc w:val="right"/>
            <w:rPr>
              <w:b/>
              <w:caps/>
              <w:szCs w:val="16"/>
              <w:lang w:val="de-DE"/>
            </w:rPr>
          </w:pPr>
          <w:fldSimple w:instr=" SUBJECT   \* MERGEFORMAT ">
            <w:r w:rsidR="00607917" w:rsidRPr="00F16C90">
              <w:rPr>
                <w:b/>
                <w:caps/>
                <w:szCs w:val="16"/>
                <w:lang w:val="de-DE"/>
              </w:rPr>
              <w:t>&lt;Name Test Projekt&gt;</w:t>
            </w:r>
          </w:fldSimple>
        </w:p>
      </w:tc>
    </w:tr>
  </w:tbl>
  <w:p w:rsidR="00607917" w:rsidRPr="00F16C90" w:rsidRDefault="002F492E">
    <w:pPr>
      <w:pStyle w:val="Kopfzeile"/>
      <w:tabs>
        <w:tab w:val="clear" w:pos="8647"/>
        <w:tab w:val="right" w:pos="8789"/>
      </w:tabs>
      <w:rPr>
        <w:caps/>
        <w:lang w:val="de-DE"/>
      </w:rPr>
    </w:pPr>
    <w:fldSimple w:instr=" STYLEREF &quot;Kop 0&quot; \* MERGEFORMAT ">
      <w:r w:rsidR="004C79AB" w:rsidRPr="004C79AB">
        <w:rPr>
          <w:caps/>
          <w:noProof/>
          <w:lang w:val="de-DE"/>
        </w:rPr>
        <w:t>InhaltSVERZEICHNIS</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Look w:val="04A0"/>
    </w:tblPr>
    <w:tblGrid>
      <w:gridCol w:w="2235"/>
      <w:gridCol w:w="6804"/>
    </w:tblGrid>
    <w:tr w:rsidR="00607917" w:rsidRPr="00F53320" w:rsidTr="00607917">
      <w:tc>
        <w:tcPr>
          <w:tcW w:w="2235" w:type="dxa"/>
        </w:tcPr>
        <w:p w:rsidR="00607917" w:rsidRPr="00F53320" w:rsidRDefault="00607917" w:rsidP="00607917">
          <w:pPr>
            <w:pStyle w:val="Fuzeile"/>
            <w:pageBreakBefore/>
            <w:rPr>
              <w:b/>
              <w:caps/>
              <w:lang w:val="de-DE"/>
            </w:rPr>
          </w:pPr>
          <w:r w:rsidRPr="00F53320">
            <w:rPr>
              <w:b/>
              <w:caps/>
              <w:lang w:val="de-DE"/>
            </w:rPr>
            <w:t>TMap® Next</w:t>
          </w:r>
        </w:p>
      </w:tc>
      <w:tc>
        <w:tcPr>
          <w:tcW w:w="6804" w:type="dxa"/>
        </w:tcPr>
        <w:p w:rsidR="00607917" w:rsidRPr="00F53320" w:rsidRDefault="002F492E" w:rsidP="00607917">
          <w:pPr>
            <w:pStyle w:val="Fuzeile"/>
            <w:pageBreakBefore/>
            <w:jc w:val="right"/>
            <w:rPr>
              <w:b/>
              <w:caps/>
              <w:szCs w:val="16"/>
              <w:lang w:val="de-DE"/>
            </w:rPr>
          </w:pPr>
          <w:fldSimple w:instr=" SUBJECT   \* MERGEFORMAT ">
            <w:r w:rsidR="00607917" w:rsidRPr="00F53320">
              <w:rPr>
                <w:b/>
                <w:caps/>
                <w:szCs w:val="16"/>
                <w:lang w:val="de-DE"/>
              </w:rPr>
              <w:t>&lt;Name Test Projekt&gt;</w:t>
            </w:r>
          </w:fldSimple>
        </w:p>
      </w:tc>
    </w:tr>
  </w:tbl>
  <w:p w:rsidR="00607917" w:rsidRPr="00F53320" w:rsidRDefault="00607917">
    <w:pPr>
      <w:pStyle w:val="Kopfzeile"/>
      <w:tabs>
        <w:tab w:val="clear" w:pos="8647"/>
        <w:tab w:val="right" w:pos="8789"/>
      </w:tabs>
      <w:rPr>
        <w:lang w:val="de-DE"/>
      </w:rPr>
    </w:pPr>
  </w:p>
  <w:p w:rsidR="00607917" w:rsidRPr="00F53320" w:rsidRDefault="00607917">
    <w:pPr>
      <w:pStyle w:val="Kopfzeile"/>
      <w:tabs>
        <w:tab w:val="clear" w:pos="8647"/>
        <w:tab w:val="right" w:pos="8789"/>
      </w:tabs>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011AB6"/>
    <w:multiLevelType w:val="hybridMultilevel"/>
    <w:tmpl w:val="E8C6A9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9DF6AD2"/>
    <w:multiLevelType w:val="hybridMultilevel"/>
    <w:tmpl w:val="A7422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987363"/>
    <w:multiLevelType w:val="hybridMultilevel"/>
    <w:tmpl w:val="F2E267EA"/>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CF6F22"/>
    <w:multiLevelType w:val="hybridMultilevel"/>
    <w:tmpl w:val="EB968A92"/>
    <w:lvl w:ilvl="0" w:tplc="FFFFFFFF">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3244F1"/>
    <w:multiLevelType w:val="hybridMultilevel"/>
    <w:tmpl w:val="E3860AC2"/>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6">
    <w:nsid w:val="179D249D"/>
    <w:multiLevelType w:val="hybridMultilevel"/>
    <w:tmpl w:val="6FE03D70"/>
    <w:lvl w:ilvl="0" w:tplc="C5168C2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2060B2"/>
    <w:multiLevelType w:val="hybridMultilevel"/>
    <w:tmpl w:val="B23C37CA"/>
    <w:lvl w:ilvl="0" w:tplc="0413000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8">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9">
    <w:nsid w:val="276C0368"/>
    <w:multiLevelType w:val="hybridMultilevel"/>
    <w:tmpl w:val="E6D8A426"/>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0">
    <w:nsid w:val="3A9061F4"/>
    <w:multiLevelType w:val="hybridMultilevel"/>
    <w:tmpl w:val="174E92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E980F36"/>
    <w:multiLevelType w:val="hybridMultilevel"/>
    <w:tmpl w:val="7324A6D8"/>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5934EC0"/>
    <w:multiLevelType w:val="hybridMultilevel"/>
    <w:tmpl w:val="D65648D2"/>
    <w:lvl w:ilvl="0" w:tplc="E8E2CAEC">
      <w:start w:val="1"/>
      <w:numFmt w:val="bullet"/>
      <w:lvlText w:val=""/>
      <w:lvlJc w:val="left"/>
      <w:pPr>
        <w:tabs>
          <w:tab w:val="num" w:pos="360"/>
        </w:tabs>
        <w:ind w:left="360" w:hanging="360"/>
      </w:pPr>
      <w:rPr>
        <w:rFonts w:ascii="Symbol" w:hAnsi="Symbol" w:hint="default"/>
      </w:rPr>
    </w:lvl>
    <w:lvl w:ilvl="1" w:tplc="04130019" w:tentative="1">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cs="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cs="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13">
    <w:nsid w:val="489A0512"/>
    <w:multiLevelType w:val="hybridMultilevel"/>
    <w:tmpl w:val="808299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8DA0AE3"/>
    <w:multiLevelType w:val="hybridMultilevel"/>
    <w:tmpl w:val="6CC2C07C"/>
    <w:lvl w:ilvl="0" w:tplc="FFFFFFFF">
      <w:start w:val="1"/>
      <w:numFmt w:val="bullet"/>
      <w:lvlText w:val=""/>
      <w:lvlJc w:val="left"/>
      <w:pPr>
        <w:tabs>
          <w:tab w:val="num" w:pos="360"/>
        </w:tabs>
        <w:ind w:left="360" w:hanging="360"/>
      </w:pPr>
      <w:rPr>
        <w:rFonts w:ascii="Symbol" w:hAnsi="Symbol" w:hint="default"/>
      </w:rPr>
    </w:lvl>
    <w:lvl w:ilvl="1" w:tplc="0D32A734">
      <w:numFmt w:val="bullet"/>
      <w:lvlText w:val="-"/>
      <w:lvlJc w:val="left"/>
      <w:pPr>
        <w:tabs>
          <w:tab w:val="num" w:pos="873"/>
        </w:tabs>
        <w:ind w:left="873" w:hanging="360"/>
      </w:pPr>
      <w:rPr>
        <w:rFonts w:ascii="Verdana" w:eastAsia="Times New Roman" w:hAnsi="Verdana" w:cs="Times New Roman"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5">
    <w:nsid w:val="494C2BA7"/>
    <w:multiLevelType w:val="hybridMultilevel"/>
    <w:tmpl w:val="5E2C3780"/>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6">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17">
    <w:nsid w:val="542726FE"/>
    <w:multiLevelType w:val="hybridMultilevel"/>
    <w:tmpl w:val="5024E1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4B27F15"/>
    <w:multiLevelType w:val="hybridMultilevel"/>
    <w:tmpl w:val="59301BF8"/>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9">
    <w:nsid w:val="579A08AA"/>
    <w:multiLevelType w:val="hybridMultilevel"/>
    <w:tmpl w:val="2780B1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61B34B1B"/>
    <w:multiLevelType w:val="singleLevel"/>
    <w:tmpl w:val="624C6840"/>
    <w:lvl w:ilvl="0">
      <w:start w:val="1"/>
      <w:numFmt w:val="bullet"/>
      <w:lvlText w:val=""/>
      <w:lvlJc w:val="left"/>
      <w:pPr>
        <w:tabs>
          <w:tab w:val="num" w:pos="283"/>
        </w:tabs>
        <w:ind w:left="283" w:hanging="283"/>
      </w:pPr>
      <w:rPr>
        <w:rFonts w:ascii="Symbol" w:hAnsi="Symbol" w:hint="default"/>
      </w:rPr>
    </w:lvl>
  </w:abstractNum>
  <w:abstractNum w:abstractNumId="21">
    <w:nsid w:val="64025BE6"/>
    <w:multiLevelType w:val="hybridMultilevel"/>
    <w:tmpl w:val="3394026A"/>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9B52452"/>
    <w:multiLevelType w:val="hybridMultilevel"/>
    <w:tmpl w:val="2410BB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3">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24">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25">
    <w:nsid w:val="7592268A"/>
    <w:multiLevelType w:val="hybridMultilevel"/>
    <w:tmpl w:val="85F4464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766C53BD"/>
    <w:multiLevelType w:val="multilevel"/>
    <w:tmpl w:val="2972882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2160"/>
        </w:tabs>
        <w:ind w:left="851" w:hanging="851"/>
      </w:pPr>
    </w:lvl>
    <w:lvl w:ilvl="8">
      <w:start w:val="1"/>
      <w:numFmt w:val="decimal"/>
      <w:pStyle w:val="berschrift9"/>
      <w:lvlText w:val="%1.%2.%3.%4.%5.%6.%7.%8.%9"/>
      <w:lvlJc w:val="left"/>
      <w:pPr>
        <w:tabs>
          <w:tab w:val="num" w:pos="2520"/>
        </w:tabs>
        <w:ind w:left="851" w:hanging="851"/>
      </w:pPr>
    </w:lvl>
  </w:abstractNum>
  <w:num w:numId="1">
    <w:abstractNumId w:val="20"/>
  </w:num>
  <w:num w:numId="2">
    <w:abstractNumId w:val="23"/>
  </w:num>
  <w:num w:numId="3">
    <w:abstractNumId w:val="8"/>
  </w:num>
  <w:num w:numId="4">
    <w:abstractNumId w:val="26"/>
  </w:num>
  <w:num w:numId="5">
    <w:abstractNumId w:val="16"/>
  </w:num>
  <w:num w:numId="6">
    <w:abstractNumId w:val="24"/>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14"/>
  </w:num>
  <w:num w:numId="11">
    <w:abstractNumId w:val="15"/>
  </w:num>
  <w:num w:numId="12">
    <w:abstractNumId w:val="18"/>
  </w:num>
  <w:num w:numId="13">
    <w:abstractNumId w:val="9"/>
  </w:num>
  <w:num w:numId="14">
    <w:abstractNumId w:val="22"/>
  </w:num>
  <w:num w:numId="15">
    <w:abstractNumId w:val="7"/>
  </w:num>
  <w:num w:numId="16">
    <w:abstractNumId w:val="10"/>
  </w:num>
  <w:num w:numId="17">
    <w:abstractNumId w:val="19"/>
  </w:num>
  <w:num w:numId="18">
    <w:abstractNumId w:val="25"/>
  </w:num>
  <w:num w:numId="19">
    <w:abstractNumId w:val="11"/>
  </w:num>
  <w:num w:numId="20">
    <w:abstractNumId w:val="3"/>
  </w:num>
  <w:num w:numId="21">
    <w:abstractNumId w:val="21"/>
  </w:num>
  <w:num w:numId="22">
    <w:abstractNumId w:val="4"/>
  </w:num>
  <w:num w:numId="23">
    <w:abstractNumId w:val="13"/>
  </w:num>
  <w:num w:numId="24">
    <w:abstractNumId w:val="17"/>
  </w:num>
  <w:num w:numId="25">
    <w:abstractNumId w:val="1"/>
  </w:num>
  <w:num w:numId="26">
    <w:abstractNumId w:val="0"/>
    <w:lvlOverride w:ilvl="0">
      <w:lvl w:ilvl="0">
        <w:start w:val="1"/>
        <w:numFmt w:val="bullet"/>
        <w:lvlText w:val="•"/>
        <w:legacy w:legacy="1" w:legacySpace="0" w:legacyIndent="284"/>
        <w:lvlJc w:val="left"/>
        <w:pPr>
          <w:ind w:left="1418" w:hanging="284"/>
        </w:pPr>
        <w:rPr>
          <w:rFonts w:ascii="Times" w:hAnsi="Times" w:hint="default"/>
        </w:rPr>
      </w:lvl>
    </w:lvlOverride>
  </w:num>
  <w:num w:numId="27">
    <w:abstractNumId w:val="0"/>
    <w:lvlOverride w:ilvl="0">
      <w:lvl w:ilvl="0">
        <w:start w:val="1"/>
        <w:numFmt w:val="bullet"/>
        <w:lvlText w:val=""/>
        <w:lvlJc w:val="left"/>
        <w:pPr>
          <w:tabs>
            <w:tab w:val="num" w:pos="360"/>
          </w:tabs>
          <w:ind w:left="284" w:hanging="284"/>
        </w:pPr>
        <w:rPr>
          <w:rFonts w:ascii="Symbol" w:hAnsi="Symbol" w:hint="default"/>
          <w:lang w:val="en-US"/>
        </w:rPr>
      </w:lvl>
    </w:lvlOverride>
  </w:num>
  <w:num w:numId="28">
    <w:abstractNumId w:val="0"/>
    <w:lvlOverride w:ilvl="0">
      <w:lvl w:ilvl="0">
        <w:start w:val="1"/>
        <w:numFmt w:val="bullet"/>
        <w:lvlText w:val=""/>
        <w:lvlJc w:val="left"/>
        <w:pPr>
          <w:tabs>
            <w:tab w:val="num" w:pos="360"/>
          </w:tabs>
          <w:ind w:left="284" w:hanging="284"/>
        </w:pPr>
        <w:rPr>
          <w:rFonts w:ascii="Symbol" w:hAnsi="Symbol" w:hint="default"/>
          <w:lang w:val="en-US"/>
        </w:rPr>
      </w:lvl>
    </w:lvlOverride>
  </w:num>
  <w:num w:numId="29">
    <w:abstractNumId w:val="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AE7EA7"/>
    <w:rsid w:val="00007582"/>
    <w:rsid w:val="000169A0"/>
    <w:rsid w:val="00021324"/>
    <w:rsid w:val="00022D53"/>
    <w:rsid w:val="00037A33"/>
    <w:rsid w:val="000408CA"/>
    <w:rsid w:val="00067FEC"/>
    <w:rsid w:val="00072E6C"/>
    <w:rsid w:val="000760B3"/>
    <w:rsid w:val="00081BD0"/>
    <w:rsid w:val="00082539"/>
    <w:rsid w:val="0009003D"/>
    <w:rsid w:val="000927A4"/>
    <w:rsid w:val="000957F5"/>
    <w:rsid w:val="000A486C"/>
    <w:rsid w:val="000B2BB1"/>
    <w:rsid w:val="000B413C"/>
    <w:rsid w:val="000C393A"/>
    <w:rsid w:val="000C4037"/>
    <w:rsid w:val="000D00C5"/>
    <w:rsid w:val="000D1A08"/>
    <w:rsid w:val="000F0D32"/>
    <w:rsid w:val="00105EBA"/>
    <w:rsid w:val="0012277B"/>
    <w:rsid w:val="00123799"/>
    <w:rsid w:val="00126996"/>
    <w:rsid w:val="00143B16"/>
    <w:rsid w:val="00145679"/>
    <w:rsid w:val="001820C8"/>
    <w:rsid w:val="001A1298"/>
    <w:rsid w:val="001A44B8"/>
    <w:rsid w:val="001B072E"/>
    <w:rsid w:val="001B3B55"/>
    <w:rsid w:val="001B672E"/>
    <w:rsid w:val="001C0519"/>
    <w:rsid w:val="001C6FAB"/>
    <w:rsid w:val="001C7B71"/>
    <w:rsid w:val="001E224F"/>
    <w:rsid w:val="001E5069"/>
    <w:rsid w:val="001E799D"/>
    <w:rsid w:val="001E7A0B"/>
    <w:rsid w:val="00200449"/>
    <w:rsid w:val="00202896"/>
    <w:rsid w:val="00207C65"/>
    <w:rsid w:val="0021086F"/>
    <w:rsid w:val="002132C0"/>
    <w:rsid w:val="00215EAA"/>
    <w:rsid w:val="00223103"/>
    <w:rsid w:val="002258A6"/>
    <w:rsid w:val="00230B24"/>
    <w:rsid w:val="00232A3D"/>
    <w:rsid w:val="00233305"/>
    <w:rsid w:val="00244AB4"/>
    <w:rsid w:val="00251373"/>
    <w:rsid w:val="00251872"/>
    <w:rsid w:val="00260876"/>
    <w:rsid w:val="00260B38"/>
    <w:rsid w:val="00264BE4"/>
    <w:rsid w:val="00271335"/>
    <w:rsid w:val="00275F50"/>
    <w:rsid w:val="002777AC"/>
    <w:rsid w:val="002800BB"/>
    <w:rsid w:val="0028686F"/>
    <w:rsid w:val="002902BF"/>
    <w:rsid w:val="0029427D"/>
    <w:rsid w:val="0029699F"/>
    <w:rsid w:val="002A2794"/>
    <w:rsid w:val="002B1195"/>
    <w:rsid w:val="002B4B1F"/>
    <w:rsid w:val="002B64A6"/>
    <w:rsid w:val="002B743C"/>
    <w:rsid w:val="002B7FA5"/>
    <w:rsid w:val="002C5D7C"/>
    <w:rsid w:val="002D7249"/>
    <w:rsid w:val="002E1958"/>
    <w:rsid w:val="002E291F"/>
    <w:rsid w:val="002E6552"/>
    <w:rsid w:val="002E75DB"/>
    <w:rsid w:val="002E7C18"/>
    <w:rsid w:val="002F492E"/>
    <w:rsid w:val="002F5E03"/>
    <w:rsid w:val="002F6E48"/>
    <w:rsid w:val="002F7D09"/>
    <w:rsid w:val="0030455A"/>
    <w:rsid w:val="00305450"/>
    <w:rsid w:val="003062D5"/>
    <w:rsid w:val="0032240D"/>
    <w:rsid w:val="0032486A"/>
    <w:rsid w:val="003336EC"/>
    <w:rsid w:val="003362CC"/>
    <w:rsid w:val="0034049B"/>
    <w:rsid w:val="0035113A"/>
    <w:rsid w:val="00354FED"/>
    <w:rsid w:val="00357DB6"/>
    <w:rsid w:val="003609BF"/>
    <w:rsid w:val="00363C88"/>
    <w:rsid w:val="003718B4"/>
    <w:rsid w:val="00371AD9"/>
    <w:rsid w:val="0037435C"/>
    <w:rsid w:val="003809A7"/>
    <w:rsid w:val="00392993"/>
    <w:rsid w:val="003A032E"/>
    <w:rsid w:val="003A73FF"/>
    <w:rsid w:val="003B43BF"/>
    <w:rsid w:val="003C10EC"/>
    <w:rsid w:val="003C484F"/>
    <w:rsid w:val="003C5711"/>
    <w:rsid w:val="003C6D94"/>
    <w:rsid w:val="003D1B38"/>
    <w:rsid w:val="003D1E5F"/>
    <w:rsid w:val="003D45B0"/>
    <w:rsid w:val="003D4620"/>
    <w:rsid w:val="003D5241"/>
    <w:rsid w:val="003D5393"/>
    <w:rsid w:val="003E12D8"/>
    <w:rsid w:val="003E66EE"/>
    <w:rsid w:val="003F183B"/>
    <w:rsid w:val="003F1A21"/>
    <w:rsid w:val="003F3C0A"/>
    <w:rsid w:val="003F50E4"/>
    <w:rsid w:val="003F527C"/>
    <w:rsid w:val="00402BF4"/>
    <w:rsid w:val="0040527F"/>
    <w:rsid w:val="00407ED3"/>
    <w:rsid w:val="004120CF"/>
    <w:rsid w:val="00412CF9"/>
    <w:rsid w:val="00415F7C"/>
    <w:rsid w:val="004259CF"/>
    <w:rsid w:val="00425D94"/>
    <w:rsid w:val="00432B63"/>
    <w:rsid w:val="0043475E"/>
    <w:rsid w:val="00442048"/>
    <w:rsid w:val="00444ADD"/>
    <w:rsid w:val="00456641"/>
    <w:rsid w:val="0046196B"/>
    <w:rsid w:val="00462B97"/>
    <w:rsid w:val="0047768C"/>
    <w:rsid w:val="0048223C"/>
    <w:rsid w:val="00494224"/>
    <w:rsid w:val="004C641F"/>
    <w:rsid w:val="004C79AB"/>
    <w:rsid w:val="004D582A"/>
    <w:rsid w:val="004D583F"/>
    <w:rsid w:val="004D5EA4"/>
    <w:rsid w:val="004F04DA"/>
    <w:rsid w:val="004F1759"/>
    <w:rsid w:val="004F35BA"/>
    <w:rsid w:val="004F5A81"/>
    <w:rsid w:val="004F7496"/>
    <w:rsid w:val="00502336"/>
    <w:rsid w:val="00514AE8"/>
    <w:rsid w:val="00517462"/>
    <w:rsid w:val="00523FEC"/>
    <w:rsid w:val="00536BF1"/>
    <w:rsid w:val="00536C89"/>
    <w:rsid w:val="00536EC9"/>
    <w:rsid w:val="005371DC"/>
    <w:rsid w:val="005428E4"/>
    <w:rsid w:val="00543978"/>
    <w:rsid w:val="00553FD4"/>
    <w:rsid w:val="005620E1"/>
    <w:rsid w:val="00572E07"/>
    <w:rsid w:val="00580341"/>
    <w:rsid w:val="005835C2"/>
    <w:rsid w:val="005856E9"/>
    <w:rsid w:val="00586CBE"/>
    <w:rsid w:val="005950DF"/>
    <w:rsid w:val="005964C9"/>
    <w:rsid w:val="00597E23"/>
    <w:rsid w:val="005A23A0"/>
    <w:rsid w:val="005A3386"/>
    <w:rsid w:val="005A675A"/>
    <w:rsid w:val="005B53C3"/>
    <w:rsid w:val="005C03BC"/>
    <w:rsid w:val="005C2256"/>
    <w:rsid w:val="005C7CBE"/>
    <w:rsid w:val="005E6548"/>
    <w:rsid w:val="005F2D8A"/>
    <w:rsid w:val="005F3965"/>
    <w:rsid w:val="005F65A0"/>
    <w:rsid w:val="00605E3D"/>
    <w:rsid w:val="00607917"/>
    <w:rsid w:val="00612250"/>
    <w:rsid w:val="0061692B"/>
    <w:rsid w:val="00620D6C"/>
    <w:rsid w:val="00622132"/>
    <w:rsid w:val="00623336"/>
    <w:rsid w:val="006242C0"/>
    <w:rsid w:val="006250CC"/>
    <w:rsid w:val="00635676"/>
    <w:rsid w:val="00645605"/>
    <w:rsid w:val="00655A67"/>
    <w:rsid w:val="00656E2D"/>
    <w:rsid w:val="00657A8F"/>
    <w:rsid w:val="006640C0"/>
    <w:rsid w:val="006744AA"/>
    <w:rsid w:val="006745AC"/>
    <w:rsid w:val="00687C3E"/>
    <w:rsid w:val="00690F82"/>
    <w:rsid w:val="00692279"/>
    <w:rsid w:val="00693DBB"/>
    <w:rsid w:val="00694B5F"/>
    <w:rsid w:val="0069519C"/>
    <w:rsid w:val="006A70C1"/>
    <w:rsid w:val="006B1847"/>
    <w:rsid w:val="006C49F1"/>
    <w:rsid w:val="006C4B9D"/>
    <w:rsid w:val="006C67D1"/>
    <w:rsid w:val="006D00E1"/>
    <w:rsid w:val="006D7757"/>
    <w:rsid w:val="006F445D"/>
    <w:rsid w:val="007167E7"/>
    <w:rsid w:val="007234C4"/>
    <w:rsid w:val="00725605"/>
    <w:rsid w:val="00731C30"/>
    <w:rsid w:val="0073391C"/>
    <w:rsid w:val="00745E97"/>
    <w:rsid w:val="0075190C"/>
    <w:rsid w:val="00751BDC"/>
    <w:rsid w:val="00762F0F"/>
    <w:rsid w:val="00771B77"/>
    <w:rsid w:val="0077538B"/>
    <w:rsid w:val="00775EB8"/>
    <w:rsid w:val="00795492"/>
    <w:rsid w:val="007A522E"/>
    <w:rsid w:val="007B3911"/>
    <w:rsid w:val="007B5EF1"/>
    <w:rsid w:val="007C3C35"/>
    <w:rsid w:val="007C5663"/>
    <w:rsid w:val="007C5A36"/>
    <w:rsid w:val="007C72EA"/>
    <w:rsid w:val="007D28D0"/>
    <w:rsid w:val="007D4159"/>
    <w:rsid w:val="007F06A8"/>
    <w:rsid w:val="007F3B02"/>
    <w:rsid w:val="007F4D13"/>
    <w:rsid w:val="007F668B"/>
    <w:rsid w:val="00802BEE"/>
    <w:rsid w:val="00806798"/>
    <w:rsid w:val="008071CF"/>
    <w:rsid w:val="00812A0E"/>
    <w:rsid w:val="0082284A"/>
    <w:rsid w:val="008245AD"/>
    <w:rsid w:val="00835620"/>
    <w:rsid w:val="00842DAE"/>
    <w:rsid w:val="00855E51"/>
    <w:rsid w:val="00856F8D"/>
    <w:rsid w:val="00857608"/>
    <w:rsid w:val="00867F8B"/>
    <w:rsid w:val="0087379F"/>
    <w:rsid w:val="008879D6"/>
    <w:rsid w:val="0089448A"/>
    <w:rsid w:val="008A2FF3"/>
    <w:rsid w:val="008A4044"/>
    <w:rsid w:val="008A6ADF"/>
    <w:rsid w:val="008B4CB4"/>
    <w:rsid w:val="008C1918"/>
    <w:rsid w:val="008C72FE"/>
    <w:rsid w:val="008C75E7"/>
    <w:rsid w:val="008D3760"/>
    <w:rsid w:val="008D77AC"/>
    <w:rsid w:val="008E2D45"/>
    <w:rsid w:val="008E2F7E"/>
    <w:rsid w:val="008E4BC0"/>
    <w:rsid w:val="008E6B4D"/>
    <w:rsid w:val="008F02D9"/>
    <w:rsid w:val="00910A29"/>
    <w:rsid w:val="00910FBD"/>
    <w:rsid w:val="0091340F"/>
    <w:rsid w:val="00915A34"/>
    <w:rsid w:val="00927FA6"/>
    <w:rsid w:val="00931B64"/>
    <w:rsid w:val="00935202"/>
    <w:rsid w:val="0094042C"/>
    <w:rsid w:val="00944264"/>
    <w:rsid w:val="0094596C"/>
    <w:rsid w:val="009561E4"/>
    <w:rsid w:val="00956297"/>
    <w:rsid w:val="00957451"/>
    <w:rsid w:val="00961BD0"/>
    <w:rsid w:val="00971B89"/>
    <w:rsid w:val="0097324C"/>
    <w:rsid w:val="00977F29"/>
    <w:rsid w:val="009A4665"/>
    <w:rsid w:val="009A4BF0"/>
    <w:rsid w:val="009B44AD"/>
    <w:rsid w:val="009B4E1D"/>
    <w:rsid w:val="009B5A4A"/>
    <w:rsid w:val="009B63F9"/>
    <w:rsid w:val="009C0820"/>
    <w:rsid w:val="009E1320"/>
    <w:rsid w:val="009E4BA2"/>
    <w:rsid w:val="009E78AE"/>
    <w:rsid w:val="00A063E4"/>
    <w:rsid w:val="00A1186F"/>
    <w:rsid w:val="00A2276B"/>
    <w:rsid w:val="00A26454"/>
    <w:rsid w:val="00A3395E"/>
    <w:rsid w:val="00A4735D"/>
    <w:rsid w:val="00A5082D"/>
    <w:rsid w:val="00A61258"/>
    <w:rsid w:val="00A65469"/>
    <w:rsid w:val="00A655C5"/>
    <w:rsid w:val="00A6704A"/>
    <w:rsid w:val="00A70043"/>
    <w:rsid w:val="00A83F50"/>
    <w:rsid w:val="00A97C57"/>
    <w:rsid w:val="00AA3B65"/>
    <w:rsid w:val="00AA54C0"/>
    <w:rsid w:val="00AB535F"/>
    <w:rsid w:val="00AC0A77"/>
    <w:rsid w:val="00AC6FC2"/>
    <w:rsid w:val="00AE1648"/>
    <w:rsid w:val="00AE35D7"/>
    <w:rsid w:val="00AE4454"/>
    <w:rsid w:val="00AE7EA7"/>
    <w:rsid w:val="00AF65D1"/>
    <w:rsid w:val="00AF77F9"/>
    <w:rsid w:val="00B04765"/>
    <w:rsid w:val="00B079E0"/>
    <w:rsid w:val="00B11428"/>
    <w:rsid w:val="00B22631"/>
    <w:rsid w:val="00B27F19"/>
    <w:rsid w:val="00B31BA6"/>
    <w:rsid w:val="00B3689F"/>
    <w:rsid w:val="00B40D8F"/>
    <w:rsid w:val="00B432BB"/>
    <w:rsid w:val="00B46667"/>
    <w:rsid w:val="00B54E82"/>
    <w:rsid w:val="00B60C08"/>
    <w:rsid w:val="00B61A65"/>
    <w:rsid w:val="00B6647F"/>
    <w:rsid w:val="00B71526"/>
    <w:rsid w:val="00B72588"/>
    <w:rsid w:val="00B72739"/>
    <w:rsid w:val="00B763D4"/>
    <w:rsid w:val="00B829E8"/>
    <w:rsid w:val="00B84B01"/>
    <w:rsid w:val="00B852B4"/>
    <w:rsid w:val="00B90ACC"/>
    <w:rsid w:val="00B91018"/>
    <w:rsid w:val="00B916D4"/>
    <w:rsid w:val="00B92720"/>
    <w:rsid w:val="00BA27F6"/>
    <w:rsid w:val="00BA3616"/>
    <w:rsid w:val="00BA3C36"/>
    <w:rsid w:val="00BA6CBD"/>
    <w:rsid w:val="00BB3EF7"/>
    <w:rsid w:val="00BB77AC"/>
    <w:rsid w:val="00BD154F"/>
    <w:rsid w:val="00BE6571"/>
    <w:rsid w:val="00BE7149"/>
    <w:rsid w:val="00BF0268"/>
    <w:rsid w:val="00BF5DA2"/>
    <w:rsid w:val="00C06F12"/>
    <w:rsid w:val="00C07E9D"/>
    <w:rsid w:val="00C1227E"/>
    <w:rsid w:val="00C1280F"/>
    <w:rsid w:val="00C1786B"/>
    <w:rsid w:val="00C21167"/>
    <w:rsid w:val="00C23528"/>
    <w:rsid w:val="00C247F7"/>
    <w:rsid w:val="00C266A6"/>
    <w:rsid w:val="00C27BD6"/>
    <w:rsid w:val="00C32190"/>
    <w:rsid w:val="00C33326"/>
    <w:rsid w:val="00C35F22"/>
    <w:rsid w:val="00C42CEE"/>
    <w:rsid w:val="00C46DB0"/>
    <w:rsid w:val="00C60401"/>
    <w:rsid w:val="00C65F1C"/>
    <w:rsid w:val="00C71BC2"/>
    <w:rsid w:val="00C756AA"/>
    <w:rsid w:val="00C8457D"/>
    <w:rsid w:val="00C85DD9"/>
    <w:rsid w:val="00C933DD"/>
    <w:rsid w:val="00C94D26"/>
    <w:rsid w:val="00CA159B"/>
    <w:rsid w:val="00CA4E39"/>
    <w:rsid w:val="00CB412E"/>
    <w:rsid w:val="00CC3DF6"/>
    <w:rsid w:val="00CD154A"/>
    <w:rsid w:val="00CD78D5"/>
    <w:rsid w:val="00CD7B6B"/>
    <w:rsid w:val="00CE0F62"/>
    <w:rsid w:val="00CF6031"/>
    <w:rsid w:val="00D11A38"/>
    <w:rsid w:val="00D12CF9"/>
    <w:rsid w:val="00D23000"/>
    <w:rsid w:val="00D25B08"/>
    <w:rsid w:val="00D40989"/>
    <w:rsid w:val="00D41E10"/>
    <w:rsid w:val="00D46E29"/>
    <w:rsid w:val="00D50CAE"/>
    <w:rsid w:val="00D602CB"/>
    <w:rsid w:val="00D611E4"/>
    <w:rsid w:val="00D6782D"/>
    <w:rsid w:val="00D72A00"/>
    <w:rsid w:val="00D7325C"/>
    <w:rsid w:val="00D75F0D"/>
    <w:rsid w:val="00D80C0D"/>
    <w:rsid w:val="00D8164F"/>
    <w:rsid w:val="00D83187"/>
    <w:rsid w:val="00D95414"/>
    <w:rsid w:val="00DA3252"/>
    <w:rsid w:val="00DA3570"/>
    <w:rsid w:val="00DA4456"/>
    <w:rsid w:val="00DB02E6"/>
    <w:rsid w:val="00DB165D"/>
    <w:rsid w:val="00DB485D"/>
    <w:rsid w:val="00DB66F0"/>
    <w:rsid w:val="00DC1A34"/>
    <w:rsid w:val="00DE04FE"/>
    <w:rsid w:val="00DE3799"/>
    <w:rsid w:val="00DE6D10"/>
    <w:rsid w:val="00DF564A"/>
    <w:rsid w:val="00E03B26"/>
    <w:rsid w:val="00E1210F"/>
    <w:rsid w:val="00E12D80"/>
    <w:rsid w:val="00E16841"/>
    <w:rsid w:val="00E269F0"/>
    <w:rsid w:val="00E27290"/>
    <w:rsid w:val="00E335F5"/>
    <w:rsid w:val="00E670E8"/>
    <w:rsid w:val="00E909B4"/>
    <w:rsid w:val="00E96B73"/>
    <w:rsid w:val="00EA2006"/>
    <w:rsid w:val="00EA5093"/>
    <w:rsid w:val="00EB74A2"/>
    <w:rsid w:val="00EC34AC"/>
    <w:rsid w:val="00ED319A"/>
    <w:rsid w:val="00ED3C36"/>
    <w:rsid w:val="00EE748A"/>
    <w:rsid w:val="00EF11D6"/>
    <w:rsid w:val="00EF5B86"/>
    <w:rsid w:val="00EF684F"/>
    <w:rsid w:val="00F0043B"/>
    <w:rsid w:val="00F05427"/>
    <w:rsid w:val="00F10338"/>
    <w:rsid w:val="00F16C90"/>
    <w:rsid w:val="00F2108F"/>
    <w:rsid w:val="00F25081"/>
    <w:rsid w:val="00F33C4F"/>
    <w:rsid w:val="00F34EF3"/>
    <w:rsid w:val="00F3676F"/>
    <w:rsid w:val="00F44659"/>
    <w:rsid w:val="00F45366"/>
    <w:rsid w:val="00F523DF"/>
    <w:rsid w:val="00F53320"/>
    <w:rsid w:val="00F5382B"/>
    <w:rsid w:val="00F65DBA"/>
    <w:rsid w:val="00F66DF0"/>
    <w:rsid w:val="00F7356A"/>
    <w:rsid w:val="00F763C6"/>
    <w:rsid w:val="00F820E5"/>
    <w:rsid w:val="00F83F0E"/>
    <w:rsid w:val="00F91C72"/>
    <w:rsid w:val="00F95957"/>
    <w:rsid w:val="00FA171E"/>
    <w:rsid w:val="00FC005C"/>
    <w:rsid w:val="00FC0400"/>
    <w:rsid w:val="00FC744C"/>
    <w:rsid w:val="00FD25EB"/>
    <w:rsid w:val="00FE2744"/>
    <w:rsid w:val="00FE41D5"/>
    <w:rsid w:val="00FE48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92E"/>
    <w:pPr>
      <w:spacing w:line="240" w:lineRule="atLeast"/>
    </w:pPr>
    <w:rPr>
      <w:rFonts w:ascii="Verdana" w:hAnsi="Verdana"/>
      <w:lang w:val="nl-NL" w:eastAsia="nl-NL"/>
    </w:rPr>
  </w:style>
  <w:style w:type="paragraph" w:styleId="berschrift1">
    <w:name w:val="heading 1"/>
    <w:aliases w:val="Hoofdkop,Hoofdkop1,Hoofdkop2,Hoofdkop11,Hoofdkop3,Hoofdkop12,Hoofdkop21,Hoofdkop111,Hoofdkop4,Hoofdkop13,Hoofdkop22,Hoofdkop112,Hoofdkop31,Hoofdkop121,Hoofdkop211,Hoofdkop1111,Hoofdkop5,Hoofdkop14,Hoofdkop23,Hoofdkop113,Hoofdkop32"/>
    <w:basedOn w:val="Standard"/>
    <w:next w:val="Standard"/>
    <w:qFormat/>
    <w:rsid w:val="002F492E"/>
    <w:pPr>
      <w:keepNext/>
      <w:pageBreakBefore/>
      <w:numPr>
        <w:numId w:val="4"/>
      </w:numPr>
      <w:spacing w:after="480"/>
      <w:outlineLvl w:val="0"/>
    </w:pPr>
    <w:rPr>
      <w:rFonts w:ascii="Trebuchet MS" w:hAnsi="Trebuchet MS"/>
      <w:b/>
      <w:caps/>
      <w:kern w:val="28"/>
      <w:sz w:val="28"/>
    </w:rPr>
  </w:style>
  <w:style w:type="paragraph" w:styleId="berschrift2">
    <w:name w:val="heading 2"/>
    <w:aliases w:val="2scr,h2,H2,2scr1,h21,H21"/>
    <w:basedOn w:val="Standard"/>
    <w:next w:val="Standard"/>
    <w:qFormat/>
    <w:rsid w:val="002F492E"/>
    <w:pPr>
      <w:keepNext/>
      <w:numPr>
        <w:ilvl w:val="1"/>
        <w:numId w:val="4"/>
      </w:numPr>
      <w:spacing w:before="240" w:after="240"/>
      <w:outlineLvl w:val="1"/>
    </w:pPr>
    <w:rPr>
      <w:rFonts w:ascii="Trebuchet MS" w:hAnsi="Trebuchet MS"/>
      <w:b/>
      <w:sz w:val="24"/>
    </w:rPr>
  </w:style>
  <w:style w:type="paragraph" w:styleId="berschrift3">
    <w:name w:val="heading 3"/>
    <w:aliases w:val="3scr,h3,3scr1,h31"/>
    <w:basedOn w:val="Standard"/>
    <w:next w:val="Standard"/>
    <w:qFormat/>
    <w:rsid w:val="002F492E"/>
    <w:pPr>
      <w:keepNext/>
      <w:numPr>
        <w:ilvl w:val="2"/>
        <w:numId w:val="4"/>
      </w:numPr>
      <w:spacing w:before="240" w:after="240"/>
      <w:outlineLvl w:val="2"/>
    </w:pPr>
    <w:rPr>
      <w:rFonts w:ascii="Trebuchet MS" w:hAnsi="Trebuchet MS"/>
      <w:i/>
      <w:sz w:val="24"/>
    </w:rPr>
  </w:style>
  <w:style w:type="paragraph" w:styleId="berschrift4">
    <w:name w:val="heading 4"/>
    <w:basedOn w:val="Standard"/>
    <w:next w:val="Standard"/>
    <w:qFormat/>
    <w:rsid w:val="002F492E"/>
    <w:pPr>
      <w:outlineLvl w:val="3"/>
    </w:pPr>
    <w:rPr>
      <w:b/>
    </w:rPr>
  </w:style>
  <w:style w:type="paragraph" w:styleId="berschrift5">
    <w:name w:val="heading 5"/>
    <w:basedOn w:val="berschrift1"/>
    <w:next w:val="Standard"/>
    <w:qFormat/>
    <w:rsid w:val="002F492E"/>
    <w:pPr>
      <w:numPr>
        <w:numId w:val="0"/>
      </w:numPr>
      <w:spacing w:before="240" w:after="60"/>
      <w:outlineLvl w:val="4"/>
    </w:pPr>
  </w:style>
  <w:style w:type="paragraph" w:styleId="berschrift6">
    <w:name w:val="heading 6"/>
    <w:basedOn w:val="berschrift2"/>
    <w:next w:val="Standard"/>
    <w:qFormat/>
    <w:rsid w:val="002F492E"/>
    <w:pPr>
      <w:numPr>
        <w:ilvl w:val="0"/>
        <w:numId w:val="0"/>
      </w:numPr>
      <w:spacing w:after="60"/>
      <w:outlineLvl w:val="5"/>
    </w:pPr>
  </w:style>
  <w:style w:type="paragraph" w:styleId="berschrift7">
    <w:name w:val="heading 7"/>
    <w:basedOn w:val="berschrift3"/>
    <w:next w:val="Standard"/>
    <w:qFormat/>
    <w:rsid w:val="002F492E"/>
    <w:pPr>
      <w:numPr>
        <w:ilvl w:val="0"/>
        <w:numId w:val="0"/>
      </w:numPr>
      <w:spacing w:after="60"/>
      <w:outlineLvl w:val="6"/>
    </w:pPr>
  </w:style>
  <w:style w:type="paragraph" w:styleId="berschrift8">
    <w:name w:val="heading 8"/>
    <w:basedOn w:val="Standard"/>
    <w:next w:val="Standard"/>
    <w:qFormat/>
    <w:rsid w:val="002F492E"/>
    <w:pPr>
      <w:numPr>
        <w:ilvl w:val="7"/>
        <w:numId w:val="4"/>
      </w:numPr>
      <w:spacing w:before="240" w:after="60"/>
      <w:outlineLvl w:val="7"/>
    </w:pPr>
    <w:rPr>
      <w:rFonts w:ascii="Arial" w:hAnsi="Arial"/>
      <w:i/>
    </w:rPr>
  </w:style>
  <w:style w:type="paragraph" w:styleId="berschrift9">
    <w:name w:val="heading 9"/>
    <w:basedOn w:val="Standard"/>
    <w:next w:val="Standard"/>
    <w:qFormat/>
    <w:rsid w:val="002F492E"/>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sid w:val="002F492E"/>
  </w:style>
  <w:style w:type="paragraph" w:customStyle="1" w:styleId="Klein">
    <w:name w:val="Klein"/>
    <w:basedOn w:val="Standard"/>
    <w:rsid w:val="002F492E"/>
    <w:rPr>
      <w:sz w:val="12"/>
    </w:rPr>
  </w:style>
  <w:style w:type="paragraph" w:customStyle="1" w:styleId="Kleinvet">
    <w:name w:val="Klein vet"/>
    <w:basedOn w:val="Standard"/>
    <w:rsid w:val="002F492E"/>
    <w:rPr>
      <w:b/>
      <w:sz w:val="12"/>
    </w:rPr>
  </w:style>
  <w:style w:type="paragraph" w:customStyle="1" w:styleId="Kleinlaag">
    <w:name w:val="Klein laag"/>
    <w:basedOn w:val="Standard"/>
    <w:rsid w:val="002F492E"/>
    <w:pPr>
      <w:spacing w:line="160" w:lineRule="atLeast"/>
    </w:pPr>
    <w:rPr>
      <w:sz w:val="12"/>
    </w:rPr>
  </w:style>
  <w:style w:type="paragraph" w:customStyle="1" w:styleId="Bullet">
    <w:name w:val="Bullet"/>
    <w:basedOn w:val="Standard"/>
    <w:rsid w:val="007F06A8"/>
    <w:pPr>
      <w:ind w:left="284" w:hanging="284"/>
    </w:pPr>
  </w:style>
  <w:style w:type="paragraph" w:customStyle="1" w:styleId="Nummering">
    <w:name w:val="Nummering"/>
    <w:basedOn w:val="Standard"/>
    <w:rsid w:val="002F492E"/>
    <w:pPr>
      <w:numPr>
        <w:numId w:val="2"/>
      </w:numPr>
      <w:tabs>
        <w:tab w:val="clear" w:pos="283"/>
      </w:tabs>
      <w:spacing w:after="120"/>
      <w:ind w:left="567" w:hanging="567"/>
    </w:pPr>
  </w:style>
  <w:style w:type="paragraph" w:customStyle="1" w:styleId="Streepje">
    <w:name w:val="Streepje"/>
    <w:basedOn w:val="Standard"/>
    <w:rsid w:val="007F06A8"/>
    <w:pPr>
      <w:ind w:left="284" w:hanging="284"/>
    </w:pPr>
  </w:style>
  <w:style w:type="paragraph" w:customStyle="1" w:styleId="TitelSogeti">
    <w:name w:val="Titel Sogeti"/>
    <w:basedOn w:val="Standard"/>
    <w:rsid w:val="002F492E"/>
    <w:pPr>
      <w:spacing w:after="120"/>
      <w:ind w:left="2268" w:right="2268"/>
    </w:pPr>
    <w:rPr>
      <w:rFonts w:ascii="Trebuchet MS" w:hAnsi="Trebuchet MS"/>
      <w:b/>
      <w:caps/>
      <w:sz w:val="32"/>
    </w:rPr>
  </w:style>
  <w:style w:type="paragraph" w:styleId="Fuzeile">
    <w:name w:val="footer"/>
    <w:basedOn w:val="Standard"/>
    <w:link w:val="FuzeileZchn"/>
    <w:uiPriority w:val="99"/>
    <w:rsid w:val="002F492E"/>
    <w:pPr>
      <w:tabs>
        <w:tab w:val="center" w:pos="4536"/>
        <w:tab w:val="right" w:pos="9072"/>
      </w:tabs>
      <w:spacing w:after="120"/>
    </w:pPr>
    <w:rPr>
      <w:sz w:val="16"/>
    </w:rPr>
  </w:style>
  <w:style w:type="paragraph" w:styleId="Kopfzeile">
    <w:name w:val="header"/>
    <w:basedOn w:val="Standard"/>
    <w:link w:val="KopfzeileZchn"/>
    <w:rsid w:val="002F492E"/>
    <w:pPr>
      <w:tabs>
        <w:tab w:val="right" w:pos="8647"/>
      </w:tabs>
      <w:spacing w:after="120"/>
    </w:pPr>
    <w:rPr>
      <w:sz w:val="16"/>
    </w:rPr>
  </w:style>
  <w:style w:type="paragraph" w:customStyle="1" w:styleId="Kop0">
    <w:name w:val="Kop 0"/>
    <w:basedOn w:val="Standard"/>
    <w:next w:val="Standard"/>
    <w:rsid w:val="002F492E"/>
    <w:pPr>
      <w:pageBreakBefore/>
      <w:spacing w:after="480"/>
    </w:pPr>
    <w:rPr>
      <w:rFonts w:ascii="Trebuchet MS" w:hAnsi="Trebuchet MS"/>
      <w:b/>
      <w:caps/>
      <w:sz w:val="28"/>
    </w:rPr>
  </w:style>
  <w:style w:type="paragraph" w:styleId="Verzeichnis1">
    <w:name w:val="toc 1"/>
    <w:basedOn w:val="Standard"/>
    <w:next w:val="Standard"/>
    <w:autoRedefine/>
    <w:uiPriority w:val="39"/>
    <w:rsid w:val="0028686F"/>
    <w:pPr>
      <w:tabs>
        <w:tab w:val="right" w:leader="dot" w:pos="8789"/>
      </w:tabs>
      <w:spacing w:after="120"/>
      <w:ind w:left="567" w:hanging="567"/>
    </w:pPr>
    <w:rPr>
      <w:rFonts w:ascii="Trebuchet MS" w:hAnsi="Trebuchet MS"/>
      <w:caps/>
      <w:sz w:val="24"/>
    </w:rPr>
  </w:style>
  <w:style w:type="paragraph" w:styleId="Verzeichnis2">
    <w:name w:val="toc 2"/>
    <w:basedOn w:val="Standard"/>
    <w:next w:val="Standard"/>
    <w:autoRedefine/>
    <w:uiPriority w:val="39"/>
    <w:rsid w:val="0028686F"/>
    <w:pPr>
      <w:tabs>
        <w:tab w:val="left" w:pos="1134"/>
        <w:tab w:val="right" w:leader="dot" w:pos="8789"/>
      </w:tabs>
      <w:spacing w:after="120"/>
      <w:ind w:left="1134" w:hanging="567"/>
    </w:pPr>
    <w:rPr>
      <w:rFonts w:ascii="Trebuchet MS" w:hAnsi="Trebuchet MS"/>
    </w:rPr>
  </w:style>
  <w:style w:type="paragraph" w:styleId="Verzeichnis3">
    <w:name w:val="toc 3"/>
    <w:basedOn w:val="Standard"/>
    <w:next w:val="Standard"/>
    <w:uiPriority w:val="39"/>
    <w:rsid w:val="002F492E"/>
    <w:pPr>
      <w:tabs>
        <w:tab w:val="right" w:leader="dot" w:pos="8777"/>
      </w:tabs>
      <w:spacing w:after="120"/>
      <w:ind w:left="1814" w:hanging="680"/>
    </w:pPr>
    <w:rPr>
      <w:rFonts w:ascii="Trebuchet MS" w:hAnsi="Trebuchet MS"/>
      <w:i/>
    </w:rPr>
  </w:style>
  <w:style w:type="paragraph" w:customStyle="1" w:styleId="Onderschriftfiguur">
    <w:name w:val="Onderschrift figuur"/>
    <w:basedOn w:val="Standard"/>
    <w:next w:val="Standard"/>
    <w:rsid w:val="002F492E"/>
    <w:pPr>
      <w:spacing w:before="120" w:after="120"/>
    </w:pPr>
    <w:rPr>
      <w:i/>
      <w:sz w:val="16"/>
    </w:rPr>
  </w:style>
  <w:style w:type="paragraph" w:customStyle="1" w:styleId="Titeltabel">
    <w:name w:val="Titel tabel"/>
    <w:basedOn w:val="Standard"/>
    <w:next w:val="Standard"/>
    <w:rsid w:val="002F492E"/>
    <w:pPr>
      <w:spacing w:after="120"/>
    </w:pPr>
    <w:rPr>
      <w:rFonts w:ascii="Trebuchet MS" w:hAnsi="Trebuchet MS"/>
      <w:b/>
      <w:caps/>
      <w:sz w:val="24"/>
    </w:rPr>
  </w:style>
  <w:style w:type="paragraph" w:customStyle="1" w:styleId="Onderschrifttabel">
    <w:name w:val="Onderschrift tabel"/>
    <w:basedOn w:val="Standard"/>
    <w:rsid w:val="002F492E"/>
    <w:pPr>
      <w:spacing w:before="120" w:after="120"/>
    </w:pPr>
    <w:rPr>
      <w:i/>
      <w:sz w:val="16"/>
    </w:rPr>
  </w:style>
  <w:style w:type="paragraph" w:styleId="Textkrper">
    <w:name w:val="Body Text"/>
    <w:basedOn w:val="Standard"/>
    <w:link w:val="TextkrperZchn"/>
    <w:rsid w:val="002F492E"/>
    <w:pPr>
      <w:jc w:val="center"/>
    </w:pPr>
    <w:rPr>
      <w:sz w:val="16"/>
    </w:rPr>
  </w:style>
  <w:style w:type="paragraph" w:customStyle="1" w:styleId="Koptekstzonderstreep">
    <w:name w:val="Koptekst zonder streep"/>
    <w:basedOn w:val="Standard"/>
    <w:rsid w:val="002F492E"/>
    <w:pPr>
      <w:tabs>
        <w:tab w:val="right" w:pos="8647"/>
      </w:tabs>
      <w:spacing w:after="120"/>
    </w:pPr>
    <w:rPr>
      <w:sz w:val="16"/>
    </w:rPr>
  </w:style>
  <w:style w:type="paragraph" w:styleId="Verzeichnis5">
    <w:name w:val="toc 5"/>
    <w:basedOn w:val="Standard"/>
    <w:next w:val="Standard"/>
    <w:autoRedefine/>
    <w:semiHidden/>
    <w:rsid w:val="002F492E"/>
    <w:pPr>
      <w:ind w:left="800"/>
    </w:pPr>
  </w:style>
  <w:style w:type="paragraph" w:styleId="Standardeinzug">
    <w:name w:val="Normal Indent"/>
    <w:basedOn w:val="Standard"/>
    <w:rsid w:val="002F492E"/>
    <w:pPr>
      <w:ind w:left="708"/>
    </w:pPr>
  </w:style>
  <w:style w:type="paragraph" w:customStyle="1" w:styleId="Voettekstzonderstreep">
    <w:name w:val="Voettekst zonder streep"/>
    <w:basedOn w:val="Fuzeile"/>
    <w:rsid w:val="002F492E"/>
    <w:pPr>
      <w:tabs>
        <w:tab w:val="clear" w:pos="9072"/>
        <w:tab w:val="right" w:pos="8647"/>
      </w:tabs>
      <w:spacing w:line="240" w:lineRule="auto"/>
    </w:pPr>
  </w:style>
  <w:style w:type="paragraph" w:styleId="Verzeichnis4">
    <w:name w:val="toc 4"/>
    <w:basedOn w:val="Standard"/>
    <w:next w:val="Standard"/>
    <w:autoRedefine/>
    <w:semiHidden/>
    <w:rsid w:val="002F492E"/>
    <w:pPr>
      <w:ind w:left="1701"/>
    </w:pPr>
    <w:rPr>
      <w:rFonts w:ascii="Trebuchet MS" w:hAnsi="Trebuchet MS"/>
      <w:sz w:val="16"/>
    </w:rPr>
  </w:style>
  <w:style w:type="paragraph" w:customStyle="1" w:styleId="Bullet2">
    <w:name w:val="Bullet 2"/>
    <w:basedOn w:val="Bullet"/>
    <w:rsid w:val="002F492E"/>
    <w:pPr>
      <w:numPr>
        <w:numId w:val="5"/>
      </w:numPr>
      <w:tabs>
        <w:tab w:val="clear" w:pos="283"/>
      </w:tabs>
      <w:ind w:left="567"/>
    </w:pPr>
  </w:style>
  <w:style w:type="paragraph" w:customStyle="1" w:styleId="Streepje2">
    <w:name w:val="Streepje 2"/>
    <w:basedOn w:val="Streepje"/>
    <w:rsid w:val="002F492E"/>
    <w:pPr>
      <w:numPr>
        <w:numId w:val="6"/>
      </w:numPr>
      <w:tabs>
        <w:tab w:val="clear" w:pos="1065"/>
      </w:tabs>
      <w:ind w:left="567" w:hanging="283"/>
    </w:pPr>
  </w:style>
  <w:style w:type="paragraph" w:customStyle="1" w:styleId="Tabel">
    <w:name w:val="Tabel"/>
    <w:basedOn w:val="Standard"/>
    <w:rsid w:val="002F492E"/>
    <w:pPr>
      <w:spacing w:line="240" w:lineRule="auto"/>
    </w:pPr>
    <w:rPr>
      <w:sz w:val="16"/>
    </w:rPr>
  </w:style>
  <w:style w:type="character" w:styleId="Seitenzahl">
    <w:name w:val="page number"/>
    <w:basedOn w:val="Absatz-Standardschriftart"/>
    <w:rsid w:val="002F492E"/>
  </w:style>
  <w:style w:type="paragraph" w:styleId="Verzeichnis6">
    <w:name w:val="toc 6"/>
    <w:basedOn w:val="Standard"/>
    <w:next w:val="Standard"/>
    <w:autoRedefine/>
    <w:semiHidden/>
    <w:rsid w:val="002F492E"/>
    <w:pPr>
      <w:ind w:left="1000"/>
    </w:pPr>
  </w:style>
  <w:style w:type="paragraph" w:styleId="Verzeichnis7">
    <w:name w:val="toc 7"/>
    <w:basedOn w:val="Standard"/>
    <w:next w:val="Standard"/>
    <w:autoRedefine/>
    <w:semiHidden/>
    <w:rsid w:val="002F492E"/>
    <w:pPr>
      <w:ind w:left="1200"/>
    </w:pPr>
  </w:style>
  <w:style w:type="paragraph" w:styleId="Verzeichnis8">
    <w:name w:val="toc 8"/>
    <w:basedOn w:val="Standard"/>
    <w:next w:val="Standard"/>
    <w:autoRedefine/>
    <w:semiHidden/>
    <w:rsid w:val="002F492E"/>
    <w:pPr>
      <w:ind w:left="1400"/>
    </w:pPr>
  </w:style>
  <w:style w:type="paragraph" w:styleId="Verzeichnis9">
    <w:name w:val="toc 9"/>
    <w:basedOn w:val="Standard"/>
    <w:next w:val="Standard"/>
    <w:autoRedefine/>
    <w:semiHidden/>
    <w:rsid w:val="002F492E"/>
    <w:pPr>
      <w:ind w:left="1600"/>
    </w:pPr>
  </w:style>
  <w:style w:type="paragraph" w:customStyle="1" w:styleId="indent1">
    <w:name w:val="indent1"/>
    <w:rsid w:val="002777AC"/>
    <w:pPr>
      <w:widowControl w:val="0"/>
      <w:tabs>
        <w:tab w:val="left" w:pos="1134"/>
        <w:tab w:val="left" w:pos="2268"/>
        <w:tab w:val="left" w:pos="3402"/>
        <w:tab w:val="left" w:pos="4535"/>
        <w:tab w:val="left" w:pos="5669"/>
        <w:tab w:val="left" w:pos="6803"/>
        <w:tab w:val="left" w:pos="7937"/>
        <w:tab w:val="left" w:pos="9071"/>
        <w:tab w:val="left" w:pos="10205"/>
        <w:tab w:val="left" w:pos="11339"/>
        <w:tab w:val="left" w:pos="12472"/>
        <w:tab w:val="left" w:pos="13606"/>
        <w:tab w:val="left" w:pos="14740"/>
        <w:tab w:val="left" w:pos="15874"/>
        <w:tab w:val="left" w:pos="17008"/>
        <w:tab w:val="left" w:pos="18142"/>
      </w:tabs>
      <w:overflowPunct w:val="0"/>
      <w:autoSpaceDE w:val="0"/>
      <w:autoSpaceDN w:val="0"/>
      <w:adjustRightInd w:val="0"/>
      <w:spacing w:line="240" w:lineRule="atLeast"/>
      <w:ind w:left="284" w:hanging="284"/>
      <w:jc w:val="both"/>
      <w:textAlignment w:val="baseline"/>
    </w:pPr>
    <w:rPr>
      <w:rFonts w:ascii="Baskerville Win95BT" w:hAnsi="Baskerville Win95BT"/>
      <w:sz w:val="21"/>
      <w:lang w:val="nl-NL" w:eastAsia="nl-NL"/>
    </w:rPr>
  </w:style>
  <w:style w:type="paragraph" w:customStyle="1" w:styleId="indent1a">
    <w:name w:val="indent1a"/>
    <w:rsid w:val="002777AC"/>
    <w:pPr>
      <w:widowControl w:val="0"/>
      <w:overflowPunct w:val="0"/>
      <w:autoSpaceDE w:val="0"/>
      <w:autoSpaceDN w:val="0"/>
      <w:adjustRightInd w:val="0"/>
      <w:spacing w:line="240" w:lineRule="atLeast"/>
      <w:ind w:firstLine="283"/>
      <w:jc w:val="both"/>
      <w:textAlignment w:val="baseline"/>
    </w:pPr>
    <w:rPr>
      <w:rFonts w:ascii="Baskerville Win95BT" w:hAnsi="Baskerville Win95BT"/>
      <w:sz w:val="21"/>
      <w:lang w:val="nl-NL" w:eastAsia="nl-NL"/>
    </w:rPr>
  </w:style>
  <w:style w:type="paragraph" w:styleId="Funotentext">
    <w:name w:val="footnote text"/>
    <w:basedOn w:val="Standard"/>
    <w:semiHidden/>
    <w:rsid w:val="002777AC"/>
  </w:style>
  <w:style w:type="paragraph" w:styleId="Index1">
    <w:name w:val="index 1"/>
    <w:basedOn w:val="Standard"/>
    <w:next w:val="Standard"/>
    <w:semiHidden/>
    <w:rsid w:val="002777AC"/>
    <w:pPr>
      <w:tabs>
        <w:tab w:val="right" w:leader="dot" w:pos="9360"/>
      </w:tabs>
      <w:ind w:left="1440" w:right="720" w:hanging="1440"/>
    </w:pPr>
  </w:style>
  <w:style w:type="character" w:styleId="Zeilennummer">
    <w:name w:val="line number"/>
    <w:basedOn w:val="Absatz-Standardschriftart"/>
    <w:rsid w:val="002777AC"/>
  </w:style>
  <w:style w:type="paragraph" w:customStyle="1" w:styleId="indent4">
    <w:name w:val="indent • 4"/>
    <w:basedOn w:val="Standard"/>
    <w:rsid w:val="002777AC"/>
    <w:pPr>
      <w:ind w:left="2820" w:hanging="560"/>
    </w:pPr>
  </w:style>
  <w:style w:type="paragraph" w:customStyle="1" w:styleId="indent5">
    <w:name w:val="indent • 5"/>
    <w:basedOn w:val="Standard"/>
    <w:rsid w:val="002777AC"/>
    <w:pPr>
      <w:ind w:left="3400" w:hanging="580"/>
    </w:pPr>
  </w:style>
  <w:style w:type="paragraph" w:customStyle="1" w:styleId="indent10">
    <w:name w:val="indent • 1"/>
    <w:basedOn w:val="Standard"/>
    <w:rsid w:val="002777AC"/>
    <w:pPr>
      <w:spacing w:before="20" w:after="20"/>
      <w:ind w:left="2268" w:hanging="268"/>
    </w:pPr>
  </w:style>
  <w:style w:type="paragraph" w:customStyle="1" w:styleId="indent2">
    <w:name w:val="indent • 2"/>
    <w:basedOn w:val="Standard"/>
    <w:rsid w:val="002777AC"/>
    <w:pPr>
      <w:ind w:left="1701" w:hanging="580"/>
    </w:pPr>
  </w:style>
  <w:style w:type="paragraph" w:customStyle="1" w:styleId="indentt0">
    <w:name w:val="indent t 0"/>
    <w:basedOn w:val="Standard"/>
    <w:rsid w:val="002777AC"/>
    <w:pPr>
      <w:ind w:left="1134" w:hanging="1134"/>
    </w:pPr>
  </w:style>
  <w:style w:type="paragraph" w:customStyle="1" w:styleId="indentt1">
    <w:name w:val="indent t 1"/>
    <w:basedOn w:val="Standard"/>
    <w:rsid w:val="002777AC"/>
    <w:pPr>
      <w:ind w:left="2268" w:hanging="1134"/>
    </w:pPr>
  </w:style>
  <w:style w:type="paragraph" w:customStyle="1" w:styleId="indent20">
    <w:name w:val="indent 2"/>
    <w:basedOn w:val="indent10"/>
    <w:rsid w:val="002777AC"/>
    <w:pPr>
      <w:ind w:left="2540"/>
    </w:pPr>
  </w:style>
  <w:style w:type="paragraph" w:customStyle="1" w:styleId="indentt2">
    <w:name w:val="indent t 2"/>
    <w:basedOn w:val="Standard"/>
    <w:rsid w:val="002777AC"/>
    <w:pPr>
      <w:ind w:left="3402" w:hanging="1134"/>
    </w:pPr>
  </w:style>
  <w:style w:type="paragraph" w:customStyle="1" w:styleId="titelpagina1">
    <w:name w:val="titelpagina 1"/>
    <w:basedOn w:val="Standard"/>
    <w:rsid w:val="002777AC"/>
    <w:pPr>
      <w:pBdr>
        <w:top w:val="double" w:sz="6" w:space="24" w:color="auto"/>
        <w:left w:val="double" w:sz="6" w:space="24" w:color="auto"/>
        <w:bottom w:val="double" w:sz="6" w:space="24" w:color="auto"/>
        <w:right w:val="double" w:sz="6" w:space="24" w:color="auto"/>
      </w:pBdr>
      <w:spacing w:before="120" w:after="60"/>
      <w:ind w:left="1134" w:right="1134"/>
      <w:jc w:val="center"/>
    </w:pPr>
    <w:rPr>
      <w:smallCaps/>
      <w:sz w:val="36"/>
    </w:rPr>
  </w:style>
  <w:style w:type="paragraph" w:customStyle="1" w:styleId="titelpagina2">
    <w:name w:val="titelpagina 2"/>
    <w:basedOn w:val="Standard"/>
    <w:rsid w:val="002777AC"/>
    <w:pPr>
      <w:spacing w:before="120" w:after="60"/>
      <w:ind w:left="5670" w:hanging="2268"/>
    </w:pPr>
    <w:rPr>
      <w:smallCaps/>
    </w:rPr>
  </w:style>
  <w:style w:type="paragraph" w:customStyle="1" w:styleId="tabel0">
    <w:name w:val="tabel"/>
    <w:basedOn w:val="Standard"/>
    <w:rsid w:val="002777AC"/>
    <w:pPr>
      <w:spacing w:before="100" w:after="100"/>
    </w:pPr>
  </w:style>
  <w:style w:type="paragraph" w:customStyle="1" w:styleId="figuur">
    <w:name w:val="figuur"/>
    <w:basedOn w:val="Standard"/>
    <w:next w:val="Standard"/>
    <w:rsid w:val="002777AC"/>
    <w:pPr>
      <w:spacing w:after="200"/>
      <w:jc w:val="center"/>
    </w:pPr>
    <w:rPr>
      <w:i/>
    </w:rPr>
  </w:style>
  <w:style w:type="paragraph" w:customStyle="1" w:styleId="indent21">
    <w:name w:val="indent2"/>
    <w:basedOn w:val="Standard"/>
    <w:rsid w:val="002777AC"/>
    <w:pPr>
      <w:spacing w:before="120"/>
      <w:ind w:left="4240" w:hanging="4240"/>
    </w:pPr>
  </w:style>
  <w:style w:type="paragraph" w:customStyle="1" w:styleId="kopregel1">
    <w:name w:val="kopregel1"/>
    <w:basedOn w:val="Standard"/>
    <w:rsid w:val="002777AC"/>
    <w:pPr>
      <w:spacing w:before="240"/>
    </w:pPr>
    <w:rPr>
      <w:smallCaps/>
    </w:rPr>
  </w:style>
  <w:style w:type="paragraph" w:customStyle="1" w:styleId="kopregel2">
    <w:name w:val="kopregel2"/>
    <w:basedOn w:val="Standard"/>
    <w:rsid w:val="002777AC"/>
    <w:pPr>
      <w:spacing w:before="180"/>
    </w:pPr>
    <w:rPr>
      <w:i/>
    </w:rPr>
  </w:style>
  <w:style w:type="paragraph" w:customStyle="1" w:styleId="indent">
    <w:name w:val="indent"/>
    <w:basedOn w:val="Standard"/>
    <w:rsid w:val="002777AC"/>
    <w:pPr>
      <w:spacing w:after="60" w:line="300" w:lineRule="atLeast"/>
      <w:ind w:left="567" w:hanging="397"/>
    </w:pPr>
  </w:style>
  <w:style w:type="paragraph" w:customStyle="1" w:styleId="indent0">
    <w:name w:val="indent •"/>
    <w:basedOn w:val="indent"/>
    <w:rsid w:val="002777AC"/>
    <w:pPr>
      <w:ind w:left="1418"/>
    </w:pPr>
  </w:style>
  <w:style w:type="paragraph" w:customStyle="1" w:styleId="indent00">
    <w:name w:val="indent # 0"/>
    <w:basedOn w:val="Standard"/>
    <w:rsid w:val="002777AC"/>
    <w:pPr>
      <w:ind w:left="567" w:hanging="284"/>
    </w:pPr>
  </w:style>
  <w:style w:type="paragraph" w:customStyle="1" w:styleId="indent11">
    <w:name w:val="indent # 1"/>
    <w:basedOn w:val="indent10"/>
    <w:rsid w:val="002777AC"/>
    <w:pPr>
      <w:spacing w:before="0" w:after="40"/>
      <w:ind w:hanging="567"/>
    </w:pPr>
    <w:rPr>
      <w:rFonts w:ascii="Helvetica" w:hAnsi="Helvetica"/>
    </w:rPr>
  </w:style>
  <w:style w:type="paragraph" w:customStyle="1" w:styleId="indent22">
    <w:name w:val="indent # 2"/>
    <w:basedOn w:val="indent11"/>
    <w:rsid w:val="002777AC"/>
    <w:pPr>
      <w:ind w:left="3402"/>
    </w:pPr>
  </w:style>
  <w:style w:type="paragraph" w:customStyle="1" w:styleId="indent3">
    <w:name w:val="indent • 3"/>
    <w:basedOn w:val="Standard"/>
    <w:rsid w:val="002777AC"/>
    <w:pPr>
      <w:ind w:left="2262" w:hanging="562"/>
    </w:pPr>
  </w:style>
  <w:style w:type="paragraph" w:customStyle="1" w:styleId="Standaard0">
    <w:name w:val="Standaard 0"/>
    <w:basedOn w:val="Standard"/>
    <w:rsid w:val="002777AC"/>
    <w:pPr>
      <w:spacing w:before="120" w:after="60"/>
    </w:pPr>
  </w:style>
  <w:style w:type="paragraph" w:customStyle="1" w:styleId="titelpagina">
    <w:name w:val="titelpagina"/>
    <w:basedOn w:val="Standard"/>
    <w:next w:val="Standard"/>
    <w:rsid w:val="002777AC"/>
    <w:pPr>
      <w:pBdr>
        <w:top w:val="double" w:sz="6" w:space="31" w:color="auto"/>
        <w:left w:val="double" w:sz="6" w:space="31" w:color="auto"/>
        <w:bottom w:val="double" w:sz="6" w:space="31" w:color="auto"/>
        <w:right w:val="double" w:sz="6" w:space="31" w:color="auto"/>
      </w:pBdr>
      <w:spacing w:before="240" w:after="120"/>
      <w:ind w:left="1400" w:right="1965"/>
      <w:jc w:val="center"/>
    </w:pPr>
    <w:rPr>
      <w:sz w:val="36"/>
    </w:rPr>
  </w:style>
  <w:style w:type="paragraph" w:customStyle="1" w:styleId="tussen">
    <w:name w:val="tussen"/>
    <w:basedOn w:val="Standard"/>
    <w:rsid w:val="002777AC"/>
    <w:pPr>
      <w:pBdr>
        <w:top w:val="single" w:sz="6" w:space="6" w:color="auto"/>
        <w:bottom w:val="single" w:sz="6" w:space="6" w:color="auto"/>
      </w:pBdr>
      <w:spacing w:before="120" w:after="60" w:line="300" w:lineRule="atLeast"/>
    </w:pPr>
    <w:rPr>
      <w:rFonts w:ascii="Helvetica" w:hAnsi="Helvetica"/>
    </w:rPr>
  </w:style>
  <w:style w:type="paragraph" w:customStyle="1" w:styleId="indent01">
    <w:name w:val="indent • 0"/>
    <w:basedOn w:val="indent10"/>
    <w:rsid w:val="002777AC"/>
    <w:pPr>
      <w:spacing w:before="0" w:after="40"/>
      <w:ind w:left="1134" w:hanging="284"/>
    </w:pPr>
  </w:style>
  <w:style w:type="paragraph" w:customStyle="1" w:styleId="markeerindent1">
    <w:name w:val="markeer indent # 1"/>
    <w:basedOn w:val="indent11"/>
    <w:rsid w:val="002777AC"/>
    <w:pPr>
      <w:pBdr>
        <w:right w:val="double" w:sz="6" w:space="0" w:color="auto"/>
      </w:pBdr>
    </w:pPr>
    <w:rPr>
      <w:rFonts w:ascii="Times" w:hAnsi="Times"/>
    </w:rPr>
  </w:style>
  <w:style w:type="paragraph" w:customStyle="1" w:styleId="tabel7">
    <w:name w:val="tabel7"/>
    <w:basedOn w:val="Standard"/>
    <w:rsid w:val="002777AC"/>
    <w:pPr>
      <w:tabs>
        <w:tab w:val="center" w:pos="3400"/>
        <w:tab w:val="center" w:pos="3960"/>
        <w:tab w:val="center" w:pos="4520"/>
        <w:tab w:val="center" w:pos="5100"/>
        <w:tab w:val="center" w:pos="5660"/>
        <w:tab w:val="center" w:pos="6200"/>
        <w:tab w:val="center" w:pos="6820"/>
      </w:tabs>
      <w:spacing w:before="60" w:after="60"/>
      <w:ind w:left="1134"/>
    </w:pPr>
  </w:style>
  <w:style w:type="paragraph" w:customStyle="1" w:styleId="tabel1">
    <w:name w:val="tabel1"/>
    <w:basedOn w:val="indent10"/>
    <w:rsid w:val="002777AC"/>
    <w:pPr>
      <w:tabs>
        <w:tab w:val="right" w:pos="6800"/>
        <w:tab w:val="right" w:pos="7920"/>
      </w:tabs>
      <w:spacing w:before="0" w:after="40"/>
      <w:ind w:hanging="8"/>
    </w:pPr>
  </w:style>
  <w:style w:type="paragraph" w:customStyle="1" w:styleId="inspring1">
    <w:name w:val="inspring 1"/>
    <w:basedOn w:val="Standard"/>
    <w:rsid w:val="002777AC"/>
    <w:pPr>
      <w:pBdr>
        <w:right w:val="double" w:sz="6" w:space="0" w:color="auto"/>
      </w:pBdr>
      <w:ind w:left="560" w:right="11" w:hanging="540"/>
    </w:pPr>
  </w:style>
  <w:style w:type="paragraph" w:customStyle="1" w:styleId="overzicht">
    <w:name w:val="overzicht"/>
    <w:basedOn w:val="Standard"/>
    <w:rsid w:val="002777AC"/>
    <w:pPr>
      <w:tabs>
        <w:tab w:val="left" w:pos="720"/>
        <w:tab w:val="left" w:pos="1418"/>
        <w:tab w:val="left" w:pos="2126"/>
        <w:tab w:val="left" w:pos="2835"/>
        <w:tab w:val="left" w:pos="6237"/>
        <w:tab w:val="left" w:pos="7080"/>
      </w:tabs>
      <w:spacing w:before="120" w:after="60"/>
    </w:pPr>
  </w:style>
  <w:style w:type="paragraph" w:customStyle="1" w:styleId="lijst2">
    <w:name w:val="lijst 2"/>
    <w:basedOn w:val="Standard"/>
    <w:rsid w:val="002777AC"/>
    <w:pPr>
      <w:spacing w:before="120"/>
      <w:ind w:left="4520" w:hanging="3400"/>
    </w:pPr>
  </w:style>
  <w:style w:type="paragraph" w:customStyle="1" w:styleId="overzichttabel">
    <w:name w:val="overzicht + tabel"/>
    <w:basedOn w:val="overzicht"/>
    <w:rsid w:val="002777AC"/>
    <w:pPr>
      <w:tabs>
        <w:tab w:val="clear" w:pos="720"/>
        <w:tab w:val="clear" w:pos="6237"/>
        <w:tab w:val="clear" w:pos="7080"/>
        <w:tab w:val="center" w:pos="5670"/>
      </w:tabs>
    </w:pPr>
  </w:style>
  <w:style w:type="paragraph" w:customStyle="1" w:styleId="td0">
    <w:name w:val="td0"/>
    <w:basedOn w:val="Standard"/>
    <w:rsid w:val="002777AC"/>
    <w:pPr>
      <w:spacing w:before="120" w:after="60"/>
      <w:ind w:left="160"/>
    </w:pPr>
  </w:style>
  <w:style w:type="paragraph" w:customStyle="1" w:styleId="testkolom1">
    <w:name w:val="testkolom1"/>
    <w:basedOn w:val="Standard"/>
    <w:rsid w:val="002777AC"/>
    <w:pPr>
      <w:tabs>
        <w:tab w:val="left" w:pos="5660"/>
      </w:tabs>
      <w:spacing w:after="60"/>
      <w:ind w:left="20"/>
    </w:pPr>
  </w:style>
  <w:style w:type="paragraph" w:customStyle="1" w:styleId="inh3">
    <w:name w:val="inh3"/>
    <w:basedOn w:val="Verzeichnis1"/>
    <w:rsid w:val="002777AC"/>
    <w:pPr>
      <w:tabs>
        <w:tab w:val="left" w:pos="580"/>
        <w:tab w:val="right" w:leader="dot" w:pos="8760"/>
      </w:tabs>
      <w:ind w:left="0" w:firstLine="0"/>
    </w:pPr>
  </w:style>
  <w:style w:type="paragraph" w:customStyle="1" w:styleId="tekst1">
    <w:name w:val="tekst1"/>
    <w:basedOn w:val="Standard"/>
    <w:rsid w:val="002777AC"/>
    <w:pPr>
      <w:ind w:left="567" w:hanging="567"/>
    </w:pPr>
  </w:style>
  <w:style w:type="paragraph" w:customStyle="1" w:styleId="tekst2">
    <w:name w:val="tekst2"/>
    <w:basedOn w:val="tekst1"/>
    <w:rsid w:val="002777AC"/>
    <w:pPr>
      <w:tabs>
        <w:tab w:val="left" w:pos="793"/>
      </w:tabs>
    </w:pPr>
  </w:style>
  <w:style w:type="paragraph" w:customStyle="1" w:styleId="inhgvka">
    <w:name w:val="inh gvka"/>
    <w:basedOn w:val="Standard"/>
    <w:rsid w:val="002777AC"/>
    <w:pPr>
      <w:tabs>
        <w:tab w:val="left" w:pos="1871"/>
        <w:tab w:val="right" w:leader="dot" w:pos="8504"/>
      </w:tabs>
      <w:ind w:left="822" w:right="170"/>
    </w:pPr>
  </w:style>
  <w:style w:type="paragraph" w:customStyle="1" w:styleId="Normal">
    <w:name w:val="Normal+"/>
    <w:basedOn w:val="Standard"/>
    <w:rsid w:val="002777AC"/>
    <w:pPr>
      <w:tabs>
        <w:tab w:val="left" w:pos="700"/>
        <w:tab w:val="left" w:pos="1000"/>
        <w:tab w:val="left" w:pos="1300"/>
        <w:tab w:val="left" w:pos="1600"/>
        <w:tab w:val="left" w:pos="1900"/>
        <w:tab w:val="left" w:pos="4200"/>
        <w:tab w:val="left" w:pos="7200"/>
        <w:tab w:val="left" w:pos="9799"/>
      </w:tabs>
      <w:ind w:left="100" w:right="-200"/>
    </w:pPr>
    <w:rPr>
      <w:rFonts w:ascii="Helvetica" w:hAnsi="Helvetica"/>
    </w:rPr>
  </w:style>
  <w:style w:type="paragraph" w:customStyle="1" w:styleId="StandaardF1">
    <w:name w:val="StandaardF1"/>
    <w:basedOn w:val="Standard"/>
    <w:rsid w:val="002777AC"/>
    <w:rPr>
      <w:rFonts w:ascii="Helvetica" w:hAnsi="Helvetica"/>
    </w:rPr>
  </w:style>
  <w:style w:type="paragraph" w:customStyle="1" w:styleId="inspringen2">
    <w:name w:val="inspringen 2"/>
    <w:basedOn w:val="Standard"/>
    <w:rsid w:val="002777AC"/>
    <w:pPr>
      <w:ind w:left="1701" w:hanging="567"/>
    </w:pPr>
    <w:rPr>
      <w:rFonts w:ascii="Helvetica" w:hAnsi="Helvetica"/>
    </w:rPr>
  </w:style>
  <w:style w:type="paragraph" w:customStyle="1" w:styleId="inspringen1">
    <w:name w:val="inspringen 1"/>
    <w:basedOn w:val="Standard"/>
    <w:rsid w:val="002777AC"/>
    <w:pPr>
      <w:ind w:left="1134" w:hanging="567"/>
    </w:pPr>
  </w:style>
  <w:style w:type="paragraph" w:customStyle="1" w:styleId="inspringen0">
    <w:name w:val="inspringen 0"/>
    <w:basedOn w:val="Standard"/>
    <w:rsid w:val="002777AC"/>
    <w:pPr>
      <w:ind w:left="567" w:hanging="567"/>
    </w:pPr>
    <w:rPr>
      <w:rFonts w:ascii="Helvetica" w:hAnsi="Helvetica"/>
    </w:rPr>
  </w:style>
  <w:style w:type="paragraph" w:customStyle="1" w:styleId="QA-Tabel">
    <w:name w:val="QA-Tabel"/>
    <w:basedOn w:val="Standard"/>
    <w:rsid w:val="002777AC"/>
    <w:pPr>
      <w:pBdr>
        <w:top w:val="single" w:sz="12" w:space="0" w:color="auto"/>
        <w:left w:val="single" w:sz="12" w:space="0" w:color="auto"/>
        <w:bottom w:val="single" w:sz="12" w:space="0" w:color="auto"/>
        <w:right w:val="single" w:sz="12" w:space="0" w:color="auto"/>
        <w:between w:val="single" w:sz="6" w:space="0" w:color="auto"/>
      </w:pBdr>
      <w:tabs>
        <w:tab w:val="left" w:pos="396"/>
        <w:tab w:val="bar" w:pos="1077"/>
        <w:tab w:val="left" w:pos="1134"/>
        <w:tab w:val="left" w:pos="1417"/>
        <w:tab w:val="left" w:pos="1984"/>
        <w:tab w:val="bar" w:pos="2126"/>
        <w:tab w:val="bar" w:pos="2211"/>
        <w:tab w:val="left" w:pos="2551"/>
        <w:tab w:val="left" w:pos="3231"/>
        <w:tab w:val="left" w:pos="4025"/>
        <w:tab w:val="bar" w:pos="4932"/>
        <w:tab w:val="bar" w:pos="4989"/>
        <w:tab w:val="left" w:pos="5046"/>
        <w:tab w:val="left" w:pos="5329"/>
        <w:tab w:val="left" w:pos="5896"/>
        <w:tab w:val="left" w:pos="6860"/>
        <w:tab w:val="bar" w:pos="7654"/>
        <w:tab w:val="bar" w:pos="7711"/>
        <w:tab w:val="left" w:pos="7852"/>
      </w:tabs>
      <w:ind w:left="255" w:right="27"/>
    </w:pPr>
    <w:rPr>
      <w:rFonts w:ascii="Helvetica" w:hAnsi="Helvetica"/>
      <w:b/>
      <w:sz w:val="18"/>
    </w:rPr>
  </w:style>
  <w:style w:type="paragraph" w:customStyle="1" w:styleId="QA-tabel0">
    <w:name w:val="QA-tabel"/>
    <w:basedOn w:val="Standard"/>
    <w:rsid w:val="002777AC"/>
    <w:pPr>
      <w:pBdr>
        <w:top w:val="single" w:sz="12" w:space="0" w:color="auto"/>
        <w:left w:val="single" w:sz="12" w:space="0" w:color="auto"/>
        <w:bottom w:val="single" w:sz="12" w:space="0" w:color="auto"/>
        <w:right w:val="single" w:sz="12" w:space="0" w:color="auto"/>
        <w:between w:val="single" w:sz="6" w:space="0" w:color="auto"/>
      </w:pBdr>
      <w:tabs>
        <w:tab w:val="left" w:pos="396"/>
        <w:tab w:val="bar" w:pos="1077"/>
        <w:tab w:val="left" w:pos="1134"/>
        <w:tab w:val="left" w:pos="1417"/>
        <w:tab w:val="left" w:pos="1984"/>
        <w:tab w:val="bar" w:pos="2126"/>
        <w:tab w:val="bar" w:pos="2211"/>
        <w:tab w:val="left" w:pos="2551"/>
        <w:tab w:val="left" w:pos="3231"/>
        <w:tab w:val="left" w:pos="4025"/>
        <w:tab w:val="bar" w:pos="4932"/>
        <w:tab w:val="bar" w:pos="4989"/>
        <w:tab w:val="left" w:pos="5046"/>
        <w:tab w:val="left" w:pos="5329"/>
        <w:tab w:val="left" w:pos="5896"/>
        <w:tab w:val="left" w:pos="6860"/>
        <w:tab w:val="bar" w:pos="7654"/>
        <w:tab w:val="bar" w:pos="7711"/>
        <w:tab w:val="left" w:pos="7852"/>
      </w:tabs>
      <w:ind w:left="255" w:right="27"/>
    </w:pPr>
    <w:rPr>
      <w:rFonts w:ascii="Helvetica" w:hAnsi="Helvetica"/>
      <w:b/>
      <w:sz w:val="18"/>
    </w:rPr>
  </w:style>
  <w:style w:type="paragraph" w:customStyle="1" w:styleId="temp">
    <w:name w:val="temp"/>
    <w:basedOn w:val="Standard"/>
    <w:rsid w:val="002777AC"/>
    <w:pPr>
      <w:tabs>
        <w:tab w:val="left" w:pos="368"/>
        <w:tab w:val="left" w:pos="765"/>
        <w:tab w:val="left" w:pos="10773"/>
        <w:tab w:val="left" w:pos="11935"/>
        <w:tab w:val="left" w:pos="13097"/>
      </w:tabs>
      <w:ind w:left="340" w:right="340" w:hanging="340"/>
    </w:pPr>
    <w:rPr>
      <w:rFonts w:ascii="Bookman" w:hAnsi="Bookman"/>
    </w:rPr>
  </w:style>
  <w:style w:type="paragraph" w:customStyle="1" w:styleId="detailregel">
    <w:name w:val="detailregel"/>
    <w:basedOn w:val="Standard"/>
    <w:rsid w:val="002777AC"/>
    <w:pPr>
      <w:tabs>
        <w:tab w:val="left" w:pos="1134"/>
        <w:tab w:val="left" w:pos="1417"/>
        <w:tab w:val="left" w:pos="2012"/>
        <w:tab w:val="left" w:pos="3090"/>
        <w:tab w:val="left" w:pos="4536"/>
        <w:tab w:val="left" w:pos="7115"/>
      </w:tabs>
      <w:ind w:left="1134" w:right="-767"/>
    </w:pPr>
  </w:style>
  <w:style w:type="paragraph" w:customStyle="1" w:styleId="TEKST">
    <w:name w:val="TEKST"/>
    <w:basedOn w:val="Standard"/>
    <w:rsid w:val="002777AC"/>
    <w:pPr>
      <w:keepLines/>
      <w:ind w:left="1134" w:right="-850"/>
    </w:pPr>
  </w:style>
  <w:style w:type="paragraph" w:customStyle="1" w:styleId="voorbeeld1">
    <w:name w:val="voorbeeld1"/>
    <w:basedOn w:val="Standard"/>
    <w:rsid w:val="002777AC"/>
    <w:pPr>
      <w:tabs>
        <w:tab w:val="decimal" w:pos="2820"/>
        <w:tab w:val="left" w:pos="3400"/>
        <w:tab w:val="left" w:pos="4100"/>
        <w:tab w:val="left" w:pos="5120"/>
        <w:tab w:val="left" w:pos="6820"/>
      </w:tabs>
      <w:spacing w:before="120" w:after="60"/>
      <w:ind w:left="1380" w:right="502"/>
    </w:pPr>
  </w:style>
  <w:style w:type="paragraph" w:customStyle="1" w:styleId="ind1">
    <w:name w:val="ind •1"/>
    <w:basedOn w:val="indent10"/>
    <w:rsid w:val="002777AC"/>
    <w:pPr>
      <w:spacing w:before="0" w:after="40"/>
      <w:ind w:left="1400" w:hanging="280"/>
    </w:pPr>
  </w:style>
  <w:style w:type="paragraph" w:customStyle="1" w:styleId="KopregelNSK">
    <w:name w:val="Kopregel NSK"/>
    <w:basedOn w:val="Kopfzeile"/>
    <w:rsid w:val="002777AC"/>
    <w:pPr>
      <w:pBdr>
        <w:top w:val="single" w:sz="6" w:space="0" w:color="auto"/>
        <w:bottom w:val="single" w:sz="6" w:space="0" w:color="auto"/>
      </w:pBdr>
      <w:tabs>
        <w:tab w:val="left" w:pos="1400"/>
        <w:tab w:val="left" w:pos="1600"/>
        <w:tab w:val="left" w:pos="6680"/>
        <w:tab w:val="center" w:pos="7720"/>
        <w:tab w:val="left" w:pos="7920"/>
      </w:tabs>
      <w:jc w:val="both"/>
    </w:pPr>
    <w:rPr>
      <w:i/>
      <w:smallCaps/>
      <w:sz w:val="24"/>
    </w:rPr>
  </w:style>
  <w:style w:type="paragraph" w:customStyle="1" w:styleId="Markeerstandaard">
    <w:name w:val="Markeer standaard"/>
    <w:basedOn w:val="Standard"/>
    <w:rsid w:val="002777AC"/>
    <w:pPr>
      <w:pBdr>
        <w:right w:val="double" w:sz="6" w:space="0" w:color="auto"/>
      </w:pBdr>
      <w:spacing w:before="120" w:after="60"/>
      <w:ind w:left="1134"/>
    </w:pPr>
  </w:style>
  <w:style w:type="paragraph" w:customStyle="1" w:styleId="Markeerindent10">
    <w:name w:val="Markeer indent # 1"/>
    <w:basedOn w:val="indent11"/>
    <w:rsid w:val="002777AC"/>
    <w:pPr>
      <w:pBdr>
        <w:right w:val="double" w:sz="6" w:space="0" w:color="auto"/>
      </w:pBdr>
    </w:pPr>
    <w:rPr>
      <w:rFonts w:ascii="Times" w:hAnsi="Times"/>
    </w:rPr>
  </w:style>
  <w:style w:type="paragraph" w:customStyle="1" w:styleId="Markeerindent11">
    <w:name w:val="Markeer indent • 1"/>
    <w:basedOn w:val="indent10"/>
    <w:rsid w:val="002777AC"/>
    <w:pPr>
      <w:pBdr>
        <w:right w:val="double" w:sz="6" w:space="0" w:color="auto"/>
      </w:pBdr>
      <w:spacing w:before="0" w:after="40"/>
      <w:ind w:hanging="284"/>
    </w:pPr>
  </w:style>
  <w:style w:type="paragraph" w:customStyle="1" w:styleId="Markeerindentt1">
    <w:name w:val="Markeer indent t 1"/>
    <w:basedOn w:val="indentt1"/>
    <w:rsid w:val="002777AC"/>
    <w:pPr>
      <w:pBdr>
        <w:right w:val="double" w:sz="6" w:space="0" w:color="auto"/>
      </w:pBdr>
      <w:ind w:left="1700" w:hanging="566"/>
    </w:pPr>
  </w:style>
  <w:style w:type="paragraph" w:customStyle="1" w:styleId="definities">
    <w:name w:val="definities"/>
    <w:basedOn w:val="Standard"/>
    <w:rsid w:val="002777AC"/>
    <w:pPr>
      <w:spacing w:before="120" w:after="60"/>
      <w:ind w:left="3980" w:hanging="2880"/>
    </w:pPr>
  </w:style>
  <w:style w:type="paragraph" w:customStyle="1" w:styleId="voorbeeld">
    <w:name w:val="voorbeeld"/>
    <w:basedOn w:val="Standard"/>
    <w:rsid w:val="002777AC"/>
    <w:pPr>
      <w:spacing w:before="120" w:after="60"/>
      <w:ind w:left="1380" w:right="502"/>
    </w:pPr>
    <w:rPr>
      <w:rFonts w:ascii="New York" w:hAnsi="New York"/>
    </w:rPr>
  </w:style>
  <w:style w:type="paragraph" w:customStyle="1" w:styleId="Inspringen10">
    <w:name w:val="Inspringen 1"/>
    <w:basedOn w:val="Standard"/>
    <w:rsid w:val="002777AC"/>
    <w:pPr>
      <w:ind w:left="560" w:right="-276" w:hanging="560"/>
    </w:pPr>
    <w:rPr>
      <w:rFonts w:ascii="Helvetica" w:hAnsi="Helvetica"/>
    </w:rPr>
  </w:style>
  <w:style w:type="paragraph" w:customStyle="1" w:styleId="aanhef">
    <w:name w:val="aanhef"/>
    <w:basedOn w:val="indent01"/>
    <w:rsid w:val="002777AC"/>
    <w:pPr>
      <w:spacing w:before="180" w:after="180"/>
      <w:ind w:hanging="1134"/>
    </w:pPr>
  </w:style>
  <w:style w:type="paragraph" w:customStyle="1" w:styleId="faktuur">
    <w:name w:val="faktuur"/>
    <w:basedOn w:val="Standard"/>
    <w:rsid w:val="002777AC"/>
    <w:pPr>
      <w:tabs>
        <w:tab w:val="left" w:pos="2126"/>
        <w:tab w:val="left" w:pos="3090"/>
        <w:tab w:val="left" w:pos="4989"/>
        <w:tab w:val="left" w:pos="6095"/>
        <w:tab w:val="right" w:pos="7456"/>
      </w:tabs>
    </w:pPr>
    <w:rPr>
      <w:rFonts w:ascii="Helvetica" w:hAnsi="Helvetica"/>
    </w:rPr>
  </w:style>
  <w:style w:type="paragraph" w:customStyle="1" w:styleId="extra">
    <w:name w:val="extra"/>
    <w:basedOn w:val="Standard"/>
    <w:rsid w:val="002777AC"/>
    <w:pPr>
      <w:tabs>
        <w:tab w:val="left" w:pos="560"/>
        <w:tab w:val="left" w:pos="2260"/>
        <w:tab w:val="left" w:pos="3400"/>
        <w:tab w:val="left" w:pos="4780"/>
        <w:tab w:val="left" w:pos="5940"/>
      </w:tabs>
      <w:spacing w:before="120" w:after="60" w:line="300" w:lineRule="atLeast"/>
    </w:pPr>
  </w:style>
  <w:style w:type="paragraph" w:customStyle="1" w:styleId="begrippenlijst">
    <w:name w:val="begrippenlijst"/>
    <w:basedOn w:val="Standard"/>
    <w:rsid w:val="002777AC"/>
    <w:pPr>
      <w:spacing w:before="120" w:after="60"/>
      <w:ind w:left="3420" w:hanging="2300"/>
    </w:pPr>
  </w:style>
  <w:style w:type="paragraph" w:customStyle="1" w:styleId="maatregelen">
    <w:name w:val="maatregelen"/>
    <w:basedOn w:val="Standaard0"/>
    <w:rsid w:val="002777AC"/>
    <w:pPr>
      <w:ind w:left="1720"/>
    </w:pPr>
  </w:style>
  <w:style w:type="paragraph" w:customStyle="1" w:styleId="inspringen3">
    <w:name w:val="inspringen 3"/>
    <w:basedOn w:val="inspringen2"/>
    <w:rsid w:val="002777AC"/>
    <w:pPr>
      <w:spacing w:line="280" w:lineRule="atLeast"/>
      <w:ind w:left="1700"/>
    </w:pPr>
    <w:rPr>
      <w:rFonts w:ascii="Times" w:hAnsi="Times"/>
    </w:rPr>
  </w:style>
  <w:style w:type="paragraph" w:customStyle="1" w:styleId="inspringen4">
    <w:name w:val="inspringen 4"/>
    <w:basedOn w:val="inspringen3"/>
    <w:rsid w:val="002777AC"/>
    <w:pPr>
      <w:ind w:left="2280"/>
    </w:pPr>
  </w:style>
  <w:style w:type="paragraph" w:customStyle="1" w:styleId="definitie">
    <w:name w:val="definitie"/>
    <w:basedOn w:val="Standard"/>
    <w:rsid w:val="002777AC"/>
    <w:pPr>
      <w:pBdr>
        <w:top w:val="single" w:sz="6" w:space="0" w:color="auto"/>
        <w:bottom w:val="single" w:sz="6" w:space="0" w:color="auto"/>
      </w:pBdr>
      <w:spacing w:before="120" w:after="120" w:line="300" w:lineRule="atLeast"/>
      <w:ind w:left="560" w:right="568"/>
    </w:pPr>
  </w:style>
  <w:style w:type="paragraph" w:customStyle="1" w:styleId="Tip">
    <w:name w:val="Tip"/>
    <w:rsid w:val="002777AC"/>
    <w:pPr>
      <w:framePr w:w="6294" w:hSpace="176" w:vSpace="176" w:wrap="auto" w:vAnchor="page" w:hAnchor="margin" w:x="3502"/>
      <w:pBdr>
        <w:top w:val="single" w:sz="6" w:space="5" w:color="auto"/>
        <w:left w:val="single" w:sz="6" w:space="4" w:color="auto"/>
        <w:bottom w:val="single" w:sz="6" w:space="5" w:color="auto"/>
        <w:right w:val="single" w:sz="12" w:space="7" w:color="auto"/>
      </w:pBdr>
      <w:tabs>
        <w:tab w:val="left" w:pos="-1440"/>
        <w:tab w:val="left" w:pos="-720"/>
      </w:tabs>
      <w:ind w:left="1320" w:right="-2746" w:hanging="220"/>
      <w:jc w:val="both"/>
    </w:pPr>
    <w:rPr>
      <w:rFonts w:ascii="Times" w:hAnsi="Times"/>
      <w:lang w:val="nl" w:eastAsia="nl-NL"/>
    </w:rPr>
  </w:style>
  <w:style w:type="paragraph" w:customStyle="1" w:styleId="eindnoottekst">
    <w:name w:val="eindnoottekst"/>
    <w:basedOn w:val="Standard"/>
    <w:rsid w:val="002777AC"/>
  </w:style>
  <w:style w:type="paragraph" w:customStyle="1" w:styleId="Dokument1">
    <w:name w:val="Dokument 1"/>
    <w:rsid w:val="002777AC"/>
    <w:pPr>
      <w:keepNext/>
      <w:keepLines/>
      <w:tabs>
        <w:tab w:val="left" w:pos="-720"/>
      </w:tabs>
    </w:pPr>
    <w:rPr>
      <w:rFonts w:ascii="Times" w:hAnsi="Times"/>
      <w:lang w:val="nl" w:eastAsia="nl-NL"/>
    </w:rPr>
  </w:style>
  <w:style w:type="paragraph" w:customStyle="1" w:styleId="inhopg1">
    <w:name w:val="inhopg 1"/>
    <w:basedOn w:val="Standard"/>
    <w:rsid w:val="002777AC"/>
    <w:pPr>
      <w:tabs>
        <w:tab w:val="right" w:pos="9966"/>
      </w:tabs>
      <w:spacing w:before="480" w:line="240" w:lineRule="exact"/>
      <w:ind w:left="3360" w:right="3360" w:hanging="3360"/>
    </w:pPr>
  </w:style>
  <w:style w:type="paragraph" w:customStyle="1" w:styleId="inhopg2">
    <w:name w:val="inhopg 2"/>
    <w:basedOn w:val="Standard"/>
    <w:rsid w:val="002777AC"/>
    <w:pPr>
      <w:tabs>
        <w:tab w:val="right" w:pos="9966"/>
      </w:tabs>
      <w:spacing w:line="240" w:lineRule="exact"/>
      <w:ind w:left="4200" w:right="3360" w:hanging="840"/>
    </w:pPr>
  </w:style>
  <w:style w:type="paragraph" w:customStyle="1" w:styleId="inhopg3">
    <w:name w:val="inhopg 3"/>
    <w:basedOn w:val="Standard"/>
    <w:rsid w:val="002777AC"/>
    <w:pPr>
      <w:tabs>
        <w:tab w:val="right" w:pos="9966"/>
      </w:tabs>
      <w:spacing w:line="240" w:lineRule="exact"/>
      <w:ind w:left="5040" w:right="3360" w:hanging="840"/>
    </w:pPr>
  </w:style>
  <w:style w:type="paragraph" w:customStyle="1" w:styleId="inhopg4">
    <w:name w:val="inhopg 4"/>
    <w:basedOn w:val="Standard"/>
    <w:rsid w:val="002777AC"/>
    <w:pPr>
      <w:tabs>
        <w:tab w:val="right" w:leader="dot" w:pos="9966"/>
      </w:tabs>
      <w:spacing w:line="240" w:lineRule="exact"/>
      <w:ind w:left="5880" w:right="3360" w:hanging="840"/>
    </w:pPr>
  </w:style>
  <w:style w:type="paragraph" w:customStyle="1" w:styleId="inhopg5">
    <w:name w:val="inhopg 5"/>
    <w:basedOn w:val="Standard"/>
    <w:rsid w:val="002777AC"/>
    <w:pPr>
      <w:tabs>
        <w:tab w:val="right" w:leader="dot" w:pos="9966"/>
      </w:tabs>
      <w:spacing w:line="240" w:lineRule="exact"/>
      <w:ind w:left="6720" w:right="3360" w:hanging="840"/>
    </w:pPr>
  </w:style>
  <w:style w:type="paragraph" w:customStyle="1" w:styleId="inhopg6">
    <w:name w:val="inhopg 6"/>
    <w:basedOn w:val="Standard"/>
    <w:rsid w:val="002777AC"/>
    <w:pPr>
      <w:tabs>
        <w:tab w:val="right" w:pos="9360"/>
      </w:tabs>
      <w:ind w:left="720" w:hanging="720"/>
    </w:pPr>
  </w:style>
  <w:style w:type="paragraph" w:customStyle="1" w:styleId="inhopg7">
    <w:name w:val="inhopg 7"/>
    <w:basedOn w:val="Standard"/>
    <w:rsid w:val="002777AC"/>
    <w:pPr>
      <w:ind w:left="720" w:hanging="720"/>
    </w:pPr>
  </w:style>
  <w:style w:type="paragraph" w:customStyle="1" w:styleId="inhopg8">
    <w:name w:val="inhopg 8"/>
    <w:basedOn w:val="Standard"/>
    <w:rsid w:val="002777AC"/>
    <w:pPr>
      <w:tabs>
        <w:tab w:val="right" w:pos="9360"/>
      </w:tabs>
      <w:ind w:left="720" w:hanging="720"/>
    </w:pPr>
  </w:style>
  <w:style w:type="paragraph" w:customStyle="1" w:styleId="inhopg9">
    <w:name w:val="inhopg 9"/>
    <w:basedOn w:val="Standard"/>
    <w:rsid w:val="002777AC"/>
    <w:pPr>
      <w:tabs>
        <w:tab w:val="right" w:leader="dot" w:pos="9360"/>
      </w:tabs>
      <w:ind w:left="720" w:hanging="720"/>
    </w:pPr>
  </w:style>
  <w:style w:type="paragraph" w:customStyle="1" w:styleId="bronvermelding">
    <w:name w:val="bronvermelding"/>
    <w:basedOn w:val="Standard"/>
    <w:rsid w:val="002777AC"/>
    <w:pPr>
      <w:tabs>
        <w:tab w:val="right" w:pos="9360"/>
      </w:tabs>
    </w:pPr>
  </w:style>
  <w:style w:type="paragraph" w:customStyle="1" w:styleId="bijschrift">
    <w:name w:val="bijschrift"/>
    <w:basedOn w:val="Standard"/>
    <w:rsid w:val="002777AC"/>
  </w:style>
  <w:style w:type="paragraph" w:customStyle="1" w:styleId="4">
    <w:name w:val="4"/>
    <w:rsid w:val="002777AC"/>
    <w:pPr>
      <w:spacing w:after="40"/>
      <w:ind w:left="2820" w:hanging="560"/>
      <w:jc w:val="both"/>
    </w:pPr>
    <w:rPr>
      <w:rFonts w:ascii="Times" w:hAnsi="Times"/>
      <w:sz w:val="24"/>
      <w:lang w:val="nl" w:eastAsia="nl-NL"/>
    </w:rPr>
  </w:style>
  <w:style w:type="paragraph" w:customStyle="1" w:styleId="5">
    <w:name w:val="5"/>
    <w:rsid w:val="002777AC"/>
    <w:pPr>
      <w:spacing w:after="40"/>
      <w:ind w:left="3400" w:hanging="580"/>
      <w:jc w:val="both"/>
    </w:pPr>
    <w:rPr>
      <w:rFonts w:ascii="Times" w:hAnsi="Times"/>
      <w:sz w:val="24"/>
      <w:lang w:val="nl" w:eastAsia="nl-NL"/>
    </w:rPr>
  </w:style>
  <w:style w:type="paragraph" w:customStyle="1" w:styleId="begripDFT">
    <w:name w:val="begrip_DFT"/>
    <w:basedOn w:val="Standard"/>
    <w:rsid w:val="002777AC"/>
    <w:pPr>
      <w:tabs>
        <w:tab w:val="center" w:pos="4500"/>
        <w:tab w:val="decimal" w:pos="7360"/>
      </w:tabs>
    </w:pPr>
  </w:style>
  <w:style w:type="paragraph" w:customStyle="1" w:styleId="2">
    <w:name w:val="2"/>
    <w:rsid w:val="002777AC"/>
    <w:pPr>
      <w:spacing w:after="40"/>
      <w:ind w:left="1701" w:hanging="580"/>
      <w:jc w:val="both"/>
    </w:pPr>
    <w:rPr>
      <w:rFonts w:ascii="Times" w:hAnsi="Times"/>
      <w:sz w:val="24"/>
      <w:lang w:val="nl" w:eastAsia="nl-NL"/>
    </w:rPr>
  </w:style>
  <w:style w:type="paragraph" w:customStyle="1" w:styleId="begripDFTkop">
    <w:name w:val="begrip_DFT_kop"/>
    <w:basedOn w:val="begripDFT"/>
    <w:rsid w:val="002777AC"/>
    <w:pPr>
      <w:pBdr>
        <w:bottom w:val="single" w:sz="6" w:space="0" w:color="auto"/>
      </w:pBdr>
      <w:tabs>
        <w:tab w:val="center" w:pos="7360"/>
      </w:tabs>
    </w:pPr>
  </w:style>
  <w:style w:type="paragraph" w:customStyle="1" w:styleId="testgeval">
    <w:name w:val="testgeval"/>
    <w:basedOn w:val="Standard"/>
    <w:rsid w:val="002777AC"/>
    <w:pPr>
      <w:tabs>
        <w:tab w:val="center" w:pos="2800"/>
        <w:tab w:val="center" w:pos="3960"/>
        <w:tab w:val="center" w:pos="5100"/>
        <w:tab w:val="center" w:pos="6200"/>
        <w:tab w:val="center" w:pos="7360"/>
      </w:tabs>
      <w:jc w:val="both"/>
    </w:pPr>
  </w:style>
  <w:style w:type="paragraph" w:customStyle="1" w:styleId="testscript">
    <w:name w:val="testscript"/>
    <w:basedOn w:val="2"/>
    <w:rsid w:val="002777AC"/>
    <w:pPr>
      <w:tabs>
        <w:tab w:val="center" w:pos="7920"/>
      </w:tabs>
      <w:ind w:left="2260" w:hanging="1139"/>
    </w:pPr>
  </w:style>
  <w:style w:type="paragraph" w:customStyle="1" w:styleId="1">
    <w:name w:val="1"/>
    <w:rsid w:val="002777AC"/>
    <w:pPr>
      <w:spacing w:after="40"/>
      <w:ind w:left="2268" w:hanging="284"/>
    </w:pPr>
    <w:rPr>
      <w:rFonts w:ascii="Times" w:hAnsi="Times"/>
      <w:sz w:val="24"/>
      <w:lang w:val="nl" w:eastAsia="nl-NL"/>
    </w:rPr>
  </w:style>
  <w:style w:type="paragraph" w:customStyle="1" w:styleId="0">
    <w:name w:val="0"/>
    <w:rsid w:val="002777AC"/>
    <w:pPr>
      <w:spacing w:after="40"/>
      <w:ind w:left="1134" w:hanging="284"/>
    </w:pPr>
    <w:rPr>
      <w:rFonts w:ascii="Times" w:hAnsi="Times"/>
      <w:sz w:val="24"/>
      <w:lang w:val="nl" w:eastAsia="nl-NL"/>
    </w:rPr>
  </w:style>
  <w:style w:type="paragraph" w:customStyle="1" w:styleId="3">
    <w:name w:val="3"/>
    <w:rsid w:val="002777AC"/>
    <w:pPr>
      <w:spacing w:after="40"/>
      <w:ind w:left="2262" w:hanging="562"/>
      <w:jc w:val="both"/>
    </w:pPr>
    <w:rPr>
      <w:rFonts w:ascii="Times" w:hAnsi="Times"/>
      <w:sz w:val="24"/>
      <w:lang w:val="nl" w:eastAsia="nl-NL"/>
    </w:rPr>
  </w:style>
  <w:style w:type="paragraph" w:styleId="Textkrper3">
    <w:name w:val="Body Text 3"/>
    <w:basedOn w:val="Standard"/>
    <w:rsid w:val="002777AC"/>
    <w:pPr>
      <w:jc w:val="both"/>
    </w:pPr>
    <w:rPr>
      <w:rFonts w:ascii="Times New Roman" w:hAnsi="Times New Roman"/>
    </w:rPr>
  </w:style>
  <w:style w:type="paragraph" w:customStyle="1" w:styleId="ti">
    <w:name w:val="ti"/>
    <w:basedOn w:val="Standard"/>
    <w:rsid w:val="002777AC"/>
    <w:pPr>
      <w:spacing w:after="8200"/>
    </w:pPr>
  </w:style>
  <w:style w:type="paragraph" w:styleId="Textkrper2">
    <w:name w:val="Body Text 2"/>
    <w:basedOn w:val="Standard"/>
    <w:rsid w:val="002777AC"/>
    <w:rPr>
      <w:b/>
    </w:rPr>
  </w:style>
  <w:style w:type="paragraph" w:customStyle="1" w:styleId="Standaardtabel1">
    <w:name w:val="Standaardtabel1"/>
    <w:basedOn w:val="Standard"/>
    <w:rsid w:val="002777AC"/>
    <w:pPr>
      <w:spacing w:before="40" w:after="40" w:line="240" w:lineRule="auto"/>
    </w:pPr>
    <w:rPr>
      <w:rFonts w:ascii="Times New Roman" w:hAnsi="Times New Roman"/>
      <w:sz w:val="22"/>
    </w:rPr>
  </w:style>
  <w:style w:type="character" w:styleId="Hyperlink">
    <w:name w:val="Hyperlink"/>
    <w:rsid w:val="002777AC"/>
    <w:rPr>
      <w:color w:val="0000FF"/>
      <w:u w:val="single"/>
    </w:rPr>
  </w:style>
  <w:style w:type="table" w:styleId="Tabellengitternetz">
    <w:name w:val="Table Grid"/>
    <w:basedOn w:val="NormaleTabelle"/>
    <w:rsid w:val="002777AC"/>
    <w:pPr>
      <w:spacing w:line="24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jlage">
    <w:name w:val="Bijlage"/>
    <w:basedOn w:val="Standard"/>
    <w:rsid w:val="002777AC"/>
  </w:style>
  <w:style w:type="character" w:styleId="BesuchterHyperlink">
    <w:name w:val="FollowedHyperlink"/>
    <w:rsid w:val="002777AC"/>
    <w:rPr>
      <w:color w:val="800080"/>
      <w:u w:val="single"/>
    </w:rPr>
  </w:style>
  <w:style w:type="paragraph" w:styleId="Listenabsatz">
    <w:name w:val="List Paragraph"/>
    <w:basedOn w:val="Standard"/>
    <w:qFormat/>
    <w:rsid w:val="002777AC"/>
    <w:pPr>
      <w:ind w:left="720"/>
    </w:pPr>
  </w:style>
  <w:style w:type="paragraph" w:customStyle="1" w:styleId="Vastetekst">
    <w:name w:val="Vaste tekst"/>
    <w:basedOn w:val="Standard"/>
    <w:rsid w:val="002777AC"/>
    <w:pPr>
      <w:spacing w:line="260" w:lineRule="exact"/>
    </w:pPr>
    <w:rPr>
      <w:rFonts w:ascii="Myriad-Italic" w:hAnsi="Myriad-Italic"/>
      <w:sz w:val="16"/>
    </w:rPr>
  </w:style>
  <w:style w:type="paragraph" w:styleId="Anrede">
    <w:name w:val="Salutation"/>
    <w:basedOn w:val="Standard"/>
    <w:next w:val="Standard"/>
    <w:rsid w:val="002777AC"/>
    <w:pPr>
      <w:spacing w:line="260" w:lineRule="atLeast"/>
    </w:pPr>
    <w:rPr>
      <w:rFonts w:ascii="Times New Roman" w:hAnsi="Times New Roman"/>
      <w:spacing w:val="5"/>
      <w:sz w:val="22"/>
    </w:rPr>
  </w:style>
  <w:style w:type="paragraph" w:styleId="Sprechblasentext">
    <w:name w:val="Balloon Text"/>
    <w:basedOn w:val="Standard"/>
    <w:semiHidden/>
    <w:rsid w:val="00F523DF"/>
    <w:rPr>
      <w:rFonts w:ascii="Tahoma" w:hAnsi="Tahoma" w:cs="Tahoma"/>
      <w:sz w:val="16"/>
      <w:szCs w:val="16"/>
    </w:rPr>
  </w:style>
  <w:style w:type="paragraph" w:styleId="berarbeitung">
    <w:name w:val="Revision"/>
    <w:hidden/>
    <w:uiPriority w:val="99"/>
    <w:semiHidden/>
    <w:rsid w:val="008D3760"/>
    <w:rPr>
      <w:rFonts w:ascii="Verdana" w:hAnsi="Verdana"/>
      <w:lang w:val="nl-NL" w:eastAsia="nl-NL"/>
    </w:rPr>
  </w:style>
  <w:style w:type="character" w:styleId="Kommentarzeichen">
    <w:name w:val="annotation reference"/>
    <w:rsid w:val="0089448A"/>
    <w:rPr>
      <w:sz w:val="16"/>
      <w:szCs w:val="16"/>
    </w:rPr>
  </w:style>
  <w:style w:type="paragraph" w:styleId="Kommentarthema">
    <w:name w:val="annotation subject"/>
    <w:basedOn w:val="Kommentartext"/>
    <w:next w:val="Kommentartext"/>
    <w:link w:val="KommentarthemaZchn"/>
    <w:rsid w:val="0089448A"/>
    <w:rPr>
      <w:b/>
      <w:bCs/>
    </w:rPr>
  </w:style>
  <w:style w:type="character" w:customStyle="1" w:styleId="KommentartextZchn">
    <w:name w:val="Kommentartext Zchn"/>
    <w:link w:val="Kommentartext"/>
    <w:semiHidden/>
    <w:rsid w:val="0089448A"/>
    <w:rPr>
      <w:rFonts w:ascii="Verdana" w:hAnsi="Verdana"/>
      <w:lang w:val="nl-NL" w:eastAsia="nl-NL"/>
    </w:rPr>
  </w:style>
  <w:style w:type="character" w:customStyle="1" w:styleId="KommentarthemaZchn">
    <w:name w:val="Kommentarthema Zchn"/>
    <w:link w:val="Kommentarthema"/>
    <w:rsid w:val="0089448A"/>
    <w:rPr>
      <w:rFonts w:ascii="Verdana" w:hAnsi="Verdana"/>
      <w:b/>
      <w:bCs/>
      <w:lang w:val="nl-NL" w:eastAsia="nl-NL"/>
    </w:rPr>
  </w:style>
  <w:style w:type="character" w:customStyle="1" w:styleId="KopfzeileZchn">
    <w:name w:val="Kopfzeile Zchn"/>
    <w:basedOn w:val="Absatz-Standardschriftart"/>
    <w:link w:val="Kopfzeile"/>
    <w:rsid w:val="0034049B"/>
    <w:rPr>
      <w:rFonts w:ascii="Verdana" w:hAnsi="Verdana"/>
      <w:sz w:val="16"/>
      <w:lang w:val="nl-NL" w:eastAsia="nl-NL"/>
    </w:rPr>
  </w:style>
  <w:style w:type="character" w:customStyle="1" w:styleId="FuzeileZchn">
    <w:name w:val="Fußzeile Zchn"/>
    <w:basedOn w:val="Absatz-Standardschriftart"/>
    <w:link w:val="Fuzeile"/>
    <w:uiPriority w:val="99"/>
    <w:rsid w:val="0034049B"/>
    <w:rPr>
      <w:rFonts w:ascii="Verdana" w:hAnsi="Verdana"/>
      <w:sz w:val="16"/>
      <w:lang w:val="nl-NL" w:eastAsia="nl-NL"/>
    </w:rPr>
  </w:style>
  <w:style w:type="character" w:customStyle="1" w:styleId="TextkrperZchn">
    <w:name w:val="Textkörper Zchn"/>
    <w:basedOn w:val="Absatz-Standardschriftart"/>
    <w:link w:val="Textkrper"/>
    <w:rsid w:val="0034049B"/>
    <w:rPr>
      <w:rFonts w:ascii="Verdana" w:hAnsi="Verdana"/>
      <w:sz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map.ne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map.ne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Microsoft_Office_Excel_97-2003-Arbeitsblat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ppl\HUISST~1\Sjablonen\Sogeti\Rapport%20N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28F8-3199-4CEE-BB97-83FA96B6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NL</Template>
  <TotalTime>0</TotalTime>
  <Pages>31</Pages>
  <Words>5352</Words>
  <Characters>33723</Characters>
  <Application>Microsoft Office Word</Application>
  <DocSecurity>0</DocSecurity>
  <Lines>281</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Mastertestplan</vt:lpstr>
      <vt:lpstr>Template TMap Next</vt:lpstr>
    </vt:vector>
  </TitlesOfParts>
  <Company>Sogeti Deutschland GmbH</Company>
  <LinksUpToDate>false</LinksUpToDate>
  <CharactersWithSpaces>38998</CharactersWithSpaces>
  <SharedDoc>false</SharedDoc>
  <HLinks>
    <vt:vector size="12" baseType="variant">
      <vt:variant>
        <vt:i4>5898327</vt:i4>
      </vt:variant>
      <vt:variant>
        <vt:i4>237</vt:i4>
      </vt:variant>
      <vt:variant>
        <vt:i4>0</vt:i4>
      </vt:variant>
      <vt:variant>
        <vt:i4>5</vt:i4>
      </vt:variant>
      <vt:variant>
        <vt:lpwstr>http://www.tmap.net/</vt:lpwstr>
      </vt:variant>
      <vt:variant>
        <vt:lpwstr/>
      </vt:variant>
      <vt:variant>
        <vt:i4>5898327</vt:i4>
      </vt:variant>
      <vt:variant>
        <vt:i4>228</vt:i4>
      </vt:variant>
      <vt:variant>
        <vt:i4>0</vt:i4>
      </vt:variant>
      <vt:variant>
        <vt:i4>5</vt:i4>
      </vt:variant>
      <vt:variant>
        <vt:lpwstr>http://www.tmap.net/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Mastertestplan</dc:title>
  <dc:subject>&lt;Name Test Projekt&gt;</dc:subject>
  <dc:creator>E Roodenrijs</dc:creator>
  <cp:keywords>TMap Next</cp:keywords>
  <dc:description>Translator: Benjamin Dux, Gerhard Kotthäuser,  Matthias Hamburg</dc:description>
  <cp:revision>3</cp:revision>
  <cp:lastPrinted>2007-12-19T07:03:00Z</cp:lastPrinted>
  <dcterms:created xsi:type="dcterms:W3CDTF">2013-07-07T07:56:00Z</dcterms:created>
  <dcterms:modified xsi:type="dcterms:W3CDTF">2013-07-07T07:58:00Z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t_RapportTitel">
    <vt:lpwstr>Template master test plan</vt:lpwstr>
  </property>
  <property fmtid="{D5CDD505-2E9C-101B-9397-08002B2CF9AE}" pid="3" name="sgt_DocumentVersie">
    <vt:lpwstr>2.0</vt:lpwstr>
  </property>
  <property fmtid="{D5CDD505-2E9C-101B-9397-08002B2CF9AE}" pid="4" name="sgt_Plaats">
    <vt:lpwstr>Vianen</vt:lpwstr>
  </property>
  <property fmtid="{D5CDD505-2E9C-101B-9397-08002B2CF9AE}" pid="5" name="sgt_Kenmerk">
    <vt:lpwstr/>
  </property>
  <property fmtid="{D5CDD505-2E9C-101B-9397-08002B2CF9AE}" pid="6" name="sgt_Auteur">
    <vt:lpwstr>SC</vt:lpwstr>
  </property>
  <property fmtid="{D5CDD505-2E9C-101B-9397-08002B2CF9AE}" pid="7" name="sgt_DocumentDatum">
    <vt:lpwstr>August 20, 2008</vt:lpwstr>
  </property>
  <property fmtid="{D5CDD505-2E9C-101B-9397-08002B2CF9AE}" pid="8" name="sgt_VestigingsplaatsHoofdKantoor">
    <vt:lpwstr>Vianen</vt:lpwstr>
  </property>
  <property fmtid="{D5CDD505-2E9C-101B-9397-08002B2CF9AE}" pid="9" name="sgt_BedrijfsnaamKort">
    <vt:lpwstr>Sogeti</vt:lpwstr>
  </property>
  <property fmtid="{D5CDD505-2E9C-101B-9397-08002B2CF9AE}" pid="10" name="sgt_Bedrijfsnaam">
    <vt:lpwstr>Sogeti Nederland B.V.</vt:lpwstr>
  </property>
  <property fmtid="{D5CDD505-2E9C-101B-9397-08002B2CF9AE}" pid="11" name="NieuweVelden">
    <vt:lpwstr>Ja</vt:lpwstr>
  </property>
  <property fmtid="{D5CDD505-2E9C-101B-9397-08002B2CF9AE}" pid="12" name="alg_Vertrouwelijkheid">
    <vt:lpwstr>  </vt:lpwstr>
  </property>
</Properties>
</file>