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5C40" w:rsidRPr="001E4B9B" w14:paraId="6315E5BF" w14:textId="77777777" w:rsidTr="004D6A9F">
        <w:tc>
          <w:tcPr>
            <w:tcW w:w="9180" w:type="dxa"/>
            <w:shd w:val="clear" w:color="auto" w:fill="C0C0C0"/>
          </w:tcPr>
          <w:p w14:paraId="305FB7AB" w14:textId="4507711C" w:rsidR="00045C40" w:rsidRPr="001E4B9B" w:rsidRDefault="00045C40" w:rsidP="00045C40">
            <w:pPr>
              <w:rPr>
                <w:sz w:val="36"/>
                <w:szCs w:val="36"/>
                <w:lang w:val="en-GB"/>
              </w:rPr>
            </w:pPr>
            <w:bookmarkStart w:id="0" w:name="bm" w:colFirst="0" w:colLast="0"/>
            <w:r>
              <w:rPr>
                <w:sz w:val="36"/>
                <w:szCs w:val="36"/>
                <w:lang w:val="en-GB"/>
              </w:rPr>
              <w:t>Plantilla</w:t>
            </w:r>
            <w:r w:rsidRPr="00045C40">
              <w:rPr>
                <w:sz w:val="36"/>
                <w:szCs w:val="36"/>
                <w:lang w:val="en-GB"/>
              </w:rPr>
              <w:t xml:space="preserve"> de </w:t>
            </w:r>
            <w:proofErr w:type="spellStart"/>
            <w:r w:rsidRPr="00045C40">
              <w:rPr>
                <w:sz w:val="36"/>
                <w:szCs w:val="36"/>
                <w:lang w:val="en-GB"/>
              </w:rPr>
              <w:t>pruebas</w:t>
            </w:r>
            <w:proofErr w:type="spellEnd"/>
            <w:r w:rsidRPr="00045C40">
              <w:rPr>
                <w:sz w:val="36"/>
                <w:szCs w:val="36"/>
                <w:lang w:val="en-GB"/>
              </w:rPr>
              <w:t xml:space="preserve"> </w:t>
            </w:r>
            <w:proofErr w:type="spellStart"/>
            <w:r w:rsidRPr="00045C40">
              <w:rPr>
                <w:sz w:val="36"/>
                <w:szCs w:val="36"/>
                <w:lang w:val="en-GB"/>
              </w:rPr>
              <w:t>exploratorias</w:t>
            </w:r>
            <w:proofErr w:type="spellEnd"/>
          </w:p>
        </w:tc>
      </w:tr>
      <w:bookmarkEnd w:id="0"/>
      <w:tr w:rsidR="00512F48" w:rsidRPr="00670224" w14:paraId="44B4369C" w14:textId="77777777" w:rsidTr="004D6A9F">
        <w:tc>
          <w:tcPr>
            <w:tcW w:w="9180" w:type="dxa"/>
          </w:tcPr>
          <w:p w14:paraId="5A1BCD4A" w14:textId="77777777" w:rsidR="00512F48" w:rsidRPr="001E4B9B" w:rsidRDefault="00823EE9" w:rsidP="008C4595">
            <w:pPr>
              <w:tabs>
                <w:tab w:val="left" w:pos="4526"/>
              </w:tabs>
              <w:spacing w:line="240" w:lineRule="auto"/>
              <w:rPr>
                <w:b/>
                <w:sz w:val="22"/>
                <w:szCs w:val="22"/>
                <w:lang w:val="en-GB"/>
              </w:rPr>
            </w:pPr>
            <w:r w:rsidRPr="008C4595">
              <w:rPr>
                <w:b/>
                <w:sz w:val="18"/>
                <w:szCs w:val="22"/>
                <w:lang w:val="en-GB"/>
              </w:rPr>
              <w:t>Testers :</w:t>
            </w:r>
          </w:p>
          <w:p w14:paraId="779F8837" w14:textId="77777777" w:rsidR="00512F48" w:rsidRDefault="00512F48" w:rsidP="008C4595">
            <w:pPr>
              <w:tabs>
                <w:tab w:val="left" w:pos="4526"/>
              </w:tabs>
              <w:spacing w:line="240" w:lineRule="auto"/>
              <w:rPr>
                <w:sz w:val="22"/>
                <w:szCs w:val="22"/>
                <w:lang w:val="en-GB"/>
              </w:rPr>
            </w:pPr>
          </w:p>
          <w:p w14:paraId="3E399B3E" w14:textId="77777777" w:rsidR="002A65C8" w:rsidRPr="001E4B9B" w:rsidRDefault="002A65C8" w:rsidP="008C4595">
            <w:pPr>
              <w:tabs>
                <w:tab w:val="left" w:pos="4526"/>
              </w:tabs>
              <w:spacing w:line="240" w:lineRule="auto"/>
              <w:rPr>
                <w:sz w:val="22"/>
                <w:szCs w:val="22"/>
                <w:lang w:val="en-GB"/>
              </w:rPr>
            </w:pPr>
          </w:p>
          <w:p w14:paraId="43057DB4" w14:textId="77777777" w:rsidR="00512F48" w:rsidRPr="008C4595" w:rsidRDefault="00512F48" w:rsidP="008C4595">
            <w:pPr>
              <w:spacing w:line="240" w:lineRule="auto"/>
              <w:rPr>
                <w:sz w:val="10"/>
                <w:szCs w:val="22"/>
                <w:lang w:val="en-GB"/>
              </w:rPr>
            </w:pPr>
          </w:p>
        </w:tc>
      </w:tr>
      <w:tr w:rsidR="00512F48" w:rsidRPr="00E1700F" w14:paraId="77761F30" w14:textId="77777777" w:rsidTr="004D6A9F">
        <w:tc>
          <w:tcPr>
            <w:tcW w:w="9180" w:type="dxa"/>
          </w:tcPr>
          <w:p w14:paraId="509FDECE" w14:textId="73BDECF3" w:rsidR="008C4595" w:rsidRPr="00EB649E" w:rsidRDefault="00EB649E" w:rsidP="008C4595">
            <w:pPr>
              <w:spacing w:line="240" w:lineRule="auto"/>
              <w:rPr>
                <w:b/>
                <w:sz w:val="22"/>
                <w:szCs w:val="22"/>
                <w:lang w:val="es-ES"/>
              </w:rPr>
            </w:pPr>
            <w:proofErr w:type="spellStart"/>
            <w:r w:rsidRPr="00EB649E">
              <w:rPr>
                <w:b/>
                <w:sz w:val="22"/>
                <w:szCs w:val="22"/>
                <w:lang w:val="es-ES"/>
              </w:rPr>
              <w:t>Timebox</w:t>
            </w:r>
            <w:proofErr w:type="spellEnd"/>
            <w:r w:rsidRPr="00EB649E">
              <w:rPr>
                <w:b/>
                <w:sz w:val="22"/>
                <w:szCs w:val="22"/>
                <w:lang w:val="es-ES"/>
              </w:rPr>
              <w:t>:</w:t>
            </w:r>
          </w:p>
          <w:p w14:paraId="20336067" w14:textId="578F9B5D" w:rsidR="00512F48" w:rsidRPr="00EB649E" w:rsidRDefault="00EB649E" w:rsidP="008C4595">
            <w:pPr>
              <w:spacing w:line="240" w:lineRule="auto"/>
              <w:rPr>
                <w:sz w:val="22"/>
                <w:szCs w:val="22"/>
                <w:lang w:val="es-ES"/>
              </w:rPr>
            </w:pPr>
            <w:r w:rsidRPr="00EB649E">
              <w:rPr>
                <w:sz w:val="22"/>
                <w:szCs w:val="22"/>
                <w:lang w:val="es-ES"/>
              </w:rPr>
              <w:t>Fecha</w:t>
            </w:r>
            <w:r w:rsidR="00512F48" w:rsidRPr="00EB649E">
              <w:rPr>
                <w:sz w:val="22"/>
                <w:szCs w:val="22"/>
                <w:lang w:val="es-ES"/>
              </w:rPr>
              <w:t>:</w:t>
            </w:r>
            <w:r w:rsidR="00823EE9" w:rsidRPr="00EB649E">
              <w:rPr>
                <w:sz w:val="22"/>
                <w:szCs w:val="22"/>
                <w:lang w:val="es-ES"/>
              </w:rPr>
              <w:t xml:space="preserve">  </w:t>
            </w:r>
          </w:p>
          <w:p w14:paraId="6E06018B" w14:textId="6904C222" w:rsidR="008C4595" w:rsidRPr="00EB649E" w:rsidRDefault="00A01FC8" w:rsidP="00E1700F">
            <w:pPr>
              <w:tabs>
                <w:tab w:val="left" w:pos="3675"/>
              </w:tabs>
              <w:spacing w:line="240" w:lineRule="auto"/>
              <w:rPr>
                <w:sz w:val="12"/>
                <w:szCs w:val="22"/>
                <w:lang w:val="es-ES"/>
              </w:rPr>
            </w:pPr>
            <w:r w:rsidRPr="00EB649E">
              <w:rPr>
                <w:sz w:val="22"/>
                <w:szCs w:val="22"/>
                <w:lang w:val="es-ES"/>
              </w:rPr>
              <w:t>Dura</w:t>
            </w:r>
            <w:r w:rsidR="00EB649E" w:rsidRPr="00EB649E">
              <w:rPr>
                <w:sz w:val="22"/>
                <w:szCs w:val="22"/>
                <w:lang w:val="es-ES"/>
              </w:rPr>
              <w:t>ción de la ejecución</w:t>
            </w:r>
            <w:r w:rsidR="00345777" w:rsidRPr="00EB649E">
              <w:rPr>
                <w:sz w:val="22"/>
                <w:szCs w:val="22"/>
                <w:lang w:val="es-ES"/>
              </w:rPr>
              <w:t>:</w:t>
            </w:r>
            <w:r w:rsidR="00823EE9" w:rsidRPr="00EB649E">
              <w:rPr>
                <w:sz w:val="22"/>
                <w:szCs w:val="22"/>
                <w:lang w:val="es-ES"/>
              </w:rPr>
              <w:t xml:space="preserve"> </w:t>
            </w:r>
          </w:p>
        </w:tc>
      </w:tr>
      <w:tr w:rsidR="00823EE9" w:rsidRPr="001E48B5" w14:paraId="1A59C3F2" w14:textId="77777777" w:rsidTr="004D6A9F">
        <w:tc>
          <w:tcPr>
            <w:tcW w:w="9180" w:type="dxa"/>
          </w:tcPr>
          <w:p w14:paraId="11EF8E80" w14:textId="268D5402" w:rsidR="00823EE9" w:rsidRPr="00EB649E" w:rsidRDefault="00EB649E" w:rsidP="008C4595">
            <w:pPr>
              <w:spacing w:line="240" w:lineRule="auto"/>
              <w:rPr>
                <w:sz w:val="22"/>
                <w:szCs w:val="22"/>
                <w:lang w:val="es-ES"/>
              </w:rPr>
            </w:pPr>
            <w:r w:rsidRPr="00EB649E">
              <w:rPr>
                <w:b/>
                <w:sz w:val="22"/>
                <w:szCs w:val="22"/>
                <w:lang w:val="es-ES"/>
              </w:rPr>
              <w:t xml:space="preserve">Objetivo, actores, configuración, misión y táctica </w:t>
            </w:r>
          </w:p>
          <w:p w14:paraId="2E3A89E3" w14:textId="77777777" w:rsidR="00047A85" w:rsidRPr="00EB649E" w:rsidRDefault="00047A85" w:rsidP="008C4595">
            <w:pPr>
              <w:spacing w:line="240" w:lineRule="auto"/>
              <w:rPr>
                <w:sz w:val="22"/>
                <w:szCs w:val="22"/>
                <w:lang w:val="es-ES"/>
              </w:rPr>
            </w:pPr>
          </w:p>
          <w:p w14:paraId="16C88496" w14:textId="77777777" w:rsidR="008C4595" w:rsidRPr="00EB649E" w:rsidRDefault="008C4595" w:rsidP="008C4595">
            <w:pPr>
              <w:spacing w:line="240" w:lineRule="auto"/>
              <w:rPr>
                <w:sz w:val="22"/>
                <w:szCs w:val="22"/>
                <w:lang w:val="es-ES"/>
              </w:rPr>
            </w:pPr>
          </w:p>
          <w:p w14:paraId="25932E09" w14:textId="77777777" w:rsidR="00823EE9" w:rsidRPr="00EB649E" w:rsidRDefault="00823EE9" w:rsidP="008C4595">
            <w:pPr>
              <w:spacing w:line="240" w:lineRule="auto"/>
              <w:rPr>
                <w:sz w:val="22"/>
                <w:szCs w:val="22"/>
                <w:lang w:val="es-ES"/>
              </w:rPr>
            </w:pPr>
          </w:p>
        </w:tc>
      </w:tr>
      <w:tr w:rsidR="00AB6CBF" w:rsidRPr="008C4595" w14:paraId="179945B7" w14:textId="77777777" w:rsidTr="004D6A9F">
        <w:tc>
          <w:tcPr>
            <w:tcW w:w="9180" w:type="dxa"/>
          </w:tcPr>
          <w:p w14:paraId="36FD1617" w14:textId="197C3A5F" w:rsidR="008C4595" w:rsidRPr="00EB649E" w:rsidRDefault="00EB649E" w:rsidP="00A44097">
            <w:pPr>
              <w:rPr>
                <w:sz w:val="22"/>
                <w:szCs w:val="22"/>
                <w:lang w:val="es-ES"/>
              </w:rPr>
            </w:pPr>
            <w:r w:rsidRPr="00EB649E">
              <w:rPr>
                <w:b/>
                <w:sz w:val="22"/>
                <w:szCs w:val="22"/>
                <w:lang w:val="es-ES"/>
              </w:rPr>
              <w:t>Ideas de prueba y datos de prueba</w:t>
            </w:r>
          </w:p>
          <w:p w14:paraId="26454494" w14:textId="77777777" w:rsidR="008C4595" w:rsidRPr="00EB649E" w:rsidRDefault="008C4595" w:rsidP="00A44097">
            <w:pPr>
              <w:rPr>
                <w:sz w:val="22"/>
                <w:szCs w:val="22"/>
                <w:lang w:val="es-ES"/>
              </w:rPr>
            </w:pPr>
          </w:p>
          <w:p w14:paraId="4A64A700" w14:textId="77777777" w:rsidR="008C4595" w:rsidRPr="00EB649E" w:rsidRDefault="008C4595" w:rsidP="00A44097">
            <w:pPr>
              <w:rPr>
                <w:sz w:val="22"/>
                <w:szCs w:val="22"/>
                <w:lang w:val="es-ES"/>
              </w:rPr>
            </w:pPr>
          </w:p>
          <w:p w14:paraId="12677E8C" w14:textId="77777777" w:rsidR="008C4595" w:rsidRPr="00EB649E" w:rsidRDefault="008C4595" w:rsidP="00A44097">
            <w:pPr>
              <w:rPr>
                <w:sz w:val="22"/>
                <w:szCs w:val="22"/>
                <w:lang w:val="es-ES"/>
              </w:rPr>
            </w:pPr>
          </w:p>
          <w:p w14:paraId="276E88A4" w14:textId="77777777" w:rsidR="002A65C8" w:rsidRPr="00EB649E" w:rsidRDefault="002A65C8" w:rsidP="00A44097">
            <w:pPr>
              <w:rPr>
                <w:sz w:val="22"/>
                <w:szCs w:val="22"/>
                <w:lang w:val="es-ES"/>
              </w:rPr>
            </w:pPr>
          </w:p>
          <w:p w14:paraId="567CD5DE" w14:textId="77777777" w:rsidR="002A65C8" w:rsidRPr="00EB649E" w:rsidRDefault="002A65C8" w:rsidP="00A44097">
            <w:pPr>
              <w:rPr>
                <w:sz w:val="22"/>
                <w:szCs w:val="22"/>
                <w:lang w:val="es-ES"/>
              </w:rPr>
            </w:pPr>
          </w:p>
          <w:p w14:paraId="0E257AC5" w14:textId="77777777" w:rsidR="002A65C8" w:rsidRPr="00EB649E" w:rsidRDefault="002A65C8" w:rsidP="00A44097">
            <w:pPr>
              <w:rPr>
                <w:sz w:val="22"/>
                <w:szCs w:val="22"/>
                <w:lang w:val="es-ES"/>
              </w:rPr>
            </w:pPr>
          </w:p>
          <w:p w14:paraId="4EE3983B" w14:textId="77777777" w:rsidR="002A65C8" w:rsidRPr="00EB649E" w:rsidRDefault="002A65C8" w:rsidP="00A44097">
            <w:pPr>
              <w:rPr>
                <w:sz w:val="22"/>
                <w:szCs w:val="22"/>
                <w:lang w:val="es-ES"/>
              </w:rPr>
            </w:pPr>
          </w:p>
          <w:p w14:paraId="0C53DFE9" w14:textId="77777777" w:rsidR="002A65C8" w:rsidRPr="00EB649E" w:rsidRDefault="002A65C8" w:rsidP="00A44097">
            <w:pPr>
              <w:rPr>
                <w:sz w:val="22"/>
                <w:szCs w:val="22"/>
                <w:lang w:val="es-ES"/>
              </w:rPr>
            </w:pPr>
          </w:p>
          <w:p w14:paraId="08C1A445" w14:textId="77777777" w:rsidR="002A65C8" w:rsidRPr="00EB649E" w:rsidRDefault="002A65C8" w:rsidP="00A44097">
            <w:pPr>
              <w:rPr>
                <w:sz w:val="22"/>
                <w:szCs w:val="22"/>
                <w:lang w:val="es-ES"/>
              </w:rPr>
            </w:pPr>
          </w:p>
          <w:p w14:paraId="07C7AE81" w14:textId="77777777" w:rsidR="002A65C8" w:rsidRPr="00EB649E" w:rsidRDefault="002A65C8" w:rsidP="00A44097">
            <w:pPr>
              <w:rPr>
                <w:sz w:val="22"/>
                <w:szCs w:val="22"/>
                <w:lang w:val="es-ES"/>
              </w:rPr>
            </w:pPr>
          </w:p>
          <w:p w14:paraId="127E50A0" w14:textId="77777777" w:rsidR="002A65C8" w:rsidRPr="00EB649E" w:rsidRDefault="002A65C8" w:rsidP="00A44097">
            <w:pPr>
              <w:rPr>
                <w:sz w:val="22"/>
                <w:szCs w:val="22"/>
                <w:lang w:val="es-ES"/>
              </w:rPr>
            </w:pPr>
          </w:p>
          <w:p w14:paraId="12E7C1BA" w14:textId="77777777" w:rsidR="002A65C8" w:rsidRPr="00EB649E" w:rsidRDefault="002A65C8" w:rsidP="00A44097">
            <w:pPr>
              <w:rPr>
                <w:sz w:val="22"/>
                <w:szCs w:val="22"/>
                <w:lang w:val="es-ES"/>
              </w:rPr>
            </w:pPr>
          </w:p>
          <w:p w14:paraId="5FFFA781" w14:textId="77777777" w:rsidR="002A65C8" w:rsidRPr="00EB649E" w:rsidRDefault="002A65C8" w:rsidP="00A44097">
            <w:pPr>
              <w:rPr>
                <w:sz w:val="22"/>
                <w:szCs w:val="22"/>
                <w:lang w:val="es-ES"/>
              </w:rPr>
            </w:pPr>
          </w:p>
          <w:p w14:paraId="6DC9DCC6" w14:textId="77777777" w:rsidR="002A65C8" w:rsidRPr="00EB649E" w:rsidRDefault="002A65C8" w:rsidP="00A44097">
            <w:pPr>
              <w:rPr>
                <w:sz w:val="22"/>
                <w:szCs w:val="22"/>
                <w:lang w:val="es-ES"/>
              </w:rPr>
            </w:pPr>
          </w:p>
          <w:p w14:paraId="74277AC2" w14:textId="77777777" w:rsidR="002A65C8" w:rsidRPr="00EB649E" w:rsidRDefault="002A65C8" w:rsidP="00A44097">
            <w:pPr>
              <w:rPr>
                <w:sz w:val="22"/>
                <w:szCs w:val="22"/>
                <w:lang w:val="es-ES"/>
              </w:rPr>
            </w:pPr>
          </w:p>
          <w:p w14:paraId="299D54CC" w14:textId="77777777" w:rsidR="002A65C8" w:rsidRPr="00EB649E" w:rsidRDefault="002A65C8" w:rsidP="00A44097">
            <w:pPr>
              <w:rPr>
                <w:sz w:val="22"/>
                <w:szCs w:val="22"/>
                <w:lang w:val="es-ES"/>
              </w:rPr>
            </w:pPr>
          </w:p>
          <w:p w14:paraId="13CAD461" w14:textId="77777777" w:rsidR="008C4595" w:rsidRPr="00EB649E" w:rsidRDefault="008C4595" w:rsidP="00A44097">
            <w:pPr>
              <w:rPr>
                <w:sz w:val="22"/>
                <w:szCs w:val="22"/>
                <w:lang w:val="es-ES"/>
              </w:rPr>
            </w:pPr>
          </w:p>
          <w:p w14:paraId="67423E8A" w14:textId="77777777" w:rsidR="008C4595" w:rsidRPr="00EB649E" w:rsidRDefault="008C4595" w:rsidP="00A44097">
            <w:pPr>
              <w:rPr>
                <w:sz w:val="22"/>
                <w:szCs w:val="22"/>
                <w:lang w:val="es-ES"/>
              </w:rPr>
            </w:pPr>
          </w:p>
          <w:p w14:paraId="736621E6" w14:textId="77777777" w:rsidR="008C4595" w:rsidRPr="00EB649E" w:rsidRDefault="008C4595" w:rsidP="00A44097">
            <w:pPr>
              <w:rPr>
                <w:sz w:val="22"/>
                <w:szCs w:val="22"/>
                <w:lang w:val="es-ES"/>
              </w:rPr>
            </w:pPr>
          </w:p>
          <w:p w14:paraId="302F78BB" w14:textId="77777777" w:rsidR="006672FB" w:rsidRPr="00EB649E" w:rsidRDefault="006672FB" w:rsidP="00A44097">
            <w:pPr>
              <w:rPr>
                <w:sz w:val="22"/>
                <w:szCs w:val="22"/>
                <w:lang w:val="es-ES"/>
              </w:rPr>
            </w:pPr>
          </w:p>
          <w:p w14:paraId="2837614C" w14:textId="77777777" w:rsidR="008C4595" w:rsidRPr="00EB649E" w:rsidRDefault="008C4595" w:rsidP="00A44097">
            <w:pPr>
              <w:rPr>
                <w:sz w:val="22"/>
                <w:szCs w:val="22"/>
                <w:lang w:val="es-ES"/>
              </w:rPr>
            </w:pPr>
          </w:p>
          <w:p w14:paraId="6F9C5F66" w14:textId="77777777" w:rsidR="008C4595" w:rsidRPr="00EB649E" w:rsidRDefault="008C4595" w:rsidP="00A44097">
            <w:pPr>
              <w:rPr>
                <w:sz w:val="22"/>
                <w:szCs w:val="22"/>
                <w:lang w:val="es-ES"/>
              </w:rPr>
            </w:pPr>
          </w:p>
          <w:p w14:paraId="5D04AE22" w14:textId="77777777" w:rsidR="00AB6CBF" w:rsidRPr="00EB649E" w:rsidRDefault="00AB6CBF" w:rsidP="00A44097">
            <w:pPr>
              <w:rPr>
                <w:b/>
                <w:sz w:val="22"/>
                <w:szCs w:val="22"/>
                <w:lang w:val="es-ES"/>
              </w:rPr>
            </w:pPr>
          </w:p>
        </w:tc>
      </w:tr>
      <w:tr w:rsidR="00AB6CBF" w:rsidRPr="00AB6CBF" w14:paraId="492691E8" w14:textId="77777777" w:rsidTr="004D6A9F">
        <w:tc>
          <w:tcPr>
            <w:tcW w:w="9180" w:type="dxa"/>
          </w:tcPr>
          <w:p w14:paraId="19AF4145" w14:textId="74E62B2E" w:rsidR="00AB6CBF" w:rsidRPr="00EB649E" w:rsidRDefault="00EB649E" w:rsidP="00A44097">
            <w:pPr>
              <w:rPr>
                <w:sz w:val="22"/>
                <w:szCs w:val="22"/>
                <w:lang w:val="es-ES"/>
              </w:rPr>
            </w:pPr>
            <w:r w:rsidRPr="00EB649E">
              <w:rPr>
                <w:b/>
                <w:sz w:val="22"/>
                <w:szCs w:val="22"/>
                <w:lang w:val="es-ES"/>
              </w:rPr>
              <w:t>Objeto de prueba y referencias</w:t>
            </w:r>
          </w:p>
          <w:p w14:paraId="7367BC85" w14:textId="77777777" w:rsidR="008C4595" w:rsidRPr="00EB649E" w:rsidRDefault="008C4595" w:rsidP="00A44097">
            <w:pPr>
              <w:rPr>
                <w:sz w:val="22"/>
                <w:szCs w:val="22"/>
                <w:lang w:val="es-ES"/>
              </w:rPr>
            </w:pPr>
          </w:p>
          <w:p w14:paraId="6DB82CF4" w14:textId="77777777" w:rsidR="008C4595" w:rsidRPr="00EB649E" w:rsidRDefault="008C4595" w:rsidP="00A44097">
            <w:pPr>
              <w:rPr>
                <w:sz w:val="22"/>
                <w:szCs w:val="22"/>
                <w:lang w:val="es-ES"/>
              </w:rPr>
            </w:pPr>
          </w:p>
          <w:p w14:paraId="4DA1898C" w14:textId="77777777" w:rsidR="00AB6CBF" w:rsidRPr="00EB649E" w:rsidRDefault="00AB6CBF" w:rsidP="00A44097">
            <w:pPr>
              <w:rPr>
                <w:sz w:val="22"/>
                <w:szCs w:val="22"/>
                <w:lang w:val="es-ES"/>
              </w:rPr>
            </w:pPr>
          </w:p>
        </w:tc>
      </w:tr>
      <w:tr w:rsidR="00512F48" w:rsidRPr="001E48B5" w14:paraId="3780FAE5" w14:textId="77777777" w:rsidTr="004D6A9F">
        <w:tc>
          <w:tcPr>
            <w:tcW w:w="9180" w:type="dxa"/>
          </w:tcPr>
          <w:p w14:paraId="67B84726" w14:textId="459B557E" w:rsidR="00512F48" w:rsidRPr="00EB649E" w:rsidRDefault="00EB649E" w:rsidP="00A44097">
            <w:pPr>
              <w:rPr>
                <w:b/>
                <w:sz w:val="22"/>
                <w:szCs w:val="22"/>
                <w:lang w:val="es-ES"/>
              </w:rPr>
            </w:pPr>
            <w:r w:rsidRPr="00EB649E">
              <w:rPr>
                <w:b/>
                <w:sz w:val="22"/>
                <w:szCs w:val="22"/>
                <w:lang w:val="es-ES"/>
              </w:rPr>
              <w:t>Alcance</w:t>
            </w:r>
          </w:p>
          <w:p w14:paraId="574BB570" w14:textId="77777777" w:rsidR="00EB649E" w:rsidRPr="00EB649E" w:rsidRDefault="00EB649E" w:rsidP="00A44097">
            <w:pPr>
              <w:rPr>
                <w:sz w:val="22"/>
                <w:szCs w:val="22"/>
                <w:lang w:val="es-ES"/>
              </w:rPr>
            </w:pPr>
            <w:r w:rsidRPr="00EB649E">
              <w:rPr>
                <w:sz w:val="22"/>
                <w:szCs w:val="22"/>
                <w:lang w:val="es-ES"/>
              </w:rPr>
              <w:t>Características a probar:</w:t>
            </w:r>
          </w:p>
          <w:p w14:paraId="278A7F03" w14:textId="28797A0B" w:rsidR="008F4536" w:rsidRPr="00EB649E" w:rsidRDefault="00EB649E" w:rsidP="00A44097">
            <w:pPr>
              <w:rPr>
                <w:sz w:val="22"/>
                <w:szCs w:val="22"/>
                <w:lang w:val="es-ES"/>
              </w:rPr>
            </w:pPr>
            <w:r w:rsidRPr="00EB649E">
              <w:rPr>
                <w:sz w:val="22"/>
                <w:szCs w:val="22"/>
                <w:lang w:val="es-ES"/>
              </w:rPr>
              <w:t xml:space="preserve"> </w:t>
            </w:r>
          </w:p>
          <w:p w14:paraId="07375076" w14:textId="77777777" w:rsidR="006D4DAD" w:rsidRPr="00EB649E" w:rsidRDefault="006D4DAD" w:rsidP="00A44097">
            <w:pPr>
              <w:rPr>
                <w:sz w:val="22"/>
                <w:szCs w:val="22"/>
                <w:lang w:val="es-ES"/>
              </w:rPr>
            </w:pPr>
          </w:p>
          <w:p w14:paraId="70168572" w14:textId="2DEBBC3B" w:rsidR="00512F48" w:rsidRPr="00EB649E" w:rsidRDefault="00EB649E" w:rsidP="00A44097">
            <w:pPr>
              <w:rPr>
                <w:sz w:val="22"/>
                <w:szCs w:val="22"/>
                <w:lang w:val="es-ES"/>
              </w:rPr>
            </w:pPr>
            <w:r w:rsidRPr="00EB649E">
              <w:rPr>
                <w:sz w:val="22"/>
                <w:szCs w:val="22"/>
                <w:lang w:val="es-ES"/>
              </w:rPr>
              <w:t>Características que no deben ser probadas</w:t>
            </w:r>
            <w:r w:rsidR="00512F48" w:rsidRPr="00EB649E">
              <w:rPr>
                <w:sz w:val="22"/>
                <w:szCs w:val="22"/>
                <w:lang w:val="es-ES"/>
              </w:rPr>
              <w:t xml:space="preserve">: </w:t>
            </w:r>
          </w:p>
          <w:p w14:paraId="2B0A6AAA" w14:textId="77777777" w:rsidR="006D4DAD" w:rsidRPr="00EB649E" w:rsidRDefault="006D4DAD" w:rsidP="00A44097">
            <w:pPr>
              <w:rPr>
                <w:sz w:val="22"/>
                <w:szCs w:val="22"/>
                <w:lang w:val="es-ES"/>
              </w:rPr>
            </w:pPr>
          </w:p>
          <w:p w14:paraId="49AAC629" w14:textId="77777777" w:rsidR="005C0DE1" w:rsidRPr="00EB649E" w:rsidRDefault="005C0DE1" w:rsidP="00A44097">
            <w:pPr>
              <w:rPr>
                <w:sz w:val="22"/>
                <w:szCs w:val="22"/>
                <w:lang w:val="es-ES"/>
              </w:rPr>
            </w:pPr>
          </w:p>
        </w:tc>
      </w:tr>
    </w:tbl>
    <w:p w14:paraId="6A260186" w14:textId="77777777" w:rsidR="005772DC" w:rsidRPr="00EB649E" w:rsidRDefault="005772DC">
      <w:pPr>
        <w:spacing w:line="240" w:lineRule="auto"/>
        <w:rPr>
          <w:b/>
          <w:lang w:val="es-ES"/>
        </w:rPr>
      </w:pPr>
    </w:p>
    <w:p w14:paraId="4F1565D1" w14:textId="77777777" w:rsidR="002A65C8" w:rsidRPr="00EB649E" w:rsidRDefault="002A65C8">
      <w:pPr>
        <w:spacing w:line="240" w:lineRule="auto"/>
        <w:rPr>
          <w:b/>
          <w:lang w:val="es-ES"/>
        </w:rPr>
      </w:pPr>
      <w:r w:rsidRPr="00EB649E">
        <w:rPr>
          <w:b/>
          <w:lang w:val="es-ES"/>
        </w:rPr>
        <w:br w:type="page"/>
      </w:r>
    </w:p>
    <w:p w14:paraId="02EFF199" w14:textId="77777777" w:rsidR="004C15C4" w:rsidRDefault="00875578" w:rsidP="00835247">
      <w:pPr>
        <w:rPr>
          <w:b/>
          <w:sz w:val="28"/>
          <w:lang w:val="en-US"/>
        </w:rPr>
      </w:pPr>
      <w:r w:rsidRPr="00875578">
        <w:rPr>
          <w:b/>
          <w:sz w:val="28"/>
          <w:lang w:val="en-US"/>
        </w:rPr>
        <w:lastRenderedPageBreak/>
        <w:t>Test Log</w:t>
      </w:r>
    </w:p>
    <w:p w14:paraId="4A1438EC" w14:textId="77777777" w:rsidR="00875578" w:rsidRPr="00875578" w:rsidRDefault="00875578" w:rsidP="00835247">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687"/>
        <w:gridCol w:w="1540"/>
        <w:gridCol w:w="2394"/>
      </w:tblGrid>
      <w:tr w:rsidR="00875578" w:rsidRPr="00DD6743" w14:paraId="58A5D463" w14:textId="77777777" w:rsidTr="00875578">
        <w:tc>
          <w:tcPr>
            <w:tcW w:w="3510" w:type="dxa"/>
          </w:tcPr>
          <w:p w14:paraId="2E56DC5C" w14:textId="77777777" w:rsidR="00875578" w:rsidRDefault="00EB649E" w:rsidP="00E1700F">
            <w:pPr>
              <w:rPr>
                <w:sz w:val="22"/>
                <w:szCs w:val="22"/>
                <w:lang w:val="en-GB"/>
              </w:rPr>
            </w:pPr>
            <w:r>
              <w:rPr>
                <w:sz w:val="22"/>
                <w:szCs w:val="22"/>
                <w:lang w:val="en-GB"/>
              </w:rPr>
              <w:t>Entradas</w:t>
            </w:r>
          </w:p>
          <w:p w14:paraId="03C0DACE" w14:textId="75D8F86F" w:rsidR="00EB649E" w:rsidRPr="00875578" w:rsidRDefault="00EB649E" w:rsidP="00E1700F">
            <w:pPr>
              <w:rPr>
                <w:sz w:val="22"/>
                <w:szCs w:val="22"/>
                <w:lang w:val="en-GB"/>
              </w:rPr>
            </w:pPr>
            <w:proofErr w:type="spellStart"/>
            <w:r>
              <w:rPr>
                <w:sz w:val="22"/>
                <w:szCs w:val="22"/>
                <w:lang w:val="en-GB"/>
              </w:rPr>
              <w:t>Acciones</w:t>
            </w:r>
            <w:proofErr w:type="spellEnd"/>
          </w:p>
        </w:tc>
        <w:tc>
          <w:tcPr>
            <w:tcW w:w="1701" w:type="dxa"/>
          </w:tcPr>
          <w:p w14:paraId="1896BF98" w14:textId="0B0FC3DE" w:rsidR="00875578" w:rsidRDefault="00EB649E" w:rsidP="00DF68DC">
            <w:pPr>
              <w:rPr>
                <w:sz w:val="22"/>
                <w:szCs w:val="22"/>
                <w:lang w:val="en-GB"/>
              </w:rPr>
            </w:pPr>
            <w:r>
              <w:rPr>
                <w:sz w:val="22"/>
                <w:szCs w:val="22"/>
                <w:lang w:val="en-GB"/>
              </w:rPr>
              <w:t xml:space="preserve">Salida </w:t>
            </w:r>
            <w:proofErr w:type="spellStart"/>
            <w:r>
              <w:rPr>
                <w:sz w:val="22"/>
                <w:szCs w:val="22"/>
                <w:lang w:val="en-GB"/>
              </w:rPr>
              <w:t>esperada</w:t>
            </w:r>
            <w:proofErr w:type="spellEnd"/>
          </w:p>
        </w:tc>
        <w:tc>
          <w:tcPr>
            <w:tcW w:w="1560" w:type="dxa"/>
          </w:tcPr>
          <w:p w14:paraId="6A40EAE1" w14:textId="6E16B627" w:rsidR="00875578" w:rsidRPr="00156798" w:rsidRDefault="00EB649E" w:rsidP="00DF68DC">
            <w:pPr>
              <w:rPr>
                <w:sz w:val="22"/>
                <w:szCs w:val="22"/>
                <w:lang w:val="en-GB"/>
              </w:rPr>
            </w:pPr>
            <w:r>
              <w:rPr>
                <w:sz w:val="22"/>
                <w:szCs w:val="22"/>
                <w:lang w:val="en-GB"/>
              </w:rPr>
              <w:t>Salida actual</w:t>
            </w:r>
          </w:p>
        </w:tc>
        <w:tc>
          <w:tcPr>
            <w:tcW w:w="2409" w:type="dxa"/>
          </w:tcPr>
          <w:p w14:paraId="577FB093" w14:textId="6FEFCA04" w:rsidR="00875578" w:rsidRPr="00156798" w:rsidRDefault="00EB649E" w:rsidP="00DF68DC">
            <w:pPr>
              <w:rPr>
                <w:sz w:val="22"/>
                <w:szCs w:val="22"/>
                <w:lang w:val="en-GB"/>
              </w:rPr>
            </w:pPr>
            <w:proofErr w:type="spellStart"/>
            <w:r>
              <w:rPr>
                <w:sz w:val="22"/>
                <w:szCs w:val="22"/>
                <w:lang w:val="en-GB"/>
              </w:rPr>
              <w:t>Observaciones</w:t>
            </w:r>
            <w:proofErr w:type="spellEnd"/>
            <w:r>
              <w:rPr>
                <w:sz w:val="22"/>
                <w:szCs w:val="22"/>
                <w:lang w:val="en-GB"/>
              </w:rPr>
              <w:t xml:space="preserve">, ID </w:t>
            </w:r>
            <w:proofErr w:type="spellStart"/>
            <w:r w:rsidR="00EB5226" w:rsidRPr="00EB5226">
              <w:rPr>
                <w:sz w:val="22"/>
                <w:szCs w:val="22"/>
                <w:lang w:val="en-GB"/>
              </w:rPr>
              <w:t>anomalía</w:t>
            </w:r>
            <w:r w:rsidR="00EB5226">
              <w:rPr>
                <w:sz w:val="22"/>
                <w:szCs w:val="22"/>
                <w:lang w:val="en-GB"/>
              </w:rPr>
              <w:t>s</w:t>
            </w:r>
            <w:proofErr w:type="spellEnd"/>
            <w:r>
              <w:rPr>
                <w:sz w:val="22"/>
                <w:szCs w:val="22"/>
                <w:lang w:val="en-GB"/>
              </w:rPr>
              <w:t>, etc.</w:t>
            </w:r>
          </w:p>
        </w:tc>
      </w:tr>
      <w:tr w:rsidR="00875578" w:rsidRPr="00DD6743" w14:paraId="5FF0ADFD" w14:textId="77777777" w:rsidTr="00875578">
        <w:tc>
          <w:tcPr>
            <w:tcW w:w="3510" w:type="dxa"/>
          </w:tcPr>
          <w:p w14:paraId="6CD1C3C3" w14:textId="77777777" w:rsidR="00875578" w:rsidRDefault="00875578" w:rsidP="00DF68DC">
            <w:pPr>
              <w:rPr>
                <w:sz w:val="22"/>
                <w:szCs w:val="22"/>
                <w:lang w:val="en-GB"/>
              </w:rPr>
            </w:pPr>
          </w:p>
          <w:p w14:paraId="464FFBF6" w14:textId="77777777" w:rsidR="002A65C8" w:rsidRPr="00875578" w:rsidRDefault="002A65C8" w:rsidP="00DF68DC">
            <w:pPr>
              <w:rPr>
                <w:sz w:val="22"/>
                <w:szCs w:val="22"/>
                <w:lang w:val="en-GB"/>
              </w:rPr>
            </w:pPr>
          </w:p>
        </w:tc>
        <w:tc>
          <w:tcPr>
            <w:tcW w:w="1701" w:type="dxa"/>
          </w:tcPr>
          <w:p w14:paraId="0581EA68" w14:textId="77777777" w:rsidR="00875578" w:rsidRDefault="00875578" w:rsidP="00DF68DC">
            <w:pPr>
              <w:rPr>
                <w:sz w:val="22"/>
                <w:szCs w:val="22"/>
                <w:lang w:val="en-GB"/>
              </w:rPr>
            </w:pPr>
          </w:p>
        </w:tc>
        <w:tc>
          <w:tcPr>
            <w:tcW w:w="1560" w:type="dxa"/>
          </w:tcPr>
          <w:p w14:paraId="640A49AE" w14:textId="77777777" w:rsidR="00875578" w:rsidRDefault="00875578" w:rsidP="00DF68DC">
            <w:pPr>
              <w:rPr>
                <w:sz w:val="22"/>
                <w:szCs w:val="22"/>
                <w:lang w:val="en-GB"/>
              </w:rPr>
            </w:pPr>
          </w:p>
        </w:tc>
        <w:tc>
          <w:tcPr>
            <w:tcW w:w="2409" w:type="dxa"/>
          </w:tcPr>
          <w:p w14:paraId="79B9975C" w14:textId="77777777" w:rsidR="00875578" w:rsidRDefault="00875578" w:rsidP="00DF68DC">
            <w:pPr>
              <w:rPr>
                <w:sz w:val="22"/>
                <w:szCs w:val="22"/>
                <w:lang w:val="en-GB"/>
              </w:rPr>
            </w:pPr>
          </w:p>
        </w:tc>
      </w:tr>
      <w:tr w:rsidR="00875578" w:rsidRPr="00DD6743" w14:paraId="3057062F" w14:textId="77777777" w:rsidTr="00875578">
        <w:tc>
          <w:tcPr>
            <w:tcW w:w="3510" w:type="dxa"/>
          </w:tcPr>
          <w:p w14:paraId="2F4FAFA2" w14:textId="77777777" w:rsidR="00875578" w:rsidRDefault="00875578" w:rsidP="00DF68DC">
            <w:pPr>
              <w:rPr>
                <w:sz w:val="22"/>
                <w:szCs w:val="22"/>
                <w:lang w:val="en-GB"/>
              </w:rPr>
            </w:pPr>
          </w:p>
          <w:p w14:paraId="1F11A2D6" w14:textId="77777777" w:rsidR="002A65C8" w:rsidRPr="00875578" w:rsidRDefault="002A65C8" w:rsidP="00DF68DC">
            <w:pPr>
              <w:rPr>
                <w:sz w:val="22"/>
                <w:szCs w:val="22"/>
                <w:lang w:val="en-GB"/>
              </w:rPr>
            </w:pPr>
          </w:p>
        </w:tc>
        <w:tc>
          <w:tcPr>
            <w:tcW w:w="1701" w:type="dxa"/>
          </w:tcPr>
          <w:p w14:paraId="02A09C13" w14:textId="77777777" w:rsidR="00875578" w:rsidRDefault="00875578" w:rsidP="00DF68DC">
            <w:pPr>
              <w:rPr>
                <w:sz w:val="22"/>
                <w:szCs w:val="22"/>
                <w:lang w:val="en-GB"/>
              </w:rPr>
            </w:pPr>
          </w:p>
        </w:tc>
        <w:tc>
          <w:tcPr>
            <w:tcW w:w="1560" w:type="dxa"/>
          </w:tcPr>
          <w:p w14:paraId="66903E72" w14:textId="77777777" w:rsidR="00875578" w:rsidRDefault="00875578" w:rsidP="00DF68DC">
            <w:pPr>
              <w:rPr>
                <w:sz w:val="22"/>
                <w:szCs w:val="22"/>
                <w:lang w:val="en-GB"/>
              </w:rPr>
            </w:pPr>
          </w:p>
        </w:tc>
        <w:tc>
          <w:tcPr>
            <w:tcW w:w="2409" w:type="dxa"/>
          </w:tcPr>
          <w:p w14:paraId="46B88870" w14:textId="77777777" w:rsidR="00875578" w:rsidRDefault="00875578" w:rsidP="00DF68DC">
            <w:pPr>
              <w:rPr>
                <w:sz w:val="22"/>
                <w:szCs w:val="22"/>
                <w:lang w:val="en-GB"/>
              </w:rPr>
            </w:pPr>
          </w:p>
        </w:tc>
      </w:tr>
      <w:tr w:rsidR="00875578" w:rsidRPr="00DD6743" w14:paraId="46503678" w14:textId="77777777" w:rsidTr="00875578">
        <w:tc>
          <w:tcPr>
            <w:tcW w:w="3510" w:type="dxa"/>
          </w:tcPr>
          <w:p w14:paraId="1594F638" w14:textId="77777777" w:rsidR="00875578" w:rsidRDefault="00875578" w:rsidP="00DF68DC">
            <w:pPr>
              <w:rPr>
                <w:sz w:val="22"/>
                <w:szCs w:val="22"/>
                <w:lang w:val="en-GB"/>
              </w:rPr>
            </w:pPr>
          </w:p>
          <w:p w14:paraId="0EB67E37" w14:textId="77777777" w:rsidR="002A65C8" w:rsidRPr="00875578" w:rsidRDefault="002A65C8" w:rsidP="00DF68DC">
            <w:pPr>
              <w:rPr>
                <w:sz w:val="22"/>
                <w:szCs w:val="22"/>
                <w:lang w:val="en-GB"/>
              </w:rPr>
            </w:pPr>
          </w:p>
        </w:tc>
        <w:tc>
          <w:tcPr>
            <w:tcW w:w="1701" w:type="dxa"/>
          </w:tcPr>
          <w:p w14:paraId="0A14BC7B" w14:textId="77777777" w:rsidR="00875578" w:rsidRDefault="00875578" w:rsidP="00DF68DC">
            <w:pPr>
              <w:rPr>
                <w:sz w:val="22"/>
                <w:szCs w:val="22"/>
                <w:lang w:val="en-GB"/>
              </w:rPr>
            </w:pPr>
          </w:p>
        </w:tc>
        <w:tc>
          <w:tcPr>
            <w:tcW w:w="1560" w:type="dxa"/>
          </w:tcPr>
          <w:p w14:paraId="588F6C82" w14:textId="77777777" w:rsidR="00875578" w:rsidRDefault="00875578" w:rsidP="00DF68DC">
            <w:pPr>
              <w:rPr>
                <w:sz w:val="22"/>
                <w:szCs w:val="22"/>
                <w:lang w:val="en-GB"/>
              </w:rPr>
            </w:pPr>
          </w:p>
        </w:tc>
        <w:tc>
          <w:tcPr>
            <w:tcW w:w="2409" w:type="dxa"/>
          </w:tcPr>
          <w:p w14:paraId="1142AF6A" w14:textId="77777777" w:rsidR="00875578" w:rsidRDefault="00875578" w:rsidP="00DF68DC">
            <w:pPr>
              <w:rPr>
                <w:sz w:val="22"/>
                <w:szCs w:val="22"/>
                <w:lang w:val="en-GB"/>
              </w:rPr>
            </w:pPr>
          </w:p>
        </w:tc>
      </w:tr>
      <w:tr w:rsidR="00875578" w:rsidRPr="00DD6743" w14:paraId="5076E4A8" w14:textId="77777777" w:rsidTr="00875578">
        <w:tc>
          <w:tcPr>
            <w:tcW w:w="3510" w:type="dxa"/>
          </w:tcPr>
          <w:p w14:paraId="0E4685F2" w14:textId="77777777" w:rsidR="00875578" w:rsidRDefault="00875578" w:rsidP="00DF68DC">
            <w:pPr>
              <w:rPr>
                <w:sz w:val="22"/>
                <w:szCs w:val="22"/>
                <w:lang w:val="en-GB"/>
              </w:rPr>
            </w:pPr>
          </w:p>
          <w:p w14:paraId="428D3B0E" w14:textId="77777777" w:rsidR="002A65C8" w:rsidRPr="00875578" w:rsidRDefault="002A65C8" w:rsidP="00DF68DC">
            <w:pPr>
              <w:rPr>
                <w:sz w:val="22"/>
                <w:szCs w:val="22"/>
                <w:lang w:val="en-GB"/>
              </w:rPr>
            </w:pPr>
          </w:p>
        </w:tc>
        <w:tc>
          <w:tcPr>
            <w:tcW w:w="1701" w:type="dxa"/>
          </w:tcPr>
          <w:p w14:paraId="3F1F4D05" w14:textId="77777777" w:rsidR="00875578" w:rsidRDefault="00875578" w:rsidP="00DF68DC">
            <w:pPr>
              <w:rPr>
                <w:sz w:val="22"/>
                <w:szCs w:val="22"/>
                <w:lang w:val="en-GB"/>
              </w:rPr>
            </w:pPr>
          </w:p>
        </w:tc>
        <w:tc>
          <w:tcPr>
            <w:tcW w:w="1560" w:type="dxa"/>
          </w:tcPr>
          <w:p w14:paraId="2EDA96DA" w14:textId="77777777" w:rsidR="00875578" w:rsidRDefault="00875578" w:rsidP="00DF68DC">
            <w:pPr>
              <w:rPr>
                <w:sz w:val="22"/>
                <w:szCs w:val="22"/>
                <w:lang w:val="en-GB"/>
              </w:rPr>
            </w:pPr>
          </w:p>
        </w:tc>
        <w:tc>
          <w:tcPr>
            <w:tcW w:w="2409" w:type="dxa"/>
          </w:tcPr>
          <w:p w14:paraId="12DA0177" w14:textId="77777777" w:rsidR="00875578" w:rsidRDefault="00875578" w:rsidP="00DF68DC">
            <w:pPr>
              <w:rPr>
                <w:sz w:val="22"/>
                <w:szCs w:val="22"/>
                <w:lang w:val="en-GB"/>
              </w:rPr>
            </w:pPr>
          </w:p>
        </w:tc>
      </w:tr>
      <w:tr w:rsidR="00875578" w:rsidRPr="00DD6743" w14:paraId="7D4B14B3" w14:textId="77777777" w:rsidTr="00875578">
        <w:tc>
          <w:tcPr>
            <w:tcW w:w="3510" w:type="dxa"/>
          </w:tcPr>
          <w:p w14:paraId="7C2EE43C" w14:textId="77777777" w:rsidR="00875578" w:rsidRDefault="00875578" w:rsidP="00DF68DC">
            <w:pPr>
              <w:rPr>
                <w:sz w:val="22"/>
                <w:szCs w:val="22"/>
                <w:lang w:val="en-GB"/>
              </w:rPr>
            </w:pPr>
          </w:p>
          <w:p w14:paraId="2DF6BE85" w14:textId="77777777" w:rsidR="002A65C8" w:rsidRPr="00875578" w:rsidRDefault="002A65C8" w:rsidP="00DF68DC">
            <w:pPr>
              <w:rPr>
                <w:sz w:val="22"/>
                <w:szCs w:val="22"/>
                <w:lang w:val="en-GB"/>
              </w:rPr>
            </w:pPr>
          </w:p>
        </w:tc>
        <w:tc>
          <w:tcPr>
            <w:tcW w:w="1701" w:type="dxa"/>
          </w:tcPr>
          <w:p w14:paraId="6DF7BD5E" w14:textId="77777777" w:rsidR="00875578" w:rsidRDefault="00875578" w:rsidP="00DF68DC">
            <w:pPr>
              <w:rPr>
                <w:sz w:val="22"/>
                <w:szCs w:val="22"/>
                <w:lang w:val="en-GB"/>
              </w:rPr>
            </w:pPr>
          </w:p>
        </w:tc>
        <w:tc>
          <w:tcPr>
            <w:tcW w:w="1560" w:type="dxa"/>
          </w:tcPr>
          <w:p w14:paraId="5428C32C" w14:textId="77777777" w:rsidR="00875578" w:rsidRDefault="00875578" w:rsidP="00DF68DC">
            <w:pPr>
              <w:rPr>
                <w:sz w:val="22"/>
                <w:szCs w:val="22"/>
                <w:lang w:val="en-GB"/>
              </w:rPr>
            </w:pPr>
          </w:p>
        </w:tc>
        <w:tc>
          <w:tcPr>
            <w:tcW w:w="2409" w:type="dxa"/>
          </w:tcPr>
          <w:p w14:paraId="3AD44AEC" w14:textId="77777777" w:rsidR="00875578" w:rsidRDefault="00875578" w:rsidP="00DF68DC">
            <w:pPr>
              <w:rPr>
                <w:sz w:val="22"/>
                <w:szCs w:val="22"/>
                <w:lang w:val="en-GB"/>
              </w:rPr>
            </w:pPr>
          </w:p>
        </w:tc>
      </w:tr>
      <w:tr w:rsidR="00875578" w:rsidRPr="00DD6743" w14:paraId="20AB04EF" w14:textId="77777777" w:rsidTr="00875578">
        <w:tc>
          <w:tcPr>
            <w:tcW w:w="3510" w:type="dxa"/>
          </w:tcPr>
          <w:p w14:paraId="4466167B" w14:textId="77777777" w:rsidR="00875578" w:rsidRDefault="00875578" w:rsidP="00DF68DC">
            <w:pPr>
              <w:rPr>
                <w:sz w:val="22"/>
                <w:szCs w:val="22"/>
                <w:lang w:val="en-GB"/>
              </w:rPr>
            </w:pPr>
          </w:p>
          <w:p w14:paraId="1B79457A" w14:textId="77777777" w:rsidR="002A65C8" w:rsidRPr="00875578" w:rsidRDefault="002A65C8" w:rsidP="00DF68DC">
            <w:pPr>
              <w:rPr>
                <w:sz w:val="22"/>
                <w:szCs w:val="22"/>
                <w:lang w:val="en-GB"/>
              </w:rPr>
            </w:pPr>
          </w:p>
        </w:tc>
        <w:tc>
          <w:tcPr>
            <w:tcW w:w="1701" w:type="dxa"/>
          </w:tcPr>
          <w:p w14:paraId="166B162A" w14:textId="77777777" w:rsidR="00875578" w:rsidRDefault="00875578" w:rsidP="00DF68DC">
            <w:pPr>
              <w:rPr>
                <w:sz w:val="22"/>
                <w:szCs w:val="22"/>
                <w:lang w:val="en-GB"/>
              </w:rPr>
            </w:pPr>
          </w:p>
        </w:tc>
        <w:tc>
          <w:tcPr>
            <w:tcW w:w="1560" w:type="dxa"/>
          </w:tcPr>
          <w:p w14:paraId="253E0F9E" w14:textId="77777777" w:rsidR="00875578" w:rsidRDefault="00875578" w:rsidP="00DF68DC">
            <w:pPr>
              <w:rPr>
                <w:sz w:val="22"/>
                <w:szCs w:val="22"/>
                <w:lang w:val="en-GB"/>
              </w:rPr>
            </w:pPr>
          </w:p>
        </w:tc>
        <w:tc>
          <w:tcPr>
            <w:tcW w:w="2409" w:type="dxa"/>
          </w:tcPr>
          <w:p w14:paraId="58E9E961" w14:textId="77777777" w:rsidR="00875578" w:rsidRDefault="00875578" w:rsidP="00DF68DC">
            <w:pPr>
              <w:rPr>
                <w:sz w:val="22"/>
                <w:szCs w:val="22"/>
                <w:lang w:val="en-GB"/>
              </w:rPr>
            </w:pPr>
          </w:p>
        </w:tc>
      </w:tr>
      <w:tr w:rsidR="00875578" w:rsidRPr="00DD6743" w14:paraId="44138BB6" w14:textId="77777777" w:rsidTr="00875578">
        <w:tc>
          <w:tcPr>
            <w:tcW w:w="3510" w:type="dxa"/>
          </w:tcPr>
          <w:p w14:paraId="5BE8FE5E" w14:textId="77777777" w:rsidR="00875578" w:rsidRDefault="00875578" w:rsidP="00DF68DC">
            <w:pPr>
              <w:rPr>
                <w:sz w:val="22"/>
                <w:szCs w:val="22"/>
                <w:lang w:val="en-GB"/>
              </w:rPr>
            </w:pPr>
          </w:p>
          <w:p w14:paraId="1473492C" w14:textId="77777777" w:rsidR="002A65C8" w:rsidRPr="00875578" w:rsidRDefault="002A65C8" w:rsidP="00DF68DC">
            <w:pPr>
              <w:rPr>
                <w:sz w:val="22"/>
                <w:szCs w:val="22"/>
                <w:lang w:val="en-GB"/>
              </w:rPr>
            </w:pPr>
          </w:p>
        </w:tc>
        <w:tc>
          <w:tcPr>
            <w:tcW w:w="1701" w:type="dxa"/>
          </w:tcPr>
          <w:p w14:paraId="25CADB7A" w14:textId="77777777" w:rsidR="00875578" w:rsidRDefault="00875578" w:rsidP="00DF68DC">
            <w:pPr>
              <w:rPr>
                <w:sz w:val="22"/>
                <w:szCs w:val="22"/>
                <w:lang w:val="en-GB"/>
              </w:rPr>
            </w:pPr>
          </w:p>
        </w:tc>
        <w:tc>
          <w:tcPr>
            <w:tcW w:w="1560" w:type="dxa"/>
          </w:tcPr>
          <w:p w14:paraId="72529D86" w14:textId="77777777" w:rsidR="00875578" w:rsidRDefault="00875578" w:rsidP="00DF68DC">
            <w:pPr>
              <w:rPr>
                <w:sz w:val="22"/>
                <w:szCs w:val="22"/>
                <w:lang w:val="en-GB"/>
              </w:rPr>
            </w:pPr>
          </w:p>
        </w:tc>
        <w:tc>
          <w:tcPr>
            <w:tcW w:w="2409" w:type="dxa"/>
          </w:tcPr>
          <w:p w14:paraId="66722573" w14:textId="77777777" w:rsidR="00875578" w:rsidRDefault="00875578" w:rsidP="00DF68DC">
            <w:pPr>
              <w:rPr>
                <w:sz w:val="22"/>
                <w:szCs w:val="22"/>
                <w:lang w:val="en-GB"/>
              </w:rPr>
            </w:pPr>
          </w:p>
        </w:tc>
      </w:tr>
      <w:tr w:rsidR="00875578" w:rsidRPr="00DD6743" w14:paraId="38B4982E" w14:textId="77777777" w:rsidTr="00875578">
        <w:tc>
          <w:tcPr>
            <w:tcW w:w="3510" w:type="dxa"/>
          </w:tcPr>
          <w:p w14:paraId="3CE3A447" w14:textId="77777777" w:rsidR="00875578" w:rsidRDefault="00875578" w:rsidP="00DF68DC">
            <w:pPr>
              <w:rPr>
                <w:sz w:val="22"/>
                <w:szCs w:val="22"/>
                <w:lang w:val="en-GB"/>
              </w:rPr>
            </w:pPr>
          </w:p>
          <w:p w14:paraId="0422057F" w14:textId="77777777" w:rsidR="002A65C8" w:rsidRPr="00875578" w:rsidRDefault="002A65C8" w:rsidP="00DF68DC">
            <w:pPr>
              <w:rPr>
                <w:sz w:val="22"/>
                <w:szCs w:val="22"/>
                <w:lang w:val="en-GB"/>
              </w:rPr>
            </w:pPr>
          </w:p>
        </w:tc>
        <w:tc>
          <w:tcPr>
            <w:tcW w:w="1701" w:type="dxa"/>
          </w:tcPr>
          <w:p w14:paraId="28399A7A" w14:textId="77777777" w:rsidR="00875578" w:rsidRDefault="00875578" w:rsidP="00DF68DC">
            <w:pPr>
              <w:rPr>
                <w:sz w:val="22"/>
                <w:szCs w:val="22"/>
                <w:lang w:val="en-GB"/>
              </w:rPr>
            </w:pPr>
          </w:p>
        </w:tc>
        <w:tc>
          <w:tcPr>
            <w:tcW w:w="1560" w:type="dxa"/>
          </w:tcPr>
          <w:p w14:paraId="44E7FCC8" w14:textId="77777777" w:rsidR="00875578" w:rsidRDefault="00875578" w:rsidP="00DF68DC">
            <w:pPr>
              <w:rPr>
                <w:sz w:val="22"/>
                <w:szCs w:val="22"/>
                <w:lang w:val="en-GB"/>
              </w:rPr>
            </w:pPr>
          </w:p>
        </w:tc>
        <w:tc>
          <w:tcPr>
            <w:tcW w:w="2409" w:type="dxa"/>
          </w:tcPr>
          <w:p w14:paraId="12D962EB" w14:textId="77777777" w:rsidR="00875578" w:rsidRDefault="00875578" w:rsidP="00DF68DC">
            <w:pPr>
              <w:rPr>
                <w:sz w:val="22"/>
                <w:szCs w:val="22"/>
                <w:lang w:val="en-GB"/>
              </w:rPr>
            </w:pPr>
          </w:p>
        </w:tc>
      </w:tr>
      <w:tr w:rsidR="00875578" w:rsidRPr="00DD6743" w14:paraId="1B7BF5B9" w14:textId="77777777" w:rsidTr="00875578">
        <w:tc>
          <w:tcPr>
            <w:tcW w:w="3510" w:type="dxa"/>
          </w:tcPr>
          <w:p w14:paraId="033EE924" w14:textId="77777777" w:rsidR="00875578" w:rsidRDefault="00875578" w:rsidP="00DF68DC">
            <w:pPr>
              <w:rPr>
                <w:sz w:val="22"/>
                <w:szCs w:val="22"/>
                <w:lang w:val="en-GB"/>
              </w:rPr>
            </w:pPr>
          </w:p>
          <w:p w14:paraId="1F82C80C" w14:textId="77777777" w:rsidR="002A65C8" w:rsidRPr="00875578" w:rsidRDefault="002A65C8" w:rsidP="00DF68DC">
            <w:pPr>
              <w:rPr>
                <w:sz w:val="22"/>
                <w:szCs w:val="22"/>
                <w:lang w:val="en-GB"/>
              </w:rPr>
            </w:pPr>
          </w:p>
        </w:tc>
        <w:tc>
          <w:tcPr>
            <w:tcW w:w="1701" w:type="dxa"/>
          </w:tcPr>
          <w:p w14:paraId="77413027" w14:textId="77777777" w:rsidR="00875578" w:rsidRDefault="00875578" w:rsidP="00DF68DC">
            <w:pPr>
              <w:rPr>
                <w:sz w:val="22"/>
                <w:szCs w:val="22"/>
                <w:lang w:val="en-GB"/>
              </w:rPr>
            </w:pPr>
          </w:p>
        </w:tc>
        <w:tc>
          <w:tcPr>
            <w:tcW w:w="1560" w:type="dxa"/>
          </w:tcPr>
          <w:p w14:paraId="1AE13710" w14:textId="77777777" w:rsidR="00875578" w:rsidRDefault="00875578" w:rsidP="00DF68DC">
            <w:pPr>
              <w:rPr>
                <w:sz w:val="22"/>
                <w:szCs w:val="22"/>
                <w:lang w:val="en-GB"/>
              </w:rPr>
            </w:pPr>
          </w:p>
        </w:tc>
        <w:tc>
          <w:tcPr>
            <w:tcW w:w="2409" w:type="dxa"/>
          </w:tcPr>
          <w:p w14:paraId="4D0A340F" w14:textId="77777777" w:rsidR="00875578" w:rsidRDefault="00875578" w:rsidP="00DF68DC">
            <w:pPr>
              <w:rPr>
                <w:sz w:val="22"/>
                <w:szCs w:val="22"/>
                <w:lang w:val="en-GB"/>
              </w:rPr>
            </w:pPr>
          </w:p>
        </w:tc>
      </w:tr>
      <w:tr w:rsidR="00875578" w:rsidRPr="00DD6743" w14:paraId="18FD14E0" w14:textId="77777777" w:rsidTr="00875578">
        <w:tc>
          <w:tcPr>
            <w:tcW w:w="3510" w:type="dxa"/>
          </w:tcPr>
          <w:p w14:paraId="7D8E7E9D" w14:textId="77777777" w:rsidR="00875578" w:rsidRDefault="00875578" w:rsidP="00DF68DC">
            <w:pPr>
              <w:rPr>
                <w:sz w:val="22"/>
                <w:szCs w:val="22"/>
                <w:lang w:val="en-GB"/>
              </w:rPr>
            </w:pPr>
          </w:p>
          <w:p w14:paraId="5E9C4704" w14:textId="77777777" w:rsidR="002A65C8" w:rsidRPr="00875578" w:rsidRDefault="002A65C8" w:rsidP="00DF68DC">
            <w:pPr>
              <w:rPr>
                <w:sz w:val="22"/>
                <w:szCs w:val="22"/>
                <w:lang w:val="en-GB"/>
              </w:rPr>
            </w:pPr>
          </w:p>
        </w:tc>
        <w:tc>
          <w:tcPr>
            <w:tcW w:w="1701" w:type="dxa"/>
          </w:tcPr>
          <w:p w14:paraId="2C5D5991" w14:textId="77777777" w:rsidR="00875578" w:rsidRDefault="00875578" w:rsidP="00DF68DC">
            <w:pPr>
              <w:rPr>
                <w:sz w:val="22"/>
                <w:szCs w:val="22"/>
                <w:lang w:val="en-GB"/>
              </w:rPr>
            </w:pPr>
          </w:p>
        </w:tc>
        <w:tc>
          <w:tcPr>
            <w:tcW w:w="1560" w:type="dxa"/>
          </w:tcPr>
          <w:p w14:paraId="1441E5D9" w14:textId="77777777" w:rsidR="00875578" w:rsidRDefault="00875578" w:rsidP="00DF68DC">
            <w:pPr>
              <w:rPr>
                <w:sz w:val="22"/>
                <w:szCs w:val="22"/>
                <w:lang w:val="en-GB"/>
              </w:rPr>
            </w:pPr>
          </w:p>
        </w:tc>
        <w:tc>
          <w:tcPr>
            <w:tcW w:w="2409" w:type="dxa"/>
          </w:tcPr>
          <w:p w14:paraId="3F1B64F6" w14:textId="77777777" w:rsidR="00875578" w:rsidRDefault="00875578" w:rsidP="00DF68DC">
            <w:pPr>
              <w:rPr>
                <w:sz w:val="22"/>
                <w:szCs w:val="22"/>
                <w:lang w:val="en-GB"/>
              </w:rPr>
            </w:pPr>
          </w:p>
        </w:tc>
      </w:tr>
      <w:tr w:rsidR="00875578" w:rsidRPr="00DD6743" w14:paraId="49A20459" w14:textId="77777777" w:rsidTr="00875578">
        <w:tc>
          <w:tcPr>
            <w:tcW w:w="3510" w:type="dxa"/>
          </w:tcPr>
          <w:p w14:paraId="4016913E" w14:textId="77777777" w:rsidR="00875578" w:rsidRDefault="00875578" w:rsidP="00DF68DC">
            <w:pPr>
              <w:rPr>
                <w:sz w:val="22"/>
                <w:szCs w:val="22"/>
                <w:lang w:val="en-GB"/>
              </w:rPr>
            </w:pPr>
          </w:p>
          <w:p w14:paraId="3CCED662" w14:textId="77777777" w:rsidR="002A65C8" w:rsidRPr="00875578" w:rsidRDefault="002A65C8" w:rsidP="00DF68DC">
            <w:pPr>
              <w:rPr>
                <w:sz w:val="22"/>
                <w:szCs w:val="22"/>
                <w:lang w:val="en-GB"/>
              </w:rPr>
            </w:pPr>
          </w:p>
        </w:tc>
        <w:tc>
          <w:tcPr>
            <w:tcW w:w="1701" w:type="dxa"/>
          </w:tcPr>
          <w:p w14:paraId="660345CA" w14:textId="77777777" w:rsidR="00875578" w:rsidRDefault="00875578" w:rsidP="00DF68DC">
            <w:pPr>
              <w:rPr>
                <w:sz w:val="22"/>
                <w:szCs w:val="22"/>
                <w:lang w:val="en-GB"/>
              </w:rPr>
            </w:pPr>
          </w:p>
        </w:tc>
        <w:tc>
          <w:tcPr>
            <w:tcW w:w="1560" w:type="dxa"/>
          </w:tcPr>
          <w:p w14:paraId="26994E92" w14:textId="77777777" w:rsidR="00875578" w:rsidRDefault="00875578" w:rsidP="00DF68DC">
            <w:pPr>
              <w:rPr>
                <w:sz w:val="22"/>
                <w:szCs w:val="22"/>
                <w:lang w:val="en-GB"/>
              </w:rPr>
            </w:pPr>
          </w:p>
        </w:tc>
        <w:tc>
          <w:tcPr>
            <w:tcW w:w="2409" w:type="dxa"/>
          </w:tcPr>
          <w:p w14:paraId="6267F800" w14:textId="77777777" w:rsidR="00875578" w:rsidRDefault="00875578" w:rsidP="00DF68DC">
            <w:pPr>
              <w:rPr>
                <w:sz w:val="22"/>
                <w:szCs w:val="22"/>
                <w:lang w:val="en-GB"/>
              </w:rPr>
            </w:pPr>
          </w:p>
        </w:tc>
      </w:tr>
      <w:tr w:rsidR="00875578" w:rsidRPr="00DD6743" w14:paraId="2ADABC65" w14:textId="77777777" w:rsidTr="00875578">
        <w:tc>
          <w:tcPr>
            <w:tcW w:w="3510" w:type="dxa"/>
          </w:tcPr>
          <w:p w14:paraId="678D96D5" w14:textId="77777777" w:rsidR="00875578" w:rsidRDefault="00875578" w:rsidP="00DF68DC">
            <w:pPr>
              <w:rPr>
                <w:sz w:val="22"/>
                <w:szCs w:val="22"/>
                <w:lang w:val="en-GB"/>
              </w:rPr>
            </w:pPr>
          </w:p>
          <w:p w14:paraId="3DE054AD" w14:textId="77777777" w:rsidR="002A65C8" w:rsidRPr="00875578" w:rsidRDefault="002A65C8" w:rsidP="00DF68DC">
            <w:pPr>
              <w:rPr>
                <w:sz w:val="22"/>
                <w:szCs w:val="22"/>
                <w:lang w:val="en-GB"/>
              </w:rPr>
            </w:pPr>
          </w:p>
        </w:tc>
        <w:tc>
          <w:tcPr>
            <w:tcW w:w="1701" w:type="dxa"/>
          </w:tcPr>
          <w:p w14:paraId="621D4EE2" w14:textId="77777777" w:rsidR="00875578" w:rsidRDefault="00875578" w:rsidP="00DF68DC">
            <w:pPr>
              <w:rPr>
                <w:sz w:val="22"/>
                <w:szCs w:val="22"/>
                <w:lang w:val="en-GB"/>
              </w:rPr>
            </w:pPr>
          </w:p>
        </w:tc>
        <w:tc>
          <w:tcPr>
            <w:tcW w:w="1560" w:type="dxa"/>
          </w:tcPr>
          <w:p w14:paraId="19680C5F" w14:textId="77777777" w:rsidR="00875578" w:rsidRDefault="00875578" w:rsidP="00DF68DC">
            <w:pPr>
              <w:rPr>
                <w:sz w:val="22"/>
                <w:szCs w:val="22"/>
                <w:lang w:val="en-GB"/>
              </w:rPr>
            </w:pPr>
          </w:p>
        </w:tc>
        <w:tc>
          <w:tcPr>
            <w:tcW w:w="2409" w:type="dxa"/>
          </w:tcPr>
          <w:p w14:paraId="47AF4AF0" w14:textId="77777777" w:rsidR="00875578" w:rsidRDefault="00875578" w:rsidP="00DF68DC">
            <w:pPr>
              <w:rPr>
                <w:sz w:val="22"/>
                <w:szCs w:val="22"/>
                <w:lang w:val="en-GB"/>
              </w:rPr>
            </w:pPr>
          </w:p>
        </w:tc>
      </w:tr>
      <w:tr w:rsidR="00875578" w:rsidRPr="00DD6743" w14:paraId="2AAF7121" w14:textId="77777777" w:rsidTr="00875578">
        <w:tc>
          <w:tcPr>
            <w:tcW w:w="3510" w:type="dxa"/>
          </w:tcPr>
          <w:p w14:paraId="247A350D" w14:textId="77777777" w:rsidR="00875578" w:rsidRDefault="00875578" w:rsidP="00DF68DC">
            <w:pPr>
              <w:rPr>
                <w:sz w:val="22"/>
                <w:szCs w:val="22"/>
                <w:lang w:val="en-GB"/>
              </w:rPr>
            </w:pPr>
          </w:p>
          <w:p w14:paraId="7F51FCB3" w14:textId="77777777" w:rsidR="002A65C8" w:rsidRPr="00875578" w:rsidRDefault="002A65C8" w:rsidP="00DF68DC">
            <w:pPr>
              <w:rPr>
                <w:sz w:val="22"/>
                <w:szCs w:val="22"/>
                <w:lang w:val="en-GB"/>
              </w:rPr>
            </w:pPr>
          </w:p>
        </w:tc>
        <w:tc>
          <w:tcPr>
            <w:tcW w:w="1701" w:type="dxa"/>
          </w:tcPr>
          <w:p w14:paraId="07585C16" w14:textId="77777777" w:rsidR="00875578" w:rsidRDefault="00875578" w:rsidP="00DF68DC">
            <w:pPr>
              <w:rPr>
                <w:sz w:val="22"/>
                <w:szCs w:val="22"/>
                <w:lang w:val="en-GB"/>
              </w:rPr>
            </w:pPr>
          </w:p>
        </w:tc>
        <w:tc>
          <w:tcPr>
            <w:tcW w:w="1560" w:type="dxa"/>
          </w:tcPr>
          <w:p w14:paraId="63D1719C" w14:textId="77777777" w:rsidR="00875578" w:rsidRDefault="00875578" w:rsidP="00DF68DC">
            <w:pPr>
              <w:rPr>
                <w:sz w:val="22"/>
                <w:szCs w:val="22"/>
                <w:lang w:val="en-GB"/>
              </w:rPr>
            </w:pPr>
          </w:p>
        </w:tc>
        <w:tc>
          <w:tcPr>
            <w:tcW w:w="2409" w:type="dxa"/>
          </w:tcPr>
          <w:p w14:paraId="750061A8" w14:textId="77777777" w:rsidR="00875578" w:rsidRDefault="00875578" w:rsidP="00DF68DC">
            <w:pPr>
              <w:rPr>
                <w:sz w:val="22"/>
                <w:szCs w:val="22"/>
                <w:lang w:val="en-GB"/>
              </w:rPr>
            </w:pPr>
          </w:p>
        </w:tc>
      </w:tr>
      <w:tr w:rsidR="00875578" w:rsidRPr="00DD6743" w14:paraId="5092E31D" w14:textId="77777777" w:rsidTr="00875578">
        <w:tc>
          <w:tcPr>
            <w:tcW w:w="3510" w:type="dxa"/>
          </w:tcPr>
          <w:p w14:paraId="2793C5A6" w14:textId="77777777" w:rsidR="00875578" w:rsidRDefault="00875578" w:rsidP="00DF68DC">
            <w:pPr>
              <w:rPr>
                <w:sz w:val="22"/>
                <w:szCs w:val="22"/>
                <w:lang w:val="en-GB"/>
              </w:rPr>
            </w:pPr>
          </w:p>
          <w:p w14:paraId="6B122FCB" w14:textId="77777777" w:rsidR="002A65C8" w:rsidRPr="00875578" w:rsidRDefault="002A65C8" w:rsidP="00DF68DC">
            <w:pPr>
              <w:rPr>
                <w:sz w:val="22"/>
                <w:szCs w:val="22"/>
                <w:lang w:val="en-GB"/>
              </w:rPr>
            </w:pPr>
          </w:p>
        </w:tc>
        <w:tc>
          <w:tcPr>
            <w:tcW w:w="1701" w:type="dxa"/>
          </w:tcPr>
          <w:p w14:paraId="33C06B51" w14:textId="77777777" w:rsidR="00875578" w:rsidRDefault="00875578" w:rsidP="00DF68DC">
            <w:pPr>
              <w:rPr>
                <w:sz w:val="22"/>
                <w:szCs w:val="22"/>
                <w:lang w:val="en-GB"/>
              </w:rPr>
            </w:pPr>
          </w:p>
        </w:tc>
        <w:tc>
          <w:tcPr>
            <w:tcW w:w="1560" w:type="dxa"/>
          </w:tcPr>
          <w:p w14:paraId="77E1E3E8" w14:textId="77777777" w:rsidR="00875578" w:rsidRDefault="00875578" w:rsidP="00DF68DC">
            <w:pPr>
              <w:rPr>
                <w:sz w:val="22"/>
                <w:szCs w:val="22"/>
                <w:lang w:val="en-GB"/>
              </w:rPr>
            </w:pPr>
          </w:p>
        </w:tc>
        <w:tc>
          <w:tcPr>
            <w:tcW w:w="2409" w:type="dxa"/>
          </w:tcPr>
          <w:p w14:paraId="2FF1212F" w14:textId="77777777" w:rsidR="00875578" w:rsidRDefault="00875578" w:rsidP="00DF68DC">
            <w:pPr>
              <w:rPr>
                <w:sz w:val="22"/>
                <w:szCs w:val="22"/>
                <w:lang w:val="en-GB"/>
              </w:rPr>
            </w:pPr>
          </w:p>
        </w:tc>
      </w:tr>
    </w:tbl>
    <w:p w14:paraId="2E1F9D9D" w14:textId="77777777" w:rsidR="00875578" w:rsidRDefault="00875578" w:rsidP="00835247">
      <w:pPr>
        <w:rPr>
          <w:lang w:val="en-US"/>
        </w:rPr>
      </w:pPr>
    </w:p>
    <w:p w14:paraId="0A2D786B" w14:textId="16E94E68" w:rsidR="00DD6743" w:rsidRDefault="00EB649E" w:rsidP="00DD6743">
      <w:pPr>
        <w:rPr>
          <w:bCs/>
          <w:lang w:val="es-ES"/>
        </w:rPr>
      </w:pPr>
      <w:r w:rsidRPr="00EB649E">
        <w:rPr>
          <w:b/>
          <w:lang w:val="es-ES"/>
        </w:rPr>
        <w:t xml:space="preserve">Información sobre el informe; </w:t>
      </w:r>
      <w:r w:rsidRPr="00EB649E">
        <w:rPr>
          <w:bCs/>
          <w:lang w:val="es-ES"/>
        </w:rPr>
        <w:t>(rellenar al final de la sesión de prueba)</w:t>
      </w:r>
    </w:p>
    <w:p w14:paraId="0F7196A5" w14:textId="77777777" w:rsidR="00EB649E" w:rsidRPr="00EB649E" w:rsidRDefault="00EB649E" w:rsidP="00DD6743">
      <w:pPr>
        <w:rPr>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6743" w:rsidRPr="007A1E60" w14:paraId="38445B8A" w14:textId="77777777" w:rsidTr="00E26D4A">
        <w:tc>
          <w:tcPr>
            <w:tcW w:w="9180" w:type="dxa"/>
          </w:tcPr>
          <w:p w14:paraId="0D715AA5" w14:textId="553CBBF9" w:rsidR="00DD6743" w:rsidRDefault="00CA2EA1" w:rsidP="00E26D4A">
            <w:pPr>
              <w:rPr>
                <w:b/>
                <w:sz w:val="22"/>
                <w:szCs w:val="22"/>
                <w:lang w:val="en-GB"/>
              </w:rPr>
            </w:pPr>
            <w:proofErr w:type="spellStart"/>
            <w:r w:rsidRPr="00CA2EA1">
              <w:rPr>
                <w:b/>
                <w:sz w:val="22"/>
                <w:szCs w:val="22"/>
                <w:lang w:val="en-GB"/>
              </w:rPr>
              <w:t>Anomalía</w:t>
            </w:r>
            <w:r>
              <w:rPr>
                <w:b/>
                <w:sz w:val="22"/>
                <w:szCs w:val="22"/>
                <w:lang w:val="en-GB"/>
              </w:rPr>
              <w:t>s</w:t>
            </w:r>
            <w:proofErr w:type="spellEnd"/>
            <w:r>
              <w:rPr>
                <w:b/>
                <w:sz w:val="22"/>
                <w:szCs w:val="22"/>
                <w:lang w:val="en-GB"/>
              </w:rPr>
              <w:t xml:space="preserve"> / </w:t>
            </w:r>
            <w:proofErr w:type="spellStart"/>
            <w:r w:rsidR="00EB649E">
              <w:rPr>
                <w:b/>
                <w:sz w:val="22"/>
                <w:szCs w:val="22"/>
                <w:lang w:val="en-GB"/>
              </w:rPr>
              <w:t>Defectos</w:t>
            </w:r>
            <w:proofErr w:type="spellEnd"/>
            <w:r w:rsidR="00EB649E">
              <w:rPr>
                <w:b/>
                <w:sz w:val="22"/>
                <w:szCs w:val="22"/>
                <w:lang w:val="en-GB"/>
              </w:rPr>
              <w:t xml:space="preserve"> / </w:t>
            </w:r>
            <w:proofErr w:type="spellStart"/>
            <w:r w:rsidR="00EB649E">
              <w:rPr>
                <w:b/>
                <w:sz w:val="22"/>
                <w:szCs w:val="22"/>
                <w:lang w:val="en-GB"/>
              </w:rPr>
              <w:t>Incidencias</w:t>
            </w:r>
            <w:proofErr w:type="spellEnd"/>
          </w:p>
          <w:p w14:paraId="50AF2124" w14:textId="77777777" w:rsidR="00DD6743" w:rsidRDefault="00DD6743" w:rsidP="00E26D4A">
            <w:pPr>
              <w:rPr>
                <w:sz w:val="22"/>
                <w:szCs w:val="22"/>
                <w:lang w:val="en-GB"/>
              </w:rPr>
            </w:pPr>
          </w:p>
          <w:p w14:paraId="69973A91" w14:textId="77777777" w:rsidR="00DD6743" w:rsidRDefault="00DD6743" w:rsidP="00E26D4A">
            <w:pPr>
              <w:rPr>
                <w:sz w:val="22"/>
                <w:szCs w:val="22"/>
                <w:lang w:val="en-GB"/>
              </w:rPr>
            </w:pPr>
          </w:p>
          <w:p w14:paraId="69AEBA5E" w14:textId="77777777" w:rsidR="00DD6743" w:rsidRPr="00F264FD" w:rsidRDefault="00DD6743" w:rsidP="00E26D4A">
            <w:pPr>
              <w:rPr>
                <w:sz w:val="22"/>
                <w:szCs w:val="22"/>
                <w:lang w:val="en-GB"/>
              </w:rPr>
            </w:pPr>
          </w:p>
          <w:p w14:paraId="6F30A55A" w14:textId="77777777" w:rsidR="00DD6743" w:rsidRPr="005772DC" w:rsidRDefault="00DD6743" w:rsidP="00E26D4A">
            <w:pPr>
              <w:rPr>
                <w:sz w:val="22"/>
                <w:szCs w:val="22"/>
                <w:lang w:val="en-GB"/>
              </w:rPr>
            </w:pPr>
          </w:p>
        </w:tc>
      </w:tr>
      <w:tr w:rsidR="00DD6743" w:rsidRPr="001E48B5" w14:paraId="58848D70" w14:textId="77777777" w:rsidTr="00E26D4A">
        <w:tc>
          <w:tcPr>
            <w:tcW w:w="9180" w:type="dxa"/>
          </w:tcPr>
          <w:p w14:paraId="7BEE0CFC" w14:textId="1F658A33" w:rsidR="00DD6743" w:rsidRPr="00EB649E" w:rsidRDefault="00EB649E" w:rsidP="00E26D4A">
            <w:pPr>
              <w:rPr>
                <w:sz w:val="22"/>
                <w:szCs w:val="22"/>
                <w:lang w:val="es-ES"/>
              </w:rPr>
            </w:pPr>
            <w:r w:rsidRPr="00EB649E">
              <w:rPr>
                <w:b/>
                <w:sz w:val="22"/>
                <w:szCs w:val="22"/>
                <w:lang w:val="es-ES"/>
              </w:rPr>
              <w:t>Conclusión / Notas de prueba / Resumen sobre la calidad del producto</w:t>
            </w:r>
          </w:p>
          <w:p w14:paraId="76752331" w14:textId="77777777" w:rsidR="00DD6743" w:rsidRPr="00EB649E" w:rsidRDefault="00DD6743" w:rsidP="00E26D4A">
            <w:pPr>
              <w:rPr>
                <w:sz w:val="22"/>
                <w:szCs w:val="22"/>
                <w:lang w:val="es-ES"/>
              </w:rPr>
            </w:pPr>
          </w:p>
          <w:p w14:paraId="06D4148D" w14:textId="77777777" w:rsidR="00DD6743" w:rsidRPr="00EB649E" w:rsidRDefault="00DD6743" w:rsidP="00E26D4A">
            <w:pPr>
              <w:rPr>
                <w:sz w:val="22"/>
                <w:szCs w:val="22"/>
                <w:lang w:val="es-ES"/>
              </w:rPr>
            </w:pPr>
          </w:p>
          <w:p w14:paraId="1125218B" w14:textId="77777777" w:rsidR="00DD6743" w:rsidRPr="00EB649E" w:rsidRDefault="00DD6743" w:rsidP="00E26D4A">
            <w:pPr>
              <w:rPr>
                <w:sz w:val="22"/>
                <w:szCs w:val="22"/>
                <w:lang w:val="es-ES"/>
              </w:rPr>
            </w:pPr>
          </w:p>
        </w:tc>
      </w:tr>
      <w:tr w:rsidR="00DD6743" w:rsidRPr="007A1E60" w14:paraId="47333050" w14:textId="77777777" w:rsidTr="00E26D4A">
        <w:tc>
          <w:tcPr>
            <w:tcW w:w="9180" w:type="dxa"/>
          </w:tcPr>
          <w:p w14:paraId="7032E783" w14:textId="33E7010D" w:rsidR="00DD6743" w:rsidRDefault="00EB649E" w:rsidP="00E26D4A">
            <w:pPr>
              <w:rPr>
                <w:b/>
                <w:sz w:val="22"/>
                <w:szCs w:val="22"/>
                <w:lang w:val="en-GB"/>
              </w:rPr>
            </w:pPr>
            <w:proofErr w:type="spellStart"/>
            <w:r>
              <w:rPr>
                <w:b/>
                <w:sz w:val="22"/>
                <w:szCs w:val="22"/>
                <w:lang w:val="en-GB"/>
              </w:rPr>
              <w:t>Consejos</w:t>
            </w:r>
            <w:proofErr w:type="spellEnd"/>
          </w:p>
          <w:p w14:paraId="6BE88705" w14:textId="77777777" w:rsidR="00DD6743" w:rsidRDefault="00DD6743" w:rsidP="00E26D4A">
            <w:pPr>
              <w:rPr>
                <w:sz w:val="22"/>
                <w:szCs w:val="22"/>
                <w:lang w:val="en-GB"/>
              </w:rPr>
            </w:pPr>
          </w:p>
          <w:p w14:paraId="5290C386" w14:textId="77777777" w:rsidR="00DD6743" w:rsidRDefault="00DD6743" w:rsidP="00E26D4A">
            <w:pPr>
              <w:rPr>
                <w:sz w:val="22"/>
                <w:szCs w:val="22"/>
                <w:lang w:val="en-GB"/>
              </w:rPr>
            </w:pPr>
          </w:p>
          <w:p w14:paraId="16A9DD80" w14:textId="77777777" w:rsidR="00DD6743" w:rsidRPr="00F264FD" w:rsidRDefault="00DD6743" w:rsidP="00E26D4A">
            <w:pPr>
              <w:rPr>
                <w:sz w:val="22"/>
                <w:szCs w:val="22"/>
                <w:lang w:val="en-GB"/>
              </w:rPr>
            </w:pPr>
          </w:p>
          <w:p w14:paraId="0DA3279B" w14:textId="77777777" w:rsidR="00DD6743" w:rsidRPr="005772DC" w:rsidRDefault="00DD6743" w:rsidP="00E26D4A">
            <w:pPr>
              <w:rPr>
                <w:sz w:val="22"/>
                <w:szCs w:val="22"/>
                <w:lang w:val="en-GB"/>
              </w:rPr>
            </w:pPr>
          </w:p>
        </w:tc>
      </w:tr>
    </w:tbl>
    <w:p w14:paraId="11D14016" w14:textId="77777777" w:rsidR="00DD6743" w:rsidRPr="00835247" w:rsidRDefault="00DD6743" w:rsidP="00835247">
      <w:pPr>
        <w:rPr>
          <w:lang w:val="en-US"/>
        </w:rPr>
      </w:pPr>
    </w:p>
    <w:sectPr w:rsidR="00DD6743" w:rsidRPr="00835247" w:rsidSect="00AE73C0">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9B26" w14:textId="77777777" w:rsidR="00024F46" w:rsidRDefault="00024F46">
      <w:pPr>
        <w:spacing w:line="240" w:lineRule="auto"/>
      </w:pPr>
      <w:r>
        <w:separator/>
      </w:r>
    </w:p>
  </w:endnote>
  <w:endnote w:type="continuationSeparator" w:id="0">
    <w:p w14:paraId="2D6556D9" w14:textId="77777777" w:rsidR="00024F46" w:rsidRDefault="0002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C747" w14:textId="7FE79DA3" w:rsidR="00F54CBD" w:rsidRDefault="00071602" w:rsidP="00071602">
    <w:pPr>
      <w:tabs>
        <w:tab w:val="center" w:pos="4536"/>
        <w:tab w:val="right" w:pos="9072"/>
      </w:tabs>
      <w:jc w:val="center"/>
    </w:pPr>
    <w:r>
      <w:tab/>
    </w:r>
    <w:r w:rsidR="00EB649E">
      <w:t>Página</w:t>
    </w:r>
    <w:r w:rsidR="00F54CBD">
      <w:t xml:space="preserve"> </w:t>
    </w:r>
    <w:r w:rsidR="00EB19DA">
      <w:fldChar w:fldCharType="begin"/>
    </w:r>
    <w:r w:rsidR="00EB19DA">
      <w:instrText xml:space="preserve"> PAGE </w:instrText>
    </w:r>
    <w:r w:rsidR="00EB19DA">
      <w:fldChar w:fldCharType="separate"/>
    </w:r>
    <w:r w:rsidR="00293666">
      <w:rPr>
        <w:noProof/>
      </w:rPr>
      <w:t>2</w:t>
    </w:r>
    <w:r w:rsidR="00EB19DA">
      <w:rPr>
        <w:noProof/>
      </w:rPr>
      <w:fldChar w:fldCharType="end"/>
    </w:r>
    <w:r w:rsidR="00F54CBD">
      <w:t xml:space="preserve"> </w:t>
    </w:r>
    <w:r w:rsidR="00EB649E">
      <w:t>de</w:t>
    </w:r>
    <w:r w:rsidR="00F54CBD">
      <w:t xml:space="preserve"> </w:t>
    </w:r>
    <w:fldSimple w:instr=" NUMPAGES  ">
      <w:r w:rsidR="00293666">
        <w:rPr>
          <w:noProof/>
        </w:rPr>
        <w:t>2</w:t>
      </w:r>
    </w:fldSimple>
    <w:r>
      <w:tab/>
    </w:r>
    <w:proofErr w:type="spellStart"/>
    <w:r w:rsidR="00EB649E">
      <w:rPr>
        <w:i/>
      </w:rPr>
      <w:t>Plantilla</w:t>
    </w:r>
    <w:proofErr w:type="spellEnd"/>
    <w:r w:rsidR="00AB6CBF">
      <w:rPr>
        <w:i/>
      </w:rPr>
      <w:t xml:space="preserve"> </w:t>
    </w:r>
    <w:proofErr w:type="spellStart"/>
    <w:r w:rsidR="00AB6CBF" w:rsidRPr="007E71FA">
      <w:rPr>
        <w:i/>
        <w:lang w:val="en-US"/>
      </w:rPr>
      <w:t>versi</w:t>
    </w:r>
    <w:r w:rsidR="00EB649E">
      <w:rPr>
        <w:i/>
        <w:lang w:val="en-US"/>
      </w:rPr>
      <w:t>ó</w:t>
    </w:r>
    <w:r w:rsidR="00AB6CBF" w:rsidRPr="007E71FA">
      <w:rPr>
        <w:i/>
        <w:lang w:val="en-US"/>
      </w:rPr>
      <w:t>n</w:t>
    </w:r>
    <w:proofErr w:type="spellEnd"/>
    <w:r w:rsidR="00AB6CBF">
      <w:rPr>
        <w:i/>
      </w:rPr>
      <w:t xml:space="preserve">: </w:t>
    </w:r>
    <w:r w:rsidR="00DD6743">
      <w:rPr>
        <w:i/>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3F6F" w14:textId="77777777" w:rsidR="00024F46" w:rsidRDefault="00024F46">
      <w:pPr>
        <w:spacing w:line="240" w:lineRule="auto"/>
      </w:pPr>
      <w:r>
        <w:separator/>
      </w:r>
    </w:p>
  </w:footnote>
  <w:footnote w:type="continuationSeparator" w:id="0">
    <w:p w14:paraId="4742A4FD" w14:textId="77777777" w:rsidR="00024F46" w:rsidRDefault="00024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62C6" w14:textId="44645E2F" w:rsidR="008E1D9C" w:rsidRPr="001E48B5" w:rsidRDefault="004B3B26" w:rsidP="004B3B26">
    <w:pPr>
      <w:pStyle w:val="Koptekst"/>
      <w:rPr>
        <w:i/>
        <w:sz w:val="20"/>
        <w:lang w:val="en-US"/>
      </w:rPr>
    </w:pPr>
    <w:r>
      <w:rPr>
        <w:noProof/>
      </w:rPr>
      <w:drawing>
        <wp:anchor distT="0" distB="0" distL="114300" distR="114300" simplePos="0" relativeHeight="251658240" behindDoc="0" locked="0" layoutInCell="1" allowOverlap="1" wp14:anchorId="5648C05E" wp14:editId="29628A32">
          <wp:simplePos x="0" y="0"/>
          <wp:positionH relativeFrom="column">
            <wp:posOffset>14605</wp:posOffset>
          </wp:positionH>
          <wp:positionV relativeFrom="paragraph">
            <wp:posOffset>-201930</wp:posOffset>
          </wp:positionV>
          <wp:extent cx="962025" cy="49974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224" w:rsidRPr="001E48B5">
      <w:rPr>
        <w:i/>
        <w:sz w:val="20"/>
        <w:lang w:val="en-US"/>
      </w:rPr>
      <w:t xml:space="preserve">               </w:t>
    </w:r>
    <w:r w:rsidR="00EB649E" w:rsidRPr="001E48B5">
      <w:rPr>
        <w:i/>
        <w:sz w:val="20"/>
        <w:lang w:val="en-US"/>
      </w:rPr>
      <w:t>Plantilla</w:t>
    </w:r>
    <w:r w:rsidR="00045C40" w:rsidRPr="001E48B5">
      <w:rPr>
        <w:i/>
        <w:sz w:val="20"/>
        <w:lang w:val="en-US"/>
      </w:rPr>
      <w:t xml:space="preserve"> de </w:t>
    </w:r>
    <w:proofErr w:type="spellStart"/>
    <w:r w:rsidR="00045C40" w:rsidRPr="001E48B5">
      <w:rPr>
        <w:i/>
        <w:sz w:val="20"/>
        <w:lang w:val="en-US"/>
      </w:rPr>
      <w:t>pruebas</w:t>
    </w:r>
    <w:proofErr w:type="spellEnd"/>
    <w:r w:rsidR="00045C40" w:rsidRPr="001E48B5">
      <w:rPr>
        <w:i/>
        <w:sz w:val="20"/>
        <w:lang w:val="en-US"/>
      </w:rPr>
      <w:t xml:space="preserve"> </w:t>
    </w:r>
    <w:proofErr w:type="spellStart"/>
    <w:r w:rsidR="00045C40" w:rsidRPr="001E48B5">
      <w:rPr>
        <w:i/>
        <w:sz w:val="20"/>
        <w:lang w:val="en-US"/>
      </w:rPr>
      <w:t>exploratorias</w:t>
    </w:r>
    <w:proofErr w:type="spellEnd"/>
    <w:r w:rsidR="00045C40" w:rsidRPr="001E48B5">
      <w:rPr>
        <w:i/>
        <w:sz w:val="20"/>
        <w:lang w:val="en-US"/>
      </w:rPr>
      <w:t xml:space="preserve"> simples</w:t>
    </w:r>
    <w:r w:rsidR="00903B5D" w:rsidRPr="001E48B5">
      <w:rPr>
        <w:i/>
        <w:sz w:val="20"/>
        <w:lang w:val="en-US"/>
      </w:rPr>
      <w:tab/>
    </w:r>
    <w:r w:rsidR="00071602" w:rsidRPr="001E48B5">
      <w:rPr>
        <w:i/>
        <w:sz w:val="20"/>
        <w:lang w:val="en-US"/>
      </w:rPr>
      <w:t>© 20</w:t>
    </w:r>
    <w:r w:rsidR="00045C40" w:rsidRPr="001E48B5">
      <w:rPr>
        <w:i/>
        <w:sz w:val="20"/>
        <w:lang w:val="en-US"/>
      </w:rPr>
      <w:t>22</w:t>
    </w:r>
    <w:r w:rsidR="00071602" w:rsidRPr="001E48B5">
      <w:rPr>
        <w:snapToGrid w:val="0"/>
        <w:color w:val="000000"/>
        <w:w w:val="0"/>
        <w:sz w:val="0"/>
        <w:szCs w:val="0"/>
        <w:u w:color="000000"/>
        <w:bdr w:val="none" w:sz="0" w:space="0" w:color="000000"/>
        <w:shd w:val="clear" w:color="000000" w:fil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3CB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1418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403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EC0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E2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05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785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A2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C7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04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D45FD"/>
    <w:multiLevelType w:val="singleLevel"/>
    <w:tmpl w:val="3722A570"/>
    <w:lvl w:ilvl="0">
      <w:start w:val="1"/>
      <w:numFmt w:val="bullet"/>
      <w:pStyle w:val="Streepje"/>
      <w:lvlText w:val="-"/>
      <w:lvlJc w:val="left"/>
      <w:pPr>
        <w:tabs>
          <w:tab w:val="num" w:pos="360"/>
        </w:tabs>
        <w:ind w:left="360" w:hanging="360"/>
      </w:pPr>
      <w:rPr>
        <w:rFonts w:ascii="Times New Roman" w:hAnsi="Times New Roman" w:hint="default"/>
      </w:rPr>
    </w:lvl>
  </w:abstractNum>
  <w:abstractNum w:abstractNumId="11" w15:restartNumberingAfterBreak="0">
    <w:nsid w:val="265D016D"/>
    <w:multiLevelType w:val="singleLevel"/>
    <w:tmpl w:val="854429D2"/>
    <w:lvl w:ilvl="0">
      <w:start w:val="1"/>
      <w:numFmt w:val="bullet"/>
      <w:lvlText w:val=""/>
      <w:lvlJc w:val="left"/>
      <w:pPr>
        <w:tabs>
          <w:tab w:val="num" w:pos="283"/>
        </w:tabs>
        <w:ind w:left="283" w:hanging="283"/>
      </w:pPr>
      <w:rPr>
        <w:rFonts w:ascii="Symbol" w:hAnsi="Symbol" w:hint="default"/>
      </w:rPr>
    </w:lvl>
  </w:abstractNum>
  <w:abstractNum w:abstractNumId="12" w15:restartNumberingAfterBreak="0">
    <w:nsid w:val="334060FE"/>
    <w:multiLevelType w:val="hybridMultilevel"/>
    <w:tmpl w:val="E8C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4" w15:restartNumberingAfterBreak="0">
    <w:nsid w:val="61B34B1B"/>
    <w:multiLevelType w:val="singleLevel"/>
    <w:tmpl w:val="624C6840"/>
    <w:lvl w:ilvl="0">
      <w:start w:val="1"/>
      <w:numFmt w:val="bullet"/>
      <w:pStyle w:val="Bullet"/>
      <w:lvlText w:val=""/>
      <w:lvlJc w:val="left"/>
      <w:pPr>
        <w:tabs>
          <w:tab w:val="num" w:pos="283"/>
        </w:tabs>
        <w:ind w:left="283" w:hanging="283"/>
      </w:pPr>
      <w:rPr>
        <w:rFonts w:ascii="Symbol" w:hAnsi="Symbol" w:hint="default"/>
      </w:rPr>
    </w:lvl>
  </w:abstractNum>
  <w:abstractNum w:abstractNumId="15" w15:restartNumberingAfterBreak="0">
    <w:nsid w:val="643B692D"/>
    <w:multiLevelType w:val="singleLevel"/>
    <w:tmpl w:val="9804802E"/>
    <w:lvl w:ilvl="0">
      <w:start w:val="1"/>
      <w:numFmt w:val="bullet"/>
      <w:lvlText w:val=""/>
      <w:lvlJc w:val="left"/>
      <w:pPr>
        <w:tabs>
          <w:tab w:val="num" w:pos="283"/>
        </w:tabs>
        <w:ind w:left="283" w:hanging="283"/>
      </w:pPr>
      <w:rPr>
        <w:rFonts w:ascii="Symbol" w:hAnsi="Symbol" w:hint="default"/>
      </w:rPr>
    </w:lvl>
  </w:abstractNum>
  <w:abstractNum w:abstractNumId="16" w15:restartNumberingAfterBreak="0">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17" w15:restartNumberingAfterBreak="0">
    <w:nsid w:val="719B11FB"/>
    <w:multiLevelType w:val="singleLevel"/>
    <w:tmpl w:val="7B3AFC30"/>
    <w:lvl w:ilvl="0">
      <w:start w:val="2"/>
      <w:numFmt w:val="bullet"/>
      <w:lvlText w:val="-"/>
      <w:lvlJc w:val="left"/>
      <w:pPr>
        <w:tabs>
          <w:tab w:val="num" w:pos="1065"/>
        </w:tabs>
        <w:ind w:left="1065" w:hanging="360"/>
      </w:pPr>
      <w:rPr>
        <w:rFonts w:ascii="Times New Roman" w:hAnsi="Times New Roman" w:hint="default"/>
      </w:rPr>
    </w:lvl>
  </w:abstractNum>
  <w:abstractNum w:abstractNumId="18" w15:restartNumberingAfterBreak="0">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19" w15:restartNumberingAfterBreak="0">
    <w:nsid w:val="766C53BD"/>
    <w:multiLevelType w:val="multilevel"/>
    <w:tmpl w:val="E44843D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0" w15:restartNumberingAfterBreak="0">
    <w:nsid w:val="7A3C1DE1"/>
    <w:multiLevelType w:val="hybridMultilevel"/>
    <w:tmpl w:val="0DB0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4"/>
  </w:num>
  <w:num w:numId="10">
    <w:abstractNumId w:val="9"/>
  </w:num>
  <w:num w:numId="11">
    <w:abstractNumId w:val="7"/>
  </w:num>
  <w:num w:numId="12">
    <w:abstractNumId w:val="6"/>
  </w:num>
  <w:num w:numId="13">
    <w:abstractNumId w:val="5"/>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1"/>
  </w:num>
  <w:num w:numId="24">
    <w:abstractNumId w:val="15"/>
  </w:num>
  <w:num w:numId="25">
    <w:abstractNumId w:val="13"/>
  </w:num>
  <w:num w:numId="26">
    <w:abstractNumId w:val="17"/>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7"/>
    <w:rsid w:val="00024F46"/>
    <w:rsid w:val="00045C40"/>
    <w:rsid w:val="00047A85"/>
    <w:rsid w:val="00056C25"/>
    <w:rsid w:val="000638FC"/>
    <w:rsid w:val="00065F27"/>
    <w:rsid w:val="00071602"/>
    <w:rsid w:val="000F75F8"/>
    <w:rsid w:val="001221F6"/>
    <w:rsid w:val="00140798"/>
    <w:rsid w:val="00156798"/>
    <w:rsid w:val="001816A6"/>
    <w:rsid w:val="00191F9B"/>
    <w:rsid w:val="001B09B6"/>
    <w:rsid w:val="001E48B5"/>
    <w:rsid w:val="001E4B9B"/>
    <w:rsid w:val="002311E2"/>
    <w:rsid w:val="00247691"/>
    <w:rsid w:val="00251F27"/>
    <w:rsid w:val="00261EDA"/>
    <w:rsid w:val="00264180"/>
    <w:rsid w:val="00293666"/>
    <w:rsid w:val="002A65C8"/>
    <w:rsid w:val="002D7745"/>
    <w:rsid w:val="00326441"/>
    <w:rsid w:val="0033718B"/>
    <w:rsid w:val="0033719F"/>
    <w:rsid w:val="00337622"/>
    <w:rsid w:val="00345777"/>
    <w:rsid w:val="003523F8"/>
    <w:rsid w:val="00354021"/>
    <w:rsid w:val="003A3D92"/>
    <w:rsid w:val="003C519D"/>
    <w:rsid w:val="003E6006"/>
    <w:rsid w:val="003F28B3"/>
    <w:rsid w:val="003F5365"/>
    <w:rsid w:val="00411608"/>
    <w:rsid w:val="00425A87"/>
    <w:rsid w:val="004324A1"/>
    <w:rsid w:val="00454A95"/>
    <w:rsid w:val="00486972"/>
    <w:rsid w:val="004B2D21"/>
    <w:rsid w:val="004B3B26"/>
    <w:rsid w:val="004C15C4"/>
    <w:rsid w:val="004D6A9F"/>
    <w:rsid w:val="004E4E35"/>
    <w:rsid w:val="005110B6"/>
    <w:rsid w:val="00512F48"/>
    <w:rsid w:val="005241BB"/>
    <w:rsid w:val="00554548"/>
    <w:rsid w:val="005772DC"/>
    <w:rsid w:val="005930A9"/>
    <w:rsid w:val="005B55EB"/>
    <w:rsid w:val="005C0DE1"/>
    <w:rsid w:val="005C55B6"/>
    <w:rsid w:val="005D04C9"/>
    <w:rsid w:val="005F0ECE"/>
    <w:rsid w:val="00654B80"/>
    <w:rsid w:val="00663A4F"/>
    <w:rsid w:val="006672FB"/>
    <w:rsid w:val="00670224"/>
    <w:rsid w:val="00671B0A"/>
    <w:rsid w:val="006A0B22"/>
    <w:rsid w:val="006C558D"/>
    <w:rsid w:val="006D4DAD"/>
    <w:rsid w:val="006D5E7A"/>
    <w:rsid w:val="006E0BD1"/>
    <w:rsid w:val="007714E7"/>
    <w:rsid w:val="00772A4B"/>
    <w:rsid w:val="00776A4D"/>
    <w:rsid w:val="00780EC1"/>
    <w:rsid w:val="007821F9"/>
    <w:rsid w:val="00795B34"/>
    <w:rsid w:val="007A1E60"/>
    <w:rsid w:val="007D1A99"/>
    <w:rsid w:val="007E71FA"/>
    <w:rsid w:val="00823EE9"/>
    <w:rsid w:val="00830DEB"/>
    <w:rsid w:val="00835247"/>
    <w:rsid w:val="00875578"/>
    <w:rsid w:val="0088148B"/>
    <w:rsid w:val="00894C04"/>
    <w:rsid w:val="00895855"/>
    <w:rsid w:val="008A4C84"/>
    <w:rsid w:val="008C4595"/>
    <w:rsid w:val="008E1D9C"/>
    <w:rsid w:val="008E64AB"/>
    <w:rsid w:val="008F4536"/>
    <w:rsid w:val="00903B5D"/>
    <w:rsid w:val="00963ED4"/>
    <w:rsid w:val="009663F1"/>
    <w:rsid w:val="00971C15"/>
    <w:rsid w:val="009745F7"/>
    <w:rsid w:val="00997EA7"/>
    <w:rsid w:val="009A6B11"/>
    <w:rsid w:val="009C5289"/>
    <w:rsid w:val="009C5AF2"/>
    <w:rsid w:val="009C7EF6"/>
    <w:rsid w:val="009D02C2"/>
    <w:rsid w:val="009F2348"/>
    <w:rsid w:val="00A01FC8"/>
    <w:rsid w:val="00A061F5"/>
    <w:rsid w:val="00A23D50"/>
    <w:rsid w:val="00A44097"/>
    <w:rsid w:val="00A52CE9"/>
    <w:rsid w:val="00A6014F"/>
    <w:rsid w:val="00A621BE"/>
    <w:rsid w:val="00A74EB0"/>
    <w:rsid w:val="00A82BA0"/>
    <w:rsid w:val="00A84A33"/>
    <w:rsid w:val="00A9540D"/>
    <w:rsid w:val="00AB6CBF"/>
    <w:rsid w:val="00AC2DFC"/>
    <w:rsid w:val="00AD5154"/>
    <w:rsid w:val="00AE73C0"/>
    <w:rsid w:val="00AF0CF1"/>
    <w:rsid w:val="00AF4417"/>
    <w:rsid w:val="00B02B61"/>
    <w:rsid w:val="00B115A5"/>
    <w:rsid w:val="00B2525F"/>
    <w:rsid w:val="00B52419"/>
    <w:rsid w:val="00B66006"/>
    <w:rsid w:val="00B70312"/>
    <w:rsid w:val="00B877EA"/>
    <w:rsid w:val="00BB366C"/>
    <w:rsid w:val="00BC2B4B"/>
    <w:rsid w:val="00BF6B88"/>
    <w:rsid w:val="00C07A45"/>
    <w:rsid w:val="00C12DF9"/>
    <w:rsid w:val="00C61B6D"/>
    <w:rsid w:val="00C8199B"/>
    <w:rsid w:val="00C969C4"/>
    <w:rsid w:val="00CA2EA1"/>
    <w:rsid w:val="00CE075A"/>
    <w:rsid w:val="00D14879"/>
    <w:rsid w:val="00D2604A"/>
    <w:rsid w:val="00D345C2"/>
    <w:rsid w:val="00D41061"/>
    <w:rsid w:val="00D424CE"/>
    <w:rsid w:val="00D468F4"/>
    <w:rsid w:val="00D618CF"/>
    <w:rsid w:val="00D941F2"/>
    <w:rsid w:val="00DD6743"/>
    <w:rsid w:val="00DD677F"/>
    <w:rsid w:val="00DE2C2A"/>
    <w:rsid w:val="00DE3D1A"/>
    <w:rsid w:val="00E1700F"/>
    <w:rsid w:val="00E2612C"/>
    <w:rsid w:val="00E26330"/>
    <w:rsid w:val="00E51DBC"/>
    <w:rsid w:val="00E828E7"/>
    <w:rsid w:val="00E9520F"/>
    <w:rsid w:val="00E975C8"/>
    <w:rsid w:val="00EA19AC"/>
    <w:rsid w:val="00EA2893"/>
    <w:rsid w:val="00EA539E"/>
    <w:rsid w:val="00EB19DA"/>
    <w:rsid w:val="00EB5226"/>
    <w:rsid w:val="00EB649E"/>
    <w:rsid w:val="00ED6F26"/>
    <w:rsid w:val="00F264FD"/>
    <w:rsid w:val="00F32ABE"/>
    <w:rsid w:val="00F423A3"/>
    <w:rsid w:val="00F54CBD"/>
    <w:rsid w:val="00F720C3"/>
    <w:rsid w:val="00F82154"/>
    <w:rsid w:val="00F8391B"/>
    <w:rsid w:val="00FA3BDB"/>
    <w:rsid w:val="00FB0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8539E"/>
  <w15:docId w15:val="{41B74E1C-E858-45F5-9740-E774AFFC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73C0"/>
    <w:pPr>
      <w:spacing w:line="240" w:lineRule="atLeast"/>
    </w:pPr>
    <w:rPr>
      <w:rFonts w:ascii="Verdana" w:hAnsi="Verdana"/>
      <w:lang w:eastAsia="en-US"/>
    </w:rPr>
  </w:style>
  <w:style w:type="paragraph" w:styleId="Kop1">
    <w:name w:val="heading 1"/>
    <w:basedOn w:val="Standaard"/>
    <w:next w:val="Standaard"/>
    <w:qFormat/>
    <w:rsid w:val="00AE73C0"/>
    <w:pPr>
      <w:keepNext/>
      <w:pageBreakBefore/>
      <w:numPr>
        <w:numId w:val="28"/>
      </w:numPr>
      <w:tabs>
        <w:tab w:val="clear" w:pos="432"/>
        <w:tab w:val="num" w:pos="851"/>
      </w:tabs>
      <w:spacing w:after="480"/>
      <w:ind w:left="851" w:hanging="851"/>
      <w:outlineLvl w:val="0"/>
    </w:pPr>
    <w:rPr>
      <w:rFonts w:ascii="Trebuchet MS" w:hAnsi="Trebuchet MS"/>
      <w:b/>
      <w:caps/>
      <w:kern w:val="28"/>
      <w:sz w:val="28"/>
    </w:rPr>
  </w:style>
  <w:style w:type="paragraph" w:styleId="Kop2">
    <w:name w:val="heading 2"/>
    <w:basedOn w:val="Standaard"/>
    <w:next w:val="Standaard"/>
    <w:qFormat/>
    <w:rsid w:val="00AE73C0"/>
    <w:pPr>
      <w:keepNext/>
      <w:numPr>
        <w:ilvl w:val="1"/>
        <w:numId w:val="29"/>
      </w:numPr>
      <w:tabs>
        <w:tab w:val="clear" w:pos="576"/>
        <w:tab w:val="num" w:pos="851"/>
      </w:tabs>
      <w:spacing w:before="240" w:after="240"/>
      <w:ind w:left="851" w:hanging="851"/>
      <w:outlineLvl w:val="1"/>
    </w:pPr>
    <w:rPr>
      <w:rFonts w:ascii="Trebuchet MS" w:hAnsi="Trebuchet MS"/>
      <w:b/>
      <w:sz w:val="24"/>
    </w:rPr>
  </w:style>
  <w:style w:type="paragraph" w:styleId="Kop3">
    <w:name w:val="heading 3"/>
    <w:basedOn w:val="Standaard"/>
    <w:next w:val="Standaard"/>
    <w:qFormat/>
    <w:rsid w:val="00AE73C0"/>
    <w:pPr>
      <w:keepNext/>
      <w:numPr>
        <w:ilvl w:val="2"/>
        <w:numId w:val="30"/>
      </w:numPr>
      <w:tabs>
        <w:tab w:val="clear" w:pos="720"/>
        <w:tab w:val="num" w:pos="851"/>
      </w:tabs>
      <w:spacing w:before="240" w:after="240"/>
      <w:ind w:left="851" w:hanging="851"/>
      <w:outlineLvl w:val="2"/>
    </w:pPr>
    <w:rPr>
      <w:rFonts w:ascii="Trebuchet MS" w:hAnsi="Trebuchet MS"/>
      <w:i/>
      <w:sz w:val="24"/>
    </w:rPr>
  </w:style>
  <w:style w:type="paragraph" w:styleId="Kop4">
    <w:name w:val="heading 4"/>
    <w:basedOn w:val="Standaard"/>
    <w:next w:val="Standaard"/>
    <w:qFormat/>
    <w:rsid w:val="00AE73C0"/>
    <w:pPr>
      <w:outlineLvl w:val="3"/>
    </w:pPr>
    <w:rPr>
      <w:b/>
    </w:rPr>
  </w:style>
  <w:style w:type="paragraph" w:styleId="Kop5">
    <w:name w:val="heading 5"/>
    <w:basedOn w:val="Kop1"/>
    <w:next w:val="Standaard"/>
    <w:qFormat/>
    <w:rsid w:val="00AE73C0"/>
    <w:pPr>
      <w:numPr>
        <w:numId w:val="0"/>
      </w:numPr>
      <w:spacing w:before="240" w:after="60"/>
      <w:outlineLvl w:val="4"/>
    </w:pPr>
  </w:style>
  <w:style w:type="paragraph" w:styleId="Kop6">
    <w:name w:val="heading 6"/>
    <w:basedOn w:val="Kop2"/>
    <w:next w:val="Standaard"/>
    <w:qFormat/>
    <w:rsid w:val="00AE73C0"/>
    <w:pPr>
      <w:numPr>
        <w:ilvl w:val="0"/>
        <w:numId w:val="0"/>
      </w:numPr>
      <w:spacing w:after="60"/>
      <w:outlineLvl w:val="5"/>
    </w:pPr>
  </w:style>
  <w:style w:type="paragraph" w:styleId="Kop7">
    <w:name w:val="heading 7"/>
    <w:basedOn w:val="Kop3"/>
    <w:next w:val="Standaard"/>
    <w:qFormat/>
    <w:rsid w:val="00AE73C0"/>
    <w:pPr>
      <w:numPr>
        <w:ilvl w:val="0"/>
        <w:numId w:val="0"/>
      </w:numPr>
      <w:spacing w:after="60"/>
      <w:outlineLvl w:val="6"/>
    </w:pPr>
  </w:style>
  <w:style w:type="paragraph" w:styleId="Kop8">
    <w:name w:val="heading 8"/>
    <w:basedOn w:val="Standaard"/>
    <w:next w:val="Standaard"/>
    <w:qFormat/>
    <w:rsid w:val="00AE73C0"/>
    <w:pPr>
      <w:numPr>
        <w:ilvl w:val="7"/>
        <w:numId w:val="31"/>
      </w:numPr>
      <w:tabs>
        <w:tab w:val="clear" w:pos="1440"/>
        <w:tab w:val="num" w:pos="2160"/>
      </w:tabs>
      <w:spacing w:before="240" w:after="60"/>
      <w:ind w:left="851" w:hanging="851"/>
      <w:outlineLvl w:val="7"/>
    </w:pPr>
    <w:rPr>
      <w:rFonts w:ascii="Arial" w:hAnsi="Arial"/>
      <w:i/>
    </w:rPr>
  </w:style>
  <w:style w:type="paragraph" w:styleId="Kop9">
    <w:name w:val="heading 9"/>
    <w:basedOn w:val="Standaard"/>
    <w:next w:val="Standaard"/>
    <w:qFormat/>
    <w:rsid w:val="00AE73C0"/>
    <w:pPr>
      <w:numPr>
        <w:ilvl w:val="8"/>
        <w:numId w:val="32"/>
      </w:numPr>
      <w:tabs>
        <w:tab w:val="clear" w:pos="1584"/>
        <w:tab w:val="num" w:pos="2520"/>
      </w:tabs>
      <w:spacing w:before="240" w:after="60"/>
      <w:ind w:left="851" w:hanging="851"/>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AE73C0"/>
  </w:style>
  <w:style w:type="paragraph" w:customStyle="1" w:styleId="Klein">
    <w:name w:val="Klein"/>
    <w:basedOn w:val="Standaard"/>
    <w:rsid w:val="00AE73C0"/>
    <w:rPr>
      <w:sz w:val="12"/>
    </w:rPr>
  </w:style>
  <w:style w:type="paragraph" w:customStyle="1" w:styleId="Kleinvet">
    <w:name w:val="Klein vet"/>
    <w:basedOn w:val="Standaard"/>
    <w:rsid w:val="00AE73C0"/>
    <w:rPr>
      <w:b/>
      <w:sz w:val="12"/>
    </w:rPr>
  </w:style>
  <w:style w:type="paragraph" w:customStyle="1" w:styleId="Kleinlaag">
    <w:name w:val="Klein laag"/>
    <w:basedOn w:val="Standaard"/>
    <w:rsid w:val="00AE73C0"/>
    <w:pPr>
      <w:spacing w:line="160" w:lineRule="atLeast"/>
    </w:pPr>
    <w:rPr>
      <w:sz w:val="12"/>
    </w:rPr>
  </w:style>
  <w:style w:type="paragraph" w:customStyle="1" w:styleId="Bullet">
    <w:name w:val="Bullet"/>
    <w:basedOn w:val="Standaard"/>
    <w:rsid w:val="00AE73C0"/>
    <w:pPr>
      <w:numPr>
        <w:numId w:val="1"/>
      </w:numPr>
      <w:tabs>
        <w:tab w:val="clear" w:pos="283"/>
      </w:tabs>
      <w:ind w:left="284" w:hanging="284"/>
    </w:pPr>
  </w:style>
  <w:style w:type="paragraph" w:customStyle="1" w:styleId="Nummering">
    <w:name w:val="Nummering"/>
    <w:basedOn w:val="Standaard"/>
    <w:rsid w:val="00AE73C0"/>
    <w:pPr>
      <w:numPr>
        <w:numId w:val="2"/>
      </w:numPr>
      <w:tabs>
        <w:tab w:val="clear" w:pos="283"/>
      </w:tabs>
      <w:spacing w:after="120"/>
      <w:ind w:left="567" w:hanging="567"/>
    </w:pPr>
  </w:style>
  <w:style w:type="paragraph" w:customStyle="1" w:styleId="Streepje">
    <w:name w:val="Streepje"/>
    <w:basedOn w:val="Standaard"/>
    <w:rsid w:val="00AE73C0"/>
    <w:pPr>
      <w:numPr>
        <w:numId w:val="3"/>
      </w:numPr>
      <w:tabs>
        <w:tab w:val="clear" w:pos="360"/>
      </w:tabs>
      <w:ind w:left="284" w:hanging="284"/>
    </w:pPr>
  </w:style>
  <w:style w:type="paragraph" w:customStyle="1" w:styleId="TitelSogeti">
    <w:name w:val="Titel Sogeti"/>
    <w:basedOn w:val="Standaard"/>
    <w:rsid w:val="00AE73C0"/>
    <w:pPr>
      <w:spacing w:after="120"/>
      <w:ind w:left="2268" w:right="2268"/>
    </w:pPr>
    <w:rPr>
      <w:rFonts w:ascii="Trebuchet MS" w:hAnsi="Trebuchet MS"/>
      <w:b/>
      <w:caps/>
      <w:sz w:val="32"/>
    </w:rPr>
  </w:style>
  <w:style w:type="paragraph" w:styleId="Voettekst">
    <w:name w:val="footer"/>
    <w:basedOn w:val="Standaard"/>
    <w:rsid w:val="00AE73C0"/>
    <w:pPr>
      <w:tabs>
        <w:tab w:val="center" w:pos="4536"/>
        <w:tab w:val="right" w:pos="9072"/>
      </w:tabs>
      <w:spacing w:after="120"/>
    </w:pPr>
    <w:rPr>
      <w:sz w:val="16"/>
    </w:rPr>
  </w:style>
  <w:style w:type="paragraph" w:styleId="Koptekst">
    <w:name w:val="header"/>
    <w:basedOn w:val="Standaard"/>
    <w:rsid w:val="00AE73C0"/>
    <w:pPr>
      <w:tabs>
        <w:tab w:val="right" w:pos="8647"/>
      </w:tabs>
      <w:spacing w:after="120"/>
    </w:pPr>
    <w:rPr>
      <w:sz w:val="16"/>
    </w:rPr>
  </w:style>
  <w:style w:type="paragraph" w:customStyle="1" w:styleId="Kop0">
    <w:name w:val="Kop 0"/>
    <w:basedOn w:val="Standaard"/>
    <w:next w:val="Standaard"/>
    <w:rsid w:val="00AE73C0"/>
    <w:pPr>
      <w:pageBreakBefore/>
      <w:spacing w:after="480"/>
    </w:pPr>
    <w:rPr>
      <w:rFonts w:ascii="Trebuchet MS" w:hAnsi="Trebuchet MS"/>
      <w:b/>
      <w:caps/>
      <w:sz w:val="28"/>
    </w:rPr>
  </w:style>
  <w:style w:type="paragraph" w:styleId="Inhopg1">
    <w:name w:val="toc 1"/>
    <w:basedOn w:val="Standaard"/>
    <w:next w:val="Standaard"/>
    <w:autoRedefine/>
    <w:semiHidden/>
    <w:rsid w:val="00AE73C0"/>
    <w:pPr>
      <w:spacing w:after="120"/>
      <w:ind w:left="567" w:hanging="567"/>
    </w:pPr>
    <w:rPr>
      <w:rFonts w:ascii="Trebuchet MS" w:hAnsi="Trebuchet MS"/>
      <w:caps/>
      <w:sz w:val="24"/>
    </w:rPr>
  </w:style>
  <w:style w:type="paragraph" w:styleId="Inhopg2">
    <w:name w:val="toc 2"/>
    <w:basedOn w:val="Standaard"/>
    <w:next w:val="Standaard"/>
    <w:autoRedefine/>
    <w:semiHidden/>
    <w:rsid w:val="00AE73C0"/>
    <w:pPr>
      <w:spacing w:after="120"/>
      <w:ind w:left="1134" w:hanging="567"/>
    </w:pPr>
    <w:rPr>
      <w:rFonts w:ascii="Trebuchet MS" w:hAnsi="Trebuchet MS"/>
    </w:rPr>
  </w:style>
  <w:style w:type="paragraph" w:styleId="Inhopg3">
    <w:name w:val="toc 3"/>
    <w:basedOn w:val="Standaard"/>
    <w:next w:val="Standaard"/>
    <w:autoRedefine/>
    <w:semiHidden/>
    <w:rsid w:val="00AE73C0"/>
    <w:pPr>
      <w:tabs>
        <w:tab w:val="left" w:pos="1701"/>
        <w:tab w:val="right" w:leader="dot" w:pos="8777"/>
      </w:tabs>
      <w:spacing w:after="120"/>
      <w:ind w:left="1814" w:hanging="680"/>
    </w:pPr>
    <w:rPr>
      <w:rFonts w:ascii="Trebuchet MS" w:hAnsi="Trebuchet MS"/>
      <w:i/>
    </w:rPr>
  </w:style>
  <w:style w:type="paragraph" w:customStyle="1" w:styleId="Onderschriftfiguur">
    <w:name w:val="Onderschrift figuur"/>
    <w:basedOn w:val="Standaard"/>
    <w:next w:val="Standaard"/>
    <w:rsid w:val="00AE73C0"/>
    <w:pPr>
      <w:spacing w:before="120" w:after="120"/>
    </w:pPr>
    <w:rPr>
      <w:i/>
      <w:sz w:val="16"/>
    </w:rPr>
  </w:style>
  <w:style w:type="paragraph" w:customStyle="1" w:styleId="Titeltabel">
    <w:name w:val="Titel tabel"/>
    <w:basedOn w:val="Standaard"/>
    <w:next w:val="Standaard"/>
    <w:rsid w:val="00AE73C0"/>
    <w:pPr>
      <w:spacing w:after="120"/>
    </w:pPr>
    <w:rPr>
      <w:rFonts w:ascii="Trebuchet MS" w:hAnsi="Trebuchet MS"/>
      <w:b/>
      <w:caps/>
      <w:sz w:val="24"/>
    </w:rPr>
  </w:style>
  <w:style w:type="paragraph" w:customStyle="1" w:styleId="Onderschrifttabel">
    <w:name w:val="Onderschrift tabel"/>
    <w:basedOn w:val="Standaard"/>
    <w:rsid w:val="00AE73C0"/>
    <w:pPr>
      <w:spacing w:before="120" w:after="120"/>
    </w:pPr>
    <w:rPr>
      <w:i/>
      <w:sz w:val="16"/>
    </w:rPr>
  </w:style>
  <w:style w:type="paragraph" w:customStyle="1" w:styleId="Koptekstzonderstreep">
    <w:name w:val="Koptekst zonder streep"/>
    <w:basedOn w:val="Standaard"/>
    <w:rsid w:val="00AE73C0"/>
    <w:pPr>
      <w:tabs>
        <w:tab w:val="right" w:pos="8647"/>
      </w:tabs>
      <w:spacing w:after="120"/>
    </w:pPr>
    <w:rPr>
      <w:sz w:val="16"/>
    </w:rPr>
  </w:style>
  <w:style w:type="paragraph" w:styleId="Standaardinspringing">
    <w:name w:val="Normal Indent"/>
    <w:basedOn w:val="Standaard"/>
    <w:rsid w:val="00AE73C0"/>
    <w:pPr>
      <w:ind w:left="708"/>
    </w:pPr>
  </w:style>
  <w:style w:type="character" w:styleId="Paginanummer">
    <w:name w:val="page number"/>
    <w:basedOn w:val="Standaardalinea-lettertype"/>
    <w:rsid w:val="00AE73C0"/>
  </w:style>
  <w:style w:type="paragraph" w:styleId="Inhopg4">
    <w:name w:val="toc 4"/>
    <w:basedOn w:val="Standaard"/>
    <w:next w:val="Standaard"/>
    <w:autoRedefine/>
    <w:semiHidden/>
    <w:rsid w:val="00AE73C0"/>
    <w:pPr>
      <w:ind w:left="1701"/>
    </w:pPr>
    <w:rPr>
      <w:rFonts w:ascii="Trebuchet MS" w:hAnsi="Trebuchet MS"/>
      <w:sz w:val="16"/>
    </w:rPr>
  </w:style>
  <w:style w:type="paragraph" w:customStyle="1" w:styleId="Bullet2">
    <w:name w:val="Bullet 2"/>
    <w:basedOn w:val="Bullet"/>
    <w:rsid w:val="00AE73C0"/>
    <w:pPr>
      <w:numPr>
        <w:numId w:val="25"/>
      </w:numPr>
      <w:tabs>
        <w:tab w:val="clear" w:pos="283"/>
      </w:tabs>
      <w:ind w:left="567"/>
    </w:pPr>
  </w:style>
  <w:style w:type="paragraph" w:customStyle="1" w:styleId="Streepje2">
    <w:name w:val="Streepje 2"/>
    <w:basedOn w:val="Streepje"/>
    <w:rsid w:val="00AE73C0"/>
    <w:pPr>
      <w:numPr>
        <w:numId w:val="27"/>
      </w:numPr>
      <w:tabs>
        <w:tab w:val="clear" w:pos="1065"/>
      </w:tabs>
      <w:ind w:left="567" w:hanging="283"/>
    </w:pPr>
  </w:style>
  <w:style w:type="paragraph" w:customStyle="1" w:styleId="Tabel">
    <w:name w:val="Tabel"/>
    <w:basedOn w:val="Standaard"/>
    <w:rsid w:val="00AE73C0"/>
    <w:pPr>
      <w:spacing w:line="240" w:lineRule="auto"/>
    </w:pPr>
    <w:rPr>
      <w:sz w:val="16"/>
    </w:rPr>
  </w:style>
  <w:style w:type="paragraph" w:styleId="Ballontekst">
    <w:name w:val="Balloon Text"/>
    <w:basedOn w:val="Standaard"/>
    <w:link w:val="BallontekstChar"/>
    <w:uiPriority w:val="99"/>
    <w:semiHidden/>
    <w:unhideWhenUsed/>
    <w:rsid w:val="000716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6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ijl\sjablonen\Sogeti\Mem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79BFBBEFB1946A65AA6F4DBC9FD01" ma:contentTypeVersion="12" ma:contentTypeDescription="Create a new document." ma:contentTypeScope="" ma:versionID="b79aefa9c2f0dd367a7000296328a7f1">
  <xsd:schema xmlns:xsd="http://www.w3.org/2001/XMLSchema" xmlns:xs="http://www.w3.org/2001/XMLSchema" xmlns:p="http://schemas.microsoft.com/office/2006/metadata/properties" xmlns:ns2="d9b507d3-f787-4633-8c7c-35907d80cc79" xmlns:ns3="08d5a538-d99e-4bbd-9cd7-c7e60ae1b46a" targetNamespace="http://schemas.microsoft.com/office/2006/metadata/properties" ma:root="true" ma:fieldsID="cb30e130690d05cecc55170c31d7c800" ns2:_="" ns3:_="">
    <xsd:import namespace="d9b507d3-f787-4633-8c7c-35907d80cc79"/>
    <xsd:import namespace="08d5a538-d99e-4bbd-9cd7-c7e60ae1b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507d3-f787-4633-8c7c-35907d80c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5a538-d99e-4bbd-9cd7-c7e60ae1b4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C60DB-B39F-468A-886D-8D38944DCD6D}"/>
</file>

<file path=customXml/itemProps2.xml><?xml version="1.0" encoding="utf-8"?>
<ds:datastoreItem xmlns:ds="http://schemas.openxmlformats.org/officeDocument/2006/customXml" ds:itemID="{AFE922D2-D04D-457E-A7A3-0863828C04E9}">
  <ds:schemaRefs>
    <ds:schemaRef ds:uri="http://schemas.microsoft.com/sharepoint/v3/contenttype/forms"/>
  </ds:schemaRefs>
</ds:datastoreItem>
</file>

<file path=customXml/itemProps3.xml><?xml version="1.0" encoding="utf-8"?>
<ds:datastoreItem xmlns:ds="http://schemas.openxmlformats.org/officeDocument/2006/customXml" ds:itemID="{E0C776B7-E069-4049-8EA4-896E7B82A64D}">
  <ds:schemaRefs>
    <ds:schemaRef ds:uri="http://schemas.openxmlformats.org/officeDocument/2006/bibliography"/>
  </ds:schemaRefs>
</ds:datastoreItem>
</file>

<file path=customXml/itemProps4.xml><?xml version="1.0" encoding="utf-8"?>
<ds:datastoreItem xmlns:ds="http://schemas.openxmlformats.org/officeDocument/2006/customXml" ds:itemID="{A3F5FFEA-72BA-47C2-AA9A-9F1F81CA8C8A}"/>
</file>

<file path=docProps/app.xml><?xml version="1.0" encoding="utf-8"?>
<Properties xmlns="http://schemas.openxmlformats.org/officeDocument/2006/extended-properties" xmlns:vt="http://schemas.openxmlformats.org/officeDocument/2006/docPropsVTypes">
  <Template>Memo.dot</Template>
  <TotalTime>14</TotalTime>
  <Pages>2</Pages>
  <Words>109</Words>
  <Characters>603</Characters>
  <Application>Microsoft Office Word</Application>
  <DocSecurity>0</DocSecurity>
  <Lines>5</Lines>
  <Paragraphs>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Exploratory Testing Charter</vt:lpstr>
      <vt:lpstr>Exploratory Testing Charter</vt:lpstr>
    </vt:vector>
  </TitlesOfParts>
  <Company>Sogeti Nederland</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Testing Charter</dc:title>
  <dc:subject>Exploratory Testing Charter template</dc:subject>
  <dc:creator>Rik Marselis</dc:creator>
  <cp:keywords>Exploratory Testing Charter</cp:keywords>
  <dc:description>This charter was created by Rik Marselis based on his ancient template,together with the ISTQB Foundation Extension Agile Tester Syllabus, input from Leo van der Aalst related to Certified Agile Tester and others sources and with input for Hans-Henrik Olesen and Gitte Ottosen.</dc:description>
  <cp:lastModifiedBy>Marselis, Rik</cp:lastModifiedBy>
  <cp:revision>6</cp:revision>
  <cp:lastPrinted>2016-07-27T14:52:00Z</cp:lastPrinted>
  <dcterms:created xsi:type="dcterms:W3CDTF">2022-06-22T10:22:00Z</dcterms:created>
  <dcterms:modified xsi:type="dcterms:W3CDTF">2022-07-20T07:58:00Z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0x0101000FC79BFBBEFB1946A65AA6F4DBC9FD01</vt:lpwstr>
  </property>
</Properties>
</file>